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B011DC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5F3709">
              <w:t>11-30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C7133" w:rsidRDefault="002C6E81" w:rsidP="0001266C">
            <w:r>
              <w:t>1</w:t>
            </w:r>
            <w:r w:rsidR="00B011DC">
              <w:t>1.00</w:t>
            </w:r>
            <w:r w:rsidR="005F3709">
              <w:t>-</w:t>
            </w:r>
            <w:r w:rsidR="00042995">
              <w:t>12.22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316E26">
              <w:rPr>
                <w:szCs w:val="26"/>
              </w:rPr>
              <w:t>1</w:t>
            </w:r>
            <w:r w:rsidR="00B011DC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F3709" w:rsidTr="005F3412">
        <w:tc>
          <w:tcPr>
            <w:tcW w:w="567" w:type="dxa"/>
          </w:tcPr>
          <w:p w:rsidR="005F3709" w:rsidRPr="00236B92" w:rsidRDefault="005F3709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B92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F3709" w:rsidRDefault="005F3709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5F3709" w:rsidRPr="00117DD2" w:rsidRDefault="005F3709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2A08D3" w:rsidRDefault="00304CD5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Statssekreterare Rasmus Cruce Naeyé</w:t>
            </w:r>
            <w:r w:rsidR="005F3709">
              <w:rPr>
                <w:szCs w:val="24"/>
              </w:rPr>
              <w:t>, åtföljd av medarbetare från Arbetsmarknadsdepartementet, informerade</w:t>
            </w:r>
            <w:r w:rsidR="002A08D3">
              <w:rPr>
                <w:szCs w:val="24"/>
              </w:rPr>
              <w:t xml:space="preserve"> om: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2A08D3" w:rsidRP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i/>
                <w:szCs w:val="24"/>
              </w:rPr>
            </w:pPr>
            <w:r w:rsidRPr="002A08D3">
              <w:rPr>
                <w:i/>
                <w:szCs w:val="24"/>
              </w:rPr>
              <w:t>Aktuella förhandlingar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rPr>
                <w:szCs w:val="24"/>
              </w:rPr>
              <w:t>- D</w:t>
            </w:r>
            <w:r w:rsidR="005F3709" w:rsidRPr="00861A2E">
              <w:t>irektivförslaget om tillräckliga minimilöner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- D</w:t>
            </w:r>
            <w:r w:rsidR="005F3709">
              <w:t>irektivförslaget</w:t>
            </w:r>
            <w:r w:rsidR="005F3709" w:rsidRPr="00861A2E">
              <w:t xml:space="preserve"> om carcinogen- och mutagendirektivet (fjärde revideringen)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- D</w:t>
            </w:r>
            <w:r w:rsidR="00236536">
              <w:t>irektivförslaget om åtgärder för transparens i lönesättningen</w:t>
            </w:r>
            <w:r w:rsidR="005F3709">
              <w:t xml:space="preserve"> 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:rsidR="002A08D3" w:rsidRPr="002A08D3" w:rsidRDefault="002A08D3" w:rsidP="002A08D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i/>
                <w:u w:val="single"/>
              </w:rPr>
            </w:pPr>
            <w:r w:rsidRPr="002A08D3">
              <w:rPr>
                <w:i/>
                <w:iCs/>
              </w:rPr>
              <w:t xml:space="preserve">Sveriges ordförandeskap i EU 2023 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- 1</w:t>
            </w:r>
            <w:r w:rsidR="00236536">
              <w:t>8-månadersprogrammet</w:t>
            </w:r>
            <w:r>
              <w:t xml:space="preserve"> </w:t>
            </w:r>
          </w:p>
          <w:p w:rsidR="002A08D3" w:rsidRDefault="002A08D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- T</w:t>
            </w:r>
            <w:r w:rsidR="00236536">
              <w:t xml:space="preserve">riodeklarationen om jämställdhet </w:t>
            </w:r>
          </w:p>
          <w:p w:rsidR="005F3709" w:rsidRDefault="002A08D3" w:rsidP="002A08D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 xml:space="preserve">- Triodeklarationen – den </w:t>
            </w:r>
            <w:r w:rsidR="00236536">
              <w:t xml:space="preserve">svenska delen </w:t>
            </w:r>
          </w:p>
          <w:p w:rsidR="002A08D3" w:rsidRPr="005F3709" w:rsidRDefault="002A08D3" w:rsidP="002A08D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42995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13 Jämställdhet och nyanlända invandrares etablering</w:t>
            </w:r>
            <w:r>
              <w:rPr>
                <w:b/>
                <w:szCs w:val="24"/>
              </w:rPr>
              <w:t xml:space="preserve"> (AU1)</w:t>
            </w:r>
          </w:p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 xml:space="preserve">skottet </w:t>
            </w:r>
            <w:r w:rsidR="00316E26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316E26">
              <w:rPr>
                <w:szCs w:val="24"/>
              </w:rPr>
              <w:t>ingen av</w:t>
            </w:r>
            <w:r>
              <w:rPr>
                <w:szCs w:val="24"/>
              </w:rPr>
              <w:t xml:space="preserve"> </w:t>
            </w:r>
            <w:r w:rsidR="0058722B">
              <w:rPr>
                <w:szCs w:val="24"/>
              </w:rPr>
              <w:t xml:space="preserve">proposition 2021/22:1 och </w:t>
            </w:r>
            <w:r>
              <w:rPr>
                <w:szCs w:val="24"/>
              </w:rPr>
              <w:t>motioner.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5F3709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Företrädare från</w:t>
            </w:r>
            <w:r w:rsidR="00DC18EC">
              <w:rPr>
                <w:szCs w:val="24"/>
              </w:rPr>
              <w:t xml:space="preserve"> Regeringskansliet</w:t>
            </w:r>
            <w:r>
              <w:rPr>
                <w:szCs w:val="24"/>
              </w:rPr>
              <w:t xml:space="preserve"> lämnade information i ärendet</w:t>
            </w:r>
            <w:r w:rsidR="00DC18EC">
              <w:rPr>
                <w:szCs w:val="24"/>
              </w:rPr>
              <w:t xml:space="preserve">. 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Pr="005773DC" w:rsidRDefault="00DC18EC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5F3709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8722B" w:rsidRPr="0058722B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14 Arbetsmarknad och arbetsliv</w:t>
            </w:r>
            <w:r>
              <w:rPr>
                <w:b/>
                <w:szCs w:val="24"/>
              </w:rPr>
              <w:t xml:space="preserve"> (AU2)</w:t>
            </w:r>
          </w:p>
          <w:p w:rsidR="0058722B" w:rsidRDefault="0058722B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58722B" w:rsidRDefault="00316E26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fortsatte behandlingen av proposition 2021/22:1 och motioner.</w:t>
            </w:r>
          </w:p>
          <w:p w:rsidR="00DC18EC" w:rsidRDefault="00DC18EC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5F3709" w:rsidRDefault="005F3709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Företrädare från Regeringskansliet lämnade information i ärendet. 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94133" w:rsidRDefault="00094133" w:rsidP="005F3709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</w:p>
        </w:tc>
      </w:tr>
      <w:bookmarkEnd w:id="0"/>
      <w:tr w:rsidR="00094133" w:rsidTr="005F3412">
        <w:tc>
          <w:tcPr>
            <w:tcW w:w="567" w:type="dxa"/>
          </w:tcPr>
          <w:p w:rsidR="00094133" w:rsidRDefault="005F3709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58722B" w:rsidRDefault="00094133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</w:t>
            </w:r>
            <w:r w:rsidR="00316E26">
              <w:rPr>
                <w:szCs w:val="24"/>
              </w:rPr>
              <w:t>n.</w:t>
            </w:r>
          </w:p>
          <w:p w:rsidR="00094133" w:rsidRDefault="00094133" w:rsidP="00316E26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  <w:p w:rsidR="002A08D3" w:rsidRPr="00FA42D4" w:rsidRDefault="002A08D3" w:rsidP="00316E26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5F3709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316E26">
              <w:rPr>
                <w:szCs w:val="24"/>
              </w:rPr>
              <w:t>i</w:t>
            </w:r>
            <w:r>
              <w:rPr>
                <w:szCs w:val="24"/>
              </w:rPr>
              <w:t>sdagen</w:t>
            </w:r>
            <w:r w:rsidRPr="00797B4C">
              <w:rPr>
                <w:szCs w:val="24"/>
              </w:rPr>
              <w:t xml:space="preserve"> den </w:t>
            </w:r>
          </w:p>
          <w:p w:rsidR="00DC7133" w:rsidRDefault="00B011DC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7 december</w:t>
            </w:r>
            <w:r w:rsidR="00094133">
              <w:rPr>
                <w:szCs w:val="24"/>
              </w:rPr>
              <w:t xml:space="preserve"> </w:t>
            </w:r>
            <w:r w:rsidR="00094133" w:rsidRPr="00797B4C">
              <w:rPr>
                <w:szCs w:val="24"/>
              </w:rPr>
              <w:t>202</w:t>
            </w:r>
            <w:r w:rsidR="00094133">
              <w:rPr>
                <w:szCs w:val="24"/>
              </w:rPr>
              <w:t>1 kl. 1</w:t>
            </w:r>
            <w:r w:rsidR="00316E26">
              <w:rPr>
                <w:szCs w:val="24"/>
              </w:rPr>
              <w:t>1</w:t>
            </w:r>
            <w:r w:rsidR="00094133">
              <w:rPr>
                <w:szCs w:val="24"/>
              </w:rPr>
              <w:t>.00.</w:t>
            </w: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DC7133" w:rsidRDefault="00DC7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bookmarkStart w:id="1" w:name="_GoBack"/>
            <w:bookmarkEnd w:id="1"/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 xml:space="preserve">Justeras den </w:t>
            </w:r>
            <w:r w:rsidR="00B011DC">
              <w:t>7 december</w:t>
            </w:r>
            <w:r>
              <w:t xml:space="preserve">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042995" w:rsidRPr="00142088" w:rsidRDefault="00042995" w:rsidP="00316E26">
            <w:pPr>
              <w:tabs>
                <w:tab w:val="left" w:pos="1701"/>
              </w:tabs>
            </w:pPr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2A08D3" w:rsidRDefault="002A08D3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042995" w:rsidRDefault="00042995" w:rsidP="00A6453B">
      <w:pPr>
        <w:tabs>
          <w:tab w:val="left" w:pos="1701"/>
        </w:tabs>
        <w:rPr>
          <w:sz w:val="22"/>
        </w:rPr>
      </w:pPr>
    </w:p>
    <w:p w:rsidR="00042995" w:rsidRDefault="00042995" w:rsidP="00A6453B">
      <w:pPr>
        <w:tabs>
          <w:tab w:val="left" w:pos="1701"/>
        </w:tabs>
        <w:rPr>
          <w:sz w:val="22"/>
        </w:rPr>
      </w:pPr>
    </w:p>
    <w:p w:rsidR="00042995" w:rsidRDefault="00042995" w:rsidP="00A6453B">
      <w:pPr>
        <w:tabs>
          <w:tab w:val="left" w:pos="1701"/>
        </w:tabs>
        <w:rPr>
          <w:sz w:val="22"/>
        </w:rPr>
      </w:pPr>
    </w:p>
    <w:p w:rsidR="00042995" w:rsidRDefault="00042995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B011DC">
              <w:rPr>
                <w:sz w:val="22"/>
              </w:rPr>
              <w:t>2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95B57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04299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04299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04299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04299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0C6ED6" w:rsidRDefault="00042995" w:rsidP="0004299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3E52D3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995" w:rsidRPr="0078232D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04299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042995" w:rsidRDefault="00042995" w:rsidP="00042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DB0999" w:rsidRDefault="00DB0999" w:rsidP="00DC7133">
      <w:pPr>
        <w:tabs>
          <w:tab w:val="left" w:pos="1701"/>
        </w:tabs>
      </w:pPr>
    </w:p>
    <w:sectPr w:rsidR="00DB0999" w:rsidSect="002A08D3">
      <w:pgSz w:w="11906" w:h="16838" w:code="9"/>
      <w:pgMar w:top="426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762820"/>
    <w:multiLevelType w:val="hybridMultilevel"/>
    <w:tmpl w:val="F62C7F10"/>
    <w:lvl w:ilvl="0" w:tplc="75E2D5A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299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17DD2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536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376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08D3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4CD5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2D3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3709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7D98"/>
    <w:rsid w:val="00621C9B"/>
    <w:rsid w:val="0062208C"/>
    <w:rsid w:val="00622BCC"/>
    <w:rsid w:val="00623D3F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232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1DC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40578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6B6A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449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49B29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73</TotalTime>
  <Pages>3</Pages>
  <Words>462</Words>
  <Characters>3047</Characters>
  <Application>Microsoft Office Word</Application>
  <DocSecurity>0</DocSecurity>
  <Lines>1523</Lines>
  <Paragraphs>318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16</cp:revision>
  <cp:lastPrinted>2021-11-30T14:06:00Z</cp:lastPrinted>
  <dcterms:created xsi:type="dcterms:W3CDTF">2021-11-23T12:43:00Z</dcterms:created>
  <dcterms:modified xsi:type="dcterms:W3CDTF">2021-12-07T13:06:00Z</dcterms:modified>
</cp:coreProperties>
</file>