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3B389C" w:rsidRDefault="008C6AA0" w14:paraId="0A0644F2" w14:textId="77777777">
      <w:pPr>
        <w:pStyle w:val="Rubrik1"/>
        <w:spacing w:after="300"/>
      </w:pPr>
      <w:sdt>
        <w:sdtPr>
          <w:alias w:val="CC_Boilerplate_4"/>
          <w:tag w:val="CC_Boilerplate_4"/>
          <w:id w:val="-1644581176"/>
          <w:lock w:val="sdtLocked"/>
          <w:placeholder>
            <w:docPart w:val="9188F09C250442229DB81CBC9EEC1F80"/>
          </w:placeholder>
          <w:text/>
        </w:sdtPr>
        <w:sdtEndPr/>
        <w:sdtContent>
          <w:r w:rsidRPr="009B062B" w:rsidR="00AF30DD">
            <w:t>Förslag till riksdagsbeslut</w:t>
          </w:r>
        </w:sdtContent>
      </w:sdt>
      <w:bookmarkEnd w:id="0"/>
      <w:bookmarkEnd w:id="1"/>
    </w:p>
    <w:sdt>
      <w:sdtPr>
        <w:alias w:val="Yrkande 1"/>
        <w:tag w:val="8d1bf7c7-cf88-4869-8630-61a24b2e3e1b"/>
        <w:id w:val="-2137781843"/>
        <w:lock w:val="sdtLocked"/>
      </w:sdtPr>
      <w:sdtEndPr/>
      <w:sdtContent>
        <w:p w:rsidR="008370C3" w:rsidRDefault="002B66EB" w14:paraId="31C90B7C" w14:textId="77777777">
          <w:pPr>
            <w:pStyle w:val="Frslagstext"/>
          </w:pPr>
          <w:r>
            <w:t>Riksdagen ställer sig bakom det som anförs i motionen om att regeringen skyndsamt måste återkomma med en plan för hur Sverige på ett rättvist sätt kan genomföra omställningen till ett hållbart samhälle och tillkännager detta för regeringen.</w:t>
          </w:r>
        </w:p>
      </w:sdtContent>
    </w:sdt>
    <w:sdt>
      <w:sdtPr>
        <w:alias w:val="Yrkande 2"/>
        <w:tag w:val="6df5c91a-38ae-405e-b098-851672f83ec2"/>
        <w:id w:val="-1132169168"/>
        <w:lock w:val="sdtLocked"/>
      </w:sdtPr>
      <w:sdtEndPr/>
      <w:sdtContent>
        <w:p w:rsidR="008370C3" w:rsidRDefault="002B66EB" w14:paraId="3758A1C3" w14:textId="77777777">
          <w:pPr>
            <w:pStyle w:val="Frslagstext"/>
          </w:pPr>
          <w:r>
            <w:t>Riksdagen ställer sig bakom det som anförs i motionen om att riktlinjerna för offentlig upphandling ska justeras så att de styr mot 100 procent hållbara varor och tjänster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5DB353C0F414A2CB3A2BA652EEBD55B"/>
        </w:placeholder>
        <w:text/>
      </w:sdtPr>
      <w:sdtEndPr/>
      <w:sdtContent>
        <w:p w:rsidRPr="009B062B" w:rsidR="006D79C9" w:rsidP="00333E95" w:rsidRDefault="006D79C9" w14:paraId="7DABB61B" w14:textId="77777777">
          <w:pPr>
            <w:pStyle w:val="Rubrik1"/>
          </w:pPr>
          <w:r>
            <w:t>Motivering</w:t>
          </w:r>
        </w:p>
      </w:sdtContent>
    </w:sdt>
    <w:bookmarkEnd w:displacedByCustomXml="prev" w:id="3"/>
    <w:bookmarkEnd w:displacedByCustomXml="prev" w:id="4"/>
    <w:p w:rsidR="003B389C" w:rsidP="006F2258" w:rsidRDefault="006F2258" w14:paraId="57AD00B7" w14:textId="12F0DBA1">
      <w:pPr>
        <w:pStyle w:val="Normalutanindragellerluft"/>
      </w:pPr>
      <w:r>
        <w:t xml:space="preserve">Vår planet lider av människans påverkan på klimat och miljö. För att säkra en hållbar framtid för våra barn, krävs kraftfulla åtgärder som leder till en snabb omställning av vårt samhälle. Det är vår generation som bär ansvaret för att minska utsläppen </w:t>
      </w:r>
      <w:r w:rsidR="002B66EB">
        <w:t>–</w:t>
      </w:r>
      <w:r>
        <w:t xml:space="preserve"> vi kan inte överlåta detta ansvar till våra barn.</w:t>
      </w:r>
    </w:p>
    <w:p w:rsidR="003B389C" w:rsidP="003B389C" w:rsidRDefault="006F2258" w14:paraId="075D36A4" w14:textId="77777777">
      <w:r>
        <w:t>Vi ser med stor oro på den nuvarande högerregeringens klimatpolitik, som riskerar att öka Sveriges utsläpp snarare än att minska dem. Det brådskar att regeringen tar fram en genomtänkt plan för en rättvis omställning.</w:t>
      </w:r>
    </w:p>
    <w:p w:rsidR="003B389C" w:rsidP="003B389C" w:rsidRDefault="006F2258" w14:paraId="61E0CAE3" w14:textId="239E90DC">
      <w:r>
        <w:t>Det är av yttersta vikt att denna omställning är rättvis och tar hänsyn till alla med</w:t>
      </w:r>
      <w:r w:rsidR="008C6AA0">
        <w:softHyphen/>
      </w:r>
      <w:r>
        <w:t xml:space="preserve">borgares situation. Det gäller att skapa en klimatpolitik som premierar grön omställning och inte ökar klyftorna i samhället. </w:t>
      </w:r>
    </w:p>
    <w:p w:rsidR="003B389C" w:rsidP="003B389C" w:rsidRDefault="006F2258" w14:paraId="77E6FD26" w14:textId="633D6249">
      <w:r>
        <w:t xml:space="preserve">Offentlig upphandling utgör en betydande del av Sveriges ekonomi och kan därför </w:t>
      </w:r>
      <w:r w:rsidRPr="008C6AA0">
        <w:rPr>
          <w:spacing w:val="-3"/>
        </w:rPr>
        <w:t>bidra signifikant till att accelerera klimatomställningen. Värdet av offentliga upphandlingar</w:t>
      </w:r>
      <w:r>
        <w:t xml:space="preserve"> </w:t>
      </w:r>
      <w:r w:rsidRPr="008C6AA0">
        <w:rPr>
          <w:spacing w:val="-3"/>
        </w:rPr>
        <w:t xml:space="preserve">uppgår </w:t>
      </w:r>
      <w:r w:rsidRPr="008C6AA0" w:rsidR="002B66EB">
        <w:rPr>
          <w:spacing w:val="-3"/>
        </w:rPr>
        <w:t xml:space="preserve">till </w:t>
      </w:r>
      <w:r w:rsidRPr="008C6AA0">
        <w:rPr>
          <w:spacing w:val="-3"/>
        </w:rPr>
        <w:t>strax över 800 miljarder kronor årligen</w:t>
      </w:r>
      <w:r w:rsidRPr="008C6AA0" w:rsidR="002B66EB">
        <w:rPr>
          <w:spacing w:val="-3"/>
        </w:rPr>
        <w:t xml:space="preserve">, </w:t>
      </w:r>
      <w:r w:rsidRPr="008C6AA0">
        <w:rPr>
          <w:spacing w:val="-3"/>
        </w:rPr>
        <w:t>över 18</w:t>
      </w:r>
      <w:r w:rsidRPr="008C6AA0" w:rsidR="002B66EB">
        <w:rPr>
          <w:spacing w:val="-3"/>
        </w:rPr>
        <w:t> </w:t>
      </w:r>
      <w:r w:rsidRPr="008C6AA0">
        <w:rPr>
          <w:spacing w:val="-3"/>
        </w:rPr>
        <w:t>000 upphandlingar annonseras</w:t>
      </w:r>
      <w:r>
        <w:t xml:space="preserve"> varje år och det motsvarar en sjättedel av BNP eller 80</w:t>
      </w:r>
      <w:r w:rsidR="002B66EB">
        <w:t> </w:t>
      </w:r>
      <w:r>
        <w:t xml:space="preserve">000 kronor per person. </w:t>
      </w:r>
    </w:p>
    <w:p w:rsidR="003B389C" w:rsidP="003B389C" w:rsidRDefault="006F2258" w14:paraId="23CEB710" w14:textId="77777777">
      <w:r w:rsidRPr="008C6AA0">
        <w:rPr>
          <w:spacing w:val="-3"/>
        </w:rPr>
        <w:lastRenderedPageBreak/>
        <w:t>Vi kräver en 100 procent hållbar offentlig upphandlingspolitik. Genom att ställa höga</w:t>
      </w:r>
      <w:r>
        <w:t xml:space="preserve"> hållbarhetskrav på varor och tjänster kan vi påskynda omställningen och se till att den görs på rättvisa villkor.</w:t>
      </w:r>
    </w:p>
    <w:p w:rsidR="003B389C" w:rsidP="003B389C" w:rsidRDefault="006F2258" w14:paraId="7580F533" w14:textId="77777777">
      <w:r>
        <w:t xml:space="preserve">Dessutom bör vi lägga mer fokus på att stärka lokala producenter och handla mer lokalt. Detta kommer öka motståndskraften i lokalsamhället och dessutom bidra till en minskad klimatpåverkan genom minskade transportavstånd. </w:t>
      </w:r>
    </w:p>
    <w:p w:rsidR="003B389C" w:rsidP="003B389C" w:rsidRDefault="006F2258" w14:paraId="443307E8" w14:textId="77777777">
      <w:r>
        <w:t>Vi har inte råd att vänta längre. Vi måste agera nu.</w:t>
      </w:r>
    </w:p>
    <w:sdt>
      <w:sdtPr>
        <w:alias w:val="CC_Underskrifter"/>
        <w:tag w:val="CC_Underskrifter"/>
        <w:id w:val="583496634"/>
        <w:lock w:val="sdtContentLocked"/>
        <w:placeholder>
          <w:docPart w:val="FA44192584234808B59381E7EE7D6542"/>
        </w:placeholder>
      </w:sdtPr>
      <w:sdtEndPr/>
      <w:sdtContent>
        <w:p w:rsidR="003B389C" w:rsidP="001F524B" w:rsidRDefault="003B389C" w14:paraId="1F590C95" w14:textId="6F4BA62D"/>
        <w:p w:rsidRPr="008E0FE2" w:rsidR="004801AC" w:rsidP="001F524B" w:rsidRDefault="008C6AA0" w14:paraId="5A7426CE" w14:textId="3F9C2D7B"/>
      </w:sdtContent>
    </w:sdt>
    <w:tbl>
      <w:tblPr>
        <w:tblW w:w="5000" w:type="pct"/>
        <w:tblLook w:val="04A0" w:firstRow="1" w:lastRow="0" w:firstColumn="1" w:lastColumn="0" w:noHBand="0" w:noVBand="1"/>
        <w:tblCaption w:val="underskrifter"/>
      </w:tblPr>
      <w:tblGrid>
        <w:gridCol w:w="4252"/>
        <w:gridCol w:w="4252"/>
      </w:tblGrid>
      <w:tr w:rsidR="008370C3" w14:paraId="054DDF4F" w14:textId="77777777">
        <w:trPr>
          <w:cantSplit/>
        </w:trPr>
        <w:tc>
          <w:tcPr>
            <w:tcW w:w="50" w:type="pct"/>
            <w:vAlign w:val="bottom"/>
          </w:tcPr>
          <w:p w:rsidR="008370C3" w:rsidRDefault="002B66EB" w14:paraId="18AB7D84" w14:textId="77777777">
            <w:pPr>
              <w:pStyle w:val="Underskrifter"/>
              <w:spacing w:after="0"/>
            </w:pPr>
            <w:r>
              <w:t>Mattias Vepsä (S)</w:t>
            </w:r>
          </w:p>
        </w:tc>
        <w:tc>
          <w:tcPr>
            <w:tcW w:w="50" w:type="pct"/>
            <w:vAlign w:val="bottom"/>
          </w:tcPr>
          <w:p w:rsidR="008370C3" w:rsidRDefault="002B66EB" w14:paraId="05FAE5C8" w14:textId="77777777">
            <w:pPr>
              <w:pStyle w:val="Underskrifter"/>
              <w:spacing w:after="0"/>
            </w:pPr>
            <w:r>
              <w:t>Jytte Guteland (S)</w:t>
            </w:r>
          </w:p>
        </w:tc>
      </w:tr>
    </w:tbl>
    <w:p w:rsidR="00DF7068" w:rsidRDefault="00DF7068" w14:paraId="793D1BC3" w14:textId="77777777"/>
    <w:sectPr w:rsidR="00DF706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098F" w14:textId="77777777" w:rsidR="005B531B" w:rsidRDefault="005B531B" w:rsidP="000C1CAD">
      <w:pPr>
        <w:spacing w:line="240" w:lineRule="auto"/>
      </w:pPr>
      <w:r>
        <w:separator/>
      </w:r>
    </w:p>
  </w:endnote>
  <w:endnote w:type="continuationSeparator" w:id="0">
    <w:p w14:paraId="0D493FAD" w14:textId="77777777" w:rsidR="005B531B" w:rsidRDefault="005B53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0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80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33AF" w14:textId="1D9C4144" w:rsidR="00262EA3" w:rsidRPr="001F524B" w:rsidRDefault="00262EA3" w:rsidP="001F5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56BD" w14:textId="77777777" w:rsidR="005B531B" w:rsidRDefault="005B531B" w:rsidP="000C1CAD">
      <w:pPr>
        <w:spacing w:line="240" w:lineRule="auto"/>
      </w:pPr>
      <w:r>
        <w:separator/>
      </w:r>
    </w:p>
  </w:footnote>
  <w:footnote w:type="continuationSeparator" w:id="0">
    <w:p w14:paraId="287644F6" w14:textId="77777777" w:rsidR="005B531B" w:rsidRDefault="005B53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957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9E6131" wp14:editId="78034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EC9E338" w14:textId="6431BBB5" w:rsidR="00262EA3" w:rsidRDefault="008C6AA0" w:rsidP="008103B5">
                          <w:pPr>
                            <w:jc w:val="right"/>
                          </w:pPr>
                          <w:sdt>
                            <w:sdtPr>
                              <w:alias w:val="CC_Noformat_Partikod"/>
                              <w:tag w:val="CC_Noformat_Partikod"/>
                              <w:id w:val="-53464382"/>
                              <w:text/>
                            </w:sdtPr>
                            <w:sdtEndPr/>
                            <w:sdtContent>
                              <w:r w:rsidR="005B531B">
                                <w:t>S</w:t>
                              </w:r>
                            </w:sdtContent>
                          </w:sdt>
                          <w:sdt>
                            <w:sdtPr>
                              <w:alias w:val="CC_Noformat_Partinummer"/>
                              <w:tag w:val="CC_Noformat_Partinummer"/>
                              <w:id w:val="-1709555926"/>
                              <w:text/>
                            </w:sdtPr>
                            <w:sdtEndPr/>
                            <w:sdtContent>
                              <w:r w:rsidR="006F2258">
                                <w:t>2093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9E613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EC9E338" w14:textId="6431BBB5" w:rsidR="00262EA3" w:rsidRDefault="008C6AA0" w:rsidP="008103B5">
                    <w:pPr>
                      <w:jc w:val="right"/>
                    </w:pPr>
                    <w:sdt>
                      <w:sdtPr>
                        <w:alias w:val="CC_Noformat_Partikod"/>
                        <w:tag w:val="CC_Noformat_Partikod"/>
                        <w:id w:val="-53464382"/>
                        <w:text/>
                      </w:sdtPr>
                      <w:sdtEndPr/>
                      <w:sdtContent>
                        <w:r w:rsidR="005B531B">
                          <w:t>S</w:t>
                        </w:r>
                      </w:sdtContent>
                    </w:sdt>
                    <w:sdt>
                      <w:sdtPr>
                        <w:alias w:val="CC_Noformat_Partinummer"/>
                        <w:tag w:val="CC_Noformat_Partinummer"/>
                        <w:id w:val="-1709555926"/>
                        <w:text/>
                      </w:sdtPr>
                      <w:sdtEndPr/>
                      <w:sdtContent>
                        <w:r w:rsidR="006F2258">
                          <w:t>2093</w:t>
                        </w:r>
                      </w:sdtContent>
                    </w:sdt>
                  </w:p>
                </w:txbxContent>
              </v:textbox>
              <w10:wrap anchorx="page"/>
            </v:shape>
          </w:pict>
        </mc:Fallback>
      </mc:AlternateContent>
    </w:r>
  </w:p>
  <w:p w14:paraId="043FB13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CA0D" w14:textId="77777777" w:rsidR="00262EA3" w:rsidRDefault="00262EA3" w:rsidP="008563AC">
    <w:pPr>
      <w:jc w:val="right"/>
    </w:pPr>
  </w:p>
  <w:p w14:paraId="4DFF486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8998" w14:textId="77777777" w:rsidR="00262EA3" w:rsidRDefault="008C6A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49954" wp14:editId="158AF4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5D90B0" w14:textId="508B8BF0" w:rsidR="00262EA3" w:rsidRDefault="008C6AA0" w:rsidP="00A314CF">
    <w:pPr>
      <w:pStyle w:val="FSHNormal"/>
      <w:spacing w:before="40"/>
    </w:pPr>
    <w:sdt>
      <w:sdtPr>
        <w:alias w:val="CC_Noformat_Motionstyp"/>
        <w:tag w:val="CC_Noformat_Motionstyp"/>
        <w:id w:val="1162973129"/>
        <w:lock w:val="sdtContentLocked"/>
        <w15:appearance w15:val="hidden"/>
        <w:text/>
      </w:sdtPr>
      <w:sdtEndPr/>
      <w:sdtContent>
        <w:r w:rsidR="001F524B">
          <w:t>Enskild motion</w:t>
        </w:r>
      </w:sdtContent>
    </w:sdt>
    <w:r w:rsidR="00821B36">
      <w:t xml:space="preserve"> </w:t>
    </w:r>
    <w:sdt>
      <w:sdtPr>
        <w:alias w:val="CC_Noformat_Partikod"/>
        <w:tag w:val="CC_Noformat_Partikod"/>
        <w:id w:val="1471015553"/>
        <w:text/>
      </w:sdtPr>
      <w:sdtEndPr/>
      <w:sdtContent>
        <w:r w:rsidR="005B531B">
          <w:t>S</w:t>
        </w:r>
      </w:sdtContent>
    </w:sdt>
    <w:sdt>
      <w:sdtPr>
        <w:alias w:val="CC_Noformat_Partinummer"/>
        <w:tag w:val="CC_Noformat_Partinummer"/>
        <w:id w:val="-2014525982"/>
        <w:text/>
      </w:sdtPr>
      <w:sdtEndPr/>
      <w:sdtContent>
        <w:r w:rsidR="006F2258">
          <w:t>2093</w:t>
        </w:r>
      </w:sdtContent>
    </w:sdt>
  </w:p>
  <w:p w14:paraId="4384B589" w14:textId="77777777" w:rsidR="00262EA3" w:rsidRPr="008227B3" w:rsidRDefault="008C6A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5351D83" w14:textId="076CD130" w:rsidR="00262EA3" w:rsidRPr="008227B3" w:rsidRDefault="008C6A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F524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F524B">
          <w:t>:1574</w:t>
        </w:r>
      </w:sdtContent>
    </w:sdt>
  </w:p>
  <w:p w14:paraId="71BA1523" w14:textId="6E66A3BD" w:rsidR="00262EA3" w:rsidRDefault="008C6AA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524B">
          <w:t>av Mattias Vepsä och Jytte Guteland (båda S)</w:t>
        </w:r>
      </w:sdtContent>
    </w:sdt>
  </w:p>
  <w:sdt>
    <w:sdtPr>
      <w:alias w:val="CC_Noformat_Rubtext"/>
      <w:tag w:val="CC_Noformat_Rubtext"/>
      <w:id w:val="-218060500"/>
      <w:lock w:val="sdtLocked"/>
      <w:placeholder>
        <w:docPart w:val="3E4CD73F3A524852B10D4BFA9B7CEAC6"/>
      </w:placeholder>
      <w:text/>
    </w:sdtPr>
    <w:sdtEndPr/>
    <w:sdtContent>
      <w:p w14:paraId="0AC9C4CC" w14:textId="2207AE6F" w:rsidR="00262EA3" w:rsidRDefault="00CF06D2" w:rsidP="00283E0F">
        <w:pPr>
          <w:pStyle w:val="FSHRub2"/>
        </w:pPr>
        <w:r>
          <w:t>Klimatpolitiken, rättvis omställning och hållbar offentlig upphandling</w:t>
        </w:r>
      </w:p>
    </w:sdtContent>
  </w:sdt>
  <w:sdt>
    <w:sdtPr>
      <w:alias w:val="CC_Boilerplate_3"/>
      <w:tag w:val="CC_Boilerplate_3"/>
      <w:id w:val="1606463544"/>
      <w:lock w:val="sdtContentLocked"/>
      <w15:appearance w15:val="hidden"/>
      <w:text w:multiLine="1"/>
    </w:sdtPr>
    <w:sdtEndPr/>
    <w:sdtContent>
      <w:p w14:paraId="798F7AE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5B53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24B"/>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6EB"/>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9C"/>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4FD"/>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31B"/>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7E"/>
    <w:rsid w:val="006F0F3E"/>
    <w:rsid w:val="006F11FB"/>
    <w:rsid w:val="006F1C25"/>
    <w:rsid w:val="006F2258"/>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0C3"/>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AA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D2"/>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DF7068"/>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C52795"/>
  <w15:chartTrackingRefBased/>
  <w15:docId w15:val="{18704B7B-F7FB-4A6C-8ABD-25BAD9E0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88F09C250442229DB81CBC9EEC1F80"/>
        <w:category>
          <w:name w:val="Allmänt"/>
          <w:gallery w:val="placeholder"/>
        </w:category>
        <w:types>
          <w:type w:val="bbPlcHdr"/>
        </w:types>
        <w:behaviors>
          <w:behavior w:val="content"/>
        </w:behaviors>
        <w:guid w:val="{CB7E28BB-70BB-4EA3-8D72-91A6741571B1}"/>
      </w:docPartPr>
      <w:docPartBody>
        <w:p w:rsidR="00BD0685" w:rsidRDefault="00091213">
          <w:pPr>
            <w:pStyle w:val="9188F09C250442229DB81CBC9EEC1F80"/>
          </w:pPr>
          <w:r w:rsidRPr="005A0A93">
            <w:rPr>
              <w:rStyle w:val="Platshllartext"/>
            </w:rPr>
            <w:t>Förslag till riksdagsbeslut</w:t>
          </w:r>
        </w:p>
      </w:docPartBody>
    </w:docPart>
    <w:docPart>
      <w:docPartPr>
        <w:name w:val="55DB353C0F414A2CB3A2BA652EEBD55B"/>
        <w:category>
          <w:name w:val="Allmänt"/>
          <w:gallery w:val="placeholder"/>
        </w:category>
        <w:types>
          <w:type w:val="bbPlcHdr"/>
        </w:types>
        <w:behaviors>
          <w:behavior w:val="content"/>
        </w:behaviors>
        <w:guid w:val="{A9E6AEED-7B1A-450C-AEFB-33B9417049F7}"/>
      </w:docPartPr>
      <w:docPartBody>
        <w:p w:rsidR="00BD0685" w:rsidRDefault="00091213">
          <w:pPr>
            <w:pStyle w:val="55DB353C0F414A2CB3A2BA652EEBD55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87895E3-A455-443B-9BD5-895159C5FA1F}"/>
      </w:docPartPr>
      <w:docPartBody>
        <w:p w:rsidR="00BD0685" w:rsidRDefault="00091213">
          <w:r w:rsidRPr="00D514E0">
            <w:rPr>
              <w:rStyle w:val="Platshllartext"/>
            </w:rPr>
            <w:t>Klicka eller tryck här för att ange text.</w:t>
          </w:r>
        </w:p>
      </w:docPartBody>
    </w:docPart>
    <w:docPart>
      <w:docPartPr>
        <w:name w:val="3E4CD73F3A524852B10D4BFA9B7CEAC6"/>
        <w:category>
          <w:name w:val="Allmänt"/>
          <w:gallery w:val="placeholder"/>
        </w:category>
        <w:types>
          <w:type w:val="bbPlcHdr"/>
        </w:types>
        <w:behaviors>
          <w:behavior w:val="content"/>
        </w:behaviors>
        <w:guid w:val="{830C8375-A3B2-4301-BC2D-B0FD866DED1D}"/>
      </w:docPartPr>
      <w:docPartBody>
        <w:p w:rsidR="00BD0685" w:rsidRDefault="00091213">
          <w:r w:rsidRPr="00D514E0">
            <w:rPr>
              <w:rStyle w:val="Platshllartext"/>
            </w:rPr>
            <w:t>[ange din text här]</w:t>
          </w:r>
        </w:p>
      </w:docPartBody>
    </w:docPart>
    <w:docPart>
      <w:docPartPr>
        <w:name w:val="FA44192584234808B59381E7EE7D6542"/>
        <w:category>
          <w:name w:val="Allmänt"/>
          <w:gallery w:val="placeholder"/>
        </w:category>
        <w:types>
          <w:type w:val="bbPlcHdr"/>
        </w:types>
        <w:behaviors>
          <w:behavior w:val="content"/>
        </w:behaviors>
        <w:guid w:val="{E9113873-CCBA-4370-ADE0-6EF849BC187B}"/>
      </w:docPartPr>
      <w:docPartBody>
        <w:p w:rsidR="005431D2" w:rsidRDefault="005431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13"/>
    <w:rsid w:val="00091213"/>
    <w:rsid w:val="005431D2"/>
    <w:rsid w:val="00BD06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1213"/>
    <w:rPr>
      <w:color w:val="F4B083" w:themeColor="accent2" w:themeTint="99"/>
    </w:rPr>
  </w:style>
  <w:style w:type="paragraph" w:customStyle="1" w:styleId="9188F09C250442229DB81CBC9EEC1F80">
    <w:name w:val="9188F09C250442229DB81CBC9EEC1F80"/>
  </w:style>
  <w:style w:type="paragraph" w:customStyle="1" w:styleId="55DB353C0F414A2CB3A2BA652EEBD55B">
    <w:name w:val="55DB353C0F414A2CB3A2BA652EEBD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E5386-CF31-44AA-830F-7D569AB166C2}"/>
</file>

<file path=customXml/itemProps2.xml><?xml version="1.0" encoding="utf-8"?>
<ds:datastoreItem xmlns:ds="http://schemas.openxmlformats.org/officeDocument/2006/customXml" ds:itemID="{A2506393-F4EB-4516-B71B-7A10CF2CFB93}"/>
</file>

<file path=customXml/itemProps3.xml><?xml version="1.0" encoding="utf-8"?>
<ds:datastoreItem xmlns:ds="http://schemas.openxmlformats.org/officeDocument/2006/customXml" ds:itemID="{2053A8EA-98B7-4000-804B-755827335F3F}"/>
</file>

<file path=docProps/app.xml><?xml version="1.0" encoding="utf-8"?>
<Properties xmlns="http://schemas.openxmlformats.org/officeDocument/2006/extended-properties" xmlns:vt="http://schemas.openxmlformats.org/officeDocument/2006/docPropsVTypes">
  <Template>Normal</Template>
  <TotalTime>15</TotalTime>
  <Pages>2</Pages>
  <Words>324</Words>
  <Characters>1774</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Höj ambitionerna i klimatpolitiken genom rättvis omställning och hållbar offentlig upphandling</vt:lpstr>
      <vt:lpstr>
      </vt:lpstr>
    </vt:vector>
  </TitlesOfParts>
  <Company>Sveriges riksdag</Company>
  <LinksUpToDate>false</LinksUpToDate>
  <CharactersWithSpaces>2083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