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557F58" w:rsidRDefault="0096348C" w:rsidP="00477C9F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557F58" w14:paraId="4053800E" w14:textId="77777777" w:rsidTr="0096348C">
        <w:tc>
          <w:tcPr>
            <w:tcW w:w="9141" w:type="dxa"/>
          </w:tcPr>
          <w:p w14:paraId="4053800C" w14:textId="77777777" w:rsidR="0096348C" w:rsidRPr="00557F58" w:rsidRDefault="0096348C" w:rsidP="00477C9F">
            <w:pPr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557F58" w:rsidRDefault="00477C9F" w:rsidP="00477C9F">
            <w:pPr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KONSTITUTIONS</w:t>
            </w:r>
            <w:r w:rsidR="0096348C" w:rsidRPr="00557F58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557F58" w:rsidRDefault="0096348C" w:rsidP="00477C9F">
      <w:pPr>
        <w:rPr>
          <w:sz w:val="22"/>
          <w:szCs w:val="22"/>
        </w:rPr>
      </w:pPr>
    </w:p>
    <w:p w14:paraId="40538010" w14:textId="77777777" w:rsidR="0096348C" w:rsidRPr="00557F58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557F58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8475CE4" w:rsidR="0096348C" w:rsidRPr="00557F58" w:rsidRDefault="003B5212" w:rsidP="00477C9F">
            <w:pPr>
              <w:rPr>
                <w:b/>
                <w:sz w:val="22"/>
                <w:szCs w:val="22"/>
              </w:rPr>
            </w:pPr>
            <w:r w:rsidRPr="00557F58">
              <w:rPr>
                <w:b/>
                <w:sz w:val="22"/>
                <w:szCs w:val="22"/>
              </w:rPr>
              <w:t>SÄRSKILT PROTOKOLL</w:t>
            </w:r>
            <w:r w:rsidR="0096348C" w:rsidRPr="00557F5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63" w:type="dxa"/>
          </w:tcPr>
          <w:p w14:paraId="40538012" w14:textId="4756ECE7" w:rsidR="0096348C" w:rsidRPr="00557F58" w:rsidRDefault="000B7C05" w:rsidP="00477C9F">
            <w:pPr>
              <w:rPr>
                <w:b/>
                <w:sz w:val="22"/>
                <w:szCs w:val="22"/>
              </w:rPr>
            </w:pPr>
            <w:r w:rsidRPr="00557F58">
              <w:rPr>
                <w:b/>
                <w:sz w:val="22"/>
                <w:szCs w:val="22"/>
              </w:rPr>
              <w:t>UTSKOTTSSAMMANTRÄDE 201</w:t>
            </w:r>
            <w:r w:rsidR="0085708B" w:rsidRPr="00557F58">
              <w:rPr>
                <w:b/>
                <w:sz w:val="22"/>
                <w:szCs w:val="22"/>
              </w:rPr>
              <w:t>9</w:t>
            </w:r>
            <w:r w:rsidRPr="00557F58">
              <w:rPr>
                <w:b/>
                <w:sz w:val="22"/>
                <w:szCs w:val="22"/>
              </w:rPr>
              <w:t>/</w:t>
            </w:r>
            <w:r w:rsidR="0085708B" w:rsidRPr="00557F58">
              <w:rPr>
                <w:b/>
                <w:sz w:val="22"/>
                <w:szCs w:val="22"/>
              </w:rPr>
              <w:t>20</w:t>
            </w:r>
            <w:r w:rsidR="0096348C" w:rsidRPr="00557F58">
              <w:rPr>
                <w:b/>
                <w:sz w:val="22"/>
                <w:szCs w:val="22"/>
              </w:rPr>
              <w:t>:</w:t>
            </w:r>
            <w:r w:rsidR="00AC749C" w:rsidRPr="00557F58">
              <w:rPr>
                <w:b/>
                <w:sz w:val="22"/>
                <w:szCs w:val="22"/>
              </w:rPr>
              <w:t>40</w:t>
            </w:r>
          </w:p>
          <w:p w14:paraId="40538013" w14:textId="77777777" w:rsidR="0096348C" w:rsidRPr="00557F58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557F58" w14:paraId="40538017" w14:textId="77777777" w:rsidTr="00477C9F">
        <w:tc>
          <w:tcPr>
            <w:tcW w:w="1985" w:type="dxa"/>
          </w:tcPr>
          <w:p w14:paraId="40538015" w14:textId="77777777" w:rsidR="0096348C" w:rsidRPr="00557F58" w:rsidRDefault="0096348C" w:rsidP="00477C9F">
            <w:pPr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00788A68" w:rsidR="0096348C" w:rsidRPr="00557F58" w:rsidRDefault="009D1BB5" w:rsidP="00EB29F3">
            <w:pPr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20</w:t>
            </w:r>
            <w:r w:rsidR="00124FF5" w:rsidRPr="00557F58">
              <w:rPr>
                <w:sz w:val="22"/>
                <w:szCs w:val="22"/>
              </w:rPr>
              <w:t>20</w:t>
            </w:r>
            <w:r w:rsidR="00557F58" w:rsidRPr="00557F58">
              <w:rPr>
                <w:sz w:val="22"/>
                <w:szCs w:val="22"/>
              </w:rPr>
              <w:t>-09-01</w:t>
            </w:r>
          </w:p>
        </w:tc>
      </w:tr>
      <w:tr w:rsidR="0096348C" w:rsidRPr="00557F58" w14:paraId="4053801A" w14:textId="77777777" w:rsidTr="00477C9F">
        <w:tc>
          <w:tcPr>
            <w:tcW w:w="1985" w:type="dxa"/>
          </w:tcPr>
          <w:p w14:paraId="40538018" w14:textId="77777777" w:rsidR="0096348C" w:rsidRPr="00557F58" w:rsidRDefault="0096348C" w:rsidP="00477C9F">
            <w:pPr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189D290E" w14:textId="14F0749C" w:rsidR="0096348C" w:rsidRDefault="009B742D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557F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4B376D">
              <w:rPr>
                <w:sz w:val="22"/>
                <w:szCs w:val="22"/>
              </w:rPr>
              <w:t>0</w:t>
            </w:r>
            <w:r w:rsidR="00EC735D" w:rsidRPr="00557F58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11.45</w:t>
            </w:r>
          </w:p>
          <w:p w14:paraId="520DE8E5" w14:textId="77777777" w:rsidR="009B742D" w:rsidRDefault="009B742D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11.53–12.32</w:t>
            </w:r>
          </w:p>
          <w:p w14:paraId="40538019" w14:textId="33F723FA" w:rsidR="009B742D" w:rsidRPr="00557F58" w:rsidRDefault="009B742D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12.36–13.35</w:t>
            </w:r>
          </w:p>
        </w:tc>
      </w:tr>
      <w:tr w:rsidR="0096348C" w:rsidRPr="00557F58" w14:paraId="4053801D" w14:textId="77777777" w:rsidTr="00477C9F">
        <w:tc>
          <w:tcPr>
            <w:tcW w:w="1985" w:type="dxa"/>
          </w:tcPr>
          <w:p w14:paraId="4053801B" w14:textId="77777777" w:rsidR="0096348C" w:rsidRPr="00557F58" w:rsidRDefault="0096348C" w:rsidP="00477C9F">
            <w:pPr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557F58" w:rsidRDefault="0096348C" w:rsidP="00477C9F">
            <w:pPr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Se bilaga 1</w:t>
            </w:r>
          </w:p>
        </w:tc>
      </w:tr>
    </w:tbl>
    <w:p w14:paraId="4053801F" w14:textId="77777777" w:rsidR="0096348C" w:rsidRPr="00557F58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557F58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060A4" w:rsidRPr="00557F58" w14:paraId="7E07CAFA" w14:textId="77777777" w:rsidTr="006009F3">
        <w:tc>
          <w:tcPr>
            <w:tcW w:w="567" w:type="dxa"/>
          </w:tcPr>
          <w:p w14:paraId="17285DD6" w14:textId="3E88E061" w:rsidR="003060A4" w:rsidRPr="009B751E" w:rsidRDefault="005D0BD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B751E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17D62A69" w14:textId="77777777" w:rsidR="005D0BD7" w:rsidRPr="009B751E" w:rsidRDefault="005D0BD7" w:rsidP="005D0BD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B751E"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598BB65E" w14:textId="77777777" w:rsidR="005D0BD7" w:rsidRPr="009B751E" w:rsidRDefault="005D0BD7" w:rsidP="00557F5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56AE7B5" w14:textId="03F0DC3A" w:rsidR="003060A4" w:rsidRPr="009B751E" w:rsidRDefault="005D0BD7" w:rsidP="00557F5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B751E">
              <w:rPr>
                <w:snapToGrid w:val="0"/>
                <w:sz w:val="22"/>
                <w:szCs w:val="22"/>
              </w:rPr>
              <w:t>Se protokoll 2019/20:5</w:t>
            </w:r>
            <w:r w:rsidR="00C9706E" w:rsidRPr="009B751E">
              <w:rPr>
                <w:snapToGrid w:val="0"/>
                <w:sz w:val="22"/>
                <w:szCs w:val="22"/>
              </w:rPr>
              <w:t>7</w:t>
            </w:r>
            <w:r w:rsidRPr="009B751E">
              <w:rPr>
                <w:snapToGrid w:val="0"/>
                <w:sz w:val="22"/>
                <w:szCs w:val="22"/>
              </w:rPr>
              <w:t xml:space="preserve"> § 1</w:t>
            </w:r>
          </w:p>
          <w:p w14:paraId="02A48ED2" w14:textId="5FE027FC" w:rsidR="005D0BD7" w:rsidRPr="009B751E" w:rsidRDefault="005D0BD7" w:rsidP="00557F5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557F58" w14:paraId="40538025" w14:textId="77777777" w:rsidTr="006009F3">
        <w:tc>
          <w:tcPr>
            <w:tcW w:w="567" w:type="dxa"/>
          </w:tcPr>
          <w:p w14:paraId="40538021" w14:textId="1C72DFE7" w:rsidR="0096348C" w:rsidRPr="009B751E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B751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D0BD7" w:rsidRPr="009B751E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533B786F" w14:textId="77777777" w:rsidR="009C51B0" w:rsidRPr="009B751E" w:rsidRDefault="00557F58" w:rsidP="00557F5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B751E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1D526541" w14:textId="496ED2CE" w:rsidR="00557F58" w:rsidRPr="009B751E" w:rsidRDefault="00557F58" w:rsidP="00557F5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56B5B2C" w14:textId="77777777" w:rsidR="00557F58" w:rsidRPr="009B751E" w:rsidRDefault="00557F58" w:rsidP="00557F5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B751E">
              <w:rPr>
                <w:snapToGrid w:val="0"/>
                <w:sz w:val="22"/>
                <w:szCs w:val="22"/>
              </w:rPr>
              <w:t>Kanslichefen anmälde att följande granskningsanmälningar hade inkommit</w:t>
            </w:r>
            <w:r w:rsidRPr="009B751E">
              <w:rPr>
                <w:b/>
                <w:snapToGrid w:val="0"/>
                <w:sz w:val="22"/>
                <w:szCs w:val="22"/>
              </w:rPr>
              <w:t>:</w:t>
            </w:r>
          </w:p>
          <w:p w14:paraId="12958BD7" w14:textId="7678A586" w:rsidR="00557F58" w:rsidRPr="009B751E" w:rsidRDefault="00557F58" w:rsidP="00557F5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D730B35" w14:textId="68E64DA1" w:rsidR="00557F58" w:rsidRPr="00AD08FC" w:rsidRDefault="00557F58" w:rsidP="00557F5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B751E">
              <w:rPr>
                <w:sz w:val="22"/>
                <w:szCs w:val="22"/>
              </w:rPr>
              <w:t>Begäran om granskning av regeringens motstridiga uttalanden om Arlanda (anmäld av Maria Stockhaus (M), inkom 2020-06-17, dnr </w:t>
            </w:r>
            <w:proofErr w:type="gramStart"/>
            <w:r w:rsidRPr="009B751E">
              <w:rPr>
                <w:sz w:val="22"/>
                <w:szCs w:val="22"/>
              </w:rPr>
              <w:t>2109-2019</w:t>
            </w:r>
            <w:proofErr w:type="gramEnd"/>
            <w:r w:rsidRPr="009B751E">
              <w:rPr>
                <w:sz w:val="22"/>
                <w:szCs w:val="22"/>
              </w:rPr>
              <w:t>/20)</w:t>
            </w:r>
          </w:p>
          <w:p w14:paraId="663D0EC0" w14:textId="77777777" w:rsidR="00AD08FC" w:rsidRPr="009B751E" w:rsidRDefault="00AD08FC" w:rsidP="00435127">
            <w:pPr>
              <w:pStyle w:val="Liststycke"/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3AC01CF" w14:textId="77777777" w:rsidR="00AD08FC" w:rsidRPr="00AD08FC" w:rsidRDefault="00557F58" w:rsidP="00557F5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B751E">
              <w:rPr>
                <w:sz w:val="22"/>
                <w:szCs w:val="22"/>
              </w:rPr>
              <w:t xml:space="preserve">Begäran om granskning av utrikesminister Ann Linde med anledning av hennes framträdande i den tyska kanalen Deutsche </w:t>
            </w:r>
            <w:proofErr w:type="spellStart"/>
            <w:r w:rsidRPr="009B751E">
              <w:rPr>
                <w:sz w:val="22"/>
                <w:szCs w:val="22"/>
              </w:rPr>
              <w:t>Welle</w:t>
            </w:r>
            <w:proofErr w:type="spellEnd"/>
            <w:r w:rsidRPr="009B751E">
              <w:rPr>
                <w:sz w:val="22"/>
                <w:szCs w:val="22"/>
              </w:rPr>
              <w:t xml:space="preserve"> (anmäld av Markus Wiechel (SD), inkom 2020-06-23, dnr </w:t>
            </w:r>
            <w:proofErr w:type="gramStart"/>
            <w:r w:rsidRPr="009B751E">
              <w:rPr>
                <w:sz w:val="22"/>
                <w:szCs w:val="22"/>
              </w:rPr>
              <w:t>2126-2019</w:t>
            </w:r>
            <w:proofErr w:type="gramEnd"/>
            <w:r w:rsidRPr="009B751E">
              <w:rPr>
                <w:sz w:val="22"/>
                <w:szCs w:val="22"/>
              </w:rPr>
              <w:t>/50)</w:t>
            </w:r>
          </w:p>
          <w:p w14:paraId="109C2688" w14:textId="28CE4674" w:rsidR="00557F58" w:rsidRPr="009B751E" w:rsidRDefault="00557F58" w:rsidP="00AD08FC">
            <w:pPr>
              <w:pStyle w:val="Liststycke"/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866C17A" w14:textId="7FCC5144" w:rsidR="00557F58" w:rsidRPr="00AD08FC" w:rsidRDefault="00557F58" w:rsidP="00557F5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B751E">
              <w:rPr>
                <w:sz w:val="22"/>
                <w:szCs w:val="22"/>
              </w:rPr>
              <w:t xml:space="preserve">Begäran om granskning av Morgan Johanssons (S) uttalande i sociala medier rörande statistik om elevresultat (anmäld av Jan Ericson (M), inkom 2020-07-08, dnr </w:t>
            </w:r>
            <w:proofErr w:type="gramStart"/>
            <w:r w:rsidRPr="009B751E">
              <w:rPr>
                <w:sz w:val="22"/>
                <w:szCs w:val="22"/>
              </w:rPr>
              <w:t>2203-2019</w:t>
            </w:r>
            <w:proofErr w:type="gramEnd"/>
            <w:r w:rsidRPr="009B751E">
              <w:rPr>
                <w:sz w:val="22"/>
                <w:szCs w:val="22"/>
              </w:rPr>
              <w:t>/20)</w:t>
            </w:r>
          </w:p>
          <w:p w14:paraId="5C5697C3" w14:textId="77777777" w:rsidR="00AD08FC" w:rsidRPr="009B751E" w:rsidRDefault="00AD08FC" w:rsidP="00435127">
            <w:pPr>
              <w:pStyle w:val="Liststycke"/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9E1BF64" w14:textId="4DF7C4DE" w:rsidR="00557F58" w:rsidRPr="00AD08FC" w:rsidRDefault="00557F58" w:rsidP="00557F5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B751E">
              <w:rPr>
                <w:sz w:val="22"/>
                <w:szCs w:val="22"/>
              </w:rPr>
              <w:t xml:space="preserve">Begäran om granskning av statsminister Stefan </w:t>
            </w:r>
            <w:proofErr w:type="spellStart"/>
            <w:r w:rsidRPr="009B751E">
              <w:rPr>
                <w:sz w:val="22"/>
                <w:szCs w:val="22"/>
              </w:rPr>
              <w:t>Löfvens</w:t>
            </w:r>
            <w:proofErr w:type="spellEnd"/>
            <w:r w:rsidRPr="009B751E">
              <w:rPr>
                <w:sz w:val="22"/>
                <w:szCs w:val="22"/>
              </w:rPr>
              <w:t xml:space="preserve"> hantering av regeringens skyldighet att samråda med EU-nämnden i samband med Europeiska rådets möte 17 juli–21 juli 2020 (anmäld av Ilona Szatmari Waldau (V), inkom 2020-07-30, dnr </w:t>
            </w:r>
            <w:proofErr w:type="gramStart"/>
            <w:r w:rsidRPr="009B751E">
              <w:rPr>
                <w:sz w:val="22"/>
                <w:szCs w:val="22"/>
              </w:rPr>
              <w:t>2247-2019</w:t>
            </w:r>
            <w:proofErr w:type="gramEnd"/>
            <w:r w:rsidRPr="009B751E">
              <w:rPr>
                <w:sz w:val="22"/>
                <w:szCs w:val="22"/>
              </w:rPr>
              <w:t>/20)</w:t>
            </w:r>
          </w:p>
          <w:p w14:paraId="35484A66" w14:textId="77777777" w:rsidR="00AD08FC" w:rsidRPr="009B751E" w:rsidRDefault="00AD08FC" w:rsidP="00435127">
            <w:pPr>
              <w:pStyle w:val="Liststycke"/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AC84A90" w14:textId="77777777" w:rsidR="00AD08FC" w:rsidRPr="00D13CBD" w:rsidRDefault="00557F58" w:rsidP="00D13CBD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B751E">
              <w:rPr>
                <w:sz w:val="22"/>
                <w:szCs w:val="22"/>
              </w:rPr>
              <w:t xml:space="preserve">Begäran om granskning av justitie- och migrationsminister Morgan Johanssons underlåtande att hörsamma riksdagens tillkännagivanden om skärpta straff för inbrott (anmäld av Johan Forssell (M), inkom 2020-07-31, dnr </w:t>
            </w:r>
            <w:proofErr w:type="gramStart"/>
            <w:r w:rsidRPr="009B751E">
              <w:rPr>
                <w:sz w:val="22"/>
                <w:szCs w:val="22"/>
              </w:rPr>
              <w:t>2250-2019</w:t>
            </w:r>
            <w:proofErr w:type="gramEnd"/>
            <w:r w:rsidRPr="009B751E">
              <w:rPr>
                <w:sz w:val="22"/>
                <w:szCs w:val="22"/>
              </w:rPr>
              <w:t>/20)</w:t>
            </w:r>
          </w:p>
          <w:p w14:paraId="40538024" w14:textId="3D32392D" w:rsidR="00D13CBD" w:rsidRPr="00D13CBD" w:rsidRDefault="00D13CBD" w:rsidP="00D13C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557F58" w14:paraId="4053802F" w14:textId="77777777" w:rsidTr="006009F3">
        <w:tc>
          <w:tcPr>
            <w:tcW w:w="567" w:type="dxa"/>
          </w:tcPr>
          <w:p w14:paraId="4053802B" w14:textId="0BA164C4" w:rsidR="0096348C" w:rsidRPr="009B751E" w:rsidRDefault="00557F5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B751E">
              <w:rPr>
                <w:b/>
                <w:snapToGrid w:val="0"/>
                <w:sz w:val="22"/>
                <w:szCs w:val="22"/>
              </w:rPr>
              <w:t>§</w:t>
            </w:r>
            <w:r w:rsidR="007D4614" w:rsidRPr="009B751E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5D0BD7" w:rsidRPr="009B751E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568B3E6A" w14:textId="77777777" w:rsidR="000C04A7" w:rsidRPr="009B751E" w:rsidRDefault="000C04A7" w:rsidP="000C04A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B751E">
              <w:rPr>
                <w:b/>
                <w:snapToGrid w:val="0"/>
                <w:sz w:val="22"/>
                <w:szCs w:val="22"/>
              </w:rPr>
              <w:t>Genomgång inför höstens granskning</w:t>
            </w:r>
          </w:p>
          <w:p w14:paraId="3B7217A9" w14:textId="77777777" w:rsidR="000C04A7" w:rsidRPr="009B751E" w:rsidRDefault="000C04A7" w:rsidP="000C04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5DD8558" w14:textId="54D3711F" w:rsidR="00DD4C33" w:rsidRPr="009B751E" w:rsidRDefault="00685BB6" w:rsidP="00685B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gick igenom utredningsläget i de under våren bordlagda ärendena som ingår i höstens granskning.</w:t>
            </w:r>
          </w:p>
          <w:p w14:paraId="253784F1" w14:textId="77777777" w:rsidR="000C04A7" w:rsidRDefault="000C04A7" w:rsidP="000C04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065EB56" w14:textId="77777777" w:rsidR="00DD4C33" w:rsidRDefault="00DD4C33" w:rsidP="000C04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Ärendet bordlades. </w:t>
            </w:r>
          </w:p>
          <w:p w14:paraId="4053802E" w14:textId="7C9FFAD0" w:rsidR="00DD4C33" w:rsidRPr="009B751E" w:rsidRDefault="00DD4C33" w:rsidP="000C04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6623E" w:rsidRPr="008D0072" w14:paraId="08516899" w14:textId="77777777" w:rsidTr="00492399">
        <w:tc>
          <w:tcPr>
            <w:tcW w:w="567" w:type="dxa"/>
          </w:tcPr>
          <w:p w14:paraId="20354E46" w14:textId="1EDE5C85" w:rsidR="00C6623E" w:rsidRPr="009B751E" w:rsidRDefault="00C6623E" w:rsidP="004923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B751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17094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38088735" w14:textId="77777777" w:rsidR="00C6623E" w:rsidRPr="009B751E" w:rsidRDefault="00C6623E" w:rsidP="00492399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751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Ajournering</w:t>
            </w:r>
          </w:p>
          <w:p w14:paraId="3A37C370" w14:textId="77777777" w:rsidR="00C6623E" w:rsidRPr="009B751E" w:rsidRDefault="00C6623E" w:rsidP="00492399">
            <w:pPr>
              <w:tabs>
                <w:tab w:val="left" w:pos="1701"/>
              </w:tabs>
              <w:spacing w:after="24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9B751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ajournera sammanträdet.</w:t>
            </w:r>
          </w:p>
        </w:tc>
      </w:tr>
      <w:tr w:rsidR="009B751E" w:rsidRPr="00557F58" w14:paraId="606BBCC2" w14:textId="77777777" w:rsidTr="006009F3">
        <w:tc>
          <w:tcPr>
            <w:tcW w:w="567" w:type="dxa"/>
          </w:tcPr>
          <w:p w14:paraId="1AC588BC" w14:textId="59036FB1" w:rsidR="009B751E" w:rsidRPr="009B751E" w:rsidRDefault="009B751E" w:rsidP="009B751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B751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17094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1EB6F048" w14:textId="77777777" w:rsidR="009B751E" w:rsidRPr="009B751E" w:rsidRDefault="009B751E" w:rsidP="009B751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B751E">
              <w:rPr>
                <w:b/>
                <w:snapToGrid w:val="0"/>
                <w:sz w:val="22"/>
                <w:szCs w:val="22"/>
              </w:rPr>
              <w:t>Genomgång inför höstens granskning</w:t>
            </w:r>
          </w:p>
          <w:p w14:paraId="6B2CAE27" w14:textId="58481A1F" w:rsidR="009B751E" w:rsidRDefault="009B751E" w:rsidP="009B751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50054F6" w14:textId="77777777" w:rsidR="00DD4C33" w:rsidRDefault="00DD4C33" w:rsidP="00685B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fortsatte genomgången</w:t>
            </w:r>
            <w:r w:rsidR="00685BB6">
              <w:rPr>
                <w:snapToGrid w:val="0"/>
                <w:sz w:val="22"/>
                <w:szCs w:val="22"/>
              </w:rPr>
              <w:t>.</w:t>
            </w:r>
          </w:p>
          <w:p w14:paraId="271B612D" w14:textId="7E43AAE7" w:rsidR="00685BB6" w:rsidRPr="009B751E" w:rsidRDefault="00685BB6" w:rsidP="00685BB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B751E" w:rsidRPr="008D0072" w14:paraId="6E72BF4C" w14:textId="77777777" w:rsidTr="00492399">
        <w:tc>
          <w:tcPr>
            <w:tcW w:w="567" w:type="dxa"/>
          </w:tcPr>
          <w:p w14:paraId="71BE52E8" w14:textId="73E0C292" w:rsidR="009B751E" w:rsidRPr="009B751E" w:rsidRDefault="009B751E" w:rsidP="004923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B751E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D17094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2D7F7516" w14:textId="77777777" w:rsidR="009B751E" w:rsidRPr="009B751E" w:rsidRDefault="009B751E" w:rsidP="00492399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751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Ajournering</w:t>
            </w:r>
          </w:p>
          <w:p w14:paraId="0DBB8890" w14:textId="77777777" w:rsidR="009B751E" w:rsidRPr="009B751E" w:rsidRDefault="009B751E" w:rsidP="00492399">
            <w:pPr>
              <w:tabs>
                <w:tab w:val="left" w:pos="1701"/>
              </w:tabs>
              <w:spacing w:after="24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9B751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ajournera sammanträdet.</w:t>
            </w:r>
          </w:p>
        </w:tc>
      </w:tr>
      <w:tr w:rsidR="009B751E" w:rsidRPr="00557F58" w14:paraId="08541D47" w14:textId="77777777" w:rsidTr="006009F3">
        <w:tc>
          <w:tcPr>
            <w:tcW w:w="567" w:type="dxa"/>
          </w:tcPr>
          <w:p w14:paraId="18283170" w14:textId="4E07FD9E" w:rsidR="009B751E" w:rsidRPr="009B751E" w:rsidRDefault="009B751E" w:rsidP="009B751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B751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17094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0653948F" w14:textId="77777777" w:rsidR="009B751E" w:rsidRPr="009B751E" w:rsidRDefault="009B751E" w:rsidP="009B751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B751E">
              <w:rPr>
                <w:b/>
                <w:snapToGrid w:val="0"/>
                <w:sz w:val="22"/>
                <w:szCs w:val="22"/>
              </w:rPr>
              <w:t>Genomgång inför höstens granskning</w:t>
            </w:r>
          </w:p>
          <w:p w14:paraId="4F76EE6A" w14:textId="77777777" w:rsidR="009B751E" w:rsidRPr="009B751E" w:rsidRDefault="009B751E" w:rsidP="009B751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D42063F" w14:textId="77777777" w:rsidR="00685BB6" w:rsidRDefault="00685BB6" w:rsidP="00685B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fortsatte genomgången.</w:t>
            </w:r>
          </w:p>
          <w:p w14:paraId="58FD4BDC" w14:textId="77777777" w:rsidR="009B751E" w:rsidRPr="009B751E" w:rsidRDefault="009B751E" w:rsidP="009B751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B751E" w:rsidRPr="009B751E" w14:paraId="40538057" w14:textId="77777777" w:rsidTr="006009F3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6FE46A95" w:rsidR="009B751E" w:rsidRPr="009B751E" w:rsidRDefault="009B751E" w:rsidP="009B751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B751E">
              <w:rPr>
                <w:sz w:val="22"/>
                <w:szCs w:val="22"/>
              </w:rPr>
              <w:t>Vid protokollet</w:t>
            </w:r>
          </w:p>
          <w:p w14:paraId="40538052" w14:textId="603F5CB0" w:rsidR="009B751E" w:rsidRPr="009B751E" w:rsidRDefault="009B751E" w:rsidP="009B751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B751E">
              <w:rPr>
                <w:sz w:val="22"/>
                <w:szCs w:val="22"/>
              </w:rPr>
              <w:t>Justera</w:t>
            </w:r>
            <w:r w:rsidR="00AD08FC">
              <w:rPr>
                <w:sz w:val="22"/>
                <w:szCs w:val="22"/>
              </w:rPr>
              <w:t>t</w:t>
            </w:r>
            <w:r w:rsidRPr="009B751E">
              <w:rPr>
                <w:sz w:val="22"/>
                <w:szCs w:val="22"/>
              </w:rPr>
              <w:t xml:space="preserve"> </w:t>
            </w:r>
            <w:r w:rsidR="00AD08FC">
              <w:rPr>
                <w:sz w:val="22"/>
                <w:szCs w:val="22"/>
              </w:rPr>
              <w:t>2020-09-10</w:t>
            </w:r>
          </w:p>
          <w:p w14:paraId="40538056" w14:textId="053D8026" w:rsidR="009B751E" w:rsidRPr="009B751E" w:rsidRDefault="009B751E" w:rsidP="0043512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9B751E">
              <w:rPr>
                <w:sz w:val="22"/>
                <w:szCs w:val="22"/>
              </w:rPr>
              <w:t>Karin Enström</w:t>
            </w:r>
          </w:p>
        </w:tc>
      </w:tr>
    </w:tbl>
    <w:p w14:paraId="688B09F8" w14:textId="77777777" w:rsidR="006009F3" w:rsidRPr="00557F58" w:rsidRDefault="006009F3">
      <w:pPr>
        <w:widowControl/>
        <w:rPr>
          <w:sz w:val="22"/>
          <w:szCs w:val="22"/>
        </w:rPr>
      </w:pPr>
      <w:r w:rsidRPr="00557F58"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:rsidRPr="00557F58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557F58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557F58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</w:p>
          <w:p w14:paraId="5900F13D" w14:textId="6EF49998" w:rsidR="00BF6D6B" w:rsidRPr="00557F58" w:rsidRDefault="00EB29F3" w:rsidP="00A43D8E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(Kompletteringsval 20</w:t>
            </w:r>
            <w:r w:rsidR="00447EF1" w:rsidRPr="00557F58">
              <w:rPr>
                <w:sz w:val="22"/>
                <w:szCs w:val="22"/>
              </w:rPr>
              <w:t>20</w:t>
            </w:r>
            <w:r w:rsidR="000F6BD9" w:rsidRPr="00557F58">
              <w:rPr>
                <w:sz w:val="22"/>
                <w:szCs w:val="22"/>
              </w:rPr>
              <w:t>-</w:t>
            </w:r>
            <w:r w:rsidR="00447EF1" w:rsidRPr="00557F58">
              <w:rPr>
                <w:sz w:val="22"/>
                <w:szCs w:val="22"/>
              </w:rPr>
              <w:t>0</w:t>
            </w:r>
            <w:r w:rsidR="00EC009E">
              <w:rPr>
                <w:sz w:val="22"/>
                <w:szCs w:val="22"/>
              </w:rPr>
              <w:t>9</w:t>
            </w:r>
            <w:r w:rsidR="006A04A6" w:rsidRPr="00557F58">
              <w:rPr>
                <w:sz w:val="22"/>
                <w:szCs w:val="22"/>
              </w:rPr>
              <w:t>-</w:t>
            </w:r>
            <w:r w:rsidR="00EC009E">
              <w:rPr>
                <w:sz w:val="22"/>
                <w:szCs w:val="22"/>
              </w:rPr>
              <w:t>01</w:t>
            </w:r>
            <w:r w:rsidRPr="00557F58">
              <w:rPr>
                <w:sz w:val="22"/>
                <w:szCs w:val="22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557F58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557F58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557F58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557F58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557F58" w:rsidRDefault="00BF6D6B" w:rsidP="00B643A5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 xml:space="preserve">till </w:t>
            </w:r>
            <w:r w:rsidR="006009F3" w:rsidRPr="00557F58">
              <w:rPr>
                <w:sz w:val="22"/>
                <w:szCs w:val="22"/>
              </w:rPr>
              <w:t xml:space="preserve">särskilt </w:t>
            </w:r>
            <w:r w:rsidRPr="00557F58">
              <w:rPr>
                <w:sz w:val="22"/>
                <w:szCs w:val="22"/>
              </w:rPr>
              <w:t>protokoll</w:t>
            </w:r>
          </w:p>
          <w:p w14:paraId="3B06CD54" w14:textId="7CAF1671" w:rsidR="00BF6D6B" w:rsidRPr="00557F58" w:rsidRDefault="00BF6D6B" w:rsidP="00BF6D6B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201</w:t>
            </w:r>
            <w:r w:rsidR="0010169A" w:rsidRPr="00557F58">
              <w:rPr>
                <w:sz w:val="22"/>
                <w:szCs w:val="22"/>
              </w:rPr>
              <w:t>9</w:t>
            </w:r>
            <w:r w:rsidRPr="00557F58">
              <w:rPr>
                <w:sz w:val="22"/>
                <w:szCs w:val="22"/>
              </w:rPr>
              <w:t>/</w:t>
            </w:r>
            <w:r w:rsidR="0010169A" w:rsidRPr="00557F58">
              <w:rPr>
                <w:sz w:val="22"/>
                <w:szCs w:val="22"/>
              </w:rPr>
              <w:t>20</w:t>
            </w:r>
            <w:r w:rsidRPr="00557F58">
              <w:rPr>
                <w:sz w:val="22"/>
                <w:szCs w:val="22"/>
              </w:rPr>
              <w:t>:</w:t>
            </w:r>
            <w:r w:rsidR="00255402" w:rsidRPr="00255402">
              <w:rPr>
                <w:sz w:val="22"/>
                <w:szCs w:val="22"/>
              </w:rPr>
              <w:t>40</w:t>
            </w:r>
          </w:p>
        </w:tc>
      </w:tr>
      <w:tr w:rsidR="00BF6D6B" w:rsidRPr="00557F58" w14:paraId="6D495085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11A0" w14:textId="77777777" w:rsidR="00BF6D6B" w:rsidRPr="00557F58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11F9" w14:textId="17999303" w:rsidR="00BF6D6B" w:rsidRPr="00557F58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§ 1</w:t>
            </w:r>
            <w:r w:rsidR="00124FF5" w:rsidRPr="00557F58">
              <w:rPr>
                <w:sz w:val="22"/>
                <w:szCs w:val="22"/>
              </w:rPr>
              <w:t>–</w:t>
            </w:r>
            <w:r w:rsidR="00DD4C33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5833" w14:textId="02B0472D" w:rsidR="00BF6D6B" w:rsidRPr="00557F58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§</w:t>
            </w:r>
            <w:r w:rsidR="00DD4C33">
              <w:rPr>
                <w:sz w:val="22"/>
                <w:szCs w:val="22"/>
              </w:rPr>
              <w:t xml:space="preserve"> 5</w:t>
            </w:r>
            <w:r w:rsidR="00685BB6">
              <w:rPr>
                <w:sz w:val="22"/>
                <w:szCs w:val="22"/>
              </w:rPr>
              <w:t>–7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4EBB" w14:textId="77777777" w:rsidR="00BF6D6B" w:rsidRPr="00557F58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2A3C" w14:textId="77777777" w:rsidR="00BF6D6B" w:rsidRPr="00557F58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1284" w14:textId="77777777" w:rsidR="00BF6D6B" w:rsidRPr="00557F58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402C" w14:textId="77777777" w:rsidR="00BF6D6B" w:rsidRPr="00557F58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B93D" w14:textId="77777777" w:rsidR="00BF6D6B" w:rsidRPr="00557F58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§</w:t>
            </w:r>
          </w:p>
        </w:tc>
      </w:tr>
      <w:tr w:rsidR="00BF6D6B" w:rsidRPr="00557F58" w14:paraId="078EE95C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E5CB" w14:textId="77777777" w:rsidR="00BF6D6B" w:rsidRPr="00557F58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7F5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70BD" w14:textId="77777777" w:rsidR="00BF6D6B" w:rsidRPr="00557F58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F441" w14:textId="77777777" w:rsidR="00BF6D6B" w:rsidRPr="00557F58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32D" w14:textId="77777777" w:rsidR="00BF6D6B" w:rsidRPr="00557F58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4CB6" w14:textId="77777777" w:rsidR="00BF6D6B" w:rsidRPr="00557F58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DA61" w14:textId="77777777" w:rsidR="00BF6D6B" w:rsidRPr="00557F58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833F" w14:textId="77777777" w:rsidR="00BF6D6B" w:rsidRPr="00557F58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D0B7" w14:textId="77777777" w:rsidR="00BF6D6B" w:rsidRPr="00557F58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EB99" w14:textId="77777777" w:rsidR="00BF6D6B" w:rsidRPr="00557F58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34D0" w14:textId="77777777" w:rsidR="00BF6D6B" w:rsidRPr="00557F58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B626" w14:textId="77777777" w:rsidR="00BF6D6B" w:rsidRPr="00557F58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BE8D" w14:textId="77777777" w:rsidR="00BF6D6B" w:rsidRPr="00557F58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EC88" w14:textId="77777777" w:rsidR="00BF6D6B" w:rsidRPr="00557F58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F7EC" w14:textId="77777777" w:rsidR="00BF6D6B" w:rsidRPr="00557F58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DC64" w14:textId="77777777" w:rsidR="00BF6D6B" w:rsidRPr="00557F58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V</w:t>
            </w:r>
          </w:p>
        </w:tc>
      </w:tr>
      <w:tr w:rsidR="00DD4C33" w:rsidRPr="00557F58" w14:paraId="429C2BE4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19CF" w14:textId="3CE310AC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 xml:space="preserve">Karin Enström (M) </w:t>
            </w:r>
            <w:r w:rsidRPr="00557F58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D432" w14:textId="757D9AC8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4C45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BF32" w14:textId="0FE5423B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A9A0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050B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2706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FB9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33E9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2EA2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F782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1D5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F6F6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EDDF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47D3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4C33" w:rsidRPr="00557F58" w14:paraId="65287168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AA2F" w14:textId="780DDF53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Hans Ekström (S)</w:t>
            </w:r>
            <w:r w:rsidRPr="00557F58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BD8B" w14:textId="6EA7DE6B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49B2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2774" w14:textId="692A9BE9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554B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1B5F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18E7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2678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872E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FBC1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E151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E833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A519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8F3D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0B39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4C33" w:rsidRPr="00557F58" w14:paraId="146488FA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8B9B" w14:textId="61037C3E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57F58">
              <w:rPr>
                <w:sz w:val="22"/>
                <w:szCs w:val="22"/>
              </w:rPr>
              <w:t>Ida Karkiainen</w:t>
            </w:r>
            <w:r w:rsidRPr="00557F58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9791" w14:textId="390CA123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82D8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8B43" w14:textId="22AC289E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474E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5D7F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82AB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9012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D3FD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5565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DE48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3ACA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0790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F148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4C6A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D4C33" w:rsidRPr="00557F58" w14:paraId="470692CC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AC12" w14:textId="764582DC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Marta Obminska (M)</w:t>
            </w:r>
            <w:r w:rsidRPr="00557F58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12CC" w14:textId="348E95B4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D115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FC95" w14:textId="419EE940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8D9B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7D55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E066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7D93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460C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0571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73AE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9375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C0A7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95A5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9FA6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D4C33" w:rsidRPr="00557F58" w14:paraId="241C82DC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80BC" w14:textId="44F06498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57F58"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AA53" w14:textId="5D11F9FF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1FEC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7E9E" w14:textId="08670A6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6418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A763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636B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F3A3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801D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D8D0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7C3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AC2A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6F7E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235E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AAE2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D4C33" w:rsidRPr="00557F58" w14:paraId="2290C8AD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F4D4" w14:textId="2E353E6A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7116" w14:textId="15B0A326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2D70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F05C" w14:textId="7406D633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EEFB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133C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CEF9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E8C6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9DE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02E2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4B0D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1F59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42D8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2412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AAF2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D4C33" w:rsidRPr="00557F58" w14:paraId="1ED6E609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689F" w14:textId="366F199D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5215" w14:textId="346FB7C8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E3EB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849E" w14:textId="455458FD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577F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8285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0AEC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DB12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2B7D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2E1B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9786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E817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904D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9A8F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4FD1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D4C33" w:rsidRPr="00557F58" w14:paraId="5A6000D0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BD8D" w14:textId="12C27C4F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57F58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A615" w14:textId="3CEA385E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67FF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587C" w14:textId="4FE6C27E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656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66BA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64A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51FA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CFA5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AF07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815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2890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0D3B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6002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02D2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D4C33" w:rsidRPr="00557F58" w14:paraId="5D2582BD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1331" w14:textId="0B30886C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Ida Drougge</w:t>
            </w:r>
            <w:r w:rsidRPr="00557F58">
              <w:rPr>
                <w:sz w:val="22"/>
                <w:szCs w:val="22"/>
                <w:lang w:val="en-US"/>
              </w:rPr>
              <w:t xml:space="preserve"> (M)</w:t>
            </w:r>
            <w:r w:rsidRPr="00557F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FA4B" w14:textId="00813748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F1A1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73EC" w14:textId="62C03AC8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F4AE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B026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5BDF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7173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10F0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7797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C2BB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7FD6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10E7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57CA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D38D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4C33" w:rsidRPr="00557F58" w14:paraId="2CEBCD7E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878C" w14:textId="47C34384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57F58">
              <w:rPr>
                <w:sz w:val="22"/>
                <w:szCs w:val="22"/>
              </w:rPr>
              <w:t>Fredrik Lindahl</w:t>
            </w:r>
            <w:r w:rsidRPr="00557F58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B523" w14:textId="7832836B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F128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7C99" w14:textId="039BF0CA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D72B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6170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F735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66EC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4E31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7B3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45B8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76CB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002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6057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956F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D4C33" w:rsidRPr="00557F58" w14:paraId="01A223D8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3283" w14:textId="6D638BE6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57F58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C053" w14:textId="44E89DE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305B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E4CD" w14:textId="1071189A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9332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AF6B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75EF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3868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9472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A8C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286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5F37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A77B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061A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0D5A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D4C33" w:rsidRPr="00557F58" w14:paraId="37B2A407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C965" w14:textId="2C97102D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57F58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FCD0" w14:textId="2AFE79DD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83B1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E5C2" w14:textId="5DC98DA8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0FC1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3582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804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617C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A60C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BF39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D5A2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7F37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593E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677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B55D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D4C33" w:rsidRPr="00557F58" w14:paraId="7E6EA57C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621B" w14:textId="70C58D58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Daniel Andersson (S)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7D2C" w14:textId="7F95F00B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F93E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ADE4" w14:textId="184C4B56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F305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F5F0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B9F9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71BB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D877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3CA7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89F7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A48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495A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BCAA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9DB9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4C33" w:rsidRPr="00557F58" w14:paraId="583E5421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79BC" w14:textId="38191661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Tina Acketoft (L)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0C85" w14:textId="3626D141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2176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68DC" w14:textId="41F2EBE6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9437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E916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A212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6568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0A98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B76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F0DC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FB17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9305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15B5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BA5E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4C33" w:rsidRPr="00557F58" w14:paraId="40199B09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67BA" w14:textId="0B998F81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  <w:lang w:val="en-US"/>
              </w:rPr>
              <w:t>Mikael Strandman</w:t>
            </w:r>
            <w:r w:rsidRPr="00557F5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4070" w14:textId="0A367CD0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B17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5B6C" w14:textId="1F509F3D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257C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0280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DD76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E689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FA8C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B28A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1E57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D103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3F06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A858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DF4E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4C33" w:rsidRPr="00557F58" w14:paraId="449C28E6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9118" w14:textId="6875DAF8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Camilla Hansén (MP)</w:t>
            </w:r>
            <w:r w:rsidRPr="00557F58">
              <w:rPr>
                <w:sz w:val="22"/>
                <w:szCs w:val="22"/>
              </w:rPr>
              <w:fldChar w:fldCharType="begin"/>
            </w:r>
            <w:r w:rsidRPr="00557F58">
              <w:rPr>
                <w:sz w:val="22"/>
                <w:szCs w:val="22"/>
              </w:rPr>
              <w:instrText xml:space="preserve">  </w:instrText>
            </w:r>
            <w:r w:rsidRPr="00557F58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23FA" w14:textId="675EF500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1AFD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4EC6" w14:textId="72F9A1FA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ED3B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A81B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EC1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6DB0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0281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FB96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727A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62A5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5A37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B6A3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7011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4C33" w:rsidRPr="00557F58" w14:paraId="207166C8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1286" w14:textId="784FB8BE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  <w:lang w:val="en-US"/>
              </w:rPr>
              <w:t>Erik Ottoson</w:t>
            </w:r>
            <w:r w:rsidRPr="00557F5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7A04" w14:textId="40E9FF1B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D566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A41C" w14:textId="6DC7E436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C242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09A9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6E43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E05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9DC7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BC07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1F20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EC83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27EB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4368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A8DF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4C33" w:rsidRPr="00557F58" w14:paraId="347CAE67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C889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7F5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0675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BCC7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E4F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2322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958E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705B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31FE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BC70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BC07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19E3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C111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6FB9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D36E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DC3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4C33" w:rsidRPr="00557F58" w14:paraId="721B3295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7478" w14:textId="27E989DA" w:rsidR="00DD4C33" w:rsidRPr="00557F58" w:rsidRDefault="00DD4C33" w:rsidP="00DD4C33">
            <w:pPr>
              <w:rPr>
                <w:sz w:val="22"/>
                <w:szCs w:val="22"/>
                <w:lang w:val="en-US"/>
              </w:rPr>
            </w:pPr>
            <w:r w:rsidRPr="00557F58"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EB46" w14:textId="7D331C03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A170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2AB1" w14:textId="288AD724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9C72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9A9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FF7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B6E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3A0C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AF10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9DF9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5D42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73EF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7231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7787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4C33" w:rsidRPr="00557F58" w14:paraId="6F25EA98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7558" w14:textId="756FB9A4" w:rsidR="00DD4C33" w:rsidRPr="00557F58" w:rsidRDefault="00DD4C33" w:rsidP="00DD4C33">
            <w:pPr>
              <w:rPr>
                <w:sz w:val="22"/>
                <w:szCs w:val="22"/>
                <w:lang w:val="en-US"/>
              </w:rPr>
            </w:pPr>
            <w:r w:rsidRPr="00557F58"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6425" w14:textId="40749F23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BB9A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ECD2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010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D04B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9EEA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76C3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E511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88EE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DE70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4F92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688F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0B97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914C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4C33" w:rsidRPr="00557F58" w14:paraId="435AD32F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CF31" w14:textId="6F928380" w:rsidR="00DD4C33" w:rsidRPr="00557F58" w:rsidRDefault="00DD4C33" w:rsidP="00DD4C33">
            <w:pPr>
              <w:rPr>
                <w:sz w:val="22"/>
                <w:szCs w:val="22"/>
                <w:lang w:val="en-US"/>
              </w:rPr>
            </w:pPr>
            <w:r w:rsidRPr="00557F58">
              <w:rPr>
                <w:sz w:val="22"/>
                <w:szCs w:val="22"/>
              </w:rPr>
              <w:t xml:space="preserve">Erik Ezelius </w:t>
            </w:r>
            <w:r w:rsidRPr="00557F58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5BF3" w14:textId="2CC687B1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4840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AA52" w14:textId="2618B61B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FB48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DDC9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3FAF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0A57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AFC7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4F05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319C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E96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723F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E1B0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C7B9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4C33" w:rsidRPr="00557F58" w14:paraId="2DC96C80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240" w14:textId="0D9EB12C" w:rsidR="00DD4C33" w:rsidRPr="00557F58" w:rsidRDefault="00DD4C33" w:rsidP="00DD4C33">
            <w:pPr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925D" w14:textId="6C1F6C25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CDB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5D03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2823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9DB6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FE2C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BA86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66AC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8C9B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F205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903D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7FF9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718F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6FC3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4C33" w:rsidRPr="00557F58" w14:paraId="01872C82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2A1E" w14:textId="30EEBEB8" w:rsidR="00DD4C33" w:rsidRPr="00557F58" w:rsidRDefault="00DD4C33" w:rsidP="00DD4C33">
            <w:pPr>
              <w:rPr>
                <w:sz w:val="22"/>
                <w:szCs w:val="22"/>
                <w:lang w:val="en-US"/>
              </w:rPr>
            </w:pPr>
            <w:r w:rsidRPr="00557F58"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7C8A" w14:textId="57505AA8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AA7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E268" w14:textId="62C874CD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8773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0E2E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FEE3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0DD3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3CCF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8CEA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E44B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F1AD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714A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C588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94E0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4C33" w:rsidRPr="00557F58" w14:paraId="6ED13B79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1D5E" w14:textId="71B0D414" w:rsidR="00DD4C33" w:rsidRPr="00557F58" w:rsidRDefault="00DD4C33" w:rsidP="00DD4C33">
            <w:pPr>
              <w:rPr>
                <w:sz w:val="22"/>
                <w:szCs w:val="22"/>
                <w:lang w:val="en-US"/>
              </w:rPr>
            </w:pPr>
            <w:r w:rsidRPr="00557F58"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6416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6320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B93C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2151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F732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F9AD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4AC0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669E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7E15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DECC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F28E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FF2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BB7B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2863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4C33" w:rsidRPr="00557F58" w14:paraId="1F430DD7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852B" w14:textId="4D302D1F" w:rsidR="00DD4C33" w:rsidRPr="00557F58" w:rsidRDefault="00DD4C33" w:rsidP="00DD4C33">
            <w:pPr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B856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7C81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42B9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6F3A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CA81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86D1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C22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74A2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546D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B0D0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05E3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A5A2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45B2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6B4B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4C33" w:rsidRPr="00557F58" w14:paraId="0ED8AF52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6979" w14:textId="56D64F33" w:rsidR="00DD4C33" w:rsidRPr="00557F58" w:rsidRDefault="00DD4C33" w:rsidP="00DD4C33">
            <w:pPr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2764" w14:textId="40B2B234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F867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4F6C" w14:textId="3F35D8C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D16E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31B8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21A2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09C2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435F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82EE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C233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DAEB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52A5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65B9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459F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4C33" w:rsidRPr="00557F58" w14:paraId="7512A20D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8600" w14:textId="6E5CB5D3" w:rsidR="00DD4C33" w:rsidRPr="00557F58" w:rsidRDefault="00DD4C33" w:rsidP="00DD4C33">
            <w:pPr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Lars Jilmstad (M)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8417" w14:textId="226B4032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5B3F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4126" w14:textId="0FCA313F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30A9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A5C6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89BA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7485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E4E2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B8C0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0F7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9496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0273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EC50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A089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4C33" w:rsidRPr="00557F58" w14:paraId="361D696F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B758" w14:textId="50702E8D" w:rsidR="00DD4C33" w:rsidRPr="00557F58" w:rsidRDefault="00DD4C33" w:rsidP="00DD4C33">
            <w:pPr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9717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2B51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93B8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FD1F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4ABA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B1D1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6D3A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1CCA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5F99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783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340B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329B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4F63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2BCF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4C33" w:rsidRPr="00557F58" w14:paraId="689C6BF2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A65F" w14:textId="66CAD1E6" w:rsidR="00DD4C33" w:rsidRPr="00557F58" w:rsidRDefault="00DD4C33" w:rsidP="00DD4C33">
            <w:pPr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Patrik Björck (S)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60FA" w14:textId="078A86B3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482F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2C76" w14:textId="5AD00764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683C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9693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3189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2E16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C940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6C20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D33A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3C79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D716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1466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69BF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4C33" w:rsidRPr="00557F58" w14:paraId="2AB60FC0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1F85" w14:textId="246F4C62" w:rsidR="00DD4C33" w:rsidRPr="00557F58" w:rsidRDefault="00DD4C33" w:rsidP="00DD4C33">
            <w:pPr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0DC7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6AAD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5175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AA7B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F44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DA39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B0ED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1D16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962D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3D9A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FD29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DAED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5F15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02E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4C33" w:rsidRPr="00557F58" w14:paraId="40C763B7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06D4" w14:textId="1C442D8A" w:rsidR="00DD4C33" w:rsidRPr="00557F58" w:rsidRDefault="00DD4C33" w:rsidP="00DD4C33">
            <w:pPr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B0D5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AF99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60B6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280B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06A2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707C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13A5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8F89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5882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2F9E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A9AD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0D4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C51D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DA75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4C33" w:rsidRPr="00557F58" w14:paraId="7E3E4D38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3993" w14:textId="54661E7D" w:rsidR="00DD4C33" w:rsidRPr="00557F58" w:rsidRDefault="00DD4C33" w:rsidP="00DD4C33">
            <w:pPr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8AED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8DBA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D40F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4C32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E0AC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FD67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26DD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F34F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DD78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E7CF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D848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F1BD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A040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80C2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4C33" w:rsidRPr="00557F58" w14:paraId="18079042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46C5" w14:textId="45BFFE61" w:rsidR="00DD4C33" w:rsidRPr="00557F58" w:rsidRDefault="00DD4C33" w:rsidP="00DD4C33">
            <w:pPr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BCEC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7CE8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9B95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9205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C36E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FEDF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756B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83DA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374F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A7F2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A50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437A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5B91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7EA6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4C33" w:rsidRPr="00557F58" w14:paraId="0912DF50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E175" w14:textId="6BA7B86A" w:rsidR="00DD4C33" w:rsidRPr="00557F58" w:rsidRDefault="00DD4C33" w:rsidP="00DD4C33">
            <w:pPr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2929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D3DA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1062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76A9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234A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84F5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71E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E4DB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AC22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508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D2AF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71A5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9A57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B57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4C33" w:rsidRPr="00557F58" w14:paraId="1B86A74C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AE12" w14:textId="53BA8DA0" w:rsidR="00DD4C33" w:rsidRPr="00557F58" w:rsidRDefault="00DD4C33" w:rsidP="00DD4C33">
            <w:pPr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Ann-Sofie Alm (M)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B040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3436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AE7F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FE6C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6F99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E573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2E57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96F8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A05B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8AFD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F42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AF97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1BA1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DF48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4C33" w:rsidRPr="00557F58" w14:paraId="51CC4C02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D5CB" w14:textId="36ADB614" w:rsidR="00DD4C33" w:rsidRPr="00557F58" w:rsidRDefault="00DD4C33" w:rsidP="00DD4C33">
            <w:pPr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Monika Lövgren (SD)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95A7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F76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9B5C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DEB5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87C5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4505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89FD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7917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3A7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387A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6CF8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5F55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EF75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4275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4C33" w:rsidRPr="00557F58" w14:paraId="1CC45953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C9D6" w14:textId="4E7C4A92" w:rsidR="00DD4C33" w:rsidRPr="00557F58" w:rsidRDefault="00DD4C33" w:rsidP="00DD4C33">
            <w:pPr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D9CE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7D1F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B419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18DF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EB2A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A763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67FE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4BD2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9B3F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7F33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B406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249E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A47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D4ED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4C33" w:rsidRPr="00557F58" w14:paraId="35426D56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C184" w14:textId="2860E173" w:rsidR="00DD4C33" w:rsidRPr="00557F58" w:rsidRDefault="00DD4C33" w:rsidP="00DD4C33">
            <w:pPr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C6E2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B57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E57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6377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9B47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E4D6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AABF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6CC1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FC42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4925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C9C3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15F5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22DC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1702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4C33" w:rsidRPr="00557F58" w14:paraId="3BBDD6FB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6CE1" w14:textId="01713551" w:rsidR="00DD4C33" w:rsidRPr="00557F58" w:rsidRDefault="00DD4C33" w:rsidP="00DD4C33">
            <w:pPr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Nina Lundström (L)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BD8B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541E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B579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D419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A790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091E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9A8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92E5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25F9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7F93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F421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8C00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B910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6537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4C33" w:rsidRPr="00557F58" w14:paraId="7EF2B0CB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B139" w14:textId="6F4B0AF2" w:rsidR="00DD4C33" w:rsidRPr="00557F58" w:rsidRDefault="00DD4C33" w:rsidP="00DD4C33">
            <w:pPr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CA1F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EF1E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FC1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9595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5AF6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3D1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D41B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B26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665B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96D1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76D0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EDD2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461D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A28B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4C33" w:rsidRPr="00557F58" w14:paraId="106D14C3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71CA" w14:textId="08CC366D" w:rsidR="00DD4C33" w:rsidRPr="00557F58" w:rsidRDefault="00DD4C33" w:rsidP="00DD4C33">
            <w:pPr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2375" w14:textId="685E2DE8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0783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F56C" w14:textId="79B8686F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F8FE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EA10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2DB9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D7BD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5D15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A5EE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50E3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DB7F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7878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6B90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303B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4C33" w:rsidRPr="00557F58" w14:paraId="03FB8535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F6C4" w14:textId="6F879C68" w:rsidR="00DD4C33" w:rsidRPr="00557F58" w:rsidRDefault="00DD4C33" w:rsidP="00DD4C33">
            <w:pPr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9266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1AAF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9E4B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5A3E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E2CD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A9FE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2EBF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151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62E0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1792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20F7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9758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EF39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38E6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4C33" w:rsidRPr="00557F58" w14:paraId="16CFA091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D30B" w14:textId="5B31C613" w:rsidR="00DD4C33" w:rsidRPr="00557F58" w:rsidRDefault="00DD4C33" w:rsidP="00DD4C33">
            <w:pPr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3C57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AC73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7F43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EBC1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30B9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D065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8C75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2F36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E1C3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EA0D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EA5D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AC27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411D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D36B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4C33" w:rsidRPr="00557F58" w14:paraId="58ACBCBF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8A71" w14:textId="27540441" w:rsidR="00DD4C33" w:rsidRPr="00557F58" w:rsidRDefault="00DD4C33" w:rsidP="00DD4C33">
            <w:pPr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ED5C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DA3C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F448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48BF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9205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79FF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FD9B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1893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7D2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C1B1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87A1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0DA5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4AD5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A9B1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4C33" w:rsidRPr="00557F58" w14:paraId="579F403C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DF02" w14:textId="01E4DABB" w:rsidR="00DD4C33" w:rsidRPr="00557F58" w:rsidRDefault="00DD4C33" w:rsidP="00DD4C33">
            <w:pPr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0B26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65DB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4D1C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211B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054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D04E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0891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806A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1EE7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46D4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14B9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D1A6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C259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792C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4C33" w:rsidRPr="00557F58" w14:paraId="112F8695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FDDF" w14:textId="371D1F41" w:rsidR="00DD4C33" w:rsidRPr="00557F58" w:rsidRDefault="00DD4C33" w:rsidP="00DD4C33">
            <w:pPr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350B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C973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34B0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4410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0B08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F6FD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33E2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3533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C609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1F4F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03F3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4AA3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FC06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3D7B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4C33" w:rsidRPr="00557F58" w14:paraId="657D113A" w14:textId="77777777" w:rsidTr="0053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14:paraId="68DA3651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N = Närvarande</w:t>
            </w:r>
          </w:p>
        </w:tc>
        <w:tc>
          <w:tcPr>
            <w:tcW w:w="5080" w:type="dxa"/>
            <w:gridSpan w:val="17"/>
            <w:tcBorders>
              <w:top w:val="single" w:sz="4" w:space="0" w:color="auto"/>
            </w:tcBorders>
          </w:tcPr>
          <w:p w14:paraId="1662C06F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DD4C33" w:rsidRPr="00557F58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DD4C33" w:rsidRPr="00557F58" w:rsidRDefault="00DD4C33" w:rsidP="00DD4C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7F58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40538328" w14:textId="77777777" w:rsidR="004F680C" w:rsidRPr="00557F58" w:rsidRDefault="004F680C" w:rsidP="004D3C14">
      <w:pPr>
        <w:rPr>
          <w:sz w:val="22"/>
          <w:szCs w:val="22"/>
        </w:rPr>
      </w:pPr>
    </w:p>
    <w:sectPr w:rsidR="004F680C" w:rsidRPr="00557F58" w:rsidSect="000354BB">
      <w:pgSz w:w="11906" w:h="16838" w:code="9"/>
      <w:pgMar w:top="567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421860B5"/>
    <w:multiLevelType w:val="hybridMultilevel"/>
    <w:tmpl w:val="992EF46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272A"/>
    <w:rsid w:val="0000744F"/>
    <w:rsid w:val="00012D39"/>
    <w:rsid w:val="0003470E"/>
    <w:rsid w:val="000354BB"/>
    <w:rsid w:val="00037EDF"/>
    <w:rsid w:val="000700C4"/>
    <w:rsid w:val="00071F12"/>
    <w:rsid w:val="00085032"/>
    <w:rsid w:val="000A10F5"/>
    <w:rsid w:val="000A4BCF"/>
    <w:rsid w:val="000B7C05"/>
    <w:rsid w:val="000C04A7"/>
    <w:rsid w:val="000D4D83"/>
    <w:rsid w:val="000F6BD9"/>
    <w:rsid w:val="0010169A"/>
    <w:rsid w:val="00124FF5"/>
    <w:rsid w:val="00133B7E"/>
    <w:rsid w:val="00161AA6"/>
    <w:rsid w:val="001A1578"/>
    <w:rsid w:val="001E1FAC"/>
    <w:rsid w:val="002174A8"/>
    <w:rsid w:val="002373C0"/>
    <w:rsid w:val="002544E0"/>
    <w:rsid w:val="00255402"/>
    <w:rsid w:val="002567BC"/>
    <w:rsid w:val="002624FF"/>
    <w:rsid w:val="00272D4A"/>
    <w:rsid w:val="00275CD2"/>
    <w:rsid w:val="00296D10"/>
    <w:rsid w:val="002B51DB"/>
    <w:rsid w:val="002C49B8"/>
    <w:rsid w:val="002D1FDB"/>
    <w:rsid w:val="002D2AB5"/>
    <w:rsid w:val="002F284C"/>
    <w:rsid w:val="002F431F"/>
    <w:rsid w:val="003060A4"/>
    <w:rsid w:val="00311BCD"/>
    <w:rsid w:val="003358D3"/>
    <w:rsid w:val="00360479"/>
    <w:rsid w:val="003861E7"/>
    <w:rsid w:val="00387D5E"/>
    <w:rsid w:val="00394192"/>
    <w:rsid w:val="003952A4"/>
    <w:rsid w:val="003956E1"/>
    <w:rsid w:val="0039591D"/>
    <w:rsid w:val="003A48EB"/>
    <w:rsid w:val="003A729A"/>
    <w:rsid w:val="003B5212"/>
    <w:rsid w:val="003C56B3"/>
    <w:rsid w:val="003C5BC6"/>
    <w:rsid w:val="003C7CCD"/>
    <w:rsid w:val="003E3027"/>
    <w:rsid w:val="00412359"/>
    <w:rsid w:val="0041580F"/>
    <w:rsid w:val="004206DB"/>
    <w:rsid w:val="00435127"/>
    <w:rsid w:val="00441D31"/>
    <w:rsid w:val="00446353"/>
    <w:rsid w:val="00447EF1"/>
    <w:rsid w:val="00477C9F"/>
    <w:rsid w:val="004918DB"/>
    <w:rsid w:val="004975CD"/>
    <w:rsid w:val="004B376D"/>
    <w:rsid w:val="004B6D8F"/>
    <w:rsid w:val="004C5D4F"/>
    <w:rsid w:val="004D3C14"/>
    <w:rsid w:val="004F1B55"/>
    <w:rsid w:val="004F680C"/>
    <w:rsid w:val="0050040F"/>
    <w:rsid w:val="00502075"/>
    <w:rsid w:val="005108E6"/>
    <w:rsid w:val="005378BB"/>
    <w:rsid w:val="00557F58"/>
    <w:rsid w:val="0056116B"/>
    <w:rsid w:val="00581568"/>
    <w:rsid w:val="00593381"/>
    <w:rsid w:val="005A11CA"/>
    <w:rsid w:val="005B5CD2"/>
    <w:rsid w:val="005C0DF6"/>
    <w:rsid w:val="005C1541"/>
    <w:rsid w:val="005C2F5F"/>
    <w:rsid w:val="005C52AA"/>
    <w:rsid w:val="005D0BD7"/>
    <w:rsid w:val="005E28B9"/>
    <w:rsid w:val="005E439C"/>
    <w:rsid w:val="006009F3"/>
    <w:rsid w:val="00685932"/>
    <w:rsid w:val="00685BB6"/>
    <w:rsid w:val="006A04A6"/>
    <w:rsid w:val="006A511D"/>
    <w:rsid w:val="006B7B0C"/>
    <w:rsid w:val="006C21FA"/>
    <w:rsid w:val="006C7C96"/>
    <w:rsid w:val="006D3126"/>
    <w:rsid w:val="00704E52"/>
    <w:rsid w:val="00714434"/>
    <w:rsid w:val="00723D66"/>
    <w:rsid w:val="00724418"/>
    <w:rsid w:val="00726EE5"/>
    <w:rsid w:val="00733DA1"/>
    <w:rsid w:val="007340AC"/>
    <w:rsid w:val="00750FF0"/>
    <w:rsid w:val="00767BDA"/>
    <w:rsid w:val="0077183E"/>
    <w:rsid w:val="00786139"/>
    <w:rsid w:val="0078788A"/>
    <w:rsid w:val="007C4F96"/>
    <w:rsid w:val="007D4614"/>
    <w:rsid w:val="007F6B0D"/>
    <w:rsid w:val="00834B38"/>
    <w:rsid w:val="00846DEA"/>
    <w:rsid w:val="008557FA"/>
    <w:rsid w:val="0085708B"/>
    <w:rsid w:val="008808A5"/>
    <w:rsid w:val="008E1F3B"/>
    <w:rsid w:val="008E7C65"/>
    <w:rsid w:val="008F4D68"/>
    <w:rsid w:val="00906C2D"/>
    <w:rsid w:val="00937BF3"/>
    <w:rsid w:val="00946978"/>
    <w:rsid w:val="00961365"/>
    <w:rsid w:val="0096348C"/>
    <w:rsid w:val="00973D8B"/>
    <w:rsid w:val="009815DB"/>
    <w:rsid w:val="00996BF6"/>
    <w:rsid w:val="009A68FE"/>
    <w:rsid w:val="009B0A01"/>
    <w:rsid w:val="009B742D"/>
    <w:rsid w:val="009B751E"/>
    <w:rsid w:val="009C3BE7"/>
    <w:rsid w:val="009C51B0"/>
    <w:rsid w:val="009D1BB5"/>
    <w:rsid w:val="009F61A0"/>
    <w:rsid w:val="009F6E99"/>
    <w:rsid w:val="00A258F2"/>
    <w:rsid w:val="00A37318"/>
    <w:rsid w:val="00A401A5"/>
    <w:rsid w:val="00A43D8E"/>
    <w:rsid w:val="00A744C3"/>
    <w:rsid w:val="00A84DE6"/>
    <w:rsid w:val="00A9262A"/>
    <w:rsid w:val="00AA5BE7"/>
    <w:rsid w:val="00AC0F54"/>
    <w:rsid w:val="00AC749C"/>
    <w:rsid w:val="00AD08FC"/>
    <w:rsid w:val="00AF6728"/>
    <w:rsid w:val="00AF7C8D"/>
    <w:rsid w:val="00B15788"/>
    <w:rsid w:val="00B23AB2"/>
    <w:rsid w:val="00B270F4"/>
    <w:rsid w:val="00B377A9"/>
    <w:rsid w:val="00B54D41"/>
    <w:rsid w:val="00B6400E"/>
    <w:rsid w:val="00B64A91"/>
    <w:rsid w:val="00B7357B"/>
    <w:rsid w:val="00B801BB"/>
    <w:rsid w:val="00B80DFD"/>
    <w:rsid w:val="00B9203B"/>
    <w:rsid w:val="00BF6D6B"/>
    <w:rsid w:val="00C35889"/>
    <w:rsid w:val="00C6623E"/>
    <w:rsid w:val="00C85269"/>
    <w:rsid w:val="00C919F3"/>
    <w:rsid w:val="00C92589"/>
    <w:rsid w:val="00C93236"/>
    <w:rsid w:val="00C95010"/>
    <w:rsid w:val="00C9706E"/>
    <w:rsid w:val="00CA39FE"/>
    <w:rsid w:val="00CA6B58"/>
    <w:rsid w:val="00CB18D2"/>
    <w:rsid w:val="00CB6A34"/>
    <w:rsid w:val="00D13CBD"/>
    <w:rsid w:val="00D17094"/>
    <w:rsid w:val="00D42132"/>
    <w:rsid w:val="00D44270"/>
    <w:rsid w:val="00D52626"/>
    <w:rsid w:val="00D67826"/>
    <w:rsid w:val="00D75985"/>
    <w:rsid w:val="00D93637"/>
    <w:rsid w:val="00D96F98"/>
    <w:rsid w:val="00D97E03"/>
    <w:rsid w:val="00DA6AC6"/>
    <w:rsid w:val="00DC58D9"/>
    <w:rsid w:val="00DD2E3A"/>
    <w:rsid w:val="00DD4C33"/>
    <w:rsid w:val="00DD7DC3"/>
    <w:rsid w:val="00DF0602"/>
    <w:rsid w:val="00E10451"/>
    <w:rsid w:val="00E33857"/>
    <w:rsid w:val="00E45D77"/>
    <w:rsid w:val="00E67EBA"/>
    <w:rsid w:val="00E846A8"/>
    <w:rsid w:val="00E916EA"/>
    <w:rsid w:val="00E92A77"/>
    <w:rsid w:val="00EA5A23"/>
    <w:rsid w:val="00EA7B53"/>
    <w:rsid w:val="00EB29F3"/>
    <w:rsid w:val="00EC009E"/>
    <w:rsid w:val="00EC56CB"/>
    <w:rsid w:val="00EC735D"/>
    <w:rsid w:val="00EF4BB8"/>
    <w:rsid w:val="00F064EF"/>
    <w:rsid w:val="00F65415"/>
    <w:rsid w:val="00F70370"/>
    <w:rsid w:val="00F97E87"/>
    <w:rsid w:val="00FA384F"/>
    <w:rsid w:val="00FB24C2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5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e4b847-d454-401e-b238-4117b4f1204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3</Pages>
  <Words>487</Words>
  <Characters>3273</Characters>
  <Application>Microsoft Office Word</Application>
  <DocSecurity>4</DocSecurity>
  <Lines>1091</Lines>
  <Paragraphs>234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2020-08-31T08:01:00Z</cp:lastPrinted>
  <dcterms:created xsi:type="dcterms:W3CDTF">2020-09-15T11:24:00Z</dcterms:created>
  <dcterms:modified xsi:type="dcterms:W3CDTF">2020-09-15T11:24:00Z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