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BE707D6C5D04DA8889B75BA00A569B7"/>
        </w:placeholder>
        <w:text/>
      </w:sdtPr>
      <w:sdtEndPr/>
      <w:sdtContent>
        <w:p w:rsidRPr="009B062B" w:rsidR="00AF30DD" w:rsidP="00882B71" w:rsidRDefault="00AF30DD" w14:paraId="31F49F3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f555441-9d78-4fd1-9fd6-5dfefc327fbe"/>
        <w:id w:val="-1524005704"/>
        <w:lock w:val="sdtLocked"/>
      </w:sdtPr>
      <w:sdtEndPr/>
      <w:sdtContent>
        <w:p w:rsidR="00C331EF" w:rsidRDefault="00A61FE2" w14:paraId="31F49F3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kartlägga vilka hinder som finns för äldre forskare att fortsätta att forska och agera för att undanröja dessa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2C2CF5B1B2543F7B36A51BDFF828D42"/>
        </w:placeholder>
        <w:text/>
      </w:sdtPr>
      <w:sdtEndPr/>
      <w:sdtContent>
        <w:p w:rsidRPr="009B062B" w:rsidR="006D79C9" w:rsidP="00333E95" w:rsidRDefault="006D79C9" w14:paraId="31F49F36" w14:textId="77777777">
          <w:pPr>
            <w:pStyle w:val="Rubrik1"/>
          </w:pPr>
          <w:r>
            <w:t>Motivering</w:t>
          </w:r>
        </w:p>
      </w:sdtContent>
    </w:sdt>
    <w:p w:rsidR="00BC6226" w:rsidP="00024DF9" w:rsidRDefault="005C0356" w14:paraId="31F49F37" w14:textId="68950EF4">
      <w:pPr>
        <w:pStyle w:val="Normalutanindragellerluft"/>
      </w:pPr>
      <w:r>
        <w:t xml:space="preserve">Att forska är inte som ett vanligt arbete. Nyfikenhet, skaparglädje och idealism kan vara </w:t>
      </w:r>
      <w:r w:rsidRPr="00024DF9">
        <w:rPr>
          <w:spacing w:val="-2"/>
        </w:rPr>
        <w:t>starka komponenter i forskarens drivkraft. Forskning orsakar inte heller en utsliten kropp</w:t>
      </w:r>
      <w:r w:rsidRPr="00024DF9" w:rsidR="00BC6226">
        <w:rPr>
          <w:spacing w:val="-2"/>
        </w:rPr>
        <w:t>.</w:t>
      </w:r>
      <w:r w:rsidR="00BC6226">
        <w:t xml:space="preserve"> </w:t>
      </w:r>
      <w:r w:rsidR="0089732C">
        <w:t xml:space="preserve">Forskningsuppgifter kan sträcka sig över lång tid. </w:t>
      </w:r>
      <w:r>
        <w:t xml:space="preserve">De vanliga skälen för varför arbetet ska avslutas vid en </w:t>
      </w:r>
      <w:r w:rsidR="00BC6226">
        <w:t>specificerad</w:t>
      </w:r>
      <w:r>
        <w:t xml:space="preserve"> pensioneringsålder</w:t>
      </w:r>
      <w:r w:rsidR="00BC6226">
        <w:t xml:space="preserve"> </w:t>
      </w:r>
      <w:r>
        <w:t>saknas</w:t>
      </w:r>
      <w:r w:rsidR="00BC6226">
        <w:t xml:space="preserve">. Trots det har universitet och andra </w:t>
      </w:r>
      <w:r w:rsidR="00490B7F">
        <w:t>forsknings</w:t>
      </w:r>
      <w:r w:rsidR="00BC6226">
        <w:t>institut ibland polic</w:t>
      </w:r>
      <w:r w:rsidR="00294B6A">
        <w:t>yer</w:t>
      </w:r>
      <w:r w:rsidR="00BC6226">
        <w:t xml:space="preserve"> som omöjliggör att en forskare fortsätter att forska efter en viss ålder.</w:t>
      </w:r>
    </w:p>
    <w:p w:rsidR="00BB6339" w:rsidP="00024DF9" w:rsidRDefault="00BC6226" w14:paraId="31F49F38" w14:textId="77777777">
      <w:r>
        <w:t>Det gör att vissa forskningsgenombrott och vissa möjligheter att starta ett företag med forskningsresultat som grund äventyras. Det är ett samhälleligt slöseri på flera plan</w:t>
      </w:r>
      <w:r w:rsidR="0089732C">
        <w:t>.</w:t>
      </w:r>
    </w:p>
    <w:p w:rsidRPr="0089732C" w:rsidR="0089732C" w:rsidP="00024DF9" w:rsidRDefault="0089732C" w14:paraId="31F49F39" w14:textId="58D7B417">
      <w:r>
        <w:t>Regeringen bör kartlägga vilka polic</w:t>
      </w:r>
      <w:r w:rsidR="00294B6A">
        <w:t>yer</w:t>
      </w:r>
      <w:r>
        <w:t xml:space="preserve"> och andra hinder som finns </w:t>
      </w:r>
      <w:r w:rsidR="006D600E">
        <w:t xml:space="preserve">på universitet och i andra forskningsinstitut </w:t>
      </w:r>
      <w:r>
        <w:t>för äldre forskare att fortsätta att forska.</w:t>
      </w:r>
      <w:r w:rsidR="006D600E">
        <w:t xml:space="preserve"> Detsamma gäller forskningsrådens anslagsfördelning.</w:t>
      </w:r>
      <w:r>
        <w:t xml:space="preserve"> Regeringen bör därefter agera för att undanröja dessa hinder.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375578E17D84DA4B6812C8209CACCBE"/>
        </w:placeholder>
      </w:sdtPr>
      <w:sdtEndPr>
        <w:rPr>
          <w:i w:val="0"/>
          <w:noProof w:val="0"/>
        </w:rPr>
      </w:sdtEndPr>
      <w:sdtContent>
        <w:p w:rsidR="00882B71" w:rsidP="00E6731B" w:rsidRDefault="00882B71" w14:paraId="31F49F3B" w14:textId="77777777"/>
        <w:p w:rsidRPr="008E0FE2" w:rsidR="004801AC" w:rsidP="00E6731B" w:rsidRDefault="00024DF9" w14:paraId="31F49F3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D052F" w14:paraId="6CCC3782" w14:textId="77777777">
        <w:trPr>
          <w:cantSplit/>
        </w:trPr>
        <w:tc>
          <w:tcPr>
            <w:tcW w:w="50" w:type="pct"/>
            <w:vAlign w:val="bottom"/>
          </w:tcPr>
          <w:p w:rsidR="002D052F" w:rsidRDefault="00294B6A" w14:paraId="098901D2" w14:textId="77777777">
            <w:pPr>
              <w:pStyle w:val="Underskrifter"/>
            </w:pPr>
            <w:r>
              <w:t>Staffan Eklöf (SD)</w:t>
            </w:r>
          </w:p>
        </w:tc>
        <w:tc>
          <w:tcPr>
            <w:tcW w:w="50" w:type="pct"/>
            <w:vAlign w:val="bottom"/>
          </w:tcPr>
          <w:p w:rsidR="002D052F" w:rsidRDefault="002D052F" w14:paraId="68179C18" w14:textId="77777777">
            <w:pPr>
              <w:pStyle w:val="Underskrifter"/>
            </w:pPr>
          </w:p>
        </w:tc>
      </w:tr>
    </w:tbl>
    <w:p w:rsidR="00971483" w:rsidRDefault="00971483" w14:paraId="31F49F40" w14:textId="77777777"/>
    <w:sectPr w:rsidR="0097148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9F42" w14:textId="77777777" w:rsidR="00AC1610" w:rsidRDefault="00AC1610" w:rsidP="000C1CAD">
      <w:pPr>
        <w:spacing w:line="240" w:lineRule="auto"/>
      </w:pPr>
      <w:r>
        <w:separator/>
      </w:r>
    </w:p>
  </w:endnote>
  <w:endnote w:type="continuationSeparator" w:id="0">
    <w:p w14:paraId="31F49F43" w14:textId="77777777" w:rsidR="00AC1610" w:rsidRDefault="00AC16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9F4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9F4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9F51" w14:textId="77777777" w:rsidR="00262EA3" w:rsidRPr="00E6731B" w:rsidRDefault="00262EA3" w:rsidP="00E673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9F40" w14:textId="77777777" w:rsidR="00AC1610" w:rsidRDefault="00AC1610" w:rsidP="000C1CAD">
      <w:pPr>
        <w:spacing w:line="240" w:lineRule="auto"/>
      </w:pPr>
      <w:r>
        <w:separator/>
      </w:r>
    </w:p>
  </w:footnote>
  <w:footnote w:type="continuationSeparator" w:id="0">
    <w:p w14:paraId="31F49F41" w14:textId="77777777" w:rsidR="00AC1610" w:rsidRDefault="00AC16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9F4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F49F52" wp14:editId="31F49F5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49F56" w14:textId="77777777" w:rsidR="00262EA3" w:rsidRDefault="00024DF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C5216299CC14959842A1E87F5159104"/>
                              </w:placeholder>
                              <w:text/>
                            </w:sdtPr>
                            <w:sdtEndPr/>
                            <w:sdtContent>
                              <w:r w:rsidR="005C035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79D60D050BA4C66B6E51102A796877A"/>
                              </w:placeholder>
                              <w:text/>
                            </w:sdtPr>
                            <w:sdtEndPr/>
                            <w:sdtContent>
                              <w:r w:rsidR="00882B71">
                                <w:t>713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F49F5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1F49F56" w14:textId="77777777" w:rsidR="00262EA3" w:rsidRDefault="00024DF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C5216299CC14959842A1E87F5159104"/>
                        </w:placeholder>
                        <w:text/>
                      </w:sdtPr>
                      <w:sdtEndPr/>
                      <w:sdtContent>
                        <w:r w:rsidR="005C035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79D60D050BA4C66B6E51102A796877A"/>
                        </w:placeholder>
                        <w:text/>
                      </w:sdtPr>
                      <w:sdtEndPr/>
                      <w:sdtContent>
                        <w:r w:rsidR="00882B71">
                          <w:t>713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1F49F4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9F46" w14:textId="77777777" w:rsidR="00262EA3" w:rsidRDefault="00262EA3" w:rsidP="008563AC">
    <w:pPr>
      <w:jc w:val="right"/>
    </w:pPr>
  </w:p>
  <w:p w14:paraId="31F49F4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9F4A" w14:textId="77777777" w:rsidR="00262EA3" w:rsidRDefault="00024DF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1F49F54" wp14:editId="31F49F5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1F49F4B" w14:textId="77777777" w:rsidR="00262EA3" w:rsidRDefault="00024DF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9580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C035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82B71">
          <w:t>713</w:t>
        </w:r>
      </w:sdtContent>
    </w:sdt>
  </w:p>
  <w:p w14:paraId="31F49F4C" w14:textId="77777777" w:rsidR="00262EA3" w:rsidRPr="008227B3" w:rsidRDefault="00024DF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1F49F4D" w14:textId="77777777" w:rsidR="00262EA3" w:rsidRPr="008227B3" w:rsidRDefault="00024DF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9580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95809">
          <w:t>:3028</w:t>
        </w:r>
      </w:sdtContent>
    </w:sdt>
  </w:p>
  <w:p w14:paraId="31F49F4E" w14:textId="77777777" w:rsidR="00262EA3" w:rsidRDefault="00024DF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95809">
          <w:t>av Staffan Eklöf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1F49F4F" w14:textId="77777777" w:rsidR="00262EA3" w:rsidRDefault="005C0356" w:rsidP="00283E0F">
        <w:pPr>
          <w:pStyle w:val="FSHRub2"/>
        </w:pPr>
        <w:r>
          <w:t>Ingen åldersgräns för forskning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1F49F5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C035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4DF9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6A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052F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B7F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55D3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3A1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6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00E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2B71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2C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483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1FE2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610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3ED9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26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1EF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6731B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58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809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F49F33"/>
  <w15:chartTrackingRefBased/>
  <w15:docId w15:val="{F2D80101-F8C4-435F-80F5-68103444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E707D6C5D04DA8889B75BA00A56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8808D-01CE-462D-9192-6C38FDB8C7ED}"/>
      </w:docPartPr>
      <w:docPartBody>
        <w:p w:rsidR="00B05E7C" w:rsidRDefault="00B05E7C">
          <w:pPr>
            <w:pStyle w:val="3BE707D6C5D04DA8889B75BA00A569B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2C2CF5B1B2543F7B36A51BDFF828D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A6DFD-2505-4E4E-BB62-FEDD9AA8DEF4}"/>
      </w:docPartPr>
      <w:docPartBody>
        <w:p w:rsidR="00B05E7C" w:rsidRDefault="00B05E7C">
          <w:pPr>
            <w:pStyle w:val="92C2CF5B1B2543F7B36A51BDFF828D4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C5216299CC14959842A1E87F5159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0A4A06-E3C8-4317-B8FF-68B684EADF61}"/>
      </w:docPartPr>
      <w:docPartBody>
        <w:p w:rsidR="00B05E7C" w:rsidRDefault="00B05E7C">
          <w:pPr>
            <w:pStyle w:val="1C5216299CC14959842A1E87F51591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9D60D050BA4C66B6E51102A7968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661EEF-6C6D-4436-AE07-370D02889EA0}"/>
      </w:docPartPr>
      <w:docPartBody>
        <w:p w:rsidR="00B05E7C" w:rsidRDefault="00B05E7C">
          <w:pPr>
            <w:pStyle w:val="879D60D050BA4C66B6E51102A796877A"/>
          </w:pPr>
          <w:r>
            <w:t xml:space="preserve"> </w:t>
          </w:r>
        </w:p>
      </w:docPartBody>
    </w:docPart>
    <w:docPart>
      <w:docPartPr>
        <w:name w:val="6375578E17D84DA4B6812C8209CAC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E47D0-B833-4DAC-81C8-8FC94624106A}"/>
      </w:docPartPr>
      <w:docPartBody>
        <w:p w:rsidR="00657963" w:rsidRDefault="006579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7C"/>
    <w:rsid w:val="0017667B"/>
    <w:rsid w:val="00657963"/>
    <w:rsid w:val="00B05E7C"/>
    <w:rsid w:val="00FA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BE707D6C5D04DA8889B75BA00A569B7">
    <w:name w:val="3BE707D6C5D04DA8889B75BA00A569B7"/>
  </w:style>
  <w:style w:type="paragraph" w:customStyle="1" w:styleId="92C2CF5B1B2543F7B36A51BDFF828D42">
    <w:name w:val="92C2CF5B1B2543F7B36A51BDFF828D42"/>
  </w:style>
  <w:style w:type="paragraph" w:customStyle="1" w:styleId="1C5216299CC14959842A1E87F5159104">
    <w:name w:val="1C5216299CC14959842A1E87F5159104"/>
  </w:style>
  <w:style w:type="paragraph" w:customStyle="1" w:styleId="879D60D050BA4C66B6E51102A796877A">
    <w:name w:val="879D60D050BA4C66B6E51102A7968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B69E51-9507-459A-A907-B2E1D4AFD312}"/>
</file>

<file path=customXml/itemProps2.xml><?xml version="1.0" encoding="utf-8"?>
<ds:datastoreItem xmlns:ds="http://schemas.openxmlformats.org/officeDocument/2006/customXml" ds:itemID="{1C202B5E-BC86-492E-88D8-F14CA01236A4}"/>
</file>

<file path=customXml/itemProps3.xml><?xml version="1.0" encoding="utf-8"?>
<ds:datastoreItem xmlns:ds="http://schemas.openxmlformats.org/officeDocument/2006/customXml" ds:itemID="{5816EC29-3FC9-4088-9B05-24F5D212A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1047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Ingen åldersgräns för forskning</vt:lpstr>
      <vt:lpstr>
      </vt:lpstr>
    </vt:vector>
  </TitlesOfParts>
  <Company>Sveriges riksdag</Company>
  <LinksUpToDate>false</LinksUpToDate>
  <CharactersWithSpaces>1211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