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BC3545">
              <w:rPr>
                <w:b/>
              </w:rPr>
              <w:t>1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BC3545">
              <w:rPr>
                <w:b/>
              </w:rPr>
              <w:t>2</w:t>
            </w:r>
            <w:r w:rsidR="0096348C">
              <w:rPr>
                <w:b/>
              </w:rPr>
              <w:t>:</w:t>
            </w:r>
            <w:r w:rsidR="00F657F2">
              <w:rPr>
                <w:b/>
              </w:rPr>
              <w:t>30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</w:t>
            </w:r>
            <w:r w:rsidR="0069048C">
              <w:t>2</w:t>
            </w:r>
            <w:r w:rsidR="007B4607">
              <w:t>-</w:t>
            </w:r>
            <w:r w:rsidR="0069048C">
              <w:t>0</w:t>
            </w:r>
            <w:r w:rsidR="00004169">
              <w:t>5</w:t>
            </w:r>
            <w:r w:rsidR="00745634">
              <w:t>-</w:t>
            </w:r>
            <w:r w:rsidR="00F657F2">
              <w:t>31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F657F2">
              <w:t>1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892A5F">
              <w:t>1</w:t>
            </w:r>
            <w:r w:rsidR="003D5DFC">
              <w:t>.</w:t>
            </w:r>
            <w:r w:rsidR="00024D1C">
              <w:t>30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  <w:p w:rsidR="00910F7E" w:rsidRDefault="00910F7E" w:rsidP="0096348C"/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  <w:p w:rsidR="00910F7E" w:rsidRDefault="00910F7E" w:rsidP="0096348C"/>
        </w:tc>
      </w:tr>
    </w:tbl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B5B6E" w:rsidTr="005F3412">
        <w:tc>
          <w:tcPr>
            <w:tcW w:w="567" w:type="dxa"/>
          </w:tcPr>
          <w:p w:rsidR="00EB5B6E" w:rsidRDefault="00EB5B6E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812538" w:rsidRDefault="00812538" w:rsidP="00812538">
            <w:pPr>
              <w:rPr>
                <w:b/>
                <w:bCs/>
                <w:snapToGrid w:val="0"/>
              </w:rPr>
            </w:pPr>
            <w:r w:rsidRPr="006432F2">
              <w:rPr>
                <w:b/>
                <w:bCs/>
                <w:snapToGrid w:val="0"/>
              </w:rPr>
              <w:t>Stärkt sekretess i domstol för kontaktuppgifter till enskilda (JuU46)</w:t>
            </w:r>
          </w:p>
          <w:p w:rsidR="00812538" w:rsidRDefault="00812538" w:rsidP="00812538">
            <w:pPr>
              <w:rPr>
                <w:b/>
                <w:bCs/>
                <w:snapToGrid w:val="0"/>
              </w:rPr>
            </w:pPr>
          </w:p>
          <w:p w:rsidR="00EB5B6E" w:rsidRDefault="00024D1C" w:rsidP="00EE1810">
            <w:pPr>
              <w:rPr>
                <w:bCs/>
                <w:snapToGrid w:val="0"/>
              </w:rPr>
            </w:pPr>
            <w:r w:rsidRPr="00024D1C">
              <w:rPr>
                <w:bCs/>
                <w:snapToGrid w:val="0"/>
              </w:rPr>
              <w:t xml:space="preserve">Charlotte Driving, </w:t>
            </w:r>
            <w:r w:rsidR="00FA6BA8">
              <w:rPr>
                <w:bCs/>
                <w:snapToGrid w:val="0"/>
              </w:rPr>
              <w:t>r</w:t>
            </w:r>
            <w:r w:rsidRPr="00024D1C">
              <w:rPr>
                <w:bCs/>
                <w:snapToGrid w:val="0"/>
              </w:rPr>
              <w:t>ättschef och avdelningschef, Rättsavdelningen, Domstolsverket</w:t>
            </w:r>
            <w:r w:rsidR="00812538" w:rsidRPr="00812538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>medverkade på Skype-länk</w:t>
            </w:r>
            <w:r w:rsidR="00E927E3">
              <w:rPr>
                <w:bCs/>
                <w:snapToGrid w:val="0"/>
              </w:rPr>
              <w:t xml:space="preserve"> och </w:t>
            </w:r>
            <w:r w:rsidRPr="00024D1C">
              <w:rPr>
                <w:bCs/>
                <w:snapToGrid w:val="0"/>
              </w:rPr>
              <w:t xml:space="preserve">Emma </w:t>
            </w:r>
            <w:proofErr w:type="spellStart"/>
            <w:r w:rsidRPr="00024D1C">
              <w:rPr>
                <w:bCs/>
                <w:snapToGrid w:val="0"/>
              </w:rPr>
              <w:t>Pleiner</w:t>
            </w:r>
            <w:proofErr w:type="spellEnd"/>
            <w:r w:rsidR="00D377E5">
              <w:rPr>
                <w:bCs/>
                <w:snapToGrid w:val="0"/>
              </w:rPr>
              <w:t>, ämnesråd</w:t>
            </w:r>
            <w:r w:rsidRPr="00024D1C">
              <w:rPr>
                <w:bCs/>
                <w:snapToGrid w:val="0"/>
              </w:rPr>
              <w:t xml:space="preserve"> och Evelina Sandgren</w:t>
            </w:r>
            <w:r w:rsidR="00E927E3">
              <w:rPr>
                <w:bCs/>
                <w:snapToGrid w:val="0"/>
              </w:rPr>
              <w:t>,</w:t>
            </w:r>
            <w:r>
              <w:rPr>
                <w:bCs/>
                <w:snapToGrid w:val="0"/>
              </w:rPr>
              <w:t xml:space="preserve"> </w:t>
            </w:r>
            <w:r w:rsidR="00D377E5">
              <w:rPr>
                <w:bCs/>
                <w:snapToGrid w:val="0"/>
              </w:rPr>
              <w:t xml:space="preserve">kansliråd </w:t>
            </w:r>
            <w:r w:rsidR="00EB5B6E" w:rsidRPr="00812538">
              <w:rPr>
                <w:bCs/>
                <w:snapToGrid w:val="0"/>
              </w:rPr>
              <w:t xml:space="preserve">Justitiedepartementet </w:t>
            </w:r>
            <w:r>
              <w:rPr>
                <w:bCs/>
                <w:snapToGrid w:val="0"/>
              </w:rPr>
              <w:t xml:space="preserve">informerade </w:t>
            </w:r>
            <w:r w:rsidR="00EB5B6E" w:rsidRPr="00812538">
              <w:rPr>
                <w:bCs/>
                <w:snapToGrid w:val="0"/>
              </w:rPr>
              <w:t>ang. hemställan från Domstolsverket</w:t>
            </w:r>
            <w:r w:rsidR="00812538">
              <w:rPr>
                <w:bCs/>
                <w:snapToGrid w:val="0"/>
              </w:rPr>
              <w:t>.</w:t>
            </w:r>
          </w:p>
          <w:p w:rsidR="00812538" w:rsidRDefault="00812538" w:rsidP="00EE1810">
            <w:pPr>
              <w:rPr>
                <w:bCs/>
                <w:snapToGrid w:val="0"/>
              </w:rPr>
            </w:pPr>
          </w:p>
          <w:p w:rsidR="00E927E3" w:rsidRDefault="00D377E5" w:rsidP="00EE181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En inkommen skrivelse från Å</w:t>
            </w:r>
            <w:r w:rsidR="00E927E3">
              <w:rPr>
                <w:bCs/>
                <w:snapToGrid w:val="0"/>
              </w:rPr>
              <w:t xml:space="preserve">klagarmyndigheten </w:t>
            </w:r>
            <w:r>
              <w:rPr>
                <w:bCs/>
                <w:snapToGrid w:val="0"/>
              </w:rPr>
              <w:t>anmäldes</w:t>
            </w:r>
            <w:r w:rsidR="00E927E3">
              <w:rPr>
                <w:bCs/>
                <w:snapToGrid w:val="0"/>
              </w:rPr>
              <w:t>.</w:t>
            </w:r>
          </w:p>
          <w:p w:rsidR="00E927E3" w:rsidRDefault="00E927E3" w:rsidP="00EE1810">
            <w:pPr>
              <w:rPr>
                <w:bCs/>
                <w:snapToGrid w:val="0"/>
              </w:rPr>
            </w:pPr>
          </w:p>
          <w:p w:rsidR="00812538" w:rsidRPr="000869DF" w:rsidRDefault="00812538" w:rsidP="00812538">
            <w:pPr>
              <w:rPr>
                <w:bCs/>
                <w:snapToGrid w:val="0"/>
              </w:rPr>
            </w:pPr>
            <w:r w:rsidRPr="000869DF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0869DF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</w:t>
            </w:r>
            <w:r w:rsidRPr="000869DF">
              <w:rPr>
                <w:bCs/>
                <w:snapToGrid w:val="0"/>
              </w:rPr>
              <w:t xml:space="preserve"> proposition 2021/22:</w:t>
            </w:r>
            <w:r>
              <w:rPr>
                <w:bCs/>
                <w:snapToGrid w:val="0"/>
              </w:rPr>
              <w:t>186</w:t>
            </w:r>
            <w:r w:rsidRPr="000869DF">
              <w:rPr>
                <w:bCs/>
                <w:snapToGrid w:val="0"/>
              </w:rPr>
              <w:t xml:space="preserve"> och motion.</w:t>
            </w:r>
          </w:p>
          <w:p w:rsidR="00812538" w:rsidRDefault="00812538" w:rsidP="00EE1810">
            <w:pPr>
              <w:rPr>
                <w:bCs/>
                <w:snapToGrid w:val="0"/>
              </w:rPr>
            </w:pPr>
          </w:p>
          <w:p w:rsidR="00812538" w:rsidRPr="00812538" w:rsidRDefault="00812538" w:rsidP="00EE181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EB5B6E" w:rsidRDefault="00EB5B6E" w:rsidP="00EE1810">
            <w:pPr>
              <w:rPr>
                <w:b/>
                <w:bCs/>
                <w:snapToGrid w:val="0"/>
              </w:rPr>
            </w:pPr>
          </w:p>
        </w:tc>
      </w:tr>
      <w:tr w:rsidR="00EE1810" w:rsidTr="005F3412">
        <w:tc>
          <w:tcPr>
            <w:tcW w:w="567" w:type="dxa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B5B6E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EE1810" w:rsidRDefault="00EE1810" w:rsidP="00EE181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EE1810" w:rsidRDefault="00EE1810" w:rsidP="00EE1810">
            <w:pPr>
              <w:rPr>
                <w:b/>
                <w:bCs/>
                <w:snapToGrid w:val="0"/>
              </w:rPr>
            </w:pPr>
          </w:p>
          <w:p w:rsidR="00EE1810" w:rsidRPr="006F42F9" w:rsidRDefault="00EE1810" w:rsidP="00EE1810">
            <w:pPr>
              <w:rPr>
                <w:bCs/>
                <w:snapToGrid w:val="0"/>
              </w:rPr>
            </w:pPr>
            <w:r w:rsidRPr="006F42F9">
              <w:rPr>
                <w:bCs/>
                <w:snapToGrid w:val="0"/>
              </w:rPr>
              <w:t>Utskottet justerade protokoll 2021/22:</w:t>
            </w:r>
            <w:r w:rsidR="00CA31B8">
              <w:rPr>
                <w:bCs/>
                <w:snapToGrid w:val="0"/>
              </w:rPr>
              <w:t>2</w:t>
            </w:r>
            <w:r w:rsidR="00F657F2">
              <w:rPr>
                <w:bCs/>
                <w:snapToGrid w:val="0"/>
              </w:rPr>
              <w:t>9.</w:t>
            </w:r>
          </w:p>
          <w:p w:rsidR="00EE1810" w:rsidRDefault="00EE1810" w:rsidP="00EE1810">
            <w:pPr>
              <w:rPr>
                <w:b/>
                <w:bCs/>
                <w:snapToGrid w:val="0"/>
              </w:rPr>
            </w:pPr>
          </w:p>
        </w:tc>
      </w:tr>
      <w:tr w:rsidR="005D03FE" w:rsidTr="005F3412">
        <w:tc>
          <w:tcPr>
            <w:tcW w:w="567" w:type="dxa"/>
          </w:tcPr>
          <w:p w:rsidR="005D03FE" w:rsidRDefault="005D03FE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12538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5D03FE" w:rsidRDefault="005D03FE" w:rsidP="005D03FE">
            <w:pPr>
              <w:tabs>
                <w:tab w:val="left" w:pos="1701"/>
              </w:tabs>
              <w:rPr>
                <w:b/>
                <w:snapToGrid w:val="0"/>
              </w:rPr>
            </w:pPr>
            <w:proofErr w:type="spellStart"/>
            <w:r>
              <w:rPr>
                <w:b/>
                <w:snapToGrid w:val="0"/>
              </w:rPr>
              <w:t>Vårändringsbudget</w:t>
            </w:r>
            <w:proofErr w:type="spellEnd"/>
            <w:r>
              <w:rPr>
                <w:b/>
                <w:snapToGrid w:val="0"/>
              </w:rPr>
              <w:t xml:space="preserve"> för 2022</w:t>
            </w:r>
            <w:r w:rsidR="00812538">
              <w:rPr>
                <w:b/>
                <w:snapToGrid w:val="0"/>
              </w:rPr>
              <w:t xml:space="preserve"> (JuU8y)</w:t>
            </w:r>
          </w:p>
          <w:p w:rsidR="005D03FE" w:rsidRDefault="005D03FE" w:rsidP="005D03F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 xml:space="preserve">Utskottet </w:t>
            </w:r>
            <w:r w:rsidR="007E16D5">
              <w:rPr>
                <w:snapToGrid w:val="0"/>
              </w:rPr>
              <w:t xml:space="preserve">fortsatte </w:t>
            </w:r>
            <w:r>
              <w:rPr>
                <w:snapToGrid w:val="0"/>
              </w:rPr>
              <w:t>behandl</w:t>
            </w:r>
            <w:r w:rsidR="007E16D5">
              <w:rPr>
                <w:snapToGrid w:val="0"/>
              </w:rPr>
              <w:t xml:space="preserve">ingen av </w:t>
            </w:r>
            <w:r>
              <w:rPr>
                <w:snapToGrid w:val="0"/>
              </w:rPr>
              <w:t>yttrande till finansutskottet över proposition 2021/22:99</w:t>
            </w:r>
            <w:r w:rsidR="007D3BC4">
              <w:rPr>
                <w:snapToGrid w:val="0"/>
              </w:rPr>
              <w:t xml:space="preserve"> och </w:t>
            </w:r>
            <w:r w:rsidR="00CC1D1A">
              <w:rPr>
                <w:snapToGrid w:val="0"/>
              </w:rPr>
              <w:t>förslag till utskottsinitiativ</w:t>
            </w:r>
            <w:r>
              <w:rPr>
                <w:snapToGrid w:val="0"/>
              </w:rPr>
              <w:t>.</w:t>
            </w:r>
          </w:p>
          <w:p w:rsidR="005D03FE" w:rsidRDefault="005D03FE" w:rsidP="005D03FE">
            <w:pPr>
              <w:tabs>
                <w:tab w:val="left" w:pos="1701"/>
              </w:tabs>
              <w:rPr>
                <w:snapToGrid w:val="0"/>
              </w:rPr>
            </w:pPr>
          </w:p>
          <w:p w:rsidR="005D03FE" w:rsidRDefault="00812538" w:rsidP="005D03F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yttrande 2021/</w:t>
            </w:r>
            <w:proofErr w:type="gramStart"/>
            <w:r>
              <w:rPr>
                <w:snapToGrid w:val="0"/>
              </w:rPr>
              <w:t>22:JuU</w:t>
            </w:r>
            <w:proofErr w:type="gramEnd"/>
            <w:r>
              <w:rPr>
                <w:snapToGrid w:val="0"/>
              </w:rPr>
              <w:t>8y</w:t>
            </w:r>
            <w:r w:rsidR="005D03FE">
              <w:rPr>
                <w:snapToGrid w:val="0"/>
              </w:rPr>
              <w:t>.</w:t>
            </w:r>
          </w:p>
          <w:p w:rsidR="00812538" w:rsidRDefault="00812538" w:rsidP="005D03FE">
            <w:pPr>
              <w:tabs>
                <w:tab w:val="left" w:pos="1701"/>
              </w:tabs>
              <w:rPr>
                <w:snapToGrid w:val="0"/>
              </w:rPr>
            </w:pPr>
          </w:p>
          <w:p w:rsidR="00812538" w:rsidRDefault="002B7348" w:rsidP="005D03F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S-, C-, V- och MP</w:t>
            </w:r>
            <w:r w:rsidR="00812538">
              <w:rPr>
                <w:snapToGrid w:val="0"/>
              </w:rPr>
              <w:t xml:space="preserve">-ledamöterna anmälde </w:t>
            </w:r>
            <w:r>
              <w:rPr>
                <w:snapToGrid w:val="0"/>
              </w:rPr>
              <w:t>två</w:t>
            </w:r>
            <w:r w:rsidR="00DA72F8">
              <w:rPr>
                <w:snapToGrid w:val="0"/>
              </w:rPr>
              <w:t xml:space="preserve"> </w:t>
            </w:r>
            <w:r w:rsidR="00812538">
              <w:rPr>
                <w:snapToGrid w:val="0"/>
              </w:rPr>
              <w:t>avvikande mening</w:t>
            </w:r>
            <w:r w:rsidR="008A2B85">
              <w:rPr>
                <w:snapToGrid w:val="0"/>
              </w:rPr>
              <w:t>ar</w:t>
            </w:r>
            <w:r w:rsidR="00812538">
              <w:rPr>
                <w:snapToGrid w:val="0"/>
              </w:rPr>
              <w:t>.</w:t>
            </w:r>
          </w:p>
          <w:p w:rsidR="005D03FE" w:rsidRPr="00FA0330" w:rsidRDefault="005D03FE" w:rsidP="001065CD">
            <w:pPr>
              <w:rPr>
                <w:b/>
                <w:bCs/>
                <w:snapToGrid w:val="0"/>
              </w:rPr>
            </w:pPr>
          </w:p>
        </w:tc>
      </w:tr>
      <w:tr w:rsidR="00805DD0" w:rsidTr="005F3412">
        <w:tc>
          <w:tcPr>
            <w:tcW w:w="567" w:type="dxa"/>
          </w:tcPr>
          <w:p w:rsidR="00805DD0" w:rsidRDefault="00805DD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D6945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805DD0" w:rsidRPr="000869DF" w:rsidRDefault="006B5818" w:rsidP="00805DD0">
            <w:pPr>
              <w:rPr>
                <w:bCs/>
                <w:snapToGrid w:val="0"/>
              </w:rPr>
            </w:pPr>
            <w:r w:rsidRPr="006B5818">
              <w:rPr>
                <w:b/>
                <w:bCs/>
                <w:snapToGrid w:val="0"/>
              </w:rPr>
              <w:t>Vård av unga vid Statens institutionsstyrelses särskilda ungdomshem</w:t>
            </w:r>
            <w:r>
              <w:rPr>
                <w:b/>
                <w:bCs/>
                <w:snapToGrid w:val="0"/>
              </w:rPr>
              <w:t xml:space="preserve"> (JuU9y)</w:t>
            </w:r>
            <w:r w:rsidR="00805DD0">
              <w:rPr>
                <w:b/>
                <w:bCs/>
                <w:snapToGrid w:val="0"/>
              </w:rPr>
              <w:br/>
            </w:r>
            <w:r w:rsidR="00805DD0">
              <w:rPr>
                <w:b/>
                <w:bCs/>
                <w:snapToGrid w:val="0"/>
              </w:rPr>
              <w:br/>
            </w:r>
            <w:r w:rsidR="006C0AB4" w:rsidRPr="000869DF">
              <w:rPr>
                <w:bCs/>
                <w:snapToGrid w:val="0"/>
              </w:rPr>
              <w:t xml:space="preserve">Utskottet </w:t>
            </w:r>
            <w:r w:rsidR="00374A3A">
              <w:rPr>
                <w:bCs/>
                <w:snapToGrid w:val="0"/>
              </w:rPr>
              <w:t xml:space="preserve">fortsatte </w:t>
            </w:r>
            <w:r w:rsidR="006C0AB4" w:rsidRPr="000869DF">
              <w:rPr>
                <w:bCs/>
                <w:snapToGrid w:val="0"/>
              </w:rPr>
              <w:t>behandl</w:t>
            </w:r>
            <w:r w:rsidR="00374A3A">
              <w:rPr>
                <w:bCs/>
                <w:snapToGrid w:val="0"/>
              </w:rPr>
              <w:t>ingen av</w:t>
            </w:r>
            <w:r>
              <w:rPr>
                <w:bCs/>
                <w:snapToGrid w:val="0"/>
              </w:rPr>
              <w:t xml:space="preserve"> yttrande till socialutskottet över</w:t>
            </w:r>
            <w:r w:rsidR="006C0AB4" w:rsidRPr="000869DF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>skrivelse 2021/22:230</w:t>
            </w:r>
            <w:r w:rsidR="007D3BC4">
              <w:rPr>
                <w:bCs/>
                <w:snapToGrid w:val="0"/>
              </w:rPr>
              <w:t xml:space="preserve"> och motioner</w:t>
            </w:r>
            <w:r w:rsidR="006C0AB4" w:rsidRPr="000869DF">
              <w:rPr>
                <w:bCs/>
                <w:snapToGrid w:val="0"/>
              </w:rPr>
              <w:t>.</w:t>
            </w:r>
          </w:p>
          <w:p w:rsidR="00805DD0" w:rsidRDefault="00805DD0" w:rsidP="00805DD0">
            <w:pPr>
              <w:rPr>
                <w:bCs/>
                <w:snapToGrid w:val="0"/>
              </w:rPr>
            </w:pPr>
          </w:p>
          <w:p w:rsidR="00812538" w:rsidRDefault="00812538" w:rsidP="0081253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yttrande 2021/</w:t>
            </w:r>
            <w:proofErr w:type="gramStart"/>
            <w:r>
              <w:rPr>
                <w:snapToGrid w:val="0"/>
              </w:rPr>
              <w:t>22:JuU</w:t>
            </w:r>
            <w:proofErr w:type="gramEnd"/>
            <w:r>
              <w:rPr>
                <w:snapToGrid w:val="0"/>
              </w:rPr>
              <w:t>9y.</w:t>
            </w:r>
          </w:p>
          <w:p w:rsidR="00812538" w:rsidRDefault="00812538" w:rsidP="00812538">
            <w:pPr>
              <w:tabs>
                <w:tab w:val="left" w:pos="1701"/>
              </w:tabs>
              <w:rPr>
                <w:snapToGrid w:val="0"/>
              </w:rPr>
            </w:pPr>
          </w:p>
          <w:p w:rsidR="00812538" w:rsidRDefault="00135F65" w:rsidP="0081253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S-, V- och MP</w:t>
            </w:r>
            <w:r w:rsidR="00812538">
              <w:rPr>
                <w:snapToGrid w:val="0"/>
              </w:rPr>
              <w:t xml:space="preserve">-ledamöterna anmälde </w:t>
            </w:r>
            <w:r>
              <w:rPr>
                <w:snapToGrid w:val="0"/>
              </w:rPr>
              <w:t xml:space="preserve">en </w:t>
            </w:r>
            <w:r w:rsidR="00812538">
              <w:rPr>
                <w:snapToGrid w:val="0"/>
              </w:rPr>
              <w:t>avvikande mening.</w:t>
            </w:r>
          </w:p>
          <w:p w:rsidR="00805DD0" w:rsidRDefault="00805DD0" w:rsidP="002A18F9">
            <w:pPr>
              <w:rPr>
                <w:b/>
                <w:bCs/>
                <w:snapToGrid w:val="0"/>
              </w:rPr>
            </w:pPr>
          </w:p>
        </w:tc>
      </w:tr>
      <w:tr w:rsidR="00817F40" w:rsidTr="005F3412">
        <w:tc>
          <w:tcPr>
            <w:tcW w:w="567" w:type="dxa"/>
          </w:tcPr>
          <w:p w:rsidR="00817F40" w:rsidRDefault="00817F40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ED6945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B57938" w:rsidRDefault="00B57938" w:rsidP="00B5793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F</w:t>
            </w:r>
            <w:r w:rsidR="002566AF">
              <w:rPr>
                <w:b/>
                <w:bCs/>
                <w:snapToGrid w:val="0"/>
              </w:rPr>
              <w:t>råga</w:t>
            </w:r>
            <w:r>
              <w:rPr>
                <w:b/>
                <w:bCs/>
                <w:snapToGrid w:val="0"/>
              </w:rPr>
              <w:t xml:space="preserve"> om utskottsinitiativ om en oberoende utredning av de s.k. </w:t>
            </w:r>
            <w:proofErr w:type="spellStart"/>
            <w:r>
              <w:rPr>
                <w:b/>
                <w:bCs/>
                <w:snapToGrid w:val="0"/>
              </w:rPr>
              <w:t>Påskupploppen</w:t>
            </w:r>
            <w:proofErr w:type="spellEnd"/>
          </w:p>
          <w:p w:rsidR="00B57938" w:rsidRDefault="00B57938" w:rsidP="00B57938">
            <w:pPr>
              <w:rPr>
                <w:b/>
                <w:bCs/>
                <w:snapToGrid w:val="0"/>
              </w:rPr>
            </w:pPr>
          </w:p>
          <w:p w:rsidR="00B57938" w:rsidRDefault="00B57938" w:rsidP="00B57938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fortsatte behandlingen av </w:t>
            </w:r>
            <w:r w:rsidR="002566AF">
              <w:rPr>
                <w:bCs/>
                <w:snapToGrid w:val="0"/>
              </w:rPr>
              <w:t>frågan</w:t>
            </w:r>
            <w:r>
              <w:rPr>
                <w:bCs/>
                <w:snapToGrid w:val="0"/>
              </w:rPr>
              <w:t xml:space="preserve"> om ett utskottsinitiativ </w:t>
            </w:r>
            <w:r w:rsidRPr="008029E4">
              <w:rPr>
                <w:bCs/>
                <w:snapToGrid w:val="0"/>
              </w:rPr>
              <w:t>om en oberoende utredning av de s.k</w:t>
            </w:r>
            <w:r>
              <w:rPr>
                <w:bCs/>
                <w:snapToGrid w:val="0"/>
              </w:rPr>
              <w:t>.</w:t>
            </w:r>
            <w:r w:rsidRPr="008029E4">
              <w:rPr>
                <w:bCs/>
                <w:snapToGrid w:val="0"/>
              </w:rPr>
              <w:t xml:space="preserve"> </w:t>
            </w:r>
            <w:proofErr w:type="spellStart"/>
            <w:r w:rsidRPr="008029E4">
              <w:rPr>
                <w:bCs/>
                <w:snapToGrid w:val="0"/>
              </w:rPr>
              <w:t>Påskupploppen</w:t>
            </w:r>
            <w:proofErr w:type="spellEnd"/>
            <w:r w:rsidRPr="008029E4">
              <w:rPr>
                <w:bCs/>
                <w:snapToGrid w:val="0"/>
              </w:rPr>
              <w:t>.</w:t>
            </w:r>
          </w:p>
          <w:p w:rsidR="00B57938" w:rsidRDefault="00B57938" w:rsidP="00B57938">
            <w:pPr>
              <w:rPr>
                <w:bCs/>
                <w:snapToGrid w:val="0"/>
              </w:rPr>
            </w:pPr>
          </w:p>
          <w:p w:rsidR="00B57938" w:rsidRDefault="00B57938" w:rsidP="00B57938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beslutade att påbörja ett beredningsarbete i syfte att kunna ta ett utskottsinitiativ i frågan.</w:t>
            </w:r>
          </w:p>
          <w:p w:rsidR="00B57938" w:rsidRDefault="00B57938" w:rsidP="00B57938">
            <w:pPr>
              <w:rPr>
                <w:b/>
                <w:bCs/>
                <w:snapToGrid w:val="0"/>
              </w:rPr>
            </w:pPr>
          </w:p>
          <w:p w:rsidR="00B57938" w:rsidRDefault="00B57938" w:rsidP="00B57938">
            <w:pPr>
              <w:rPr>
                <w:bCs/>
                <w:snapToGrid w:val="0"/>
              </w:rPr>
            </w:pPr>
            <w:r w:rsidRPr="00112066">
              <w:rPr>
                <w:bCs/>
                <w:snapToGrid w:val="0"/>
              </w:rPr>
              <w:t xml:space="preserve">Mot detta beslut anmälde </w:t>
            </w:r>
            <w:r w:rsidR="00C901BC">
              <w:rPr>
                <w:bCs/>
                <w:snapToGrid w:val="0"/>
              </w:rPr>
              <w:t>S</w:t>
            </w:r>
            <w:r w:rsidRPr="00112066">
              <w:rPr>
                <w:bCs/>
                <w:snapToGrid w:val="0"/>
              </w:rPr>
              <w:t>-ledamöterna avvikande mening och ansåg att något sådant arbete inte skulle påbörjas.</w:t>
            </w:r>
          </w:p>
          <w:p w:rsidR="0038006E" w:rsidRDefault="0038006E" w:rsidP="00B57938">
            <w:pPr>
              <w:rPr>
                <w:bCs/>
                <w:snapToGrid w:val="0"/>
              </w:rPr>
            </w:pPr>
          </w:p>
          <w:p w:rsidR="0038006E" w:rsidRPr="00112066" w:rsidRDefault="0038006E" w:rsidP="00B57938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817F40" w:rsidRPr="006A4DED" w:rsidRDefault="00817F40" w:rsidP="00AF016B">
            <w:pPr>
              <w:rPr>
                <w:b/>
                <w:bCs/>
                <w:snapToGrid w:val="0"/>
              </w:rPr>
            </w:pPr>
          </w:p>
        </w:tc>
      </w:tr>
      <w:tr w:rsidR="00112066" w:rsidTr="005F3412">
        <w:tc>
          <w:tcPr>
            <w:tcW w:w="567" w:type="dxa"/>
          </w:tcPr>
          <w:p w:rsidR="00112066" w:rsidRDefault="00112066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D6945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112066" w:rsidRDefault="00112066" w:rsidP="00112066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F</w:t>
            </w:r>
            <w:r w:rsidR="0038006E">
              <w:rPr>
                <w:b/>
                <w:bCs/>
                <w:snapToGrid w:val="0"/>
              </w:rPr>
              <w:t>råga</w:t>
            </w:r>
            <w:r>
              <w:rPr>
                <w:b/>
                <w:bCs/>
                <w:snapToGrid w:val="0"/>
              </w:rPr>
              <w:t xml:space="preserve"> om utskottsinitiativ om </w:t>
            </w:r>
            <w:r w:rsidR="00B57938">
              <w:rPr>
                <w:b/>
                <w:bCs/>
                <w:snapToGrid w:val="0"/>
              </w:rPr>
              <w:t>uppdrag till polisen att ersättningsrekrytera civila vakanser</w:t>
            </w:r>
          </w:p>
          <w:p w:rsidR="00112066" w:rsidRDefault="00112066" w:rsidP="00112066">
            <w:pPr>
              <w:rPr>
                <w:b/>
                <w:bCs/>
                <w:snapToGrid w:val="0"/>
              </w:rPr>
            </w:pPr>
          </w:p>
          <w:p w:rsidR="00112066" w:rsidRDefault="00112066" w:rsidP="00112066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fortsatte behandlingen av </w:t>
            </w:r>
            <w:r w:rsidR="0038006E">
              <w:rPr>
                <w:bCs/>
                <w:snapToGrid w:val="0"/>
              </w:rPr>
              <w:t>frågan</w:t>
            </w:r>
            <w:bookmarkStart w:id="0" w:name="_GoBack"/>
            <w:bookmarkEnd w:id="0"/>
            <w:r>
              <w:rPr>
                <w:bCs/>
                <w:snapToGrid w:val="0"/>
              </w:rPr>
              <w:t xml:space="preserve"> om ett utskottsinitiativ </w:t>
            </w:r>
            <w:r w:rsidRPr="008029E4">
              <w:rPr>
                <w:bCs/>
                <w:snapToGrid w:val="0"/>
              </w:rPr>
              <w:t xml:space="preserve">om </w:t>
            </w:r>
            <w:r w:rsidR="00B57938" w:rsidRPr="00B57938">
              <w:rPr>
                <w:bCs/>
                <w:snapToGrid w:val="0"/>
              </w:rPr>
              <w:t>uppdrag till polisen att ersättningsrekrytera civila vakanser</w:t>
            </w:r>
            <w:r w:rsidRPr="008029E4">
              <w:rPr>
                <w:bCs/>
                <w:snapToGrid w:val="0"/>
              </w:rPr>
              <w:t>.</w:t>
            </w:r>
          </w:p>
          <w:p w:rsidR="00112066" w:rsidRDefault="00112066" w:rsidP="00112066">
            <w:pPr>
              <w:rPr>
                <w:bCs/>
                <w:snapToGrid w:val="0"/>
              </w:rPr>
            </w:pPr>
          </w:p>
          <w:p w:rsidR="00806A5F" w:rsidRDefault="00806A5F" w:rsidP="00112066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beslutade att inte ta något initiativ.</w:t>
            </w:r>
          </w:p>
          <w:p w:rsidR="00806A5F" w:rsidRDefault="00806A5F" w:rsidP="00112066">
            <w:pPr>
              <w:rPr>
                <w:bCs/>
                <w:snapToGrid w:val="0"/>
              </w:rPr>
            </w:pPr>
          </w:p>
          <w:p w:rsidR="00112066" w:rsidRPr="00476FAF" w:rsidRDefault="00806A5F" w:rsidP="00112066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Mot beslutet reserverade sig MP-ledam</w:t>
            </w:r>
            <w:r w:rsidR="00E9278C">
              <w:rPr>
                <w:bCs/>
                <w:snapToGrid w:val="0"/>
              </w:rPr>
              <w:t>oten</w:t>
            </w:r>
            <w:r>
              <w:rPr>
                <w:bCs/>
                <w:snapToGrid w:val="0"/>
              </w:rPr>
              <w:t>.</w:t>
            </w:r>
          </w:p>
        </w:tc>
      </w:tr>
      <w:tr w:rsidR="00AF016B" w:rsidTr="005F3412">
        <w:tc>
          <w:tcPr>
            <w:tcW w:w="567" w:type="dxa"/>
          </w:tcPr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F016B" w:rsidTr="005F3412">
        <w:tc>
          <w:tcPr>
            <w:tcW w:w="567" w:type="dxa"/>
          </w:tcPr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76FAF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</w:t>
            </w:r>
            <w:r w:rsidR="00932FD0">
              <w:rPr>
                <w:snapToGrid w:val="0"/>
              </w:rPr>
              <w:t>or</w:t>
            </w:r>
            <w:r>
              <w:rPr>
                <w:snapToGrid w:val="0"/>
              </w:rPr>
              <w:t xml:space="preserve">sdagen den </w:t>
            </w:r>
            <w:r w:rsidR="00932FD0">
              <w:rPr>
                <w:snapToGrid w:val="0"/>
              </w:rPr>
              <w:t>2 juni</w:t>
            </w:r>
            <w:r>
              <w:rPr>
                <w:snapToGrid w:val="0"/>
              </w:rPr>
              <w:t xml:space="preserve"> 2022 kl. 1</w:t>
            </w:r>
            <w:r w:rsidR="00932FD0">
              <w:rPr>
                <w:snapToGrid w:val="0"/>
              </w:rPr>
              <w:t>0</w:t>
            </w:r>
            <w:r>
              <w:rPr>
                <w:snapToGrid w:val="0"/>
              </w:rPr>
              <w:t>.00.</w:t>
            </w:r>
          </w:p>
        </w:tc>
      </w:tr>
      <w:tr w:rsidR="00AF016B" w:rsidTr="005F3412">
        <w:tc>
          <w:tcPr>
            <w:tcW w:w="567" w:type="dxa"/>
          </w:tcPr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F016B" w:rsidRPr="00D504CC" w:rsidRDefault="00AF016B" w:rsidP="00AF016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F016B" w:rsidTr="005F3412">
        <w:tc>
          <w:tcPr>
            <w:tcW w:w="567" w:type="dxa"/>
          </w:tcPr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F016B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  <w:r>
              <w:t>Vid protokollet</w:t>
            </w: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  <w:r>
              <w:t>Virpi Torkkola</w:t>
            </w: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  <w:r>
              <w:t xml:space="preserve">Justeras den </w:t>
            </w:r>
            <w:r w:rsidR="00FC6D95">
              <w:t>2 juni</w:t>
            </w:r>
            <w:r>
              <w:t xml:space="preserve"> 2022</w:t>
            </w: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Pr="00142088" w:rsidRDefault="00AF016B" w:rsidP="00AF016B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CB17F1" w:rsidRDefault="00CB17F1">
      <w:pPr>
        <w:widowControl/>
      </w:pPr>
    </w:p>
    <w:p w:rsidR="00C50E21" w:rsidRDefault="00CB17F1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BC3545">
              <w:t>1</w:t>
            </w:r>
            <w:r>
              <w:t>/2</w:t>
            </w:r>
            <w:r w:rsidR="00BC3545">
              <w:t>2</w:t>
            </w:r>
            <w:r>
              <w:t>:</w:t>
            </w:r>
            <w:r w:rsidR="00F657F2">
              <w:t>30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  <w:r w:rsidR="001B1C66">
              <w:rPr>
                <w:sz w:val="22"/>
              </w:rPr>
              <w:t>-</w:t>
            </w:r>
            <w:r w:rsidR="00476FAF">
              <w:rPr>
                <w:sz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9468B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379A1" w:rsidRDefault="007E0C73" w:rsidP="007E0C73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E36119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E0C73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C04C3F" w:rsidRDefault="007E0C73" w:rsidP="007E0C73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E36119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rPr>
                <w:szCs w:val="24"/>
              </w:rPr>
            </w:pPr>
            <w:r>
              <w:rPr>
                <w:szCs w:val="24"/>
              </w:rPr>
              <w:t>Gustaf Lantz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3005F1" w:rsidP="007E0C73">
            <w:pPr>
              <w:rPr>
                <w:szCs w:val="24"/>
              </w:rPr>
            </w:pPr>
            <w:r>
              <w:rPr>
                <w:szCs w:val="24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rPr>
                <w:szCs w:val="24"/>
              </w:rPr>
            </w:pPr>
            <w:r>
              <w:rPr>
                <w:szCs w:val="24"/>
              </w:rPr>
              <w:t>Tobias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0253CD" w:rsidRDefault="007E0C73" w:rsidP="007E0C73">
            <w:pPr>
              <w:rPr>
                <w:rStyle w:val="Betoning"/>
                <w:i w:val="0"/>
              </w:rPr>
            </w:pPr>
            <w:r w:rsidRPr="000253CD">
              <w:rPr>
                <w:rStyle w:val="Betoning"/>
                <w:i w:val="0"/>
              </w:rPr>
              <w:t>Martin Marmgren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CD65BC" w:rsidRDefault="007E0C73" w:rsidP="007E0C73">
            <w:pPr>
              <w:rPr>
                <w:sz w:val="22"/>
              </w:rPr>
            </w:pPr>
            <w:r>
              <w:t xml:space="preserve">Anna Wallentheim </w:t>
            </w:r>
            <w:r>
              <w:rPr>
                <w:sz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23450" w:rsidRDefault="007E0C73" w:rsidP="007E0C73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916883" w:rsidRDefault="007E0C73" w:rsidP="007E0C73">
            <w:r w:rsidRPr="00916883">
              <w:rPr>
                <w:rStyle w:val="Betoning"/>
                <w:i w:val="0"/>
              </w:rPr>
              <w:t>Ibrahim Baylan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E36119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23450" w:rsidRDefault="007E0C73" w:rsidP="007E0C73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r w:rsidRPr="00F10048">
              <w:t>Pontus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930686" w:rsidP="00720C97">
            <w:r>
              <w:t>Malin Björk</w:t>
            </w:r>
            <w:r w:rsidR="00E760A5" w:rsidRPr="00A23450"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3611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8E7E98" w:rsidP="00720C97">
            <w:r>
              <w:rPr>
                <w:szCs w:val="24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32F6" w:rsidP="00720C97">
            <w:r w:rsidRPr="00E732F6">
              <w:rPr>
                <w:color w:val="000000"/>
                <w:szCs w:val="24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4F6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Default="008F4F6B" w:rsidP="00720C97">
            <w:r w:rsidRPr="008F4F6B">
              <w:t>Maria Ferm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A23450" w:rsidRDefault="00D5402E" w:rsidP="00D5402E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E36119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40D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Default="004740DA" w:rsidP="00D5402E">
            <w:r>
              <w:lastRenderedPageBreak/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33BB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Default="00C33BBF" w:rsidP="00D5402E">
            <w:pPr>
              <w:rPr>
                <w:color w:val="000000"/>
              </w:rPr>
            </w:pPr>
            <w:r>
              <w:rPr>
                <w:color w:val="000000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F66920">
              <w:rPr>
                <w:sz w:val="20"/>
              </w:rPr>
              <w:t>202</w:t>
            </w:r>
            <w:r w:rsidR="003F7D51">
              <w:rPr>
                <w:sz w:val="20"/>
              </w:rPr>
              <w:t>2-0</w:t>
            </w:r>
            <w:r w:rsidR="002A1E9C">
              <w:rPr>
                <w:sz w:val="20"/>
              </w:rPr>
              <w:t>5</w:t>
            </w:r>
            <w:r w:rsidR="003F7D51">
              <w:rPr>
                <w:sz w:val="20"/>
              </w:rPr>
              <w:t>-</w:t>
            </w:r>
            <w:r w:rsidR="007E791D">
              <w:rPr>
                <w:sz w:val="20"/>
              </w:rPr>
              <w:t>2</w:t>
            </w:r>
            <w:r w:rsidR="002A1E9C">
              <w:rPr>
                <w:sz w:val="20"/>
              </w:rPr>
              <w:t>0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9C2" w:rsidRDefault="00E259C2">
      <w:r>
        <w:separator/>
      </w:r>
    </w:p>
  </w:endnote>
  <w:endnote w:type="continuationSeparator" w:id="0">
    <w:p w:rsidR="00E259C2" w:rsidRDefault="00E2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9C2" w:rsidRDefault="00E259C2">
      <w:r>
        <w:separator/>
      </w:r>
    </w:p>
  </w:footnote>
  <w:footnote w:type="continuationSeparator" w:id="0">
    <w:p w:rsidR="00E259C2" w:rsidRDefault="00E2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28"/>
    <w:rsid w:val="000228C3"/>
    <w:rsid w:val="00022DA9"/>
    <w:rsid w:val="00023140"/>
    <w:rsid w:val="00023A7E"/>
    <w:rsid w:val="00023CF6"/>
    <w:rsid w:val="00024A47"/>
    <w:rsid w:val="00024D1C"/>
    <w:rsid w:val="00024E52"/>
    <w:rsid w:val="00024EE0"/>
    <w:rsid w:val="00025113"/>
    <w:rsid w:val="00025203"/>
    <w:rsid w:val="000253CD"/>
    <w:rsid w:val="00025E7C"/>
    <w:rsid w:val="00026525"/>
    <w:rsid w:val="00026945"/>
    <w:rsid w:val="000271DB"/>
    <w:rsid w:val="0002791B"/>
    <w:rsid w:val="000309DB"/>
    <w:rsid w:val="00030DE3"/>
    <w:rsid w:val="00031B57"/>
    <w:rsid w:val="00032330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A2E"/>
    <w:rsid w:val="0005737C"/>
    <w:rsid w:val="000601DB"/>
    <w:rsid w:val="00060839"/>
    <w:rsid w:val="00060A92"/>
    <w:rsid w:val="00060B07"/>
    <w:rsid w:val="00061449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FF3"/>
    <w:rsid w:val="000726BD"/>
    <w:rsid w:val="00072A60"/>
    <w:rsid w:val="0007310B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A99"/>
    <w:rsid w:val="000850EB"/>
    <w:rsid w:val="000866E1"/>
    <w:rsid w:val="00087098"/>
    <w:rsid w:val="00087F3A"/>
    <w:rsid w:val="00090215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E0E"/>
    <w:rsid w:val="000D36A5"/>
    <w:rsid w:val="000D4945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22D3"/>
    <w:rsid w:val="000E238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9E1"/>
    <w:rsid w:val="000E68D0"/>
    <w:rsid w:val="000E6A0E"/>
    <w:rsid w:val="000E6E06"/>
    <w:rsid w:val="000F01C1"/>
    <w:rsid w:val="000F0520"/>
    <w:rsid w:val="000F1021"/>
    <w:rsid w:val="000F1C2D"/>
    <w:rsid w:val="000F2730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38"/>
    <w:rsid w:val="001024AF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066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C80"/>
    <w:rsid w:val="00121D5F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5F65"/>
    <w:rsid w:val="0013622A"/>
    <w:rsid w:val="00136DE8"/>
    <w:rsid w:val="00137164"/>
    <w:rsid w:val="0013743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152"/>
    <w:rsid w:val="00183BAB"/>
    <w:rsid w:val="0018462D"/>
    <w:rsid w:val="00184803"/>
    <w:rsid w:val="00185251"/>
    <w:rsid w:val="001853DE"/>
    <w:rsid w:val="00185E48"/>
    <w:rsid w:val="001862A8"/>
    <w:rsid w:val="0018683C"/>
    <w:rsid w:val="0018769F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6096"/>
    <w:rsid w:val="0019639C"/>
    <w:rsid w:val="0019679A"/>
    <w:rsid w:val="001969CA"/>
    <w:rsid w:val="00196C51"/>
    <w:rsid w:val="001A0ABB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6D21"/>
    <w:rsid w:val="001A6E85"/>
    <w:rsid w:val="001A737D"/>
    <w:rsid w:val="001A7441"/>
    <w:rsid w:val="001A7838"/>
    <w:rsid w:val="001B02CE"/>
    <w:rsid w:val="001B0943"/>
    <w:rsid w:val="001B0FF5"/>
    <w:rsid w:val="001B1553"/>
    <w:rsid w:val="001B15DC"/>
    <w:rsid w:val="001B1AEF"/>
    <w:rsid w:val="001B1C66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415"/>
    <w:rsid w:val="001C6788"/>
    <w:rsid w:val="001C7028"/>
    <w:rsid w:val="001C744C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6EC"/>
    <w:rsid w:val="001E31F3"/>
    <w:rsid w:val="001E33EB"/>
    <w:rsid w:val="001E3965"/>
    <w:rsid w:val="001E3CC9"/>
    <w:rsid w:val="001E415C"/>
    <w:rsid w:val="001E4985"/>
    <w:rsid w:val="001E5186"/>
    <w:rsid w:val="001E63C8"/>
    <w:rsid w:val="001E6D6F"/>
    <w:rsid w:val="001E6F6E"/>
    <w:rsid w:val="001E7AB2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7D"/>
    <w:rsid w:val="002160C3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6D"/>
    <w:rsid w:val="002338EB"/>
    <w:rsid w:val="00234489"/>
    <w:rsid w:val="00234C6A"/>
    <w:rsid w:val="00234DBE"/>
    <w:rsid w:val="002356B3"/>
    <w:rsid w:val="00235A6C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AE9"/>
    <w:rsid w:val="002511B1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66AF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73F"/>
    <w:rsid w:val="00282798"/>
    <w:rsid w:val="00282979"/>
    <w:rsid w:val="002839B0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EC7"/>
    <w:rsid w:val="00296412"/>
    <w:rsid w:val="00296750"/>
    <w:rsid w:val="00296792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1E9C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E8B"/>
    <w:rsid w:val="002B2F3A"/>
    <w:rsid w:val="002B333D"/>
    <w:rsid w:val="002B40D2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348"/>
    <w:rsid w:val="002B7744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B4D"/>
    <w:rsid w:val="003032CF"/>
    <w:rsid w:val="0030372D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8A3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6424"/>
    <w:rsid w:val="00326C49"/>
    <w:rsid w:val="00326C88"/>
    <w:rsid w:val="00326F0B"/>
    <w:rsid w:val="0032762E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7B9"/>
    <w:rsid w:val="0034183C"/>
    <w:rsid w:val="0034390A"/>
    <w:rsid w:val="00343D07"/>
    <w:rsid w:val="003443BE"/>
    <w:rsid w:val="00344446"/>
    <w:rsid w:val="00344679"/>
    <w:rsid w:val="0034514C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A3A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06E"/>
    <w:rsid w:val="00380239"/>
    <w:rsid w:val="00380837"/>
    <w:rsid w:val="003821A6"/>
    <w:rsid w:val="00382900"/>
    <w:rsid w:val="003829A5"/>
    <w:rsid w:val="00382C05"/>
    <w:rsid w:val="00383B95"/>
    <w:rsid w:val="00384032"/>
    <w:rsid w:val="00384127"/>
    <w:rsid w:val="0038417F"/>
    <w:rsid w:val="003847A1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96"/>
    <w:rsid w:val="003935F0"/>
    <w:rsid w:val="0039364D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545"/>
    <w:rsid w:val="003A672C"/>
    <w:rsid w:val="003A6ACF"/>
    <w:rsid w:val="003A721B"/>
    <w:rsid w:val="003A7EBC"/>
    <w:rsid w:val="003B041E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F0F"/>
    <w:rsid w:val="003B60AF"/>
    <w:rsid w:val="003B69E3"/>
    <w:rsid w:val="003B6A49"/>
    <w:rsid w:val="003B6C0E"/>
    <w:rsid w:val="003B6FA5"/>
    <w:rsid w:val="003B7287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1925"/>
    <w:rsid w:val="003D20C8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2075"/>
    <w:rsid w:val="003F2189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75A5"/>
    <w:rsid w:val="00407BDA"/>
    <w:rsid w:val="00407DC3"/>
    <w:rsid w:val="00410122"/>
    <w:rsid w:val="0041143D"/>
    <w:rsid w:val="00411995"/>
    <w:rsid w:val="00411A66"/>
    <w:rsid w:val="00412887"/>
    <w:rsid w:val="00412F91"/>
    <w:rsid w:val="0041315B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B47"/>
    <w:rsid w:val="00420D6B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605FE"/>
    <w:rsid w:val="004606B2"/>
    <w:rsid w:val="00460807"/>
    <w:rsid w:val="00460914"/>
    <w:rsid w:val="00460AC9"/>
    <w:rsid w:val="00460F39"/>
    <w:rsid w:val="00462285"/>
    <w:rsid w:val="00462ECF"/>
    <w:rsid w:val="004639A4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6FAF"/>
    <w:rsid w:val="004771E3"/>
    <w:rsid w:val="004779F1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E76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52F6"/>
    <w:rsid w:val="004D53B7"/>
    <w:rsid w:val="004D5B7A"/>
    <w:rsid w:val="004D6308"/>
    <w:rsid w:val="004D638B"/>
    <w:rsid w:val="004D70CC"/>
    <w:rsid w:val="004D73CC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78D1"/>
    <w:rsid w:val="004E796C"/>
    <w:rsid w:val="004E7C32"/>
    <w:rsid w:val="004F024B"/>
    <w:rsid w:val="004F1B55"/>
    <w:rsid w:val="004F242F"/>
    <w:rsid w:val="004F372E"/>
    <w:rsid w:val="004F3ACC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1293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68"/>
    <w:rsid w:val="0052249C"/>
    <w:rsid w:val="005233B3"/>
    <w:rsid w:val="0052399F"/>
    <w:rsid w:val="005252C9"/>
    <w:rsid w:val="00526312"/>
    <w:rsid w:val="005269F7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2B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1F1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5287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F3F"/>
    <w:rsid w:val="00577F70"/>
    <w:rsid w:val="0058006B"/>
    <w:rsid w:val="005800CD"/>
    <w:rsid w:val="0058022F"/>
    <w:rsid w:val="00580788"/>
    <w:rsid w:val="00581AF2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5F7"/>
    <w:rsid w:val="005857AB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1CD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0DF5"/>
    <w:rsid w:val="005A1128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91D"/>
    <w:rsid w:val="005A4FC2"/>
    <w:rsid w:val="005A5321"/>
    <w:rsid w:val="005A5CE4"/>
    <w:rsid w:val="005A5D71"/>
    <w:rsid w:val="005A6003"/>
    <w:rsid w:val="005A6EC1"/>
    <w:rsid w:val="005A71F1"/>
    <w:rsid w:val="005A7874"/>
    <w:rsid w:val="005B0EB3"/>
    <w:rsid w:val="005B0FBA"/>
    <w:rsid w:val="005B18C1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B7B14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1B9B"/>
    <w:rsid w:val="0061284E"/>
    <w:rsid w:val="006130D8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D7B"/>
    <w:rsid w:val="00633238"/>
    <w:rsid w:val="006332A4"/>
    <w:rsid w:val="0063387D"/>
    <w:rsid w:val="00633C29"/>
    <w:rsid w:val="006340A3"/>
    <w:rsid w:val="00634226"/>
    <w:rsid w:val="006348D9"/>
    <w:rsid w:val="006348FA"/>
    <w:rsid w:val="00636966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32F2"/>
    <w:rsid w:val="00644674"/>
    <w:rsid w:val="00644801"/>
    <w:rsid w:val="00644D66"/>
    <w:rsid w:val="00644FF0"/>
    <w:rsid w:val="0064586B"/>
    <w:rsid w:val="00646158"/>
    <w:rsid w:val="00646B6B"/>
    <w:rsid w:val="00646D0C"/>
    <w:rsid w:val="00647701"/>
    <w:rsid w:val="00647C29"/>
    <w:rsid w:val="006505AD"/>
    <w:rsid w:val="006508FE"/>
    <w:rsid w:val="00651B58"/>
    <w:rsid w:val="00652465"/>
    <w:rsid w:val="00653701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5818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3F8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55A"/>
    <w:rsid w:val="006D7CC9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1C88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9A2"/>
    <w:rsid w:val="0074537D"/>
    <w:rsid w:val="00745634"/>
    <w:rsid w:val="0074573A"/>
    <w:rsid w:val="007462E6"/>
    <w:rsid w:val="00746900"/>
    <w:rsid w:val="00747009"/>
    <w:rsid w:val="00747490"/>
    <w:rsid w:val="00747731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709A"/>
    <w:rsid w:val="00757C34"/>
    <w:rsid w:val="0076059C"/>
    <w:rsid w:val="00761294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521"/>
    <w:rsid w:val="00773822"/>
    <w:rsid w:val="00773B47"/>
    <w:rsid w:val="00773FE4"/>
    <w:rsid w:val="0077414E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B5B"/>
    <w:rsid w:val="007A3DA7"/>
    <w:rsid w:val="007A403F"/>
    <w:rsid w:val="007A4CDB"/>
    <w:rsid w:val="007A501F"/>
    <w:rsid w:val="007A5A18"/>
    <w:rsid w:val="007A5AC4"/>
    <w:rsid w:val="007A71A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061"/>
    <w:rsid w:val="007D3BC4"/>
    <w:rsid w:val="007D3FB9"/>
    <w:rsid w:val="007D44AF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16D5"/>
    <w:rsid w:val="007E18B4"/>
    <w:rsid w:val="007E20B1"/>
    <w:rsid w:val="007E2C18"/>
    <w:rsid w:val="007E2C9F"/>
    <w:rsid w:val="007E2D88"/>
    <w:rsid w:val="007E2E58"/>
    <w:rsid w:val="007E3D43"/>
    <w:rsid w:val="007E4839"/>
    <w:rsid w:val="007E547E"/>
    <w:rsid w:val="007E58D6"/>
    <w:rsid w:val="007E5C17"/>
    <w:rsid w:val="007E6541"/>
    <w:rsid w:val="007E6684"/>
    <w:rsid w:val="007E6C7A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A25"/>
    <w:rsid w:val="007F2C49"/>
    <w:rsid w:val="007F35A5"/>
    <w:rsid w:val="007F48EB"/>
    <w:rsid w:val="007F5678"/>
    <w:rsid w:val="007F5BBD"/>
    <w:rsid w:val="007F5D21"/>
    <w:rsid w:val="007F6019"/>
    <w:rsid w:val="007F61E5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881"/>
    <w:rsid w:val="0080389E"/>
    <w:rsid w:val="00803B19"/>
    <w:rsid w:val="0080464A"/>
    <w:rsid w:val="008047AE"/>
    <w:rsid w:val="008049E7"/>
    <w:rsid w:val="00804A01"/>
    <w:rsid w:val="00804CAF"/>
    <w:rsid w:val="0080578A"/>
    <w:rsid w:val="00805DD0"/>
    <w:rsid w:val="00805EDE"/>
    <w:rsid w:val="0080647A"/>
    <w:rsid w:val="00806938"/>
    <w:rsid w:val="00806A5F"/>
    <w:rsid w:val="008070F8"/>
    <w:rsid w:val="008070FE"/>
    <w:rsid w:val="008073FF"/>
    <w:rsid w:val="00807B01"/>
    <w:rsid w:val="008105EF"/>
    <w:rsid w:val="00810C8B"/>
    <w:rsid w:val="0081124F"/>
    <w:rsid w:val="00811A9C"/>
    <w:rsid w:val="00811F20"/>
    <w:rsid w:val="00812538"/>
    <w:rsid w:val="008126E7"/>
    <w:rsid w:val="008129AA"/>
    <w:rsid w:val="008132AF"/>
    <w:rsid w:val="00813D5B"/>
    <w:rsid w:val="00813F8F"/>
    <w:rsid w:val="00814404"/>
    <w:rsid w:val="00815350"/>
    <w:rsid w:val="00815D99"/>
    <w:rsid w:val="00815EDF"/>
    <w:rsid w:val="00817455"/>
    <w:rsid w:val="00817F40"/>
    <w:rsid w:val="008206D0"/>
    <w:rsid w:val="00820735"/>
    <w:rsid w:val="008211F8"/>
    <w:rsid w:val="0082205F"/>
    <w:rsid w:val="0082209C"/>
    <w:rsid w:val="00822343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EEA"/>
    <w:rsid w:val="008640AD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5464"/>
    <w:rsid w:val="00895BAD"/>
    <w:rsid w:val="00895EEB"/>
    <w:rsid w:val="00895FB5"/>
    <w:rsid w:val="008960AB"/>
    <w:rsid w:val="008961A4"/>
    <w:rsid w:val="00896444"/>
    <w:rsid w:val="00897378"/>
    <w:rsid w:val="008975E0"/>
    <w:rsid w:val="008A01E6"/>
    <w:rsid w:val="008A0DC0"/>
    <w:rsid w:val="008A15E0"/>
    <w:rsid w:val="008A17B8"/>
    <w:rsid w:val="008A1C68"/>
    <w:rsid w:val="008A2B85"/>
    <w:rsid w:val="008A3BEE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B69"/>
    <w:rsid w:val="008E41B2"/>
    <w:rsid w:val="008E4844"/>
    <w:rsid w:val="008E49E2"/>
    <w:rsid w:val="008E4D6C"/>
    <w:rsid w:val="008E5756"/>
    <w:rsid w:val="008E5A89"/>
    <w:rsid w:val="008E5F35"/>
    <w:rsid w:val="008E66F5"/>
    <w:rsid w:val="008E6C29"/>
    <w:rsid w:val="008E7E98"/>
    <w:rsid w:val="008F0BC6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329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0F7E"/>
    <w:rsid w:val="00912220"/>
    <w:rsid w:val="009122D4"/>
    <w:rsid w:val="00912A07"/>
    <w:rsid w:val="00912FF1"/>
    <w:rsid w:val="009134E4"/>
    <w:rsid w:val="00913592"/>
    <w:rsid w:val="00913722"/>
    <w:rsid w:val="00913A15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5D3E"/>
    <w:rsid w:val="0092609D"/>
    <w:rsid w:val="00926C59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2FD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2090"/>
    <w:rsid w:val="0095274E"/>
    <w:rsid w:val="00953AC2"/>
    <w:rsid w:val="00953D3A"/>
    <w:rsid w:val="009540F4"/>
    <w:rsid w:val="00954200"/>
    <w:rsid w:val="00954DA7"/>
    <w:rsid w:val="009550D6"/>
    <w:rsid w:val="0095543E"/>
    <w:rsid w:val="0095660C"/>
    <w:rsid w:val="00956ED2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C75"/>
    <w:rsid w:val="00982E98"/>
    <w:rsid w:val="00983274"/>
    <w:rsid w:val="009837C5"/>
    <w:rsid w:val="00983959"/>
    <w:rsid w:val="00983A35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300"/>
    <w:rsid w:val="009874CA"/>
    <w:rsid w:val="00987590"/>
    <w:rsid w:val="00987B83"/>
    <w:rsid w:val="00987C72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888"/>
    <w:rsid w:val="00997E19"/>
    <w:rsid w:val="009A0079"/>
    <w:rsid w:val="009A0478"/>
    <w:rsid w:val="009A111B"/>
    <w:rsid w:val="009A1616"/>
    <w:rsid w:val="009A24AF"/>
    <w:rsid w:val="009A2C79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8E5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5D5A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E77EE"/>
    <w:rsid w:val="009F0242"/>
    <w:rsid w:val="009F0592"/>
    <w:rsid w:val="009F1911"/>
    <w:rsid w:val="009F1AC8"/>
    <w:rsid w:val="009F1BA1"/>
    <w:rsid w:val="009F1DA8"/>
    <w:rsid w:val="009F226D"/>
    <w:rsid w:val="009F23AF"/>
    <w:rsid w:val="009F2643"/>
    <w:rsid w:val="009F41CA"/>
    <w:rsid w:val="009F434D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DB"/>
    <w:rsid w:val="00A47B66"/>
    <w:rsid w:val="00A47C0F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6C4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D5"/>
    <w:rsid w:val="00A819D1"/>
    <w:rsid w:val="00A819FE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73F2"/>
    <w:rsid w:val="00AA07CB"/>
    <w:rsid w:val="00AA0881"/>
    <w:rsid w:val="00AA0CFC"/>
    <w:rsid w:val="00AA1448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730"/>
    <w:rsid w:val="00AB20D5"/>
    <w:rsid w:val="00AB278C"/>
    <w:rsid w:val="00AB2F6B"/>
    <w:rsid w:val="00AB3250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12D2"/>
    <w:rsid w:val="00AC15B3"/>
    <w:rsid w:val="00AC171A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88E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4CFC"/>
    <w:rsid w:val="00AD5343"/>
    <w:rsid w:val="00AD542E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656"/>
    <w:rsid w:val="00B20F44"/>
    <w:rsid w:val="00B212AC"/>
    <w:rsid w:val="00B21A88"/>
    <w:rsid w:val="00B220E6"/>
    <w:rsid w:val="00B225EE"/>
    <w:rsid w:val="00B22E7F"/>
    <w:rsid w:val="00B23083"/>
    <w:rsid w:val="00B2377D"/>
    <w:rsid w:val="00B245F3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8"/>
    <w:rsid w:val="00B5793A"/>
    <w:rsid w:val="00B60E4F"/>
    <w:rsid w:val="00B60E59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261"/>
    <w:rsid w:val="00B653E4"/>
    <w:rsid w:val="00B66052"/>
    <w:rsid w:val="00B66808"/>
    <w:rsid w:val="00B66991"/>
    <w:rsid w:val="00B66D95"/>
    <w:rsid w:val="00B67654"/>
    <w:rsid w:val="00B67C52"/>
    <w:rsid w:val="00B703FE"/>
    <w:rsid w:val="00B705E5"/>
    <w:rsid w:val="00B706DF"/>
    <w:rsid w:val="00B70CFE"/>
    <w:rsid w:val="00B71649"/>
    <w:rsid w:val="00B71892"/>
    <w:rsid w:val="00B719C9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D1B"/>
    <w:rsid w:val="00B91DEF"/>
    <w:rsid w:val="00B9203B"/>
    <w:rsid w:val="00B93275"/>
    <w:rsid w:val="00B93572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55"/>
    <w:rsid w:val="00BA5AEF"/>
    <w:rsid w:val="00BA6D6C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F6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DDC"/>
    <w:rsid w:val="00BD771C"/>
    <w:rsid w:val="00BE0A81"/>
    <w:rsid w:val="00BE0AE5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BB5"/>
    <w:rsid w:val="00C31C10"/>
    <w:rsid w:val="00C3264B"/>
    <w:rsid w:val="00C32752"/>
    <w:rsid w:val="00C32B9E"/>
    <w:rsid w:val="00C33299"/>
    <w:rsid w:val="00C33BBF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1612"/>
    <w:rsid w:val="00C817BE"/>
    <w:rsid w:val="00C81A72"/>
    <w:rsid w:val="00C81F25"/>
    <w:rsid w:val="00C8288B"/>
    <w:rsid w:val="00C83546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1BC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5178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1D1A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E03"/>
    <w:rsid w:val="00CD4972"/>
    <w:rsid w:val="00CD6188"/>
    <w:rsid w:val="00CD6443"/>
    <w:rsid w:val="00CD65BC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1459"/>
    <w:rsid w:val="00CF26F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5247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1AB5"/>
    <w:rsid w:val="00D124DD"/>
    <w:rsid w:val="00D12C3A"/>
    <w:rsid w:val="00D133E4"/>
    <w:rsid w:val="00D13567"/>
    <w:rsid w:val="00D13A7F"/>
    <w:rsid w:val="00D13F73"/>
    <w:rsid w:val="00D14750"/>
    <w:rsid w:val="00D14ADC"/>
    <w:rsid w:val="00D14C98"/>
    <w:rsid w:val="00D1572C"/>
    <w:rsid w:val="00D159FF"/>
    <w:rsid w:val="00D15B7E"/>
    <w:rsid w:val="00D15DF7"/>
    <w:rsid w:val="00D1704F"/>
    <w:rsid w:val="00D174F9"/>
    <w:rsid w:val="00D17553"/>
    <w:rsid w:val="00D175DC"/>
    <w:rsid w:val="00D1766B"/>
    <w:rsid w:val="00D17CA4"/>
    <w:rsid w:val="00D20545"/>
    <w:rsid w:val="00D20CF6"/>
    <w:rsid w:val="00D220E0"/>
    <w:rsid w:val="00D22775"/>
    <w:rsid w:val="00D22A89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B8E"/>
    <w:rsid w:val="00D36FC9"/>
    <w:rsid w:val="00D374A2"/>
    <w:rsid w:val="00D377E5"/>
    <w:rsid w:val="00D37A8B"/>
    <w:rsid w:val="00D40AAB"/>
    <w:rsid w:val="00D40D32"/>
    <w:rsid w:val="00D40DEA"/>
    <w:rsid w:val="00D41BAF"/>
    <w:rsid w:val="00D41E66"/>
    <w:rsid w:val="00D421B8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9EE"/>
    <w:rsid w:val="00D4710B"/>
    <w:rsid w:val="00D4717F"/>
    <w:rsid w:val="00D471A9"/>
    <w:rsid w:val="00D47545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3C7"/>
    <w:rsid w:val="00D61DD4"/>
    <w:rsid w:val="00D62370"/>
    <w:rsid w:val="00D6257C"/>
    <w:rsid w:val="00D62D81"/>
    <w:rsid w:val="00D636C3"/>
    <w:rsid w:val="00D6370B"/>
    <w:rsid w:val="00D63DEB"/>
    <w:rsid w:val="00D64680"/>
    <w:rsid w:val="00D64DDD"/>
    <w:rsid w:val="00D65EFD"/>
    <w:rsid w:val="00D66191"/>
    <w:rsid w:val="00D67A8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BBD"/>
    <w:rsid w:val="00D75149"/>
    <w:rsid w:val="00D7548D"/>
    <w:rsid w:val="00D75694"/>
    <w:rsid w:val="00D75F5C"/>
    <w:rsid w:val="00D75FA6"/>
    <w:rsid w:val="00D760B4"/>
    <w:rsid w:val="00D762CB"/>
    <w:rsid w:val="00D7695B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23EC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60DB"/>
    <w:rsid w:val="00DA6B80"/>
    <w:rsid w:val="00DA72F8"/>
    <w:rsid w:val="00DA7369"/>
    <w:rsid w:val="00DA76C2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C7D3D"/>
    <w:rsid w:val="00DD0112"/>
    <w:rsid w:val="00DD0478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318"/>
    <w:rsid w:val="00E02652"/>
    <w:rsid w:val="00E027B0"/>
    <w:rsid w:val="00E027DB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E12"/>
    <w:rsid w:val="00E10F6E"/>
    <w:rsid w:val="00E11B6B"/>
    <w:rsid w:val="00E12720"/>
    <w:rsid w:val="00E12784"/>
    <w:rsid w:val="00E12971"/>
    <w:rsid w:val="00E13755"/>
    <w:rsid w:val="00E1378C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A76"/>
    <w:rsid w:val="00E20610"/>
    <w:rsid w:val="00E20952"/>
    <w:rsid w:val="00E20D8B"/>
    <w:rsid w:val="00E20DA1"/>
    <w:rsid w:val="00E22903"/>
    <w:rsid w:val="00E22D9F"/>
    <w:rsid w:val="00E22FBB"/>
    <w:rsid w:val="00E235DD"/>
    <w:rsid w:val="00E23F8B"/>
    <w:rsid w:val="00E24093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59B"/>
    <w:rsid w:val="00E33BA6"/>
    <w:rsid w:val="00E34E45"/>
    <w:rsid w:val="00E359FD"/>
    <w:rsid w:val="00E35C58"/>
    <w:rsid w:val="00E35D1E"/>
    <w:rsid w:val="00E36119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EBA"/>
    <w:rsid w:val="00E70DA2"/>
    <w:rsid w:val="00E71DC7"/>
    <w:rsid w:val="00E71FCC"/>
    <w:rsid w:val="00E72728"/>
    <w:rsid w:val="00E72F0E"/>
    <w:rsid w:val="00E732F6"/>
    <w:rsid w:val="00E734E6"/>
    <w:rsid w:val="00E735B1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2437"/>
    <w:rsid w:val="00E83217"/>
    <w:rsid w:val="00E83B70"/>
    <w:rsid w:val="00E83C66"/>
    <w:rsid w:val="00E84728"/>
    <w:rsid w:val="00E851CC"/>
    <w:rsid w:val="00E8526F"/>
    <w:rsid w:val="00E85867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8C"/>
    <w:rsid w:val="00E927BE"/>
    <w:rsid w:val="00E927E3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825"/>
    <w:rsid w:val="00EB2D4A"/>
    <w:rsid w:val="00EB3465"/>
    <w:rsid w:val="00EB4231"/>
    <w:rsid w:val="00EB445D"/>
    <w:rsid w:val="00EB4500"/>
    <w:rsid w:val="00EB4604"/>
    <w:rsid w:val="00EB472B"/>
    <w:rsid w:val="00EB4A20"/>
    <w:rsid w:val="00EB5497"/>
    <w:rsid w:val="00EB5B6E"/>
    <w:rsid w:val="00EB5C8E"/>
    <w:rsid w:val="00EB5D50"/>
    <w:rsid w:val="00EB65CF"/>
    <w:rsid w:val="00EB6E8C"/>
    <w:rsid w:val="00EB76A3"/>
    <w:rsid w:val="00EB7C86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2EFD"/>
    <w:rsid w:val="00ED3114"/>
    <w:rsid w:val="00ED346C"/>
    <w:rsid w:val="00ED3FB0"/>
    <w:rsid w:val="00ED504A"/>
    <w:rsid w:val="00ED50FA"/>
    <w:rsid w:val="00ED5842"/>
    <w:rsid w:val="00ED678C"/>
    <w:rsid w:val="00ED6945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8D4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7277"/>
    <w:rsid w:val="00EF78A2"/>
    <w:rsid w:val="00F00578"/>
    <w:rsid w:val="00F00C32"/>
    <w:rsid w:val="00F00F2F"/>
    <w:rsid w:val="00F0128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6006"/>
    <w:rsid w:val="00F0625A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6DFD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85B"/>
    <w:rsid w:val="00F238D0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7F2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3125"/>
    <w:rsid w:val="00F7324C"/>
    <w:rsid w:val="00F73688"/>
    <w:rsid w:val="00F73F23"/>
    <w:rsid w:val="00F743D0"/>
    <w:rsid w:val="00F74AA7"/>
    <w:rsid w:val="00F74C17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330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3C"/>
    <w:rsid w:val="00FA5C73"/>
    <w:rsid w:val="00FA6211"/>
    <w:rsid w:val="00FA6839"/>
    <w:rsid w:val="00FA6BA8"/>
    <w:rsid w:val="00FA7F9C"/>
    <w:rsid w:val="00FB125F"/>
    <w:rsid w:val="00FB1656"/>
    <w:rsid w:val="00FB2715"/>
    <w:rsid w:val="00FB3A27"/>
    <w:rsid w:val="00FB3F3D"/>
    <w:rsid w:val="00FB49E3"/>
    <w:rsid w:val="00FB4EA4"/>
    <w:rsid w:val="00FB5CA2"/>
    <w:rsid w:val="00FB60C7"/>
    <w:rsid w:val="00FB66E2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D95"/>
    <w:rsid w:val="00FC6E73"/>
    <w:rsid w:val="00FC760A"/>
    <w:rsid w:val="00FC78C1"/>
    <w:rsid w:val="00FD04D6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4271"/>
    <w:rsid w:val="00FD4620"/>
    <w:rsid w:val="00FD4668"/>
    <w:rsid w:val="00FD4ECC"/>
    <w:rsid w:val="00FD535F"/>
    <w:rsid w:val="00FD548C"/>
    <w:rsid w:val="00FD592F"/>
    <w:rsid w:val="00FD5FE0"/>
    <w:rsid w:val="00FD63EF"/>
    <w:rsid w:val="00FD65F5"/>
    <w:rsid w:val="00FD673E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4943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5B91B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4B51B-F75D-406D-B103-290B828C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162</TotalTime>
  <Pages>4</Pages>
  <Words>482</Words>
  <Characters>3681</Characters>
  <Application>Microsoft Office Word</Application>
  <DocSecurity>0</DocSecurity>
  <Lines>1227</Lines>
  <Paragraphs>198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43</cp:revision>
  <cp:lastPrinted>2021-10-28T06:55:00Z</cp:lastPrinted>
  <dcterms:created xsi:type="dcterms:W3CDTF">2022-05-13T12:49:00Z</dcterms:created>
  <dcterms:modified xsi:type="dcterms:W3CDTF">2022-05-31T15:07:00Z</dcterms:modified>
</cp:coreProperties>
</file>