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E5CA4009EA4F609AC2339A3CEBEFBA"/>
        </w:placeholder>
        <w:text/>
      </w:sdtPr>
      <w:sdtEndPr/>
      <w:sdtContent>
        <w:p w:rsidRPr="009B062B" w:rsidR="00AF30DD" w:rsidP="00DA28CE" w:rsidRDefault="00AF30DD" w14:paraId="42EFBC1C" w14:textId="77777777">
          <w:pPr>
            <w:pStyle w:val="Rubrik1"/>
            <w:spacing w:after="300"/>
          </w:pPr>
          <w:r w:rsidRPr="009B062B">
            <w:t>Förslag till riksdagsbeslut</w:t>
          </w:r>
        </w:p>
      </w:sdtContent>
    </w:sdt>
    <w:sdt>
      <w:sdtPr>
        <w:alias w:val="Yrkande 1"/>
        <w:tag w:val="635a8645-5fe8-4852-9232-5c677b22a990"/>
        <w:id w:val="1080261036"/>
        <w:lock w:val="sdtLocked"/>
      </w:sdtPr>
      <w:sdtEndPr/>
      <w:sdtContent>
        <w:p w:rsidR="00C7562C" w:rsidRDefault="00A30A93" w14:paraId="42EFBC1D" w14:textId="493F44A8">
          <w:pPr>
            <w:pStyle w:val="Frslagstext"/>
            <w:numPr>
              <w:ilvl w:val="0"/>
              <w:numId w:val="0"/>
            </w:numPr>
          </w:pPr>
          <w:r>
            <w:t>Riksdagen ställer sig bakom det som anförs i motionen om att ändra hanteringen av poliser som använt sina tjänstevapen för att oskadliggöra ett hot,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1052DC97BC4FDE9FCDBD3A70430B79"/>
        </w:placeholder>
        <w:text/>
      </w:sdtPr>
      <w:sdtEndPr/>
      <w:sdtContent>
        <w:p w:rsidRPr="009B062B" w:rsidR="006D79C9" w:rsidP="00333E95" w:rsidRDefault="006D79C9" w14:paraId="42EFBC1E" w14:textId="77777777">
          <w:pPr>
            <w:pStyle w:val="Rubrik1"/>
          </w:pPr>
          <w:r>
            <w:t>Motivering</w:t>
          </w:r>
        </w:p>
      </w:sdtContent>
    </w:sdt>
    <w:p w:rsidR="00B3512B" w:rsidP="00B3512B" w:rsidRDefault="00B3512B" w14:paraId="42EFBC1F" w14:textId="77777777">
      <w:pPr>
        <w:pStyle w:val="Normalutanindragellerluft"/>
      </w:pPr>
      <w:r>
        <w:t>Den 22 oktober 2015 gick en 21-årig gärningsman till attack mot två anställda och tre elever i en skola i Trollhättan. Det var ett planerat dåd där mördaren också väntat sig att bli skjuten.</w:t>
      </w:r>
    </w:p>
    <w:p w:rsidRPr="00EA7766" w:rsidR="00B3512B" w:rsidP="00EA7766" w:rsidRDefault="00B3512B" w14:paraId="42EFBC21" w14:textId="77777777">
      <w:r w:rsidRPr="00EA7766">
        <w:t>Ett av offren dog på plats och två avled av sina skador på sjukhus. Polisen, som kom till platsen redan fem minuter efter att de blivit larmade, blev också attackerade av gärningsmannen innan de lyckades oskadliggöra honom med sina tjänstevapen. För att förekomma brott har polisen rätt att använda sina vapen, men följden blev ändå att det inleddes en förundersökning mot poliserna om tjänstefel, vilket de senare friades från.</w:t>
      </w:r>
    </w:p>
    <w:p w:rsidRPr="00EA7766" w:rsidR="00B3512B" w:rsidP="00EA7766" w:rsidRDefault="00B3512B" w14:paraId="42EFBC23" w14:textId="251B9E57">
      <w:r w:rsidRPr="00EA7766">
        <w:t xml:space="preserve">Just detta är en historia som tydligt visar hur orimligt det är att det rutinmässigt registreras som eventuellt tjänstefel av poliser när det gäller skjutningar. Svensk polis använder sällan sina pistoler, och när så sker brukar det precis som i detta fall handla om nödvärn. Om det tyvärr går så långt att gärningsmannen skadas, eller än värre dödas, blir inte berörda polisers situation lättare </w:t>
      </w:r>
      <w:r w:rsidRPr="00EA7766" w:rsidR="00FB651D">
        <w:t>efter</w:t>
      </w:r>
      <w:r w:rsidRPr="00EA7766">
        <w:t xml:space="preserve">som </w:t>
      </w:r>
      <w:r w:rsidRPr="00EA7766" w:rsidR="00FB651D">
        <w:t xml:space="preserve">de </w:t>
      </w:r>
      <w:r w:rsidRPr="00EA7766">
        <w:t>kan tvingas till sjukskrivning eller terapi på grund av efterföljande trauma. Att då samtidigt per automatik få en förundersökning om tjänstefel gör inte situationen för dem lättare.</w:t>
      </w:r>
    </w:p>
    <w:p w:rsidRPr="00EA7766" w:rsidR="00422B9E" w:rsidP="00EA7766" w:rsidRDefault="00B3512B" w14:paraId="42EFBC25" w14:textId="77777777">
      <w:r w:rsidRPr="00EA7766">
        <w:t>Regeringen bör ändra hanteringen av poliser som använt sina tjänstevapen i nödvärn eller på annat sätt för att oskadliggöra ett hot, så att de inte utan skäl misstänkliggörs för tjänstefel.</w:t>
      </w:r>
    </w:p>
    <w:sdt>
      <w:sdtPr>
        <w:rPr>
          <w:i/>
          <w:noProof/>
        </w:rPr>
        <w:alias w:val="CC_Underskrifter"/>
        <w:tag w:val="CC_Underskrifter"/>
        <w:id w:val="583496634"/>
        <w:lock w:val="sdtContentLocked"/>
        <w:placeholder>
          <w:docPart w:val="10BEC1095E174AEFB857847C4CDBD4E3"/>
        </w:placeholder>
      </w:sdtPr>
      <w:sdtEndPr>
        <w:rPr>
          <w:i w:val="0"/>
          <w:noProof w:val="0"/>
        </w:rPr>
      </w:sdtEndPr>
      <w:sdtContent>
        <w:p w:rsidR="00525A55" w:rsidP="00525A55" w:rsidRDefault="00525A55" w14:paraId="42EFBC27" w14:textId="77777777"/>
        <w:p w:rsidRPr="008E0FE2" w:rsidR="004801AC" w:rsidP="00525A55" w:rsidRDefault="00EA7766" w14:paraId="42EFBC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01D11" w:rsidRDefault="00B01D11" w14:paraId="42EFBC2C" w14:textId="77777777">
      <w:bookmarkStart w:name="_GoBack" w:id="1"/>
      <w:bookmarkEnd w:id="1"/>
    </w:p>
    <w:sectPr w:rsidR="00B01D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BC2E" w14:textId="77777777" w:rsidR="00244127" w:rsidRDefault="00244127" w:rsidP="000C1CAD">
      <w:pPr>
        <w:spacing w:line="240" w:lineRule="auto"/>
      </w:pPr>
      <w:r>
        <w:separator/>
      </w:r>
    </w:p>
  </w:endnote>
  <w:endnote w:type="continuationSeparator" w:id="0">
    <w:p w14:paraId="42EFBC2F" w14:textId="77777777" w:rsidR="00244127" w:rsidRDefault="002441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BC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BC35" w14:textId="259A05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77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FBC2C" w14:textId="77777777" w:rsidR="00244127" w:rsidRDefault="00244127" w:rsidP="000C1CAD">
      <w:pPr>
        <w:spacing w:line="240" w:lineRule="auto"/>
      </w:pPr>
      <w:r>
        <w:separator/>
      </w:r>
    </w:p>
  </w:footnote>
  <w:footnote w:type="continuationSeparator" w:id="0">
    <w:p w14:paraId="42EFBC2D" w14:textId="77777777" w:rsidR="00244127" w:rsidRDefault="002441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EFBC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FBC3F" wp14:anchorId="42EFBC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7766" w14:paraId="42EFBC42" w14:textId="77777777">
                          <w:pPr>
                            <w:jc w:val="right"/>
                          </w:pPr>
                          <w:sdt>
                            <w:sdtPr>
                              <w:alias w:val="CC_Noformat_Partikod"/>
                              <w:tag w:val="CC_Noformat_Partikod"/>
                              <w:id w:val="-53464382"/>
                              <w:placeholder>
                                <w:docPart w:val="A23077089884423ABBFAFD3F59351068"/>
                              </w:placeholder>
                              <w:text/>
                            </w:sdtPr>
                            <w:sdtEndPr/>
                            <w:sdtContent>
                              <w:r w:rsidR="00B3512B">
                                <w:t>SD</w:t>
                              </w:r>
                            </w:sdtContent>
                          </w:sdt>
                          <w:sdt>
                            <w:sdtPr>
                              <w:alias w:val="CC_Noformat_Partinummer"/>
                              <w:tag w:val="CC_Noformat_Partinummer"/>
                              <w:id w:val="-1709555926"/>
                              <w:placeholder>
                                <w:docPart w:val="E3AB246A4FC945B6A138C431D8B1C451"/>
                              </w:placeholder>
                              <w:text/>
                            </w:sdtPr>
                            <w:sdtEndPr/>
                            <w:sdtContent>
                              <w:r w:rsidR="00CC2BA3">
                                <w:t>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FBC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7766" w14:paraId="42EFBC42" w14:textId="77777777">
                    <w:pPr>
                      <w:jc w:val="right"/>
                    </w:pPr>
                    <w:sdt>
                      <w:sdtPr>
                        <w:alias w:val="CC_Noformat_Partikod"/>
                        <w:tag w:val="CC_Noformat_Partikod"/>
                        <w:id w:val="-53464382"/>
                        <w:placeholder>
                          <w:docPart w:val="A23077089884423ABBFAFD3F59351068"/>
                        </w:placeholder>
                        <w:text/>
                      </w:sdtPr>
                      <w:sdtEndPr/>
                      <w:sdtContent>
                        <w:r w:rsidR="00B3512B">
                          <w:t>SD</w:t>
                        </w:r>
                      </w:sdtContent>
                    </w:sdt>
                    <w:sdt>
                      <w:sdtPr>
                        <w:alias w:val="CC_Noformat_Partinummer"/>
                        <w:tag w:val="CC_Noformat_Partinummer"/>
                        <w:id w:val="-1709555926"/>
                        <w:placeholder>
                          <w:docPart w:val="E3AB246A4FC945B6A138C431D8B1C451"/>
                        </w:placeholder>
                        <w:text/>
                      </w:sdtPr>
                      <w:sdtEndPr/>
                      <w:sdtContent>
                        <w:r w:rsidR="00CC2BA3">
                          <w:t>194</w:t>
                        </w:r>
                      </w:sdtContent>
                    </w:sdt>
                  </w:p>
                </w:txbxContent>
              </v:textbox>
              <w10:wrap anchorx="page"/>
            </v:shape>
          </w:pict>
        </mc:Fallback>
      </mc:AlternateContent>
    </w:r>
  </w:p>
  <w:p w:rsidRPr="00293C4F" w:rsidR="00262EA3" w:rsidP="00776B74" w:rsidRDefault="00262EA3" w14:paraId="42EFBC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EFBC32" w14:textId="77777777">
    <w:pPr>
      <w:jc w:val="right"/>
    </w:pPr>
  </w:p>
  <w:p w:rsidR="00262EA3" w:rsidP="00776B74" w:rsidRDefault="00262EA3" w14:paraId="42EFBC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A7766" w14:paraId="42EFBC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EFBC41" wp14:anchorId="42EFBC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7766" w14:paraId="42EFBC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512B">
          <w:t>SD</w:t>
        </w:r>
      </w:sdtContent>
    </w:sdt>
    <w:sdt>
      <w:sdtPr>
        <w:alias w:val="CC_Noformat_Partinummer"/>
        <w:tag w:val="CC_Noformat_Partinummer"/>
        <w:id w:val="-2014525982"/>
        <w:text/>
      </w:sdtPr>
      <w:sdtEndPr/>
      <w:sdtContent>
        <w:r w:rsidR="00CC2BA3">
          <w:t>194</w:t>
        </w:r>
      </w:sdtContent>
    </w:sdt>
  </w:p>
  <w:p w:rsidRPr="008227B3" w:rsidR="00262EA3" w:rsidP="008227B3" w:rsidRDefault="00EA7766" w14:paraId="42EFBC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7766" w14:paraId="42EFBC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w:t>
        </w:r>
      </w:sdtContent>
    </w:sdt>
  </w:p>
  <w:p w:rsidR="00262EA3" w:rsidP="00E03A3D" w:rsidRDefault="00EA7766" w14:paraId="42EFBC3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B3512B" w14:paraId="42EFBC3B" w14:textId="77777777">
        <w:pPr>
          <w:pStyle w:val="FSHRub2"/>
        </w:pPr>
        <w:r>
          <w:t>Ändrat förhållningssätt gentemot poliser i nödvärn</w:t>
        </w:r>
      </w:p>
    </w:sdtContent>
  </w:sdt>
  <w:sdt>
    <w:sdtPr>
      <w:alias w:val="CC_Boilerplate_3"/>
      <w:tag w:val="CC_Boilerplate_3"/>
      <w:id w:val="1606463544"/>
      <w:lock w:val="sdtContentLocked"/>
      <w15:appearance w15:val="hidden"/>
      <w:text w:multiLine="1"/>
    </w:sdtPr>
    <w:sdtEndPr/>
    <w:sdtContent>
      <w:p w:rsidR="00262EA3" w:rsidP="00283E0F" w:rsidRDefault="00262EA3" w14:paraId="42EFBC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51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B20"/>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2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61"/>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128"/>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A5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A9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11"/>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12B"/>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62C"/>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BA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76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29B"/>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51D"/>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FBC1B"/>
  <w15:chartTrackingRefBased/>
  <w15:docId w15:val="{923BFD1E-525B-4D04-A8A3-B508F182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E5CA4009EA4F609AC2339A3CEBEFBA"/>
        <w:category>
          <w:name w:val="Allmänt"/>
          <w:gallery w:val="placeholder"/>
        </w:category>
        <w:types>
          <w:type w:val="bbPlcHdr"/>
        </w:types>
        <w:behaviors>
          <w:behavior w:val="content"/>
        </w:behaviors>
        <w:guid w:val="{50E13898-840B-4AA9-BCF2-55EA795FFA6D}"/>
      </w:docPartPr>
      <w:docPartBody>
        <w:p w:rsidR="008D3180" w:rsidRDefault="00E96A72">
          <w:pPr>
            <w:pStyle w:val="1DE5CA4009EA4F609AC2339A3CEBEFBA"/>
          </w:pPr>
          <w:r w:rsidRPr="005A0A93">
            <w:rPr>
              <w:rStyle w:val="Platshllartext"/>
            </w:rPr>
            <w:t>Förslag till riksdagsbeslut</w:t>
          </w:r>
        </w:p>
      </w:docPartBody>
    </w:docPart>
    <w:docPart>
      <w:docPartPr>
        <w:name w:val="A31052DC97BC4FDE9FCDBD3A70430B79"/>
        <w:category>
          <w:name w:val="Allmänt"/>
          <w:gallery w:val="placeholder"/>
        </w:category>
        <w:types>
          <w:type w:val="bbPlcHdr"/>
        </w:types>
        <w:behaviors>
          <w:behavior w:val="content"/>
        </w:behaviors>
        <w:guid w:val="{4A0721D4-A246-450E-AD77-8109BE6C1863}"/>
      </w:docPartPr>
      <w:docPartBody>
        <w:p w:rsidR="008D3180" w:rsidRDefault="00E96A72">
          <w:pPr>
            <w:pStyle w:val="A31052DC97BC4FDE9FCDBD3A70430B79"/>
          </w:pPr>
          <w:r w:rsidRPr="005A0A93">
            <w:rPr>
              <w:rStyle w:val="Platshllartext"/>
            </w:rPr>
            <w:t>Motivering</w:t>
          </w:r>
        </w:p>
      </w:docPartBody>
    </w:docPart>
    <w:docPart>
      <w:docPartPr>
        <w:name w:val="A23077089884423ABBFAFD3F59351068"/>
        <w:category>
          <w:name w:val="Allmänt"/>
          <w:gallery w:val="placeholder"/>
        </w:category>
        <w:types>
          <w:type w:val="bbPlcHdr"/>
        </w:types>
        <w:behaviors>
          <w:behavior w:val="content"/>
        </w:behaviors>
        <w:guid w:val="{2C3ED243-96C5-414B-8423-865EF10B1EFF}"/>
      </w:docPartPr>
      <w:docPartBody>
        <w:p w:rsidR="008D3180" w:rsidRDefault="00E96A72">
          <w:pPr>
            <w:pStyle w:val="A23077089884423ABBFAFD3F59351068"/>
          </w:pPr>
          <w:r>
            <w:rPr>
              <w:rStyle w:val="Platshllartext"/>
            </w:rPr>
            <w:t xml:space="preserve"> </w:t>
          </w:r>
        </w:p>
      </w:docPartBody>
    </w:docPart>
    <w:docPart>
      <w:docPartPr>
        <w:name w:val="E3AB246A4FC945B6A138C431D8B1C451"/>
        <w:category>
          <w:name w:val="Allmänt"/>
          <w:gallery w:val="placeholder"/>
        </w:category>
        <w:types>
          <w:type w:val="bbPlcHdr"/>
        </w:types>
        <w:behaviors>
          <w:behavior w:val="content"/>
        </w:behaviors>
        <w:guid w:val="{958368D3-CC05-44B5-AFA6-4BA98C66C568}"/>
      </w:docPartPr>
      <w:docPartBody>
        <w:p w:rsidR="008D3180" w:rsidRDefault="00E96A72">
          <w:pPr>
            <w:pStyle w:val="E3AB246A4FC945B6A138C431D8B1C451"/>
          </w:pPr>
          <w:r>
            <w:t xml:space="preserve"> </w:t>
          </w:r>
        </w:p>
      </w:docPartBody>
    </w:docPart>
    <w:docPart>
      <w:docPartPr>
        <w:name w:val="10BEC1095E174AEFB857847C4CDBD4E3"/>
        <w:category>
          <w:name w:val="Allmänt"/>
          <w:gallery w:val="placeholder"/>
        </w:category>
        <w:types>
          <w:type w:val="bbPlcHdr"/>
        </w:types>
        <w:behaviors>
          <w:behavior w:val="content"/>
        </w:behaviors>
        <w:guid w:val="{BCAF3863-40FE-48C1-ACE0-1C06C4AD1684}"/>
      </w:docPartPr>
      <w:docPartBody>
        <w:p w:rsidR="0080035C" w:rsidRDefault="008003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72"/>
    <w:rsid w:val="004C419B"/>
    <w:rsid w:val="0080035C"/>
    <w:rsid w:val="008D3180"/>
    <w:rsid w:val="00E96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E5CA4009EA4F609AC2339A3CEBEFBA">
    <w:name w:val="1DE5CA4009EA4F609AC2339A3CEBEFBA"/>
  </w:style>
  <w:style w:type="paragraph" w:customStyle="1" w:styleId="CD5B4E1D3D524C72A67BA495D8DABD1D">
    <w:name w:val="CD5B4E1D3D524C72A67BA495D8DABD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4E6B2A96EB4294B1DE6C1C0DBB6FB2">
    <w:name w:val="D64E6B2A96EB4294B1DE6C1C0DBB6FB2"/>
  </w:style>
  <w:style w:type="paragraph" w:customStyle="1" w:styleId="A31052DC97BC4FDE9FCDBD3A70430B79">
    <w:name w:val="A31052DC97BC4FDE9FCDBD3A70430B79"/>
  </w:style>
  <w:style w:type="paragraph" w:customStyle="1" w:styleId="B41493B62FF248A8BFFA3F1A08752930">
    <w:name w:val="B41493B62FF248A8BFFA3F1A08752930"/>
  </w:style>
  <w:style w:type="paragraph" w:customStyle="1" w:styleId="9DF8789194404A9CA163455A20035FE6">
    <w:name w:val="9DF8789194404A9CA163455A20035FE6"/>
  </w:style>
  <w:style w:type="paragraph" w:customStyle="1" w:styleId="A23077089884423ABBFAFD3F59351068">
    <w:name w:val="A23077089884423ABBFAFD3F59351068"/>
  </w:style>
  <w:style w:type="paragraph" w:customStyle="1" w:styleId="E3AB246A4FC945B6A138C431D8B1C451">
    <w:name w:val="E3AB246A4FC945B6A138C431D8B1C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711A9-9E3B-4118-9CDE-273937EF7106}"/>
</file>

<file path=customXml/itemProps2.xml><?xml version="1.0" encoding="utf-8"?>
<ds:datastoreItem xmlns:ds="http://schemas.openxmlformats.org/officeDocument/2006/customXml" ds:itemID="{3D975BF7-5554-4394-9B18-A0E0D26E130C}"/>
</file>

<file path=customXml/itemProps3.xml><?xml version="1.0" encoding="utf-8"?>
<ds:datastoreItem xmlns:ds="http://schemas.openxmlformats.org/officeDocument/2006/customXml" ds:itemID="{D6625CF8-2EDE-4B90-8656-63AA0309DBC6}"/>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1407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