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3001FDF2204E59BAA616A8920D22E7"/>
        </w:placeholder>
        <w:text/>
      </w:sdtPr>
      <w:sdtEndPr/>
      <w:sdtContent>
        <w:p w:rsidRPr="009B062B" w:rsidR="00AF30DD" w:rsidP="00DA28CE" w:rsidRDefault="00AF30DD" w14:paraId="199C32E2" w14:textId="77777777">
          <w:pPr>
            <w:pStyle w:val="Rubrik1"/>
            <w:spacing w:after="300"/>
          </w:pPr>
          <w:r w:rsidRPr="009B062B">
            <w:t>Förslag till riksdagsbeslut</w:t>
          </w:r>
        </w:p>
      </w:sdtContent>
    </w:sdt>
    <w:sdt>
      <w:sdtPr>
        <w:alias w:val="Yrkande 1"/>
        <w:tag w:val="8bfebdf9-9d5b-4bce-9ae3-bfc4cbf01de4"/>
        <w:id w:val="2029825233"/>
        <w:lock w:val="sdtLocked"/>
      </w:sdtPr>
      <w:sdtEndPr/>
      <w:sdtContent>
        <w:p w:rsidR="00890C28" w:rsidRDefault="00C71864" w14:paraId="7AAF91EE" w14:textId="77777777">
          <w:pPr>
            <w:pStyle w:val="Frslagstext"/>
            <w:numPr>
              <w:ilvl w:val="0"/>
              <w:numId w:val="0"/>
            </w:numPr>
          </w:pPr>
          <w:r>
            <w:t>Riksdagen ställer sig bakom det som anförs i motionen om att skattereglerna bör bli mer främjande för investeringar i och bidrag till kultur från näringslivets sida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15A9494D084197ADDCAA97732CB322"/>
        </w:placeholder>
        <w:text/>
      </w:sdtPr>
      <w:sdtEndPr/>
      <w:sdtContent>
        <w:p w:rsidRPr="009B062B" w:rsidR="006D79C9" w:rsidP="00333E95" w:rsidRDefault="006D79C9" w14:paraId="1F0CCF58" w14:textId="77777777">
          <w:pPr>
            <w:pStyle w:val="Rubrik1"/>
          </w:pPr>
          <w:r>
            <w:t>Motivering</w:t>
          </w:r>
        </w:p>
      </w:sdtContent>
    </w:sdt>
    <w:bookmarkEnd w:displacedByCustomXml="prev" w:id="3"/>
    <w:bookmarkEnd w:displacedByCustomXml="prev" w:id="4"/>
    <w:p w:rsidR="00FB3F65" w:rsidP="006F0774" w:rsidRDefault="006F0774" w14:paraId="4F578CAB" w14:textId="16AAA59A">
      <w:pPr>
        <w:pStyle w:val="Normalutanindragellerluft"/>
      </w:pPr>
      <w:r>
        <w:t>För att en sponsor ska få dra av sitt bidrag på skatten krävs en klar och tydlig mot</w:t>
      </w:r>
      <w:r w:rsidR="00FB3F65">
        <w:softHyphen/>
      </w:r>
      <w:r>
        <w:t xml:space="preserve">prestation från den som sponsras </w:t>
      </w:r>
      <w:r w:rsidR="00C71864">
        <w:t>–</w:t>
      </w:r>
      <w:r>
        <w:t xml:space="preserve"> annars räknas det som gåva, och beskattas fullt ut. Men att få godkänt från </w:t>
      </w:r>
      <w:r w:rsidR="00C71864">
        <w:t>S</w:t>
      </w:r>
      <w:r>
        <w:t>katteverket vad gäller motprestation, att i detalj beskriva vad företaget får tillbaka för sponsringspengarna, är svårare om det gäller kultur.</w:t>
      </w:r>
    </w:p>
    <w:p w:rsidR="00FB3F65" w:rsidP="00FB3F65" w:rsidRDefault="006F0774" w14:paraId="12205A30" w14:textId="77777777">
      <w:r>
        <w:t>Företagspengar till sport och idrott är betydligt enklare med motprestation då företaget</w:t>
      </w:r>
      <w:r w:rsidR="00C71864">
        <w:t>s</w:t>
      </w:r>
      <w:r>
        <w:t xml:space="preserve"> emblem kan fästas på matchtröja som visas i television och därmed enklare värderas. Det är svårare att bedöma motprestationen på en kultursatsning och därför är den svårare att använda i företagets mening. </w:t>
      </w:r>
    </w:p>
    <w:p w:rsidR="00FB3F65" w:rsidP="00FB3F65" w:rsidRDefault="006F0774" w14:paraId="2828EB8B" w14:textId="633C2D81">
      <w:r>
        <w:t>Exempel: Eftersom det fanns svårigheter kring kultursponsring anlitades i Umeå för kulturhuvudstadsåret 2014 ett företag som jobbade med detta från september 2011,</w:t>
      </w:r>
      <w:r w:rsidR="00FB3F65">
        <w:t xml:space="preserve"> </w:t>
      </w:r>
      <w:r>
        <w:t>först att göra en förstudie och sedan att på provisionsbasis arbeta för att hitta sponsorer. Men sju månader innan allt drar igång valde Umeå att bryta kontraktet eftersom inget avtal om medfinansiering hade gjorts.</w:t>
      </w:r>
    </w:p>
    <w:p w:rsidR="00FB3F65" w:rsidP="00FB3F65" w:rsidRDefault="006F0774" w14:paraId="21422FE7" w14:textId="77777777">
      <w:r>
        <w:t>Det skulle vara väldigt bra för Sverige som helhet att näringslivet engagerar sig mer i kulturlivet. Skattereglerna bör bli mer främjande för investeringar och bidrag till kultur från näringslivets sida. Detta bör ges regeringen tillkänna.</w:t>
      </w:r>
    </w:p>
    <w:sdt>
      <w:sdtPr>
        <w:alias w:val="CC_Underskrifter"/>
        <w:tag w:val="CC_Underskrifter"/>
        <w:id w:val="583496634"/>
        <w:lock w:val="sdtContentLocked"/>
        <w:placeholder>
          <w:docPart w:val="0BCEB45B022B4ACFB2073A90BC8E5216"/>
        </w:placeholder>
      </w:sdtPr>
      <w:sdtEndPr>
        <w:rPr>
          <w:i/>
          <w:noProof/>
        </w:rPr>
      </w:sdtEndPr>
      <w:sdtContent>
        <w:p w:rsidR="006F0774" w:rsidP="006F0774" w:rsidRDefault="006F0774" w14:paraId="13AFB641" w14:textId="24BDD286"/>
        <w:p w:rsidR="00CC11BF" w:rsidP="006F0774" w:rsidRDefault="00FB3F65" w14:paraId="22581AF2" w14:textId="0D063C9F"/>
      </w:sdtContent>
    </w:sdt>
    <w:tbl>
      <w:tblPr>
        <w:tblW w:w="5000" w:type="pct"/>
        <w:tblLook w:val="04A0" w:firstRow="1" w:lastRow="0" w:firstColumn="1" w:lastColumn="0" w:noHBand="0" w:noVBand="1"/>
        <w:tblCaption w:val="underskrifter"/>
      </w:tblPr>
      <w:tblGrid>
        <w:gridCol w:w="4252"/>
        <w:gridCol w:w="4252"/>
      </w:tblGrid>
      <w:tr w:rsidR="00890C28" w14:paraId="1F6D3D74" w14:textId="77777777">
        <w:trPr>
          <w:cantSplit/>
        </w:trPr>
        <w:tc>
          <w:tcPr>
            <w:tcW w:w="50" w:type="pct"/>
            <w:vAlign w:val="bottom"/>
          </w:tcPr>
          <w:p w:rsidR="00890C28" w:rsidRDefault="00C71864" w14:paraId="10994EDA" w14:textId="77777777">
            <w:pPr>
              <w:pStyle w:val="Underskrifter"/>
            </w:pPr>
            <w:r>
              <w:t>Roland Utbult (KD)</w:t>
            </w:r>
          </w:p>
        </w:tc>
        <w:tc>
          <w:tcPr>
            <w:tcW w:w="50" w:type="pct"/>
            <w:vAlign w:val="bottom"/>
          </w:tcPr>
          <w:p w:rsidR="00890C28" w:rsidRDefault="00890C28" w14:paraId="6472B3EB" w14:textId="77777777">
            <w:pPr>
              <w:pStyle w:val="Underskrifter"/>
            </w:pPr>
          </w:p>
        </w:tc>
      </w:tr>
    </w:tbl>
    <w:p w:rsidRPr="008E0FE2" w:rsidR="004801AC" w:rsidP="00DF3554" w:rsidRDefault="004801AC" w14:paraId="290E78AD"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B2AB" w14:textId="77777777" w:rsidR="006F0774" w:rsidRDefault="006F0774" w:rsidP="000C1CAD">
      <w:pPr>
        <w:spacing w:line="240" w:lineRule="auto"/>
      </w:pPr>
      <w:r>
        <w:separator/>
      </w:r>
    </w:p>
  </w:endnote>
  <w:endnote w:type="continuationSeparator" w:id="0">
    <w:p w14:paraId="6F5F5EDA" w14:textId="77777777" w:rsidR="006F0774" w:rsidRDefault="006F0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7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A1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D1A4" w14:textId="4EB4106E" w:rsidR="00262EA3" w:rsidRPr="006F0774" w:rsidRDefault="00262EA3" w:rsidP="006F07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8216" w14:textId="77777777" w:rsidR="006F0774" w:rsidRDefault="006F0774" w:rsidP="000C1CAD">
      <w:pPr>
        <w:spacing w:line="240" w:lineRule="auto"/>
      </w:pPr>
      <w:r>
        <w:separator/>
      </w:r>
    </w:p>
  </w:footnote>
  <w:footnote w:type="continuationSeparator" w:id="0">
    <w:p w14:paraId="782B349C" w14:textId="77777777" w:rsidR="006F0774" w:rsidRDefault="006F07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0C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F59A7F" wp14:editId="1334C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FBE365" w14:textId="332AB357" w:rsidR="00262EA3" w:rsidRDefault="00FB3F65" w:rsidP="008103B5">
                          <w:pPr>
                            <w:jc w:val="right"/>
                          </w:pPr>
                          <w:sdt>
                            <w:sdtPr>
                              <w:alias w:val="CC_Noformat_Partikod"/>
                              <w:tag w:val="CC_Noformat_Partikod"/>
                              <w:id w:val="-53464382"/>
                              <w:text/>
                            </w:sdtPr>
                            <w:sdtEndPr/>
                            <w:sdtContent>
                              <w:r w:rsidR="006F077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59A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FBE365" w14:textId="332AB357" w:rsidR="00262EA3" w:rsidRDefault="00FB3F65" w:rsidP="008103B5">
                    <w:pPr>
                      <w:jc w:val="right"/>
                    </w:pPr>
                    <w:sdt>
                      <w:sdtPr>
                        <w:alias w:val="CC_Noformat_Partikod"/>
                        <w:tag w:val="CC_Noformat_Partikod"/>
                        <w:id w:val="-53464382"/>
                        <w:text/>
                      </w:sdtPr>
                      <w:sdtEndPr/>
                      <w:sdtContent>
                        <w:r w:rsidR="006F077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B08D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A11" w14:textId="77777777" w:rsidR="00262EA3" w:rsidRDefault="00262EA3" w:rsidP="008563AC">
    <w:pPr>
      <w:jc w:val="right"/>
    </w:pPr>
  </w:p>
  <w:p w14:paraId="7DE1B6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794F" w14:textId="77777777" w:rsidR="00262EA3" w:rsidRDefault="00FB3F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087740" wp14:editId="1BD3BC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2C9BB" w14:textId="0B2FA5BA" w:rsidR="00262EA3" w:rsidRDefault="00FB3F65" w:rsidP="00A314CF">
    <w:pPr>
      <w:pStyle w:val="FSHNormal"/>
      <w:spacing w:before="40"/>
    </w:pPr>
    <w:sdt>
      <w:sdtPr>
        <w:alias w:val="CC_Noformat_Motionstyp"/>
        <w:tag w:val="CC_Noformat_Motionstyp"/>
        <w:id w:val="1162973129"/>
        <w:lock w:val="sdtContentLocked"/>
        <w15:appearance w15:val="hidden"/>
        <w:text/>
      </w:sdtPr>
      <w:sdtEndPr/>
      <w:sdtContent>
        <w:r w:rsidR="006F0774">
          <w:t>Enskild motion</w:t>
        </w:r>
      </w:sdtContent>
    </w:sdt>
    <w:r w:rsidR="00821B36">
      <w:t xml:space="preserve"> </w:t>
    </w:r>
    <w:sdt>
      <w:sdtPr>
        <w:alias w:val="CC_Noformat_Partikod"/>
        <w:tag w:val="CC_Noformat_Partikod"/>
        <w:id w:val="1471015553"/>
        <w:text/>
      </w:sdtPr>
      <w:sdtEndPr/>
      <w:sdtContent>
        <w:r w:rsidR="006F0774">
          <w:t>KD</w:t>
        </w:r>
      </w:sdtContent>
    </w:sdt>
    <w:sdt>
      <w:sdtPr>
        <w:alias w:val="CC_Noformat_Partinummer"/>
        <w:tag w:val="CC_Noformat_Partinummer"/>
        <w:id w:val="-2014525982"/>
        <w:showingPlcHdr/>
        <w:text/>
      </w:sdtPr>
      <w:sdtEndPr/>
      <w:sdtContent>
        <w:r w:rsidR="00821B36">
          <w:t xml:space="preserve"> </w:t>
        </w:r>
      </w:sdtContent>
    </w:sdt>
  </w:p>
  <w:p w14:paraId="7F51D27D" w14:textId="77777777" w:rsidR="00262EA3" w:rsidRPr="008227B3" w:rsidRDefault="00FB3F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04F129" w14:textId="18C6CE27" w:rsidR="00262EA3" w:rsidRPr="008227B3" w:rsidRDefault="00FB3F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077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0774">
          <w:t>:1364</w:t>
        </w:r>
      </w:sdtContent>
    </w:sdt>
  </w:p>
  <w:p w14:paraId="35A46D2A" w14:textId="298D0927" w:rsidR="00262EA3" w:rsidRDefault="00FB3F65" w:rsidP="00E03A3D">
    <w:pPr>
      <w:pStyle w:val="Motionr"/>
    </w:pPr>
    <w:sdt>
      <w:sdtPr>
        <w:alias w:val="CC_Noformat_Avtext"/>
        <w:tag w:val="CC_Noformat_Avtext"/>
        <w:id w:val="-2020768203"/>
        <w:lock w:val="sdtContentLocked"/>
        <w15:appearance w15:val="hidden"/>
        <w:text/>
      </w:sdtPr>
      <w:sdtEndPr/>
      <w:sdtContent>
        <w:r w:rsidR="006F0774">
          <w:t>av Roland Utbult (KD)</w:t>
        </w:r>
      </w:sdtContent>
    </w:sdt>
  </w:p>
  <w:sdt>
    <w:sdtPr>
      <w:alias w:val="CC_Noformat_Rubtext"/>
      <w:tag w:val="CC_Noformat_Rubtext"/>
      <w:id w:val="-218060500"/>
      <w:lock w:val="sdtLocked"/>
      <w:text/>
    </w:sdtPr>
    <w:sdtEndPr/>
    <w:sdtContent>
      <w:p w14:paraId="7FFCB1BB" w14:textId="18EE9E56" w:rsidR="00262EA3" w:rsidRDefault="006F0774" w:rsidP="00283E0F">
        <w:pPr>
          <w:pStyle w:val="FSHRub2"/>
        </w:pPr>
        <w:r>
          <w:t>Näringslivets sponsring av kultur</w:t>
        </w:r>
      </w:p>
    </w:sdtContent>
  </w:sdt>
  <w:sdt>
    <w:sdtPr>
      <w:alias w:val="CC_Boilerplate_3"/>
      <w:tag w:val="CC_Boilerplate_3"/>
      <w:id w:val="1606463544"/>
      <w:lock w:val="sdtContentLocked"/>
      <w15:appearance w15:val="hidden"/>
      <w:text w:multiLine="1"/>
    </w:sdtPr>
    <w:sdtEndPr/>
    <w:sdtContent>
      <w:p w14:paraId="1C3B57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69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70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19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A0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4C7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05C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67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76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F07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2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74"/>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2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864"/>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F65"/>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6E6D8"/>
  <w15:chartTrackingRefBased/>
  <w15:docId w15:val="{9CA0F061-FB15-4847-B38D-125F2498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001FDF2204E59BAA616A8920D22E7"/>
        <w:category>
          <w:name w:val="Allmänt"/>
          <w:gallery w:val="placeholder"/>
        </w:category>
        <w:types>
          <w:type w:val="bbPlcHdr"/>
        </w:types>
        <w:behaviors>
          <w:behavior w:val="content"/>
        </w:behaviors>
        <w:guid w:val="{26684024-624D-4737-9482-8602E26BA51C}"/>
      </w:docPartPr>
      <w:docPartBody>
        <w:p w:rsidR="00CE2F78" w:rsidRDefault="00CE2F78">
          <w:pPr>
            <w:pStyle w:val="4E3001FDF2204E59BAA616A8920D22E7"/>
          </w:pPr>
          <w:r w:rsidRPr="005A0A93">
            <w:rPr>
              <w:rStyle w:val="Platshllartext"/>
            </w:rPr>
            <w:t>Förslag till riksdagsbeslut</w:t>
          </w:r>
        </w:p>
      </w:docPartBody>
    </w:docPart>
    <w:docPart>
      <w:docPartPr>
        <w:name w:val="A815A9494D084197ADDCAA97732CB322"/>
        <w:category>
          <w:name w:val="Allmänt"/>
          <w:gallery w:val="placeholder"/>
        </w:category>
        <w:types>
          <w:type w:val="bbPlcHdr"/>
        </w:types>
        <w:behaviors>
          <w:behavior w:val="content"/>
        </w:behaviors>
        <w:guid w:val="{ECCFD3CE-A2ED-4C51-B216-66DB032DA9AD}"/>
      </w:docPartPr>
      <w:docPartBody>
        <w:p w:rsidR="00CE2F78" w:rsidRDefault="00CE2F78">
          <w:pPr>
            <w:pStyle w:val="A815A9494D084197ADDCAA97732CB322"/>
          </w:pPr>
          <w:r w:rsidRPr="005A0A93">
            <w:rPr>
              <w:rStyle w:val="Platshllartext"/>
            </w:rPr>
            <w:t>Motivering</w:t>
          </w:r>
        </w:p>
      </w:docPartBody>
    </w:docPart>
    <w:docPart>
      <w:docPartPr>
        <w:name w:val="0BCEB45B022B4ACFB2073A90BC8E5216"/>
        <w:category>
          <w:name w:val="Allmänt"/>
          <w:gallery w:val="placeholder"/>
        </w:category>
        <w:types>
          <w:type w:val="bbPlcHdr"/>
        </w:types>
        <w:behaviors>
          <w:behavior w:val="content"/>
        </w:behaviors>
        <w:guid w:val="{085DA6E5-F871-4F5F-9784-56D405CBC722}"/>
      </w:docPartPr>
      <w:docPartBody>
        <w:p w:rsidR="004E35D5" w:rsidRDefault="004E35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78"/>
    <w:rsid w:val="004E35D5"/>
    <w:rsid w:val="00CE2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3001FDF2204E59BAA616A8920D22E7">
    <w:name w:val="4E3001FDF2204E59BAA616A8920D22E7"/>
  </w:style>
  <w:style w:type="paragraph" w:customStyle="1" w:styleId="A815A9494D084197ADDCAA97732CB322">
    <w:name w:val="A815A9494D084197ADDCAA97732CB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69759-5ABF-48A8-BCEB-2F6889620D37}"/>
</file>

<file path=customXml/itemProps2.xml><?xml version="1.0" encoding="utf-8"?>
<ds:datastoreItem xmlns:ds="http://schemas.openxmlformats.org/officeDocument/2006/customXml" ds:itemID="{DB791911-BCCE-43B0-A28F-9169A7F51A55}"/>
</file>

<file path=customXml/itemProps3.xml><?xml version="1.0" encoding="utf-8"?>
<ds:datastoreItem xmlns:ds="http://schemas.openxmlformats.org/officeDocument/2006/customXml" ds:itemID="{49FE7BFA-6530-4B3B-826C-5B556D69C9D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1302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