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A10A" w14:textId="77777777" w:rsidR="006E04A4" w:rsidRPr="00CD7560" w:rsidRDefault="00CB7E4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42</w:t>
      </w:r>
      <w:bookmarkEnd w:id="1"/>
    </w:p>
    <w:p w14:paraId="6351A10B" w14:textId="77777777" w:rsidR="006E04A4" w:rsidRDefault="00CB7E40">
      <w:pPr>
        <w:pStyle w:val="Datum"/>
        <w:outlineLvl w:val="0"/>
      </w:pPr>
      <w:bookmarkStart w:id="2" w:name="DocumentDate"/>
      <w:r>
        <w:t>Måndagen den 19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D3281" w14:paraId="6351A110" w14:textId="77777777" w:rsidTr="00E47117">
        <w:trPr>
          <w:cantSplit/>
        </w:trPr>
        <w:tc>
          <w:tcPr>
            <w:tcW w:w="454" w:type="dxa"/>
          </w:tcPr>
          <w:p w14:paraId="6351A10C" w14:textId="77777777" w:rsidR="006E04A4" w:rsidRDefault="00CB7E4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351A10D" w14:textId="77777777" w:rsidR="006E04A4" w:rsidRDefault="00CB7E4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6351A10E" w14:textId="77777777" w:rsidR="006E04A4" w:rsidRDefault="00A611A2"/>
        </w:tc>
        <w:tc>
          <w:tcPr>
            <w:tcW w:w="7512" w:type="dxa"/>
          </w:tcPr>
          <w:p w14:paraId="6351A10F" w14:textId="77777777" w:rsidR="006E04A4" w:rsidRDefault="00CB7E4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6351A111" w14:textId="77777777" w:rsidR="006E04A4" w:rsidRDefault="00CB7E40">
      <w:pPr>
        <w:pStyle w:val="StreckLngt"/>
      </w:pPr>
      <w:r>
        <w:tab/>
      </w:r>
    </w:p>
    <w:p w14:paraId="6351A112" w14:textId="77777777" w:rsidR="00121B42" w:rsidRDefault="00CB7E40" w:rsidP="00121B42">
      <w:pPr>
        <w:pStyle w:val="Blankrad"/>
      </w:pPr>
      <w:r>
        <w:t xml:space="preserve">      </w:t>
      </w:r>
    </w:p>
    <w:p w14:paraId="6351A113" w14:textId="77777777" w:rsidR="00CF242C" w:rsidRDefault="00CB7E4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D3281" w14:paraId="6351A117" w14:textId="77777777" w:rsidTr="00055526">
        <w:trPr>
          <w:cantSplit/>
        </w:trPr>
        <w:tc>
          <w:tcPr>
            <w:tcW w:w="567" w:type="dxa"/>
          </w:tcPr>
          <w:p w14:paraId="6351A114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15" w14:textId="77777777" w:rsidR="006E04A4" w:rsidRDefault="00CB7E4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351A116" w14:textId="77777777" w:rsidR="006E04A4" w:rsidRDefault="00CB7E4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D3281" w14:paraId="6351A11B" w14:textId="77777777" w:rsidTr="00055526">
        <w:trPr>
          <w:cantSplit/>
        </w:trPr>
        <w:tc>
          <w:tcPr>
            <w:tcW w:w="567" w:type="dxa"/>
          </w:tcPr>
          <w:p w14:paraId="6351A118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19" w14:textId="77777777" w:rsidR="006E04A4" w:rsidRDefault="00CB7E4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351A11A" w14:textId="77777777" w:rsidR="006E04A4" w:rsidRDefault="00A611A2" w:rsidP="00C84F80">
            <w:pPr>
              <w:keepNext/>
            </w:pPr>
          </w:p>
        </w:tc>
      </w:tr>
      <w:tr w:rsidR="002D3281" w14:paraId="6351A11F" w14:textId="77777777" w:rsidTr="00055526">
        <w:trPr>
          <w:cantSplit/>
        </w:trPr>
        <w:tc>
          <w:tcPr>
            <w:tcW w:w="567" w:type="dxa"/>
          </w:tcPr>
          <w:p w14:paraId="6351A11C" w14:textId="77777777" w:rsidR="001D7AF0" w:rsidRDefault="00CB7E4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351A11D" w14:textId="77777777" w:rsidR="006E04A4" w:rsidRDefault="00CB7E40" w:rsidP="000326E3">
            <w:r>
              <w:t>Bet. 2022/23:NU7 Ändrade konkurrensregler för vertikala avtal</w:t>
            </w:r>
          </w:p>
        </w:tc>
        <w:tc>
          <w:tcPr>
            <w:tcW w:w="2055" w:type="dxa"/>
          </w:tcPr>
          <w:p w14:paraId="6351A11E" w14:textId="77777777" w:rsidR="006E04A4" w:rsidRDefault="00A611A2" w:rsidP="00C84F80"/>
        </w:tc>
      </w:tr>
      <w:tr w:rsidR="002D3281" w14:paraId="6351A123" w14:textId="77777777" w:rsidTr="00055526">
        <w:trPr>
          <w:cantSplit/>
        </w:trPr>
        <w:tc>
          <w:tcPr>
            <w:tcW w:w="567" w:type="dxa"/>
          </w:tcPr>
          <w:p w14:paraId="6351A120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21" w14:textId="77777777" w:rsidR="006E04A4" w:rsidRDefault="00CB7E4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351A122" w14:textId="77777777" w:rsidR="006E04A4" w:rsidRDefault="00A611A2" w:rsidP="00C84F80">
            <w:pPr>
              <w:keepNext/>
            </w:pPr>
          </w:p>
        </w:tc>
      </w:tr>
      <w:tr w:rsidR="002D3281" w14:paraId="6351A127" w14:textId="77777777" w:rsidTr="00055526">
        <w:trPr>
          <w:cantSplit/>
        </w:trPr>
        <w:tc>
          <w:tcPr>
            <w:tcW w:w="567" w:type="dxa"/>
          </w:tcPr>
          <w:p w14:paraId="6351A124" w14:textId="77777777" w:rsidR="001D7AF0" w:rsidRDefault="00CB7E4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351A125" w14:textId="77777777" w:rsidR="006E04A4" w:rsidRDefault="00CB7E40" w:rsidP="000326E3">
            <w:r>
              <w:t>Bet. 2022/23:UU2 Utgiftsområde 7 Internationellt bistånd</w:t>
            </w:r>
          </w:p>
        </w:tc>
        <w:tc>
          <w:tcPr>
            <w:tcW w:w="2055" w:type="dxa"/>
          </w:tcPr>
          <w:p w14:paraId="6351A126" w14:textId="77777777" w:rsidR="006E04A4" w:rsidRDefault="00A611A2" w:rsidP="00C84F80"/>
        </w:tc>
      </w:tr>
      <w:tr w:rsidR="002D3281" w14:paraId="6351A12B" w14:textId="77777777" w:rsidTr="00055526">
        <w:trPr>
          <w:cantSplit/>
        </w:trPr>
        <w:tc>
          <w:tcPr>
            <w:tcW w:w="567" w:type="dxa"/>
          </w:tcPr>
          <w:p w14:paraId="6351A128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29" w14:textId="77777777" w:rsidR="006E04A4" w:rsidRDefault="00CB7E40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351A12A" w14:textId="77777777" w:rsidR="006E04A4" w:rsidRDefault="00A611A2" w:rsidP="00C84F80">
            <w:pPr>
              <w:keepNext/>
            </w:pPr>
          </w:p>
        </w:tc>
      </w:tr>
      <w:tr w:rsidR="002D3281" w14:paraId="6351A12F" w14:textId="77777777" w:rsidTr="00055526">
        <w:trPr>
          <w:cantSplit/>
        </w:trPr>
        <w:tc>
          <w:tcPr>
            <w:tcW w:w="567" w:type="dxa"/>
          </w:tcPr>
          <w:p w14:paraId="6351A12C" w14:textId="77777777" w:rsidR="001D7AF0" w:rsidRDefault="00CB7E4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351A12D" w14:textId="77777777" w:rsidR="006E04A4" w:rsidRDefault="00CB7E40" w:rsidP="000326E3">
            <w:r>
              <w:t>Bet. 2022/23:MJU1 Utgiftsområde 20 Allmän miljö- och naturvård</w:t>
            </w:r>
          </w:p>
        </w:tc>
        <w:tc>
          <w:tcPr>
            <w:tcW w:w="2055" w:type="dxa"/>
          </w:tcPr>
          <w:p w14:paraId="6351A12E" w14:textId="77777777" w:rsidR="006E04A4" w:rsidRDefault="00A611A2" w:rsidP="00C84F80"/>
        </w:tc>
      </w:tr>
      <w:tr w:rsidR="002D3281" w14:paraId="6351A133" w14:textId="77777777" w:rsidTr="00055526">
        <w:trPr>
          <w:cantSplit/>
        </w:trPr>
        <w:tc>
          <w:tcPr>
            <w:tcW w:w="567" w:type="dxa"/>
          </w:tcPr>
          <w:p w14:paraId="6351A130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31" w14:textId="77777777" w:rsidR="006E04A4" w:rsidRDefault="00CB7E40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6351A132" w14:textId="77777777" w:rsidR="006E04A4" w:rsidRDefault="00A611A2" w:rsidP="00C84F80">
            <w:pPr>
              <w:keepNext/>
            </w:pPr>
          </w:p>
        </w:tc>
      </w:tr>
      <w:tr w:rsidR="002D3281" w14:paraId="6351A137" w14:textId="77777777" w:rsidTr="00055526">
        <w:trPr>
          <w:cantSplit/>
        </w:trPr>
        <w:tc>
          <w:tcPr>
            <w:tcW w:w="567" w:type="dxa"/>
          </w:tcPr>
          <w:p w14:paraId="6351A134" w14:textId="77777777" w:rsidR="001D7AF0" w:rsidRDefault="00CB7E4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351A135" w14:textId="77777777" w:rsidR="006E04A4" w:rsidRDefault="00CB7E40" w:rsidP="000326E3">
            <w:r>
              <w:t>Bet. 2022/23:NU1 Utgiftsområde 24 Näringsliv</w:t>
            </w:r>
          </w:p>
        </w:tc>
        <w:tc>
          <w:tcPr>
            <w:tcW w:w="2055" w:type="dxa"/>
          </w:tcPr>
          <w:p w14:paraId="6351A136" w14:textId="77777777" w:rsidR="006E04A4" w:rsidRDefault="00CB7E40" w:rsidP="00C84F80">
            <w:r>
              <w:t>1 res. (S, V, MP)</w:t>
            </w:r>
          </w:p>
        </w:tc>
      </w:tr>
      <w:tr w:rsidR="002D3281" w14:paraId="6351A13B" w14:textId="77777777" w:rsidTr="00055526">
        <w:trPr>
          <w:cantSplit/>
        </w:trPr>
        <w:tc>
          <w:tcPr>
            <w:tcW w:w="567" w:type="dxa"/>
          </w:tcPr>
          <w:p w14:paraId="6351A138" w14:textId="77777777" w:rsidR="001D7AF0" w:rsidRDefault="00CB7E4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351A139" w14:textId="77777777" w:rsidR="006E04A4" w:rsidRDefault="00CB7E40" w:rsidP="000326E3">
            <w:r>
              <w:t>Utl. 2022/23:NU10 Subsidiaritetsprövning av kommissionens förslag till förordning om inrättande av ett krisinstrument för den inre marknaden</w:t>
            </w:r>
          </w:p>
        </w:tc>
        <w:tc>
          <w:tcPr>
            <w:tcW w:w="2055" w:type="dxa"/>
          </w:tcPr>
          <w:p w14:paraId="6351A13A" w14:textId="77777777" w:rsidR="006E04A4" w:rsidRDefault="00CB7E40" w:rsidP="00C84F80">
            <w:r>
              <w:t>1 res. (M, KD, L)</w:t>
            </w:r>
          </w:p>
        </w:tc>
      </w:tr>
      <w:tr w:rsidR="002D3281" w14:paraId="6351A13F" w14:textId="77777777" w:rsidTr="00055526">
        <w:trPr>
          <w:cantSplit/>
        </w:trPr>
        <w:tc>
          <w:tcPr>
            <w:tcW w:w="567" w:type="dxa"/>
          </w:tcPr>
          <w:p w14:paraId="6351A13C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3D" w14:textId="77777777" w:rsidR="006E04A4" w:rsidRDefault="00CB7E4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351A13E" w14:textId="77777777" w:rsidR="006E04A4" w:rsidRDefault="00A611A2" w:rsidP="00C84F80">
            <w:pPr>
              <w:keepNext/>
            </w:pPr>
          </w:p>
        </w:tc>
      </w:tr>
      <w:tr w:rsidR="002D3281" w14:paraId="6351A143" w14:textId="77777777" w:rsidTr="00055526">
        <w:trPr>
          <w:cantSplit/>
        </w:trPr>
        <w:tc>
          <w:tcPr>
            <w:tcW w:w="567" w:type="dxa"/>
          </w:tcPr>
          <w:p w14:paraId="6351A140" w14:textId="77777777" w:rsidR="001D7AF0" w:rsidRDefault="00CB7E4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351A141" w14:textId="77777777" w:rsidR="006E04A4" w:rsidRDefault="00CB7E40" w:rsidP="000326E3">
            <w:r>
              <w:t>Bet. 2022/23:UbU2 Utgiftsområde 15 Studiestöd</w:t>
            </w:r>
          </w:p>
        </w:tc>
        <w:tc>
          <w:tcPr>
            <w:tcW w:w="2055" w:type="dxa"/>
          </w:tcPr>
          <w:p w14:paraId="6351A142" w14:textId="77777777" w:rsidR="006E04A4" w:rsidRDefault="00A611A2" w:rsidP="00C84F80"/>
        </w:tc>
      </w:tr>
      <w:tr w:rsidR="002D3281" w14:paraId="6351A147" w14:textId="77777777" w:rsidTr="00055526">
        <w:trPr>
          <w:cantSplit/>
        </w:trPr>
        <w:tc>
          <w:tcPr>
            <w:tcW w:w="567" w:type="dxa"/>
          </w:tcPr>
          <w:p w14:paraId="6351A144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45" w14:textId="5CC13DCF" w:rsidR="006E04A4" w:rsidRDefault="00CB7E40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20 december</w:t>
            </w:r>
          </w:p>
        </w:tc>
        <w:tc>
          <w:tcPr>
            <w:tcW w:w="2055" w:type="dxa"/>
          </w:tcPr>
          <w:p w14:paraId="6351A146" w14:textId="77777777" w:rsidR="006E04A4" w:rsidRDefault="00A611A2" w:rsidP="00C84F80">
            <w:pPr>
              <w:keepNext/>
            </w:pPr>
          </w:p>
        </w:tc>
      </w:tr>
      <w:tr w:rsidR="002D3281" w14:paraId="6351A14B" w14:textId="77777777" w:rsidTr="00055526">
        <w:trPr>
          <w:cantSplit/>
        </w:trPr>
        <w:tc>
          <w:tcPr>
            <w:tcW w:w="567" w:type="dxa"/>
          </w:tcPr>
          <w:p w14:paraId="6351A148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49" w14:textId="77777777" w:rsidR="006E04A4" w:rsidRDefault="00CB7E40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6351A14A" w14:textId="77777777" w:rsidR="006E04A4" w:rsidRDefault="00A611A2" w:rsidP="00C84F80">
            <w:pPr>
              <w:keepNext/>
            </w:pPr>
          </w:p>
        </w:tc>
      </w:tr>
      <w:tr w:rsidR="002D3281" w14:paraId="6351A14F" w14:textId="77777777" w:rsidTr="00055526">
        <w:trPr>
          <w:cantSplit/>
        </w:trPr>
        <w:tc>
          <w:tcPr>
            <w:tcW w:w="567" w:type="dxa"/>
          </w:tcPr>
          <w:p w14:paraId="6351A14C" w14:textId="77777777" w:rsidR="001D7AF0" w:rsidRDefault="00CB7E4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351A14D" w14:textId="77777777" w:rsidR="006E04A4" w:rsidRDefault="00CB7E40" w:rsidP="000326E3">
            <w:r>
              <w:t>Bet. 2022/23:AU1 Utgiftsområde 13 Jämställdhet och nyanlända invandrares etablering</w:t>
            </w:r>
          </w:p>
        </w:tc>
        <w:tc>
          <w:tcPr>
            <w:tcW w:w="2055" w:type="dxa"/>
          </w:tcPr>
          <w:p w14:paraId="6351A14E" w14:textId="77777777" w:rsidR="006E04A4" w:rsidRDefault="00A611A2" w:rsidP="00C84F80"/>
        </w:tc>
      </w:tr>
      <w:tr w:rsidR="002D3281" w14:paraId="6351A153" w14:textId="77777777" w:rsidTr="00055526">
        <w:trPr>
          <w:cantSplit/>
        </w:trPr>
        <w:tc>
          <w:tcPr>
            <w:tcW w:w="567" w:type="dxa"/>
          </w:tcPr>
          <w:p w14:paraId="6351A150" w14:textId="77777777" w:rsidR="001D7AF0" w:rsidRDefault="00CB7E4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351A151" w14:textId="77777777" w:rsidR="006E04A4" w:rsidRDefault="00CB7E40" w:rsidP="000326E3">
            <w:r>
              <w:t>Bet. 2022/23:AU2 Utgiftsområde 14 Arbetsmarknad och arbetsliv</w:t>
            </w:r>
          </w:p>
        </w:tc>
        <w:tc>
          <w:tcPr>
            <w:tcW w:w="2055" w:type="dxa"/>
          </w:tcPr>
          <w:p w14:paraId="6351A152" w14:textId="35E365FB" w:rsidR="00A611A2" w:rsidRDefault="00A611A2" w:rsidP="00C84F80"/>
        </w:tc>
      </w:tr>
      <w:tr w:rsidR="002D3281" w14:paraId="6351A157" w14:textId="77777777" w:rsidTr="00055526">
        <w:trPr>
          <w:cantSplit/>
        </w:trPr>
        <w:tc>
          <w:tcPr>
            <w:tcW w:w="567" w:type="dxa"/>
          </w:tcPr>
          <w:p w14:paraId="6351A154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55" w14:textId="77777777" w:rsidR="006E04A4" w:rsidRDefault="00CB7E40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351A156" w14:textId="77777777" w:rsidR="006E04A4" w:rsidRDefault="00A611A2" w:rsidP="00C84F80">
            <w:pPr>
              <w:keepNext/>
            </w:pPr>
          </w:p>
        </w:tc>
      </w:tr>
      <w:tr w:rsidR="002D3281" w14:paraId="6351A15B" w14:textId="77777777" w:rsidTr="00055526">
        <w:trPr>
          <w:cantSplit/>
        </w:trPr>
        <w:tc>
          <w:tcPr>
            <w:tcW w:w="567" w:type="dxa"/>
          </w:tcPr>
          <w:p w14:paraId="6351A158" w14:textId="77777777" w:rsidR="001D7AF0" w:rsidRDefault="00CB7E4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351A159" w14:textId="77777777" w:rsidR="006E04A4" w:rsidRDefault="00CB7E40" w:rsidP="000326E3">
            <w:r>
              <w:t>Bet. 2022/23:SfU1 Utgiftsområde 10 Ekonomisk trygghet vid sjukdom och funktionsnedsättning</w:t>
            </w:r>
          </w:p>
        </w:tc>
        <w:tc>
          <w:tcPr>
            <w:tcW w:w="2055" w:type="dxa"/>
          </w:tcPr>
          <w:p w14:paraId="7592E5C0" w14:textId="75A0BAEF" w:rsidR="00CB7E40" w:rsidRDefault="00CB7E40" w:rsidP="00C84F80">
            <w:r>
              <w:t>1 res. (V)</w:t>
            </w:r>
          </w:p>
          <w:p w14:paraId="6351A15A" w14:textId="1F84FB4D" w:rsidR="00CB7E40" w:rsidRDefault="00CB7E40" w:rsidP="00C84F80"/>
        </w:tc>
      </w:tr>
      <w:tr w:rsidR="002D3281" w14:paraId="6351A15F" w14:textId="77777777" w:rsidTr="00055526">
        <w:trPr>
          <w:cantSplit/>
        </w:trPr>
        <w:tc>
          <w:tcPr>
            <w:tcW w:w="567" w:type="dxa"/>
          </w:tcPr>
          <w:p w14:paraId="6351A15C" w14:textId="77777777" w:rsidR="001D7AF0" w:rsidRDefault="00CB7E4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351A15D" w14:textId="77777777" w:rsidR="006E04A4" w:rsidRDefault="00CB7E40" w:rsidP="000326E3">
            <w:r>
              <w:t>Bet. 2022/23:SfU2 Utgiftsområde 11 Ekonomisk trygghet vid ålderdom</w:t>
            </w:r>
          </w:p>
        </w:tc>
        <w:tc>
          <w:tcPr>
            <w:tcW w:w="2055" w:type="dxa"/>
          </w:tcPr>
          <w:p w14:paraId="75C12D4E" w14:textId="77777777" w:rsidR="006E04A4" w:rsidRDefault="00A611A2" w:rsidP="00C84F80"/>
          <w:p w14:paraId="3FD76AA5" w14:textId="77777777" w:rsidR="00A611A2" w:rsidRDefault="00A611A2" w:rsidP="00C84F80"/>
          <w:p w14:paraId="485E29FA" w14:textId="77777777" w:rsidR="00A611A2" w:rsidRDefault="00A611A2" w:rsidP="00C84F80"/>
          <w:p w14:paraId="6351A15E" w14:textId="46230406" w:rsidR="00A611A2" w:rsidRDefault="00A611A2" w:rsidP="00C84F80"/>
        </w:tc>
      </w:tr>
      <w:tr w:rsidR="002D3281" w14:paraId="6351A163" w14:textId="77777777" w:rsidTr="00055526">
        <w:trPr>
          <w:cantSplit/>
        </w:trPr>
        <w:tc>
          <w:tcPr>
            <w:tcW w:w="567" w:type="dxa"/>
          </w:tcPr>
          <w:p w14:paraId="6351A160" w14:textId="77777777" w:rsidR="001D7AF0" w:rsidRDefault="00A611A2" w:rsidP="00C84F80">
            <w:pPr>
              <w:keepNext/>
            </w:pPr>
          </w:p>
        </w:tc>
        <w:tc>
          <w:tcPr>
            <w:tcW w:w="6663" w:type="dxa"/>
          </w:tcPr>
          <w:p w14:paraId="6351A161" w14:textId="77777777" w:rsidR="006E04A4" w:rsidRDefault="00CB7E4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351A162" w14:textId="77777777" w:rsidR="006E04A4" w:rsidRDefault="00A611A2" w:rsidP="00C84F80">
            <w:pPr>
              <w:keepNext/>
            </w:pPr>
          </w:p>
        </w:tc>
      </w:tr>
      <w:tr w:rsidR="002D3281" w14:paraId="6351A167" w14:textId="77777777" w:rsidTr="00055526">
        <w:trPr>
          <w:cantSplit/>
        </w:trPr>
        <w:tc>
          <w:tcPr>
            <w:tcW w:w="567" w:type="dxa"/>
          </w:tcPr>
          <w:p w14:paraId="6351A164" w14:textId="77777777" w:rsidR="001D7AF0" w:rsidRDefault="00CB7E4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351A165" w14:textId="77777777" w:rsidR="006E04A4" w:rsidRDefault="00CB7E40" w:rsidP="000326E3">
            <w:r>
              <w:t>Bet. 2022/23:UbU1 Utgiftsområde 16 Utbildning och universitetsforskning</w:t>
            </w:r>
          </w:p>
        </w:tc>
        <w:tc>
          <w:tcPr>
            <w:tcW w:w="2055" w:type="dxa"/>
          </w:tcPr>
          <w:p w14:paraId="6351A166" w14:textId="77777777" w:rsidR="006E04A4" w:rsidRDefault="00A611A2" w:rsidP="00C84F80"/>
        </w:tc>
      </w:tr>
    </w:tbl>
    <w:p w14:paraId="6351A168" w14:textId="77777777" w:rsidR="00517888" w:rsidRPr="00F221DA" w:rsidRDefault="00CB7E40" w:rsidP="00137840">
      <w:pPr>
        <w:pStyle w:val="Blankrad"/>
      </w:pPr>
      <w:r>
        <w:t xml:space="preserve">     </w:t>
      </w:r>
    </w:p>
    <w:p w14:paraId="6351A169" w14:textId="77777777" w:rsidR="00121B42" w:rsidRDefault="00CB7E40" w:rsidP="00121B42">
      <w:pPr>
        <w:pStyle w:val="Blankrad"/>
      </w:pPr>
      <w:r>
        <w:t xml:space="preserve">     </w:t>
      </w:r>
    </w:p>
    <w:p w14:paraId="6351A16A" w14:textId="77777777" w:rsidR="006E04A4" w:rsidRPr="00F221DA" w:rsidRDefault="00A611A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D3281" w14:paraId="6351A16D" w14:textId="77777777" w:rsidTr="00D774A8">
        <w:tc>
          <w:tcPr>
            <w:tcW w:w="567" w:type="dxa"/>
          </w:tcPr>
          <w:p w14:paraId="6351A16B" w14:textId="77777777" w:rsidR="00D774A8" w:rsidRDefault="00A611A2">
            <w:pPr>
              <w:pStyle w:val="IngenText"/>
            </w:pPr>
          </w:p>
        </w:tc>
        <w:tc>
          <w:tcPr>
            <w:tcW w:w="8718" w:type="dxa"/>
          </w:tcPr>
          <w:p w14:paraId="6351A16C" w14:textId="77777777" w:rsidR="00D774A8" w:rsidRDefault="00CB7E4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351A16E" w14:textId="77777777" w:rsidR="006E04A4" w:rsidRPr="00852BA1" w:rsidRDefault="00A611A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A180" w14:textId="77777777" w:rsidR="00953B45" w:rsidRDefault="00CB7E40">
      <w:pPr>
        <w:spacing w:line="240" w:lineRule="auto"/>
      </w:pPr>
      <w:r>
        <w:separator/>
      </w:r>
    </w:p>
  </w:endnote>
  <w:endnote w:type="continuationSeparator" w:id="0">
    <w:p w14:paraId="6351A182" w14:textId="77777777" w:rsidR="00953B45" w:rsidRDefault="00CB7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A174" w14:textId="77777777" w:rsidR="00BE217A" w:rsidRDefault="00A611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A175" w14:textId="77777777" w:rsidR="00D73249" w:rsidRDefault="00CB7E4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6351A176" w14:textId="77777777" w:rsidR="00D73249" w:rsidRDefault="00A611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A17A" w14:textId="77777777" w:rsidR="00D73249" w:rsidRDefault="00CB7E4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6351A17B" w14:textId="77777777" w:rsidR="00D73249" w:rsidRDefault="00A61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A17C" w14:textId="77777777" w:rsidR="00953B45" w:rsidRDefault="00CB7E40">
      <w:pPr>
        <w:spacing w:line="240" w:lineRule="auto"/>
      </w:pPr>
      <w:r>
        <w:separator/>
      </w:r>
    </w:p>
  </w:footnote>
  <w:footnote w:type="continuationSeparator" w:id="0">
    <w:p w14:paraId="6351A17E" w14:textId="77777777" w:rsidR="00953B45" w:rsidRDefault="00CB7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A16F" w14:textId="77777777" w:rsidR="00BE217A" w:rsidRDefault="00A61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A170" w14:textId="77777777" w:rsidR="00D73249" w:rsidRDefault="00CB7E40">
    <w:pPr>
      <w:pStyle w:val="Sidhuvud"/>
      <w:tabs>
        <w:tab w:val="clear" w:pos="4536"/>
      </w:tabs>
    </w:pPr>
    <w:fldSimple w:instr=" DOCPROPERTY  DocumentDate  \* MERGEFORMAT ">
      <w:r>
        <w:t>Måndagen den 19 december 2022</w:t>
      </w:r>
    </w:fldSimple>
  </w:p>
  <w:p w14:paraId="6351A171" w14:textId="77777777" w:rsidR="00D73249" w:rsidRDefault="00CB7E4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351A172" w14:textId="77777777" w:rsidR="00D73249" w:rsidRDefault="00A611A2"/>
  <w:p w14:paraId="6351A173" w14:textId="77777777" w:rsidR="00D73249" w:rsidRDefault="00A611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A177" w14:textId="77777777" w:rsidR="00D73249" w:rsidRDefault="00CB7E4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351A17C" wp14:editId="6351A17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1A178" w14:textId="77777777" w:rsidR="00D73249" w:rsidRDefault="00CB7E40" w:rsidP="00BE217A">
    <w:pPr>
      <w:pStyle w:val="Dokumentrubrik"/>
      <w:spacing w:after="360"/>
    </w:pPr>
    <w:r>
      <w:t>Föredragningslista</w:t>
    </w:r>
  </w:p>
  <w:p w14:paraId="6351A179" w14:textId="77777777" w:rsidR="00D73249" w:rsidRDefault="00A611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AA4FC1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ACA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84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84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4F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46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4F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24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CD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D3281"/>
    <w:rsid w:val="002D3281"/>
    <w:rsid w:val="00953B45"/>
    <w:rsid w:val="00A611A2"/>
    <w:rsid w:val="00C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A10A"/>
  <w15:docId w15:val="{865EEAA4-AD93-451D-BF41-4C73B67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2022-12-19</SAFIR_Sammantradesdatum_Doc>
    <SAFIR_SammantradeID xmlns="C07A1A6C-0B19-41D9-BDF8-F523BA3921EB">5a79669c-1728-4a83-a234-c2958da2db5e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5C654-56E0-48FF-BC5D-36127B755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164</Words>
  <Characters>1227</Characters>
  <Application>Microsoft Office Word</Application>
  <DocSecurity>0</DocSecurity>
  <Lines>102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49</cp:revision>
  <cp:lastPrinted>2012-12-12T21:41:00Z</cp:lastPrinted>
  <dcterms:created xsi:type="dcterms:W3CDTF">2013-03-22T09:28:00Z</dcterms:created>
  <dcterms:modified xsi:type="dcterms:W3CDTF">2022-12-16T13:09:00Z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19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