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A7B2E2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A77C1D">
              <w:rPr>
                <w:b/>
                <w:lang w:eastAsia="en-US"/>
              </w:rPr>
              <w:t>50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8FE5A1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1E3D34">
              <w:rPr>
                <w:lang w:eastAsia="en-US"/>
              </w:rPr>
              <w:t>6</w:t>
            </w:r>
            <w:r w:rsidR="00437EDA">
              <w:rPr>
                <w:lang w:eastAsia="en-US"/>
              </w:rPr>
              <w:t>-</w:t>
            </w:r>
            <w:r w:rsidR="001E3D34">
              <w:rPr>
                <w:lang w:eastAsia="en-US"/>
              </w:rPr>
              <w:t>2</w:t>
            </w:r>
            <w:r w:rsidR="00A77C1D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814596D" w:rsidR="00626DFC" w:rsidRPr="005F6757" w:rsidRDefault="001E3D34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A77C1D">
              <w:rPr>
                <w:color w:val="000000" w:themeColor="text1"/>
                <w:lang w:eastAsia="en-US"/>
              </w:rPr>
              <w:t>3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D915B2">
              <w:rPr>
                <w:color w:val="000000" w:themeColor="text1"/>
                <w:lang w:eastAsia="en-US"/>
              </w:rPr>
              <w:t>13.</w:t>
            </w:r>
            <w:r w:rsidR="00501B51">
              <w:rPr>
                <w:color w:val="000000" w:themeColor="text1"/>
                <w:lang w:eastAsia="en-US"/>
              </w:rPr>
              <w:t>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56341737" w:rsidR="00723061" w:rsidRPr="00434CCD" w:rsidRDefault="00A77C1D" w:rsidP="0072306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proofErr w:type="gramStart"/>
            <w:r w:rsidRPr="00423A56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Pr="00423A56">
              <w:rPr>
                <w:rFonts w:eastAsiaTheme="minorHAnsi"/>
                <w:color w:val="000000"/>
                <w:lang w:eastAsia="en-US"/>
              </w:rPr>
              <w:t xml:space="preserve">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, återrapporterade från möte i Europeiska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23-24 juni 2022</w:t>
            </w:r>
            <w:r w:rsidR="00F82285">
              <w:rPr>
                <w:rFonts w:eastAsiaTheme="minorHAnsi"/>
                <w:color w:val="000000"/>
                <w:lang w:eastAsia="en-US"/>
              </w:rPr>
              <w:t xml:space="preserve">. Statsrådet Hans </w:t>
            </w:r>
            <w:proofErr w:type="spellStart"/>
            <w:r w:rsidR="00F82285">
              <w:rPr>
                <w:rFonts w:eastAsiaTheme="minorHAnsi"/>
                <w:color w:val="000000"/>
                <w:lang w:eastAsia="en-US"/>
              </w:rPr>
              <w:t>Dahgren</w:t>
            </w:r>
            <w:proofErr w:type="spellEnd"/>
            <w:r w:rsidR="00F82285">
              <w:rPr>
                <w:rFonts w:eastAsiaTheme="minorHAnsi"/>
                <w:color w:val="000000"/>
                <w:lang w:eastAsia="en-US"/>
              </w:rPr>
              <w:t xml:space="preserve"> d</w:t>
            </w:r>
            <w:r>
              <w:rPr>
                <w:rFonts w:eastAsiaTheme="minorHAnsi"/>
                <w:color w:val="000000"/>
                <w:lang w:eastAsia="en-US"/>
              </w:rPr>
              <w:t xml:space="preserve">eltog per telefon.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Pr="003C602C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3C602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Återrapport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från möte</w:t>
            </w:r>
            <w:r w:rsidRPr="003C602C">
              <w:rPr>
                <w:rFonts w:eastAsiaTheme="minorHAnsi"/>
                <w:b/>
                <w:color w:val="000000"/>
                <w:lang w:eastAsia="en-US"/>
              </w:rPr>
              <w:t xml:space="preserve"> i Europeiska rådet den </w:t>
            </w:r>
            <w:r>
              <w:rPr>
                <w:rFonts w:eastAsiaTheme="minorHAnsi"/>
                <w:b/>
                <w:color w:val="000000"/>
                <w:lang w:eastAsia="en-US"/>
              </w:rPr>
              <w:t>23-24 juni 2022</w:t>
            </w:r>
            <w:bookmarkStart w:id="1" w:name="_GoBack"/>
            <w:bookmarkEnd w:id="1"/>
          </w:p>
          <w:p w14:paraId="20C3B814" w14:textId="01AD4AEE" w:rsidR="00C067E0" w:rsidRPr="00FD6FA0" w:rsidRDefault="00C067E0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30371A6A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B6885">
        <w:rPr>
          <w:b/>
          <w:snapToGrid w:val="0"/>
          <w:lang w:eastAsia="en-US"/>
        </w:rPr>
        <w:t>Helena Fridman Konstantinidou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E69AC50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F82285">
              <w:rPr>
                <w:b/>
                <w:color w:val="000000"/>
                <w:lang w:val="en-GB" w:eastAsia="en-US"/>
              </w:rPr>
              <w:t>50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EE439A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7D64C8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FD0686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9C675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941F0E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B36238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C134406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1C31A8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968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A25791D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F8FEBB4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0D743A2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AD54A68" w:rsidR="00715F00" w:rsidRPr="00DE5153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4DD22E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D4A6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9E912D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51C4D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A7D2E6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6813ED8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F8BC37B" w:rsidR="00715F00" w:rsidRPr="00DE5153" w:rsidRDefault="00161DAB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291C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F69832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77D06F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E0A842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DDA2ED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00321A40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51E9FE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2642B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28016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247D7F8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0FD7406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D9215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460168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ECBCF45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715F00" w:rsidRPr="00166DC1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34E56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6840E6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2151123C" w:rsidR="00715F00" w:rsidRPr="00DE5153" w:rsidRDefault="00161DAB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1CE25A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4FCF109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868AF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32AB44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900E32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186F3EE0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715F00" w:rsidRPr="00DE5153" w:rsidRDefault="00715F00" w:rsidP="00715F00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5BBD1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CDF45D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32CA9D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6F7654C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137C14D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299F050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3E3548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E647E3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CB19F6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A835DC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404BD41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46EC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715F00" w:rsidRPr="002C630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1A393D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54918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1D1B47F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1D42FB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48B2B94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1A285F5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D909A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222E8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55558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5F8197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9DF6B33" w:rsidR="00715F00" w:rsidRPr="00EC257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6382AA9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09A48B5D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5011C4B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3C95D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88315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715F00" w:rsidRPr="00C27CF2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3AA580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A31A6A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0F0B41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27CF2C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8ABD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12DFE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0E0A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989FB06" w:rsidR="00715F00" w:rsidRPr="00DE5153" w:rsidRDefault="00161DAB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DDCE9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51F087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715F00" w:rsidRPr="000512AF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0D5299E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5EF1D6D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38F6B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34E68D74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636E" w:rsidRPr="00DE5153" w14:paraId="68339A8F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9FFD68" w14:textId="17339B18" w:rsidR="0083636E" w:rsidRPr="0083636E" w:rsidRDefault="0083636E" w:rsidP="00715F00">
            <w:pPr>
              <w:widowControl/>
              <w:spacing w:line="256" w:lineRule="auto"/>
              <w:rPr>
                <w:color w:val="000000"/>
                <w:lang w:val="en-GB" w:eastAsia="en-US"/>
              </w:rPr>
            </w:pPr>
            <w:r w:rsidRPr="0083636E">
              <w:rPr>
                <w:color w:val="000000"/>
                <w:sz w:val="18"/>
                <w:lang w:val="en-GB" w:eastAsia="en-US"/>
              </w:rPr>
              <w:t>Andrea Törnestam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C943F0" w14:textId="5DD2B8F1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404120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50F5B0B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924767C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6E24372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42426E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5FB63E2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BE24926" w:rsidR="00715F00" w:rsidRPr="00040DA6" w:rsidRDefault="0083636E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ClasGöran Carlsson </w:t>
            </w:r>
            <w:r w:rsidR="00881D56">
              <w:rPr>
                <w:color w:val="000000"/>
                <w:sz w:val="18"/>
                <w:szCs w:val="18"/>
                <w:lang w:eastAsia="en-US"/>
              </w:rPr>
              <w:t>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780DEDF5" w:rsidR="00715F00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19FB72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B090B5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636E" w:rsidRPr="00DE5153" w14:paraId="2E5D1775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D403E6" w14:textId="5765FDCA" w:rsidR="0083636E" w:rsidRDefault="0083636E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Kerstin Lundgren (C)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A6561D" w14:textId="496ECC3C" w:rsidR="0083636E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425BEB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CD27DA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57EBC1A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A02E61F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C430157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197246C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636E" w:rsidRPr="00DE5153" w14:paraId="450A0DDE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49074DD" w14:textId="734E3835" w:rsidR="0083636E" w:rsidRDefault="0083636E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Amanda Palmstierna (MP)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E00007" w14:textId="3A9DF9EE" w:rsidR="0083636E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6DD9CB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1492500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E1D4C2F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00A973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717CB7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CA4D73" w14:textId="77777777" w:rsidR="0083636E" w:rsidRPr="00F61746" w:rsidRDefault="0083636E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5C6F678" w14:textId="1D6FEDAC" w:rsidR="00A539ED" w:rsidRPr="00161DAB" w:rsidRDefault="001D5D16" w:rsidP="00161DAB">
      <w:pPr>
        <w:widowControl/>
        <w:spacing w:after="160" w:line="259" w:lineRule="auto"/>
        <w:rPr>
          <w:b/>
        </w:rPr>
      </w:pPr>
      <w:r>
        <w:rPr>
          <w:sz w:val="22"/>
          <w:szCs w:val="22"/>
        </w:rPr>
        <w:br/>
      </w:r>
    </w:p>
    <w:sectPr w:rsidR="00A539ED" w:rsidRPr="00161DAB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6119F"/>
    <w:rsid w:val="00161C14"/>
    <w:rsid w:val="00161DAB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616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D34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41BD"/>
    <w:rsid w:val="00245632"/>
    <w:rsid w:val="00247180"/>
    <w:rsid w:val="002475FA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CBB"/>
    <w:rsid w:val="002F6181"/>
    <w:rsid w:val="002F63F6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554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CCD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885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51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DF2"/>
    <w:rsid w:val="005A23B8"/>
    <w:rsid w:val="005A29E9"/>
    <w:rsid w:val="005A35EA"/>
    <w:rsid w:val="005A3D68"/>
    <w:rsid w:val="005A444A"/>
    <w:rsid w:val="005A484D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48B"/>
    <w:rsid w:val="005E5F1A"/>
    <w:rsid w:val="005E63C2"/>
    <w:rsid w:val="005E7984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2C9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09B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0306"/>
    <w:rsid w:val="00711B6C"/>
    <w:rsid w:val="00712556"/>
    <w:rsid w:val="00712851"/>
    <w:rsid w:val="0071297F"/>
    <w:rsid w:val="00713883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53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4C8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36E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5DE6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1D56"/>
    <w:rsid w:val="00882FDB"/>
    <w:rsid w:val="00883594"/>
    <w:rsid w:val="008845B6"/>
    <w:rsid w:val="00884959"/>
    <w:rsid w:val="008849CF"/>
    <w:rsid w:val="0088508E"/>
    <w:rsid w:val="008850C5"/>
    <w:rsid w:val="0088559E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A14"/>
    <w:rsid w:val="00895E67"/>
    <w:rsid w:val="00896477"/>
    <w:rsid w:val="00896B90"/>
    <w:rsid w:val="008972F0"/>
    <w:rsid w:val="00897F59"/>
    <w:rsid w:val="008A0FD6"/>
    <w:rsid w:val="008A13F0"/>
    <w:rsid w:val="008A2FAD"/>
    <w:rsid w:val="008A3295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6FE"/>
    <w:rsid w:val="008D17CE"/>
    <w:rsid w:val="008D36A6"/>
    <w:rsid w:val="008D39A6"/>
    <w:rsid w:val="008D3BE8"/>
    <w:rsid w:val="008D40B2"/>
    <w:rsid w:val="008D4731"/>
    <w:rsid w:val="008D4AD9"/>
    <w:rsid w:val="008D5B24"/>
    <w:rsid w:val="008D5C77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4FB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5923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77C1D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5D8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42EB"/>
    <w:rsid w:val="00BA46B8"/>
    <w:rsid w:val="00BA4F50"/>
    <w:rsid w:val="00BA5123"/>
    <w:rsid w:val="00BA52B1"/>
    <w:rsid w:val="00BA52DF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CE2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5B6A"/>
    <w:rsid w:val="00C05C94"/>
    <w:rsid w:val="00C067E0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5B2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534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1821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28C"/>
    <w:rsid w:val="00EC3EFC"/>
    <w:rsid w:val="00EC4645"/>
    <w:rsid w:val="00EC4753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285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42C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75A"/>
    <w:rsid w:val="00FC79D4"/>
    <w:rsid w:val="00FD0BB9"/>
    <w:rsid w:val="00FD1716"/>
    <w:rsid w:val="00FD1FC5"/>
    <w:rsid w:val="00FD283B"/>
    <w:rsid w:val="00FD2FE6"/>
    <w:rsid w:val="00FD3992"/>
    <w:rsid w:val="00FD6FA0"/>
    <w:rsid w:val="00FD7FE3"/>
    <w:rsid w:val="00FE24EF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05A1-62A0-42D3-8623-3748D58F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43</TotalTime>
  <Pages>5</Pages>
  <Words>702</Words>
  <Characters>3832</Characters>
  <Application>Microsoft Office Word</Application>
  <DocSecurity>0</DocSecurity>
  <Lines>1916</Lines>
  <Paragraphs>238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6</cp:revision>
  <cp:lastPrinted>2021-11-18T12:14:00Z</cp:lastPrinted>
  <dcterms:created xsi:type="dcterms:W3CDTF">2022-06-28T10:53:00Z</dcterms:created>
  <dcterms:modified xsi:type="dcterms:W3CDTF">2022-07-05T12:05:00Z</dcterms:modified>
</cp:coreProperties>
</file>