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FFF8DC" w14:textId="77777777">
      <w:pPr>
        <w:pStyle w:val="Normalutanindragellerluft"/>
      </w:pPr>
      <w:r>
        <w:t xml:space="preserve"> </w:t>
      </w:r>
    </w:p>
    <w:sdt>
      <w:sdtPr>
        <w:alias w:val="CC_Boilerplate_4"/>
        <w:tag w:val="CC_Boilerplate_4"/>
        <w:id w:val="-1644581176"/>
        <w:lock w:val="sdtLocked"/>
        <w:placeholder>
          <w:docPart w:val="1219E8EE3AE343979117756D603C130E"/>
        </w:placeholder>
        <w15:appearance w15:val="hidden"/>
        <w:text/>
      </w:sdtPr>
      <w:sdtEndPr/>
      <w:sdtContent>
        <w:p w:rsidR="00AF30DD" w:rsidP="00CC4C93" w:rsidRDefault="00AF30DD" w14:paraId="1FFFF8DD" w14:textId="77777777">
          <w:pPr>
            <w:pStyle w:val="Rubrik1"/>
          </w:pPr>
          <w:r>
            <w:t>Förslag till riksdagsbeslut</w:t>
          </w:r>
        </w:p>
      </w:sdtContent>
    </w:sdt>
    <w:sdt>
      <w:sdtPr>
        <w:alias w:val="Yrkande 1"/>
        <w:tag w:val="2a762fce-eed9-4925-826c-dea6145c69f3"/>
        <w:id w:val="618717456"/>
        <w:lock w:val="sdtLocked"/>
      </w:sdtPr>
      <w:sdtEndPr/>
      <w:sdtContent>
        <w:p w:rsidR="0078368A" w:rsidRDefault="00973593" w14:paraId="1FFFF8DE" w14:textId="6A8EC115">
          <w:pPr>
            <w:pStyle w:val="Frslagstext"/>
          </w:pPr>
          <w:r>
            <w:t>Riksdagen ställer sig bakom det som anförs i motionen om att påskynda beslutsprocessen angående möjligheten till en koordinator för föräldrar som har barn med funktionsnedsättning, och riksdagen tillkännager detta för regeringen.</w:t>
          </w:r>
        </w:p>
      </w:sdtContent>
    </w:sdt>
    <w:p w:rsidR="00AF30DD" w:rsidP="00AF30DD" w:rsidRDefault="000156D9" w14:paraId="1FFFF8DF" w14:textId="77777777">
      <w:pPr>
        <w:pStyle w:val="Rubrik1"/>
      </w:pPr>
      <w:bookmarkStart w:name="MotionsStart" w:id="0"/>
      <w:bookmarkEnd w:id="0"/>
      <w:r>
        <w:t>Motivering</w:t>
      </w:r>
    </w:p>
    <w:p w:rsidR="00C15169" w:rsidP="00811ECE" w:rsidRDefault="00C15169" w14:paraId="1FFFF8E0" w14:textId="3DFD00E2">
      <w:pPr>
        <w:ind w:firstLine="0"/>
      </w:pPr>
      <w:r>
        <w:t>I en undersökning från Riksförbundet f</w:t>
      </w:r>
      <w:r w:rsidR="00811ECE">
        <w:t>ör rörelsehindrade barn och ung</w:t>
      </w:r>
      <w:r>
        <w:t>domar framkommer det att familjer som har barn med funktionsnedsättning i genomsnitt har kontakt med</w:t>
      </w:r>
      <w:r w:rsidR="00811ECE">
        <w:t xml:space="preserve"> 17 olika handläggare eller kon</w:t>
      </w:r>
      <w:r>
        <w:t>taktpersoner och 10 olika stödformer och institutioner.</w:t>
      </w:r>
    </w:p>
    <w:p w:rsidR="00C15169" w:rsidP="00C15169" w:rsidRDefault="00C15169" w14:paraId="1FFFF8E1" w14:textId="77777777">
      <w:r>
        <w:t>Att ständigt, om och om igen, vara tvungen att redovisa sitt barns situation för nya människor är ansträngande av flera anledningar: dels river det upp svåra och jobbiga känslor och minnen, dels upplevs det som ett intrång i både barnets och familjens integritet eftersom handläggare och myndighetspersoner in i minsta detalj behöver veta allt om både föräldrar och barn för att kunna göra sin bedömning.</w:t>
      </w:r>
    </w:p>
    <w:p w:rsidR="00C15169" w:rsidP="00C15169" w:rsidRDefault="00C15169" w14:paraId="1FFFF8E2" w14:textId="77777777">
      <w:r>
        <w:lastRenderedPageBreak/>
        <w:t xml:space="preserve">Alla dessa kontakter är tidskrävande och känslomässigt påfrestande. Det är som en </w:t>
      </w:r>
      <w:proofErr w:type="gramStart"/>
      <w:r>
        <w:t>oändlig uppgift som aldrig tar slut och stjäl tid från barnet som behöver särskild omsorg på grund av funktionsnedsättningen.</w:t>
      </w:r>
      <w:proofErr w:type="gramEnd"/>
    </w:p>
    <w:p w:rsidR="00C15169" w:rsidP="00C15169" w:rsidRDefault="00C15169" w14:paraId="1FFFF8E3" w14:textId="5EFB4A17">
      <w:r>
        <w:t>Jag menar att beslut angående koordinator är en process som måste påskyndas. Många föräldrar går redan på knä och mår så dåligt av sin situation och den maktlöshet de känner i</w:t>
      </w:r>
      <w:r w:rsidR="00811ECE">
        <w:t>nför all byråkrati de skall han</w:t>
      </w:r>
      <w:bookmarkStart w:name="_GoBack" w:id="1"/>
      <w:bookmarkEnd w:id="1"/>
      <w:r>
        <w:t>tera, att de endast står ut på grund av ovissheten om vad som skall hända deras funktionsnedsatta barn om de inte längre finns till hands.</w:t>
      </w:r>
    </w:p>
    <w:p w:rsidR="00AF30DD" w:rsidP="00C15169" w:rsidRDefault="00C15169" w14:paraId="1FFFF8E4" w14:textId="77777777">
      <w:r>
        <w:t>Det behövs en person som kan fungera som spindeln i nätet och hjälpa föräldrarna med information och samordning av övriga kontakter. En koordinator skulle öka tryggheten och befria föräldrarna från en del av den omfattande administration av olika insatser som finns kring ett barn med funktionsnedsättning.</w:t>
      </w:r>
    </w:p>
    <w:sdt>
      <w:sdtPr>
        <w:rPr>
          <w:i/>
          <w:noProof/>
        </w:rPr>
        <w:alias w:val="CC_Underskrifter"/>
        <w:tag w:val="CC_Underskrifter"/>
        <w:id w:val="583496634"/>
        <w:lock w:val="sdtContentLocked"/>
        <w:placeholder>
          <w:docPart w:val="1D466B9DD5A44D0B97AD40705BD59024"/>
        </w:placeholder>
        <w15:appearance w15:val="hidden"/>
      </w:sdtPr>
      <w:sdtEndPr>
        <w:rPr>
          <w:noProof w:val="0"/>
        </w:rPr>
      </w:sdtEndPr>
      <w:sdtContent>
        <w:p w:rsidRPr="00ED19F0" w:rsidR="00865E70" w:rsidP="00E9243F" w:rsidRDefault="00811ECE" w14:paraId="1FFFF8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493FB2" w:rsidRDefault="00493FB2" w14:paraId="1FFFF8E9" w14:textId="77777777"/>
    <w:sectPr w:rsidR="00493FB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F8EB" w14:textId="77777777" w:rsidR="00BC6447" w:rsidRDefault="00BC6447" w:rsidP="000C1CAD">
      <w:pPr>
        <w:spacing w:line="240" w:lineRule="auto"/>
      </w:pPr>
      <w:r>
        <w:separator/>
      </w:r>
    </w:p>
  </w:endnote>
  <w:endnote w:type="continuationSeparator" w:id="0">
    <w:p w14:paraId="1FFFF8EC" w14:textId="77777777" w:rsidR="00BC6447" w:rsidRDefault="00BC6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F8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1E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F8F7" w14:textId="77777777" w:rsidR="00E91BCF" w:rsidRDefault="00E91BC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201510052246</w:instrText>
    </w:r>
    <w:r>
      <w:fldChar w:fldCharType="end"/>
    </w:r>
    <w:r>
      <w:instrText xml:space="preserve"> &gt; </w:instrText>
    </w:r>
    <w:r>
      <w:fldChar w:fldCharType="begin"/>
    </w:r>
    <w:r>
      <w:instrText xml:space="preserve"> PRINTDATE \@ "yyyyMMddHHmm" </w:instrText>
    </w:r>
    <w:r>
      <w:fldChar w:fldCharType="separate"/>
    </w:r>
    <w:r>
      <w:rPr>
        <w:noProof/>
      </w:rPr>
      <w:instrText>201510060925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09:25</w:instrText>
    </w:r>
    <w:r>
      <w:fldChar w:fldCharType="end"/>
    </w:r>
    <w:r>
      <w:instrText xml:space="preserve"> </w:instrText>
    </w:r>
    <w:r>
      <w:fldChar w:fldCharType="separate"/>
    </w:r>
    <w:r>
      <w:rPr>
        <w:noProof/>
      </w:rPr>
      <w:t>2015-10-06 09:25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FF8E9" w14:textId="77777777" w:rsidR="00BC6447" w:rsidRDefault="00BC6447" w:rsidP="000C1CAD">
      <w:pPr>
        <w:spacing w:line="240" w:lineRule="auto"/>
      </w:pPr>
      <w:r>
        <w:separator/>
      </w:r>
    </w:p>
  </w:footnote>
  <w:footnote w:type="continuationSeparator" w:id="0">
    <w:p w14:paraId="1FFFF8EA" w14:textId="77777777" w:rsidR="00BC6447" w:rsidRDefault="00BC64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FFF8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11ECE" w14:paraId="1FFFF8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:2070</w:t>
        </w:r>
      </w:sdtContent>
    </w:sdt>
  </w:p>
  <w:p w:rsidR="00A42228" w:rsidP="00283E0F" w:rsidRDefault="00811ECE" w14:paraId="1FFFF8F4"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Locked"/>
      <w15:appearance w15:val="hidden"/>
      <w:text/>
    </w:sdtPr>
    <w:sdtEndPr/>
    <w:sdtContent>
      <w:p w:rsidR="00A42228" w:rsidP="00283E0F" w:rsidRDefault="00C15169" w14:paraId="1FFFF8F5" w14:textId="77777777">
        <w:pPr>
          <w:pStyle w:val="FSHRub2"/>
        </w:pPr>
        <w:r>
          <w:t>Koordinator för föräldrar som har barn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FFFF8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516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B0F"/>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FB2"/>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68A"/>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ECE"/>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5FD"/>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593"/>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FD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447"/>
    <w:rsid w:val="00BC6D66"/>
    <w:rsid w:val="00BE03D5"/>
    <w:rsid w:val="00BE130C"/>
    <w:rsid w:val="00BE358C"/>
    <w:rsid w:val="00BF01CE"/>
    <w:rsid w:val="00BF3A79"/>
    <w:rsid w:val="00BF48A2"/>
    <w:rsid w:val="00BF676C"/>
    <w:rsid w:val="00BF7149"/>
    <w:rsid w:val="00C040E9"/>
    <w:rsid w:val="00C07775"/>
    <w:rsid w:val="00C13086"/>
    <w:rsid w:val="00C13168"/>
    <w:rsid w:val="00C15169"/>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FA8"/>
    <w:rsid w:val="00E91BCF"/>
    <w:rsid w:val="00E9243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FF8DC"/>
  <w15:chartTrackingRefBased/>
  <w15:docId w15:val="{9E53CAEB-7670-46C2-A5EC-BB21178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19E8EE3AE343979117756D603C130E"/>
        <w:category>
          <w:name w:val="Allmänt"/>
          <w:gallery w:val="placeholder"/>
        </w:category>
        <w:types>
          <w:type w:val="bbPlcHdr"/>
        </w:types>
        <w:behaviors>
          <w:behavior w:val="content"/>
        </w:behaviors>
        <w:guid w:val="{5760AF86-1231-4C9A-A61F-9C341740B86D}"/>
      </w:docPartPr>
      <w:docPartBody>
        <w:p w:rsidR="008D3C71" w:rsidRDefault="00EA7B5D">
          <w:pPr>
            <w:pStyle w:val="1219E8EE3AE343979117756D603C130E"/>
          </w:pPr>
          <w:r w:rsidRPr="009A726D">
            <w:rPr>
              <w:rStyle w:val="Platshllartext"/>
            </w:rPr>
            <w:t>Klicka här för att ange text.</w:t>
          </w:r>
        </w:p>
      </w:docPartBody>
    </w:docPart>
    <w:docPart>
      <w:docPartPr>
        <w:name w:val="1D466B9DD5A44D0B97AD40705BD59024"/>
        <w:category>
          <w:name w:val="Allmänt"/>
          <w:gallery w:val="placeholder"/>
        </w:category>
        <w:types>
          <w:type w:val="bbPlcHdr"/>
        </w:types>
        <w:behaviors>
          <w:behavior w:val="content"/>
        </w:behaviors>
        <w:guid w:val="{1FF98E09-A130-4FBE-95DF-C4B01557C4FA}"/>
      </w:docPartPr>
      <w:docPartBody>
        <w:p w:rsidR="008D3C71" w:rsidRDefault="00EA7B5D">
          <w:pPr>
            <w:pStyle w:val="1D466B9DD5A44D0B97AD40705BD590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5D"/>
    <w:rsid w:val="008D3C71"/>
    <w:rsid w:val="00EA7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19E8EE3AE343979117756D603C130E">
    <w:name w:val="1219E8EE3AE343979117756D603C130E"/>
  </w:style>
  <w:style w:type="paragraph" w:customStyle="1" w:styleId="78FCF2FE2DEB485F82FC237934384180">
    <w:name w:val="78FCF2FE2DEB485F82FC237934384180"/>
  </w:style>
  <w:style w:type="paragraph" w:customStyle="1" w:styleId="1D466B9DD5A44D0B97AD40705BD59024">
    <w:name w:val="1D466B9DD5A44D0B97AD40705BD59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5171</RubrikLookup>
    <MotionGuid xmlns="00d11361-0b92-4bae-a181-288d6a55b763">ab354b37-0c65-4138-bcd6-fe4a8e700915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0453-4CD7-4D1C-A7D1-0265023F8108}"/>
</file>

<file path=customXml/itemProps2.xml><?xml version="1.0" encoding="utf-8"?>
<ds:datastoreItem xmlns:ds="http://schemas.openxmlformats.org/officeDocument/2006/customXml" ds:itemID="{F9DAA071-27D4-44BC-9A2C-905019BDCD4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DB05831-666A-4F0D-934E-7BD3574AE1E9}"/>
</file>

<file path=customXml/itemProps5.xml><?xml version="1.0" encoding="utf-8"?>
<ds:datastoreItem xmlns:ds="http://schemas.openxmlformats.org/officeDocument/2006/customXml" ds:itemID="{4A619CD3-F807-4E1F-9C7B-985F07A807E0}"/>
</file>

<file path=docProps/app.xml><?xml version="1.0" encoding="utf-8"?>
<Properties xmlns="http://schemas.openxmlformats.org/officeDocument/2006/extended-properties" xmlns:vt="http://schemas.openxmlformats.org/officeDocument/2006/docPropsVTypes">
  <Template>GranskaMot</Template>
  <TotalTime>5</TotalTime>
  <Pages>2</Pages>
  <Words>277</Words>
  <Characters>1547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201516SD455 Koordinator för föräldrar som har barn med funktionsnedsättning</vt:lpstr>
      <vt:lpstr/>
    </vt:vector>
  </TitlesOfParts>
  <Company>Sveriges riksdag</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201516SD455 Koordinator för föräldrar som har barn med funktionsnedsättning</dc:title>
  <dc:subject/>
  <dc:creator>Charlott Qvick</dc:creator>
  <cp:keywords/>
  <dc:description/>
  <cp:lastModifiedBy>Kerstin Carlqvist</cp:lastModifiedBy>
  <cp:revision>7</cp:revision>
  <cp:lastPrinted>2015-10-06T07:25:00Z</cp:lastPrinted>
  <dcterms:created xsi:type="dcterms:W3CDTF">2015-10-05T20:46:00Z</dcterms:created>
  <dcterms:modified xsi:type="dcterms:W3CDTF">2016-06-21T13:19:00Z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*T705E7B969136*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https://filur.riksdagen.se/drop/DropOffLibrary/T705E7B969136.docx</vt:lpwstr>
  </property>
  <property fmtid="{D5CDD505-2E9C-101B-9397-08002B2CF9AE}" pid="11" name="RevisionsOn">
    <vt:lpwstr>1</vt:lpwstr>
  </property>
</Properties>
</file>