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9D6D80F527949689D77493A7F063CB0"/>
        </w:placeholder>
        <w15:appearance w15:val="hidden"/>
        <w:text/>
      </w:sdtPr>
      <w:sdtEndPr/>
      <w:sdtContent>
        <w:p w:rsidRPr="009B062B" w:rsidR="00AF30DD" w:rsidP="0073433C" w:rsidRDefault="00AF30DD" w14:paraId="7A096DAF" w14:textId="77777777">
          <w:pPr>
            <w:pStyle w:val="RubrikFrslagTIllRiksdagsbeslut"/>
            <w:spacing w:before="720"/>
          </w:pPr>
          <w:r w:rsidRPr="009B062B">
            <w:t>Förslag till riksdagsbeslut</w:t>
          </w:r>
        </w:p>
      </w:sdtContent>
    </w:sdt>
    <w:sdt>
      <w:sdtPr>
        <w:alias w:val="Yrkande 1"/>
        <w:tag w:val="95b1c077-da21-40a5-a4f4-622af0e5b5f4"/>
        <w:id w:val="1660801887"/>
        <w:lock w:val="sdtLocked"/>
      </w:sdtPr>
      <w:sdtEndPr/>
      <w:sdtContent>
        <w:p w:rsidR="005F32AA" w:rsidRDefault="00681D91" w14:paraId="56C1C2AA" w14:textId="77777777">
          <w:pPr>
            <w:pStyle w:val="Frslagstext"/>
            <w:numPr>
              <w:ilvl w:val="0"/>
              <w:numId w:val="0"/>
            </w:numPr>
          </w:pPr>
          <w:r>
            <w:t>Riksdagen ställer sig bakom det som anförs i motionen om en lokal vattendialog och tillkännager detta för regeringen.</w:t>
          </w:r>
        </w:p>
      </w:sdtContent>
    </w:sdt>
    <w:p w:rsidRPr="009B062B" w:rsidR="00AF30DD" w:rsidP="0073433C" w:rsidRDefault="000156D9" w14:paraId="6255E9C5" w14:textId="77777777">
      <w:pPr>
        <w:pStyle w:val="Rubrik1"/>
        <w:spacing w:before="720"/>
      </w:pPr>
      <w:bookmarkStart w:name="MotionsStart" w:id="0"/>
      <w:bookmarkStart w:name="_GoBack" w:id="1"/>
      <w:bookmarkEnd w:id="0"/>
      <w:bookmarkEnd w:id="1"/>
      <w:r w:rsidRPr="009B062B">
        <w:t>Motivering</w:t>
      </w:r>
    </w:p>
    <w:p w:rsidRPr="002F7B33" w:rsidR="002F7B33" w:rsidP="002F7B33" w:rsidRDefault="002F7B33" w14:paraId="14F607A1" w14:textId="048F4368">
      <w:pPr>
        <w:pStyle w:val="Normalutanindragellerluft"/>
      </w:pPr>
      <w:r w:rsidRPr="002F7B33">
        <w:t>Så som det svenska systemet ser ut i dag skapas det onödiga konfliktytor och irritation mellan åtgärdsutförare som kommuner och lantbrukare å ena sidan och vattenförvaltning å andra sidan när det gäller hanteringen av vatten. En av bristerna ä</w:t>
      </w:r>
      <w:r w:rsidR="007714B6">
        <w:t>r att systemet i dag bygger på experter, utan någon lokal förankring. Det har blivit ett ”vi och de-tänk”. Det finns visserligen v</w:t>
      </w:r>
      <w:r w:rsidRPr="002F7B33">
        <w:t>attenråd men de är ganska stora och människor har svårt att få en känsla av ”vattnet i min hembygd” i så stora områden.</w:t>
      </w:r>
    </w:p>
    <w:p w:rsidRPr="007714B6" w:rsidR="002F7B33" w:rsidP="007714B6" w:rsidRDefault="002F7B33" w14:paraId="43AA93D4" w14:textId="77777777">
      <w:r w:rsidRPr="007714B6">
        <w:t>I Norge finns exempel på att fyra kommuner gått samman och anställt en vattensamordnare som nu har startat 30 lokala grupper i byar och på landsbygden där mål och åtgärder diskuteras. Det har gett en mycket större känsla av ägande och konfliktytorna har minskat.</w:t>
      </w:r>
    </w:p>
    <w:p w:rsidRPr="007714B6" w:rsidR="002F7B33" w:rsidP="007714B6" w:rsidRDefault="002F7B33" w14:paraId="56F7EC78" w14:textId="3BDC8822">
      <w:r w:rsidRPr="007714B6">
        <w:t>Även Sverige borde stärka den lokala vattendialogen. En orsak till det höga tonläget inför andra cykeln</w:t>
      </w:r>
      <w:r w:rsidRPr="007714B6" w:rsidR="007714B6">
        <w:t>s</w:t>
      </w:r>
      <w:r w:rsidRPr="007714B6">
        <w:t xml:space="preserve"> beslut är bristen på löpande dialog under första cykeln. Det har skapat missförstånd. Därför vore det värdefullt för alla inblandade med ett gemensamt arbete där syftet är att fördjupa dialog och samarbete.</w:t>
      </w:r>
    </w:p>
    <w:p w:rsidRPr="007714B6" w:rsidR="002F7B33" w:rsidP="007714B6" w:rsidRDefault="002F7B33" w14:paraId="71F2540B" w14:textId="77777777">
      <w:r w:rsidRPr="007714B6">
        <w:t xml:space="preserve">Det är viktigt att öka genomförandet av åtgärder. Förslag om dialog blir ibland anklagade för att vara prat istället för åtgärder, men erfarenheten visar att människors beredskap att genomföra åtgärder ökar när de blir lyssnade till och får veta vad som är på gång. </w:t>
      </w:r>
    </w:p>
    <w:p w:rsidRPr="007714B6" w:rsidR="002F7B33" w:rsidP="007714B6" w:rsidRDefault="002F7B33" w14:paraId="26AEEDF5" w14:textId="77777777">
      <w:r w:rsidRPr="007714B6">
        <w:lastRenderedPageBreak/>
        <w:t xml:space="preserve">En stärkt dialog skulle öka det folkliga stödet för vattendirektivet. Det går inte skapa stort engagemang hos varenda svensk för rent vatten och vattendirektivet men det går att betydligt öka förståelsen för vad man själv kan göra i sin vardag. </w:t>
      </w:r>
    </w:p>
    <w:p w:rsidR="00093F48" w:rsidP="007714B6" w:rsidRDefault="002F7B33" w14:paraId="2ECE55EB" w14:textId="071993F9">
      <w:r w:rsidRPr="007714B6">
        <w:t>Regeringen bör därför verka för att det införs en systematisk lokal vattendialog.</w:t>
      </w:r>
    </w:p>
    <w:sdt>
      <w:sdtPr>
        <w:alias w:val="CC_Underskrifter"/>
        <w:tag w:val="CC_Underskrifter"/>
        <w:id w:val="583496634"/>
        <w:lock w:val="sdtContentLocked"/>
        <w:placeholder>
          <w:docPart w:val="FDE0BCBE066E45EB9247D9904E14B135"/>
        </w:placeholder>
        <w15:appearance w15:val="hidden"/>
      </w:sdtPr>
      <w:sdtEndPr>
        <w:rPr>
          <w:i/>
          <w:noProof/>
        </w:rPr>
      </w:sdtEndPr>
      <w:sdtContent>
        <w:p w:rsidR="00AD28F9" w:rsidP="002F7B33" w:rsidRDefault="0073433C" w14:paraId="3CC2E42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Jan-Olof Larsson (S)</w:t>
            </w:r>
          </w:p>
        </w:tc>
        <w:tc>
          <w:tcPr>
            <w:tcW w:w="50" w:type="pct"/>
            <w:vAlign w:val="bottom"/>
          </w:tcPr>
          <w:p>
            <w:pPr>
              <w:pStyle w:val="Underskrifter"/>
            </w:pPr>
            <w:r>
              <w:t> </w:t>
            </w:r>
          </w:p>
        </w:tc>
      </w:tr>
    </w:tbl>
    <w:p w:rsidRPr="007714B6" w:rsidR="004801AC" w:rsidP="007714B6" w:rsidRDefault="004801AC" w14:paraId="3E919D6A" w14:textId="77777777">
      <w:pPr>
        <w:spacing w:line="60" w:lineRule="exact"/>
        <w:rPr>
          <w:sz w:val="16"/>
          <w:szCs w:val="16"/>
        </w:rPr>
      </w:pPr>
    </w:p>
    <w:sectPr w:rsidRPr="007714B6"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7B2FC" w14:textId="77777777" w:rsidR="002F7B33" w:rsidRDefault="002F7B33" w:rsidP="000C1CAD">
      <w:pPr>
        <w:spacing w:line="240" w:lineRule="auto"/>
      </w:pPr>
      <w:r>
        <w:separator/>
      </w:r>
    </w:p>
  </w:endnote>
  <w:endnote w:type="continuationSeparator" w:id="0">
    <w:p w14:paraId="00E3B506" w14:textId="77777777" w:rsidR="002F7B33" w:rsidRDefault="002F7B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2DD9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4A48C" w14:textId="04CC3C6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3433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408B0" w14:textId="77777777" w:rsidR="002F7B33" w:rsidRDefault="002F7B33" w:rsidP="000C1CAD">
      <w:pPr>
        <w:spacing w:line="240" w:lineRule="auto"/>
      </w:pPr>
      <w:r>
        <w:separator/>
      </w:r>
    </w:p>
  </w:footnote>
  <w:footnote w:type="continuationSeparator" w:id="0">
    <w:p w14:paraId="208B0497" w14:textId="77777777" w:rsidR="002F7B33" w:rsidRDefault="002F7B3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072B6F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35FEE5" wp14:anchorId="6B6524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3433C" w14:paraId="0C805A41" w14:textId="77777777">
                          <w:pPr>
                            <w:jc w:val="right"/>
                          </w:pPr>
                          <w:sdt>
                            <w:sdtPr>
                              <w:alias w:val="CC_Noformat_Partikod"/>
                              <w:tag w:val="CC_Noformat_Partikod"/>
                              <w:id w:val="-53464382"/>
                              <w:placeholder>
                                <w:docPart w:val="CEC05BE63E6541F6B2E9D77DC5F830CE"/>
                              </w:placeholder>
                              <w:showingPlcHdr/>
                              <w:text/>
                            </w:sdtPr>
                            <w:sdtEndPr/>
                            <w:sdtContent>
                              <w:r w:rsidR="007A5507">
                                <w:rPr>
                                  <w:rStyle w:val="Platshllartext"/>
                                </w:rPr>
                                <w:t xml:space="preserve"> </w:t>
                              </w:r>
                            </w:sdtContent>
                          </w:sdt>
                          <w:sdt>
                            <w:sdtPr>
                              <w:alias w:val="CC_Noformat_Partinummer"/>
                              <w:tag w:val="CC_Noformat_Partinummer"/>
                              <w:id w:val="-1709555926"/>
                              <w:placeholder>
                                <w:docPart w:val="CBEB047A4175420EAF03F45C62BAEDFC"/>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B65247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714B6" w14:paraId="0C805A41" w14:textId="77777777">
                    <w:pPr>
                      <w:jc w:val="right"/>
                    </w:pPr>
                    <w:sdt>
                      <w:sdtPr>
                        <w:alias w:val="CC_Noformat_Partikod"/>
                        <w:tag w:val="CC_Noformat_Partikod"/>
                        <w:id w:val="-53464382"/>
                        <w:placeholder>
                          <w:docPart w:val="CEC05BE63E6541F6B2E9D77DC5F830CE"/>
                        </w:placeholder>
                        <w:showingPlcHdr/>
                        <w:text/>
                      </w:sdtPr>
                      <w:sdtEndPr/>
                      <w:sdtContent>
                        <w:r w:rsidR="007A5507">
                          <w:rPr>
                            <w:rStyle w:val="Platshllartext"/>
                          </w:rPr>
                          <w:t xml:space="preserve"> </w:t>
                        </w:r>
                      </w:sdtContent>
                    </w:sdt>
                    <w:sdt>
                      <w:sdtPr>
                        <w:alias w:val="CC_Noformat_Partinummer"/>
                        <w:tag w:val="CC_Noformat_Partinummer"/>
                        <w:id w:val="-1709555926"/>
                        <w:placeholder>
                          <w:docPart w:val="CBEB047A4175420EAF03F45C62BAEDFC"/>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5BE21E7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3433C" w14:paraId="19189D8F" w14:textId="77777777">
    <w:pPr>
      <w:jc w:val="right"/>
    </w:pPr>
    <w:sdt>
      <w:sdtPr>
        <w:alias w:val="CC_Noformat_Partikod"/>
        <w:tag w:val="CC_Noformat_Partikod"/>
        <w:id w:val="559911109"/>
        <w:showingPlcHdr/>
        <w:text/>
      </w:sdtPr>
      <w:sdtEndPr/>
      <w:sdtContent>
        <w:r w:rsidR="008563AC">
          <w:rPr>
            <w:rStyle w:val="Platshllartext"/>
          </w:rPr>
          <w:t xml:space="preserve"> </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06133F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3433C" w14:paraId="7DB51094" w14:textId="77777777">
    <w:pPr>
      <w:jc w:val="right"/>
    </w:pPr>
    <w:sdt>
      <w:sdtPr>
        <w:alias w:val="CC_Noformat_Partikod"/>
        <w:tag w:val="CC_Noformat_Partikod"/>
        <w:id w:val="1471015553"/>
        <w:showingPlcHdr/>
        <w:text/>
      </w:sdtPr>
      <w:sdtEndPr/>
      <w:sdtContent>
        <w:r w:rsidR="008563AC">
          <w:rPr>
            <w:rStyle w:val="Platshllartext"/>
          </w:rPr>
          <w:t xml:space="preserve"> </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73433C" w14:paraId="7C7D382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73433C" w14:paraId="2586847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681D91" w:rsidR="007A5507" w:rsidP="00B37A37" w:rsidRDefault="0073433C" w14:paraId="349527D8" w14:textId="77777777">
    <w:pPr>
      <w:pStyle w:val="MotionTIllRiksdagen"/>
      <w:rPr>
        <w:lang w:val="en-GB"/>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:253</w:t>
        </w:r>
      </w:sdtContent>
    </w:sdt>
  </w:p>
  <w:p w:rsidRPr="002F7B33" w:rsidR="007A5507" w:rsidP="00E03A3D" w:rsidRDefault="0073433C" w14:paraId="5926560B" w14:textId="77777777">
    <w:pPr>
      <w:pStyle w:val="Motionr"/>
      <w:rPr>
        <w:lang w:val="en-GB"/>
      </w:rPr>
    </w:pPr>
    <w:sdt>
      <w:sdtPr>
        <w:alias w:val="CC_Noformat_Avtext"/>
        <w:tag w:val="CC_Noformat_Avtext"/>
        <w:id w:val="-2020768203"/>
        <w:lock w:val="sdtContentLocked"/>
        <w15:appearance w15:val="hidden"/>
        <w:text/>
      </w:sdtPr>
      <w:sdtEndPr/>
      <w:sdtContent>
        <w:r>
          <w:t>av Jan-Olof Larsson (S)</w:t>
        </w:r>
      </w:sdtContent>
    </w:sdt>
  </w:p>
  <w:sdt>
    <w:sdtPr>
      <w:alias w:val="CC_Noformat_Rubtext"/>
      <w:tag w:val="CC_Noformat_Rubtext"/>
      <w:id w:val="-218060500"/>
      <w:lock w:val="sdtLocked"/>
      <w15:appearance w15:val="hidden"/>
      <w:text/>
    </w:sdtPr>
    <w:sdtEndPr/>
    <w:sdtContent>
      <w:p w:rsidR="007A5507" w:rsidP="00283E0F" w:rsidRDefault="002A46A7" w14:paraId="2EBFD643" w14:textId="1D946F82">
        <w:pPr>
          <w:pStyle w:val="FSHRub2"/>
        </w:pPr>
        <w:r>
          <w:t>E</w:t>
        </w:r>
        <w:r w:rsidR="002F7B33">
          <w:t>n systematisk lokal vattendialog</w:t>
        </w:r>
      </w:p>
    </w:sdtContent>
  </w:sdt>
  <w:sdt>
    <w:sdtPr>
      <w:alias w:val="CC_Boilerplate_3"/>
      <w:tag w:val="CC_Boilerplate_3"/>
      <w:id w:val="1606463544"/>
      <w:lock w:val="sdtContentLocked"/>
      <w15:appearance w15:val="hidden"/>
      <w:text w:multiLine="1"/>
    </w:sdtPr>
    <w:sdtEndPr/>
    <w:sdtContent>
      <w:p w:rsidR="007A5507" w:rsidP="00283E0F" w:rsidRDefault="007A5507" w14:paraId="108BA24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F7B3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2D8F"/>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1BE4"/>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46A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7B33"/>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523F"/>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32AA"/>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1D91"/>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433C"/>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4B6"/>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3D5"/>
    <w:rsid w:val="00B77AC6"/>
    <w:rsid w:val="00B77F3E"/>
    <w:rsid w:val="00B80FED"/>
    <w:rsid w:val="00B81ED7"/>
    <w:rsid w:val="00B832E8"/>
    <w:rsid w:val="00B85727"/>
    <w:rsid w:val="00B86112"/>
    <w:rsid w:val="00B87133"/>
    <w:rsid w:val="00B911CA"/>
    <w:rsid w:val="00B931F8"/>
    <w:rsid w:val="00B941FB"/>
    <w:rsid w:val="00B94326"/>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AB0E0F"/>
  <w15:chartTrackingRefBased/>
  <w15:docId w15:val="{5187BF74-1F54-4DEB-A102-449492B34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30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D6D80F527949689D77493A7F063CB0"/>
        <w:category>
          <w:name w:val="Allmänt"/>
          <w:gallery w:val="placeholder"/>
        </w:category>
        <w:types>
          <w:type w:val="bbPlcHdr"/>
        </w:types>
        <w:behaviors>
          <w:behavior w:val="content"/>
        </w:behaviors>
        <w:guid w:val="{EAF90E8C-E07D-4BDB-A960-99DF6272F41E}"/>
      </w:docPartPr>
      <w:docPartBody>
        <w:p w:rsidR="00217179" w:rsidRDefault="00217179">
          <w:pPr>
            <w:pStyle w:val="E9D6D80F527949689D77493A7F063CB0"/>
          </w:pPr>
          <w:r w:rsidRPr="009A726D">
            <w:rPr>
              <w:rStyle w:val="Platshllartext"/>
            </w:rPr>
            <w:t>Klicka här för att ange text.</w:t>
          </w:r>
        </w:p>
      </w:docPartBody>
    </w:docPart>
    <w:docPart>
      <w:docPartPr>
        <w:name w:val="FDE0BCBE066E45EB9247D9904E14B135"/>
        <w:category>
          <w:name w:val="Allmänt"/>
          <w:gallery w:val="placeholder"/>
        </w:category>
        <w:types>
          <w:type w:val="bbPlcHdr"/>
        </w:types>
        <w:behaviors>
          <w:behavior w:val="content"/>
        </w:behaviors>
        <w:guid w:val="{2A42D2A9-6AB4-4A2C-A372-9150125D4328}"/>
      </w:docPartPr>
      <w:docPartBody>
        <w:p w:rsidR="00217179" w:rsidRDefault="00217179">
          <w:pPr>
            <w:pStyle w:val="FDE0BCBE066E45EB9247D9904E14B135"/>
          </w:pPr>
          <w:r w:rsidRPr="002551EA">
            <w:rPr>
              <w:rStyle w:val="Platshllartext"/>
              <w:color w:val="808080" w:themeColor="background1" w:themeShade="80"/>
            </w:rPr>
            <w:t>[Motionärernas namn]</w:t>
          </w:r>
        </w:p>
      </w:docPartBody>
    </w:docPart>
    <w:docPart>
      <w:docPartPr>
        <w:name w:val="CEC05BE63E6541F6B2E9D77DC5F830CE"/>
        <w:category>
          <w:name w:val="Allmänt"/>
          <w:gallery w:val="placeholder"/>
        </w:category>
        <w:types>
          <w:type w:val="bbPlcHdr"/>
        </w:types>
        <w:behaviors>
          <w:behavior w:val="content"/>
        </w:behaviors>
        <w:guid w:val="{6182FF1E-67BF-45BB-BFA5-B907DA8240AA}"/>
      </w:docPartPr>
      <w:docPartBody>
        <w:p w:rsidR="00217179" w:rsidRDefault="00217179">
          <w:pPr>
            <w:pStyle w:val="CEC05BE63E6541F6B2E9D77DC5F830CE"/>
          </w:pPr>
          <w:r>
            <w:rPr>
              <w:rStyle w:val="Platshllartext"/>
            </w:rPr>
            <w:t xml:space="preserve"> </w:t>
          </w:r>
        </w:p>
      </w:docPartBody>
    </w:docPart>
    <w:docPart>
      <w:docPartPr>
        <w:name w:val="CBEB047A4175420EAF03F45C62BAEDFC"/>
        <w:category>
          <w:name w:val="Allmänt"/>
          <w:gallery w:val="placeholder"/>
        </w:category>
        <w:types>
          <w:type w:val="bbPlcHdr"/>
        </w:types>
        <w:behaviors>
          <w:behavior w:val="content"/>
        </w:behaviors>
        <w:guid w:val="{BBBF8519-5E9A-443E-805A-1FB27881B095}"/>
      </w:docPartPr>
      <w:docPartBody>
        <w:p w:rsidR="00217179" w:rsidRDefault="00217179">
          <w:pPr>
            <w:pStyle w:val="CBEB047A4175420EAF03F45C62BAEDF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179"/>
    <w:rsid w:val="002171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D6D80F527949689D77493A7F063CB0">
    <w:name w:val="E9D6D80F527949689D77493A7F063CB0"/>
  </w:style>
  <w:style w:type="paragraph" w:customStyle="1" w:styleId="079DAB9CF4E742E8890F46897818C93E">
    <w:name w:val="079DAB9CF4E742E8890F46897818C93E"/>
  </w:style>
  <w:style w:type="paragraph" w:customStyle="1" w:styleId="05DCDEFD768C4A08A2CD5B0232128475">
    <w:name w:val="05DCDEFD768C4A08A2CD5B0232128475"/>
  </w:style>
  <w:style w:type="paragraph" w:customStyle="1" w:styleId="FDE0BCBE066E45EB9247D9904E14B135">
    <w:name w:val="FDE0BCBE066E45EB9247D9904E14B135"/>
  </w:style>
  <w:style w:type="paragraph" w:customStyle="1" w:styleId="CEC05BE63E6541F6B2E9D77DC5F830CE">
    <w:name w:val="CEC05BE63E6541F6B2E9D77DC5F830CE"/>
  </w:style>
  <w:style w:type="paragraph" w:customStyle="1" w:styleId="CBEB047A4175420EAF03F45C62BAEDFC">
    <w:name w:val="CBEB047A4175420EAF03F45C62BAED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0472C2-9F50-4A2F-8691-16E303B097B6}"/>
</file>

<file path=customXml/itemProps2.xml><?xml version="1.0" encoding="utf-8"?>
<ds:datastoreItem xmlns:ds="http://schemas.openxmlformats.org/officeDocument/2006/customXml" ds:itemID="{2702A321-F8E9-4E30-ABA6-91DD7A631C53}"/>
</file>

<file path=customXml/itemProps3.xml><?xml version="1.0" encoding="utf-8"?>
<ds:datastoreItem xmlns:ds="http://schemas.openxmlformats.org/officeDocument/2006/customXml" ds:itemID="{14399A61-B5F0-4991-8043-4C8F4B739441}"/>
</file>

<file path=docProps/app.xml><?xml version="1.0" encoding="utf-8"?>
<Properties xmlns="http://schemas.openxmlformats.org/officeDocument/2006/extended-properties" xmlns:vt="http://schemas.openxmlformats.org/officeDocument/2006/docPropsVTypes">
  <Template>Normal</Template>
  <TotalTime>13</TotalTime>
  <Pages>1</Pages>
  <Words>298</Words>
  <Characters>1553</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 Genomförande av en systematisk lokal vattendialog</vt:lpstr>
      <vt:lpstr>
      </vt:lpstr>
    </vt:vector>
  </TitlesOfParts>
  <Company>Sveriges riksdag</Company>
  <LinksUpToDate>false</LinksUpToDate>
  <CharactersWithSpaces>1840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