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D7371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</w:t>
            </w:r>
            <w:r w:rsidR="00D7371A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D7371A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</w:t>
            </w:r>
            <w:r w:rsidR="00D7371A">
              <w:rPr>
                <w:sz w:val="20"/>
              </w:rPr>
              <w:t>5</w:t>
            </w:r>
            <w:r w:rsidR="006A23CF" w:rsidRPr="006F58FB">
              <w:rPr>
                <w:sz w:val="20"/>
              </w:rPr>
              <w:t>–</w:t>
            </w:r>
            <w:r w:rsidR="00D7371A">
              <w:rPr>
                <w:sz w:val="20"/>
              </w:rPr>
              <w:t>02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D7371A" w:rsidP="00C62C8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2D659F">
              <w:rPr>
                <w:sz w:val="20"/>
              </w:rPr>
              <w:t>1</w:t>
            </w:r>
            <w:r w:rsidR="00C62C8A">
              <w:rPr>
                <w:sz w:val="20"/>
              </w:rPr>
              <w:t>2:00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</w:t>
            </w:r>
            <w:r w:rsidR="00976861">
              <w:rPr>
                <w:bCs/>
                <w:color w:val="000000"/>
                <w:szCs w:val="24"/>
              </w:rPr>
              <w:t>t justerade protokoll 2018/19:3</w:t>
            </w:r>
            <w:r w:rsidR="00264D3D">
              <w:rPr>
                <w:bCs/>
                <w:color w:val="000000"/>
                <w:szCs w:val="24"/>
              </w:rPr>
              <w:t>2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8A269C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2018 (UU10)</w:t>
            </w:r>
            <w:r w:rsidR="00976861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AB126E">
              <w:rPr>
                <w:color w:val="000000"/>
                <w:szCs w:val="24"/>
              </w:rPr>
              <w:t>fortsatte behandlingen av</w:t>
            </w:r>
            <w:r w:rsidR="008A269C">
              <w:rPr>
                <w:color w:val="000000"/>
                <w:szCs w:val="24"/>
              </w:rPr>
              <w:t xml:space="preserve"> skrivelse </w:t>
            </w:r>
            <w:r w:rsidR="00976861">
              <w:rPr>
                <w:color w:val="000000"/>
                <w:szCs w:val="24"/>
              </w:rPr>
              <w:t>2018/19:</w:t>
            </w:r>
            <w:r w:rsidR="008A269C">
              <w:rPr>
                <w:color w:val="000000"/>
                <w:szCs w:val="24"/>
              </w:rPr>
              <w:t>115 och motioner.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8A269C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8752B" w:rsidRDefault="00AB126E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Vårändringsbudgeten (UU4y)</w:t>
            </w:r>
            <w:r w:rsidR="00976861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A2906" w:rsidRDefault="005A2906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4511A" w:rsidRDefault="0004511A" w:rsidP="0004511A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Utskottet behandlade frågan om yttrande till finansutskottet över proposition 2018/19:99 och motioner.</w:t>
            </w:r>
          </w:p>
          <w:p w:rsidR="00FD47FE" w:rsidRDefault="00F5784A" w:rsidP="00FD47F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color w:val="000000"/>
                <w:szCs w:val="24"/>
              </w:rPr>
              <w:br/>
            </w:r>
            <w:r w:rsidR="00FD47FE">
              <w:rPr>
                <w:bCs/>
                <w:sz w:val="23"/>
                <w:szCs w:val="23"/>
              </w:rPr>
              <w:t>Utskottet beslutade att yttra sig.</w:t>
            </w:r>
          </w:p>
          <w:p w:rsidR="000E66E3" w:rsidRDefault="000E66E3" w:rsidP="00FD47F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0E66E3" w:rsidRDefault="000E66E3" w:rsidP="00FD47F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Ärendet bordlades.</w:t>
            </w:r>
          </w:p>
          <w:p w:rsidR="00E64117" w:rsidRDefault="00E64117" w:rsidP="00FD47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07B5B" w:rsidRDefault="008811C2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 2018 (UU5y)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4511A" w:rsidRDefault="0004511A" w:rsidP="000451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frågan om yttrande till finansutskottet över skrivelse 2018/19:101. </w:t>
            </w:r>
          </w:p>
          <w:p w:rsidR="0004511A" w:rsidRDefault="0004511A" w:rsidP="008811C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E66E3" w:rsidRDefault="000E66E3" w:rsidP="008811C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7462B9" w:rsidRDefault="007462B9" w:rsidP="008811C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462B9" w:rsidRDefault="007462B9" w:rsidP="008811C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  <w:bookmarkStart w:id="0" w:name="_GoBack"/>
            <w:bookmarkEnd w:id="0"/>
          </w:p>
          <w:p w:rsidR="00CE5B29" w:rsidRPr="002F347D" w:rsidRDefault="00CE5B29" w:rsidP="000E66E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44397" w:rsidRPr="00ED752A" w:rsidTr="00C3524A">
        <w:trPr>
          <w:trHeight w:val="884"/>
        </w:trPr>
        <w:tc>
          <w:tcPr>
            <w:tcW w:w="567" w:type="dxa"/>
          </w:tcPr>
          <w:p w:rsidR="00644397" w:rsidRDefault="00644397" w:rsidP="006443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644397" w:rsidRPr="003F445C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F445C">
              <w:rPr>
                <w:b/>
                <w:bCs/>
                <w:color w:val="000000"/>
              </w:rPr>
              <w:t>Kanslimeddelanden</w:t>
            </w:r>
          </w:p>
          <w:p w:rsidR="00644397" w:rsidRPr="003F445C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44397" w:rsidRPr="003F445C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3F445C">
              <w:rPr>
                <w:bCs/>
                <w:color w:val="000000"/>
                <w:lang w:eastAsia="en-US"/>
              </w:rPr>
              <w:t>Utskottet beslutade om att:</w:t>
            </w:r>
          </w:p>
          <w:p w:rsidR="009D1726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3F445C">
              <w:rPr>
                <w:bCs/>
                <w:color w:val="000000"/>
                <w:lang w:eastAsia="en-US"/>
              </w:rPr>
              <w:t>– kalla utrikesminister Margot Wallström för att lämna information om regeringens nedrustningsarbete torsdagen den 16 maj kl. 12:15-13:00.</w:t>
            </w:r>
            <w:r w:rsidRPr="003F445C">
              <w:rPr>
                <w:bCs/>
                <w:color w:val="000000"/>
                <w:lang w:eastAsia="en-US"/>
              </w:rPr>
              <w:br/>
              <w:t>– ta emot besök från Kenyas senat, utskottet för ”powers and privileges”</w:t>
            </w:r>
            <w:r w:rsidR="003833FB">
              <w:rPr>
                <w:bCs/>
                <w:color w:val="000000"/>
                <w:lang w:eastAsia="en-US"/>
              </w:rPr>
              <w:t xml:space="preserve">, delegationen </w:t>
            </w:r>
            <w:r w:rsidRPr="003F445C">
              <w:rPr>
                <w:bCs/>
                <w:color w:val="000000"/>
                <w:lang w:eastAsia="en-US"/>
              </w:rPr>
              <w:t>led</w:t>
            </w:r>
            <w:r w:rsidR="003833FB">
              <w:rPr>
                <w:bCs/>
                <w:color w:val="000000"/>
                <w:lang w:eastAsia="en-US"/>
              </w:rPr>
              <w:t>d</w:t>
            </w:r>
            <w:r w:rsidRPr="003F445C">
              <w:rPr>
                <w:bCs/>
                <w:color w:val="000000"/>
                <w:lang w:eastAsia="en-US"/>
              </w:rPr>
              <w:t xml:space="preserve"> av senatens talman Lusaka Kenneth Makelo, även ordförande i utskottet, onsdagen den 8 maj kl. 15:00-15:50. </w:t>
            </w:r>
            <w:r w:rsidRPr="003F445C">
              <w:rPr>
                <w:bCs/>
                <w:color w:val="000000"/>
                <w:lang w:eastAsia="en-US"/>
              </w:rPr>
              <w:br/>
              <w:t>–</w:t>
            </w:r>
            <w:r w:rsidR="003C2F27">
              <w:rPr>
                <w:bCs/>
                <w:color w:val="000000"/>
                <w:lang w:eastAsia="en-US"/>
              </w:rPr>
              <w:t xml:space="preserve"> </w:t>
            </w:r>
            <w:r w:rsidRPr="003F445C">
              <w:rPr>
                <w:bCs/>
                <w:color w:val="000000"/>
                <w:lang w:eastAsia="en-US"/>
              </w:rPr>
              <w:t>ta emot besök från Jamie McGoldrick, FN:s Deputy Special Coordinator for the Middle East Peace Process, torsdagen den 9 maj kl. 11:30-12:15.</w:t>
            </w:r>
          </w:p>
          <w:p w:rsidR="009D1726" w:rsidRDefault="009D1726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9D1726" w:rsidRDefault="009D1726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9D1726" w:rsidRDefault="009D1726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9D1726" w:rsidRDefault="009D1726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644397" w:rsidRPr="003F445C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3F445C">
              <w:rPr>
                <w:bCs/>
                <w:color w:val="000000"/>
                <w:lang w:eastAsia="en-US"/>
              </w:rPr>
              <w:br/>
              <w:t>–</w:t>
            </w:r>
            <w:r w:rsidR="009C40C6">
              <w:rPr>
                <w:bCs/>
                <w:color w:val="000000"/>
                <w:lang w:eastAsia="en-US"/>
              </w:rPr>
              <w:t xml:space="preserve"> </w:t>
            </w:r>
            <w:r w:rsidRPr="003F445C">
              <w:rPr>
                <w:bCs/>
                <w:color w:val="000000"/>
                <w:lang w:eastAsia="en-US"/>
              </w:rPr>
              <w:t xml:space="preserve">ta emot besök UK:s biståndskommitté, tisdagen den 4 juni kl. 11:15-12:00. </w:t>
            </w:r>
            <w:r w:rsidRPr="003F445C">
              <w:rPr>
                <w:bCs/>
                <w:color w:val="000000"/>
                <w:lang w:eastAsia="en-US"/>
              </w:rPr>
              <w:br/>
              <w:t>– ledamöterna Pyry Niemi (S) och Markus Wiechel (SD) deltar i en internationell konferens i Batum/Georgien 11-12 juli</w:t>
            </w:r>
            <w:r w:rsidR="00FA1AF7">
              <w:rPr>
                <w:bCs/>
                <w:color w:val="000000"/>
                <w:lang w:eastAsia="en-US"/>
              </w:rPr>
              <w:t xml:space="preserve"> på temat ”</w:t>
            </w:r>
            <w:r w:rsidRPr="003F445C">
              <w:rPr>
                <w:bCs/>
                <w:color w:val="000000"/>
                <w:lang w:eastAsia="en-US"/>
              </w:rPr>
              <w:t>10-årsjubiléet av det Östliga partnerskapet</w:t>
            </w:r>
            <w:r w:rsidR="00FA1AF7">
              <w:rPr>
                <w:bCs/>
                <w:color w:val="000000"/>
                <w:lang w:eastAsia="en-US"/>
              </w:rPr>
              <w:t>”.</w:t>
            </w:r>
            <w:r w:rsidRPr="003F445C">
              <w:rPr>
                <w:bCs/>
                <w:color w:val="000000"/>
                <w:lang w:eastAsia="en-US"/>
              </w:rPr>
              <w:t xml:space="preserve">  </w:t>
            </w:r>
          </w:p>
          <w:p w:rsidR="00644397" w:rsidRPr="003F445C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3F445C">
              <w:rPr>
                <w:bCs/>
                <w:color w:val="000000"/>
                <w:lang w:eastAsia="en-US"/>
              </w:rPr>
              <w:br/>
              <w:t>Utskottet påminns om att:</w:t>
            </w:r>
            <w:r w:rsidRPr="003F445C">
              <w:rPr>
                <w:bCs/>
                <w:color w:val="000000"/>
                <w:lang w:eastAsia="en-US"/>
              </w:rPr>
              <w:br/>
              <w:t xml:space="preserve">– inbjudan </w:t>
            </w:r>
            <w:r w:rsidR="00691470">
              <w:rPr>
                <w:bCs/>
                <w:color w:val="000000"/>
                <w:lang w:eastAsia="en-US"/>
              </w:rPr>
              <w:t>från</w:t>
            </w:r>
            <w:r w:rsidRPr="003F445C">
              <w:rPr>
                <w:bCs/>
                <w:color w:val="000000"/>
                <w:lang w:eastAsia="en-US"/>
              </w:rPr>
              <w:t xml:space="preserve"> riksdagens Natodelegation som bjuder in utrikes</w:t>
            </w:r>
            <w:r w:rsidR="00D000BA">
              <w:rPr>
                <w:bCs/>
                <w:color w:val="000000"/>
                <w:lang w:eastAsia="en-US"/>
              </w:rPr>
              <w:t>-</w:t>
            </w:r>
            <w:r w:rsidRPr="003F445C">
              <w:rPr>
                <w:bCs/>
                <w:color w:val="000000"/>
                <w:lang w:eastAsia="en-US"/>
              </w:rPr>
              <w:t>utskottet och försvarsutskottet att delta vid möte med Natos parlamentariska församlings civila kommitté och försvarskommitté, tisdagen den 7 maj.</w:t>
            </w:r>
            <w:r w:rsidRPr="003F445C">
              <w:rPr>
                <w:bCs/>
                <w:color w:val="000000"/>
                <w:lang w:eastAsia="en-US"/>
              </w:rPr>
              <w:br/>
            </w:r>
          </w:p>
          <w:p w:rsidR="00644397" w:rsidRDefault="00644397" w:rsidP="00794FA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3F445C">
              <w:rPr>
                <w:bCs/>
                <w:color w:val="000000"/>
                <w:lang w:eastAsia="en-US"/>
              </w:rPr>
              <w:t>Utskottet informerades om att:</w:t>
            </w:r>
            <w:r w:rsidRPr="003F445C">
              <w:rPr>
                <w:bCs/>
                <w:color w:val="000000"/>
                <w:lang w:eastAsia="en-US"/>
              </w:rPr>
              <w:br/>
              <w:t>– efter debatten på UU13 Armenien 2 maj har presidiet bjudit in Armeniens ambassadör, vilken följer debatten från läktaren, för ett kortare möte i sessionssalen kl. 12:30-13:00.</w:t>
            </w:r>
            <w:r w:rsidRPr="003F445C">
              <w:rPr>
                <w:bCs/>
                <w:color w:val="000000"/>
                <w:lang w:eastAsia="en-US"/>
              </w:rPr>
              <w:br/>
              <w:t>– Utrikesminister Margot Wallström</w:t>
            </w:r>
            <w:r w:rsidR="00BA395A">
              <w:rPr>
                <w:bCs/>
                <w:color w:val="000000"/>
                <w:lang w:eastAsia="en-US"/>
              </w:rPr>
              <w:t xml:space="preserve">, biståndsminister Peter Eriksson och utrikeshandelsminister Ann Linde på </w:t>
            </w:r>
            <w:r w:rsidRPr="003F445C">
              <w:rPr>
                <w:bCs/>
                <w:color w:val="000000"/>
                <w:lang w:eastAsia="en-US"/>
              </w:rPr>
              <w:t>UD</w:t>
            </w:r>
            <w:r w:rsidR="00BA395A">
              <w:rPr>
                <w:bCs/>
                <w:color w:val="000000"/>
                <w:lang w:eastAsia="en-US"/>
              </w:rPr>
              <w:t>,</w:t>
            </w:r>
            <w:r w:rsidRPr="003F445C">
              <w:rPr>
                <w:bCs/>
                <w:color w:val="000000"/>
                <w:lang w:eastAsia="en-US"/>
              </w:rPr>
              <w:t xml:space="preserve"> önskar bjuda in utskottet för middag, tisdagen den 11 juni.</w:t>
            </w:r>
            <w:r w:rsidRPr="003F445C">
              <w:rPr>
                <w:bCs/>
                <w:color w:val="000000"/>
                <w:lang w:eastAsia="en-US"/>
              </w:rPr>
              <w:br/>
              <w:t>– Riksrevisionen har inkommit med Riksrevisionens uppföljningsrapport 2019.</w:t>
            </w:r>
            <w:r w:rsidRPr="003F445C">
              <w:rPr>
                <w:bCs/>
                <w:color w:val="000000"/>
                <w:lang w:eastAsia="en-US"/>
              </w:rPr>
              <w:br/>
              <w:t xml:space="preserve">– presidiet har diskuterat utskottets utskottsresor den kommande mandatperioden. Inga resor kommer att genomföras före riksmötets öppnande i höst. Under hösten kommer </w:t>
            </w:r>
            <w:r w:rsidR="003E30EB">
              <w:rPr>
                <w:bCs/>
                <w:color w:val="000000"/>
                <w:lang w:eastAsia="en-US"/>
              </w:rPr>
              <w:t>n</w:t>
            </w:r>
            <w:r w:rsidRPr="003F445C">
              <w:rPr>
                <w:bCs/>
                <w:color w:val="000000"/>
                <w:lang w:eastAsia="en-US"/>
              </w:rPr>
              <w:t>ågra resor att genomföras i olika minde delegationer till huvudstäder i Europa som 1,5 dagarsresor (måndag-tisdag). Utskottsresor kommer sedan att genomföras i olika delegationer vecka 9 2020.</w:t>
            </w:r>
          </w:p>
          <w:p w:rsidR="00794FA6" w:rsidRPr="003F445C" w:rsidRDefault="00794FA6" w:rsidP="00794FA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644397" w:rsidRPr="00ED752A" w:rsidTr="00C3524A">
        <w:trPr>
          <w:trHeight w:val="884"/>
        </w:trPr>
        <w:tc>
          <w:tcPr>
            <w:tcW w:w="567" w:type="dxa"/>
          </w:tcPr>
          <w:p w:rsidR="00644397" w:rsidRDefault="00644397" w:rsidP="006443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644397" w:rsidRDefault="00644397" w:rsidP="006443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644397" w:rsidRDefault="00644397" w:rsidP="006443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44397" w:rsidRPr="00512520" w:rsidRDefault="00644397" w:rsidP="0064439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12520">
              <w:rPr>
                <w:bCs/>
                <w:color w:val="000000"/>
                <w:szCs w:val="24"/>
              </w:rPr>
              <w:t>Utskottet medgav att Caroline Jender Pamrin från EU-nämndens kansli och Maja Sjöstedt från Arbetsmarknadsutskottets kansli fick närvara under sammanträdet vid punkt 5 på föredragningslistan.</w:t>
            </w:r>
          </w:p>
          <w:p w:rsidR="00644397" w:rsidRDefault="00644397" w:rsidP="006443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44397" w:rsidRPr="00ED752A" w:rsidTr="000810C9">
        <w:trPr>
          <w:trHeight w:val="1241"/>
        </w:trPr>
        <w:tc>
          <w:tcPr>
            <w:tcW w:w="567" w:type="dxa"/>
          </w:tcPr>
          <w:p w:rsidR="00644397" w:rsidRDefault="00644397" w:rsidP="006443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EU:s framtid </w:t>
            </w:r>
          </w:p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644397" w:rsidRDefault="00644397" w:rsidP="0064439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från E</w:t>
            </w:r>
            <w:r>
              <w:rPr>
                <w:color w:val="000000"/>
                <w:szCs w:val="24"/>
              </w:rPr>
              <w:t>U-minister Hans Dahlgren, politiskt sakkunniga Magdalena Emreus, kanslichef Eva Sjögren, ämnesråd Erik Rudal och kansliråd Gustaf Lindgren</w:t>
            </w:r>
            <w:r w:rsidRPr="001C393B">
              <w:rPr>
                <w:color w:val="000000"/>
                <w:szCs w:val="24"/>
              </w:rPr>
              <w:t>,</w:t>
            </w:r>
            <w:r w:rsidRPr="001C393B">
              <w:rPr>
                <w:bCs/>
                <w:color w:val="000000"/>
                <w:szCs w:val="24"/>
              </w:rPr>
              <w:t xml:space="preserve"> samtliga från </w:t>
            </w:r>
            <w:r w:rsidRPr="001C393B">
              <w:rPr>
                <w:color w:val="000000"/>
                <w:szCs w:val="24"/>
              </w:rPr>
              <w:t>Statsrådsberedningen</w:t>
            </w:r>
            <w:r w:rsidRPr="001C393B">
              <w:rPr>
                <w:bCs/>
                <w:color w:val="000000"/>
                <w:szCs w:val="24"/>
              </w:rPr>
              <w:t>.</w:t>
            </w:r>
          </w:p>
          <w:p w:rsidR="00644397" w:rsidRDefault="00644397" w:rsidP="0064439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44397" w:rsidRDefault="00644397" w:rsidP="0064439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Ledamöternas frågor besvarades. </w:t>
            </w:r>
          </w:p>
          <w:p w:rsidR="00644397" w:rsidRPr="00531E30" w:rsidRDefault="00644397" w:rsidP="00644397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4397" w:rsidRPr="00ED752A" w:rsidTr="00785922">
        <w:trPr>
          <w:trHeight w:val="1145"/>
        </w:trPr>
        <w:tc>
          <w:tcPr>
            <w:tcW w:w="567" w:type="dxa"/>
          </w:tcPr>
          <w:p w:rsidR="00644397" w:rsidRDefault="00644397" w:rsidP="006443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644397" w:rsidRPr="005A2906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644397" w:rsidRPr="00ED752A" w:rsidTr="00EF626E">
        <w:trPr>
          <w:trHeight w:val="1404"/>
        </w:trPr>
        <w:tc>
          <w:tcPr>
            <w:tcW w:w="567" w:type="dxa"/>
          </w:tcPr>
          <w:p w:rsidR="00644397" w:rsidRDefault="00644397" w:rsidP="006443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644397" w:rsidRDefault="00644397" w:rsidP="0064439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644397" w:rsidRPr="005A2906" w:rsidRDefault="00644397" w:rsidP="00644397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80D14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isdagen den </w:t>
            </w:r>
            <w:r>
              <w:rPr>
                <w:bCs/>
                <w:color w:val="000000"/>
                <w:lang w:eastAsia="en-US"/>
              </w:rPr>
              <w:br/>
              <w:t>7 maj kl. 11:00</w:t>
            </w:r>
            <w:r w:rsidRPr="00D80D14">
              <w:rPr>
                <w:bCs/>
                <w:color w:val="000000"/>
                <w:lang w:eastAsia="en-US"/>
              </w:rPr>
              <w:t>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022E7E" w:rsidRDefault="00022E7E" w:rsidP="00022E7E">
      <w:pPr>
        <w:widowControl/>
        <w:rPr>
          <w:highlight w:val="yellow"/>
        </w:rPr>
      </w:pPr>
    </w:p>
    <w:p w:rsidR="00022E7E" w:rsidRDefault="00022E7E" w:rsidP="00022E7E">
      <w:pPr>
        <w:widowControl/>
      </w:pPr>
    </w:p>
    <w:p w:rsidR="00022E7E" w:rsidRDefault="00022E7E" w:rsidP="00022E7E">
      <w:pPr>
        <w:widowControl/>
      </w:pPr>
    </w:p>
    <w:p w:rsidR="00022E7E" w:rsidRDefault="00022E7E" w:rsidP="00022E7E">
      <w:pPr>
        <w:widowControl/>
      </w:pPr>
    </w:p>
    <w:p w:rsidR="00022E7E" w:rsidRDefault="00022E7E" w:rsidP="00022E7E">
      <w:pPr>
        <w:widowControl/>
      </w:pPr>
    </w:p>
    <w:p w:rsidR="00022E7E" w:rsidRDefault="00022E7E" w:rsidP="00022E7E">
      <w:pPr>
        <w:widowControl/>
      </w:pPr>
    </w:p>
    <w:tbl>
      <w:tblPr>
        <w:tblpPr w:leftFromText="141" w:rightFromText="141" w:vertAnchor="text" w:horzAnchor="page" w:tblpX="3046" w:tblpY="145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022E7E" w:rsidRPr="00EE4D74" w:rsidTr="00022E7E">
        <w:tc>
          <w:tcPr>
            <w:tcW w:w="7156" w:type="dxa"/>
          </w:tcPr>
          <w:p w:rsidR="00022E7E" w:rsidRPr="00EE4D74" w:rsidRDefault="00022E7E" w:rsidP="00022E7E">
            <w:pPr>
              <w:tabs>
                <w:tab w:val="left" w:pos="1701"/>
              </w:tabs>
              <w:rPr>
                <w:highlight w:val="yellow"/>
              </w:rPr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  <w:r>
              <w:t>Anne-Charlotte Gramén</w:t>
            </w: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504CB7">
              <w:t>7</w:t>
            </w:r>
            <w:r>
              <w:t xml:space="preserve"> maj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</w:p>
          <w:p w:rsidR="00022E7E" w:rsidRPr="003200BF" w:rsidRDefault="00022E7E" w:rsidP="00022E7E">
            <w:pPr>
              <w:tabs>
                <w:tab w:val="left" w:pos="1701"/>
              </w:tabs>
            </w:pPr>
            <w:r>
              <w:t>Kenneth G Forslund</w:t>
            </w:r>
          </w:p>
          <w:p w:rsidR="00022E7E" w:rsidRPr="00EE4D74" w:rsidRDefault="00022E7E" w:rsidP="00022E7E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2B51C8" w:rsidRPr="00022E7E" w:rsidRDefault="002B51C8" w:rsidP="00022E7E">
      <w:pPr>
        <w:widowControl/>
        <w:rPr>
          <w:highlight w:val="yellow"/>
        </w:rPr>
      </w:pPr>
      <w:r>
        <w:br w:type="page"/>
      </w: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page" w:horzAnchor="margin" w:tblpXSpec="center" w:tblpY="796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022E7E" w:rsidRPr="00000787" w:rsidTr="00022E7E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22E7E" w:rsidRPr="00000787" w:rsidRDefault="00022E7E" w:rsidP="00022E7E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E7E" w:rsidRPr="00000787" w:rsidRDefault="00022E7E" w:rsidP="00022E7E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E7E" w:rsidRPr="00000787" w:rsidRDefault="00022E7E" w:rsidP="00022E7E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022E7E" w:rsidRPr="00000787" w:rsidRDefault="00022E7E" w:rsidP="00022E7E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022E7E" w:rsidRPr="00000787" w:rsidRDefault="00022E7E" w:rsidP="00022E7E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>
              <w:rPr>
                <w:sz w:val="20"/>
              </w:rPr>
              <w:t>33</w:t>
            </w: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33821">
              <w:rPr>
                <w:sz w:val="18"/>
                <w:szCs w:val="18"/>
              </w:rPr>
              <w:t>§ 1-</w:t>
            </w:r>
            <w:r w:rsidR="0082008D" w:rsidRPr="00833821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33821">
              <w:rPr>
                <w:sz w:val="18"/>
                <w:szCs w:val="18"/>
              </w:rPr>
              <w:t xml:space="preserve">§ </w:t>
            </w:r>
            <w:r w:rsidR="0082008D" w:rsidRPr="00833821">
              <w:rPr>
                <w:sz w:val="18"/>
                <w:szCs w:val="18"/>
              </w:rPr>
              <w:t>8-9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3852AF" w:rsidRDefault="0082008D" w:rsidP="0082008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Default="0082008D" w:rsidP="0082008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2008D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833821" w:rsidRDefault="0082008D" w:rsidP="0082008D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8D" w:rsidRPr="00000787" w:rsidRDefault="0082008D" w:rsidP="008200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833821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1392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392" w:rsidRDefault="005F1392" w:rsidP="005F139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rPr>
                <w:sz w:val="20"/>
              </w:rPr>
            </w:pPr>
            <w:r w:rsidRPr="00833821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833821" w:rsidRDefault="005F1392" w:rsidP="005F1392">
            <w:r w:rsidRPr="00833821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Default="005F1392" w:rsidP="005F1392"/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1392" w:rsidRPr="00000787" w:rsidRDefault="005F1392" w:rsidP="005F1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2E7E" w:rsidRPr="00000787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22E7E" w:rsidRPr="005F371A" w:rsidTr="0002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22E7E" w:rsidRPr="00000787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022E7E" w:rsidRPr="005F371A" w:rsidRDefault="00022E7E" w:rsidP="00022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1C" w:rsidRDefault="008C7A1C" w:rsidP="009255E3">
      <w:r>
        <w:separator/>
      </w:r>
    </w:p>
  </w:endnote>
  <w:endnote w:type="continuationSeparator" w:id="0">
    <w:p w:rsidR="008C7A1C" w:rsidRDefault="008C7A1C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1C" w:rsidRDefault="008C7A1C" w:rsidP="009255E3">
      <w:r>
        <w:separator/>
      </w:r>
    </w:p>
  </w:footnote>
  <w:footnote w:type="continuationSeparator" w:id="0">
    <w:p w:rsidR="008C7A1C" w:rsidRDefault="008C7A1C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2E7E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32B"/>
    <w:rsid w:val="00044E7F"/>
    <w:rsid w:val="0004511A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E66E3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93B"/>
    <w:rsid w:val="001C3B02"/>
    <w:rsid w:val="001C4B38"/>
    <w:rsid w:val="001C5215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4D3D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82C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51C8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D7958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33F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40F"/>
    <w:rsid w:val="003B297C"/>
    <w:rsid w:val="003B2EE9"/>
    <w:rsid w:val="003B36BA"/>
    <w:rsid w:val="003B37A1"/>
    <w:rsid w:val="003B3952"/>
    <w:rsid w:val="003B452A"/>
    <w:rsid w:val="003B54A2"/>
    <w:rsid w:val="003B620C"/>
    <w:rsid w:val="003B6880"/>
    <w:rsid w:val="003C1C1D"/>
    <w:rsid w:val="003C2F27"/>
    <w:rsid w:val="003C3BA2"/>
    <w:rsid w:val="003C3DB0"/>
    <w:rsid w:val="003C4050"/>
    <w:rsid w:val="003C61AB"/>
    <w:rsid w:val="003C74B8"/>
    <w:rsid w:val="003D2388"/>
    <w:rsid w:val="003D4287"/>
    <w:rsid w:val="003D49AA"/>
    <w:rsid w:val="003D75C4"/>
    <w:rsid w:val="003E2601"/>
    <w:rsid w:val="003E30EB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45C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B7"/>
    <w:rsid w:val="00504CCB"/>
    <w:rsid w:val="00505894"/>
    <w:rsid w:val="00506001"/>
    <w:rsid w:val="00506C15"/>
    <w:rsid w:val="00507BD6"/>
    <w:rsid w:val="00510102"/>
    <w:rsid w:val="00512520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392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397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470"/>
    <w:rsid w:val="006917F9"/>
    <w:rsid w:val="00692BF3"/>
    <w:rsid w:val="00693185"/>
    <w:rsid w:val="00693967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62B9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1470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4233"/>
    <w:rsid w:val="007945D6"/>
    <w:rsid w:val="00794FA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008D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3821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1C2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269C"/>
    <w:rsid w:val="008A35EF"/>
    <w:rsid w:val="008A454A"/>
    <w:rsid w:val="008A4CBB"/>
    <w:rsid w:val="008A5C3B"/>
    <w:rsid w:val="008A6CE5"/>
    <w:rsid w:val="008A6FE9"/>
    <w:rsid w:val="008B09DF"/>
    <w:rsid w:val="008B0D6A"/>
    <w:rsid w:val="008B1773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A1C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861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0C6"/>
    <w:rsid w:val="009C4F7D"/>
    <w:rsid w:val="009C5AF1"/>
    <w:rsid w:val="009C5CBB"/>
    <w:rsid w:val="009D1726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17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50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26E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514C"/>
    <w:rsid w:val="00B36092"/>
    <w:rsid w:val="00B372CE"/>
    <w:rsid w:val="00B378C7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3067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2DFC"/>
    <w:rsid w:val="00BA395A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324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0379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2C8A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0BA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41D0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371A"/>
    <w:rsid w:val="00D762FD"/>
    <w:rsid w:val="00D80D14"/>
    <w:rsid w:val="00D80E47"/>
    <w:rsid w:val="00D80F4A"/>
    <w:rsid w:val="00D813FC"/>
    <w:rsid w:val="00D84C19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4F2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17A8"/>
    <w:rsid w:val="00F56627"/>
    <w:rsid w:val="00F5784A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F84"/>
    <w:rsid w:val="00F9779F"/>
    <w:rsid w:val="00FA09F5"/>
    <w:rsid w:val="00FA102C"/>
    <w:rsid w:val="00FA1AF7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0F77"/>
    <w:rsid w:val="00FD13A3"/>
    <w:rsid w:val="00FD2AFA"/>
    <w:rsid w:val="00FD3F42"/>
    <w:rsid w:val="00FD47FE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B94E2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052-2D30-457C-9764-E474BA95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3020</TotalTime>
  <Pages>4</Pages>
  <Words>666</Words>
  <Characters>4865</Characters>
  <Application>Microsoft Office Word</Application>
  <DocSecurity>0</DocSecurity>
  <Lines>1216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449</cp:revision>
  <cp:lastPrinted>2019-05-02T14:13:00Z</cp:lastPrinted>
  <dcterms:created xsi:type="dcterms:W3CDTF">2018-12-13T12:24:00Z</dcterms:created>
  <dcterms:modified xsi:type="dcterms:W3CDTF">2019-05-02T14:50:00Z</dcterms:modified>
</cp:coreProperties>
</file>