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099FFF5C9849A0BA00E177B92486F9"/>
        </w:placeholder>
        <w15:appearance w15:val="hidden"/>
        <w:text/>
      </w:sdtPr>
      <w:sdtEndPr/>
      <w:sdtContent>
        <w:p w:rsidRPr="009B062B" w:rsidR="00AF30DD" w:rsidP="009B062B" w:rsidRDefault="00AF30DD" w14:paraId="0BA570DA" w14:textId="77777777">
          <w:pPr>
            <w:pStyle w:val="RubrikFrslagTIllRiksdagsbeslut"/>
          </w:pPr>
          <w:r w:rsidRPr="009B062B">
            <w:t>Förslag till riksdagsbeslut</w:t>
          </w:r>
        </w:p>
      </w:sdtContent>
    </w:sdt>
    <w:sdt>
      <w:sdtPr>
        <w:alias w:val="Yrkande 1"/>
        <w:tag w:val="a93109ab-a668-4045-85ff-d1cdaa4ac601"/>
        <w:id w:val="-92704189"/>
        <w:lock w:val="sdtLocked"/>
      </w:sdtPr>
      <w:sdtEndPr/>
      <w:sdtContent>
        <w:p w:rsidR="006D0731" w:rsidRDefault="00AB695D" w14:paraId="64E71B55" w14:textId="77777777">
          <w:pPr>
            <w:pStyle w:val="Frslagstext"/>
            <w:numPr>
              <w:ilvl w:val="0"/>
              <w:numId w:val="0"/>
            </w:numPr>
          </w:pPr>
          <w:r>
            <w:t>Riksdagen ställer sig bakom det som anförs i motionen om att studera förutsättningarna för förbättrad mobiltäckning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E740FA485148AFAA5FC17B206C80FD"/>
        </w:placeholder>
        <w15:appearance w15:val="hidden"/>
        <w:text/>
      </w:sdtPr>
      <w:sdtEndPr/>
      <w:sdtContent>
        <w:p w:rsidRPr="009B062B" w:rsidR="006D79C9" w:rsidP="00333E95" w:rsidRDefault="006D79C9" w14:paraId="1110784E" w14:textId="77777777">
          <w:pPr>
            <w:pStyle w:val="Rubrik1"/>
          </w:pPr>
          <w:r>
            <w:t>Motivering</w:t>
          </w:r>
        </w:p>
      </w:sdtContent>
    </w:sdt>
    <w:p w:rsidRPr="00EF07B2" w:rsidR="00EA0C5E" w:rsidP="00EF07B2" w:rsidRDefault="00EA0C5E" w14:paraId="3FE3F571" w14:textId="77777777">
      <w:pPr>
        <w:pStyle w:val="Normalutanindragellerluft"/>
      </w:pPr>
      <w:r w:rsidRPr="00EF07B2">
        <w:t xml:space="preserve">Avsaknad av mobiltäckning innebär i praktiken att vara utestängd från väsentliga delar av det moderna samhället. Har man däremot en bättre täckning öppnar sig helt andra möjligheter till delaktighet på lika villkor, oavsett var i landet man bor. </w:t>
      </w:r>
    </w:p>
    <w:p w:rsidRPr="00C1134A" w:rsidR="00EA0C5E" w:rsidP="00C1134A" w:rsidRDefault="00EA0C5E" w14:paraId="274BD73B" w14:textId="2D2DEE31">
      <w:r w:rsidRPr="00C1134A">
        <w:t xml:space="preserve">En bra </w:t>
      </w:r>
      <w:r w:rsidR="00EF07B2">
        <w:t>it</w:t>
      </w:r>
      <w:r w:rsidRPr="00C1134A" w:rsidR="00C1134A">
        <w:t>-infrastruktur</w:t>
      </w:r>
      <w:r w:rsidRPr="00C1134A">
        <w:t xml:space="preserve"> är avgörande för utveckling och tillväxt i landet. Den dåliga eller ibland obefintliga mobiltäckningen som finns på vissa delar av den svenska landsbygden skapar ett utanförskap från den service som finns att tillgå på nätet.</w:t>
      </w:r>
    </w:p>
    <w:p w:rsidR="00652B73" w:rsidP="00C1134A" w:rsidRDefault="00EA0C5E" w14:paraId="238CAA7B" w14:textId="5617A3E4">
      <w:r w:rsidRPr="00C1134A">
        <w:lastRenderedPageBreak/>
        <w:t>Regeringens satsningar på bredband på platser där det är olönsamt för marknaden att bygga är rekordstor och är långt mycket större än den satsning som gjordes under den förra regeringen. När marknadskrafterna inte klarar av att leverera så är det samhällets ansvar att säkerställa en god täckning för telefon och en modern möjlighet till uppkoppling till nätet. Fler och fler tjänster och produkter blir uppkopplade och integrerade mot nätet och vi har med stor sannolikhet bara sett början på utvecklingen. Snabb uppkoppling behövs även i det offentliga rummet och inte bara i det egna hemmet. Därför är mobiltäckning en statlig angelägenhet där vi inte bara kan lita på marknaden. Det är viktigt att staten, utöver redan planerad utbyggnad, överväger kompletterande åtgärder</w:t>
      </w:r>
      <w:r w:rsidRPr="00C1134A" w:rsidR="00843CEF">
        <w:t>.</w:t>
      </w:r>
    </w:p>
    <w:bookmarkStart w:name="_GoBack" w:id="1"/>
    <w:bookmarkEnd w:id="1"/>
    <w:p w:rsidRPr="00C1134A" w:rsidR="00EF07B2" w:rsidP="00C1134A" w:rsidRDefault="00EF07B2" w14:paraId="63F756B7" w14:textId="77777777"/>
    <w:sdt>
      <w:sdtPr>
        <w:alias w:val="CC_Underskrifter"/>
        <w:tag w:val="CC_Underskrifter"/>
        <w:id w:val="583496634"/>
        <w:lock w:val="sdtContentLocked"/>
        <w:placeholder>
          <w:docPart w:val="E40FC8F1F2C64E0CB9FA502B7FDEF09A"/>
        </w:placeholder>
        <w15:appearance w15:val="hidden"/>
      </w:sdtPr>
      <w:sdtEndPr/>
      <w:sdtContent>
        <w:p w:rsidR="004801AC" w:rsidP="00C1134A" w:rsidRDefault="00EF07B2" w14:paraId="667505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ClasGöran Carlsson (S)</w:t>
            </w:r>
          </w:p>
        </w:tc>
      </w:tr>
    </w:tbl>
    <w:p w:rsidR="00ED0094" w:rsidRDefault="00ED0094" w14:paraId="3E249B01" w14:textId="77777777"/>
    <w:sectPr w:rsidR="00ED00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6C89" w14:textId="77777777" w:rsidR="00504EAB" w:rsidRDefault="00504EAB" w:rsidP="000C1CAD">
      <w:pPr>
        <w:spacing w:line="240" w:lineRule="auto"/>
      </w:pPr>
      <w:r>
        <w:separator/>
      </w:r>
    </w:p>
  </w:endnote>
  <w:endnote w:type="continuationSeparator" w:id="0">
    <w:p w14:paraId="28EE586D" w14:textId="77777777" w:rsidR="00504EAB" w:rsidRDefault="00504E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923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B28F" w14:textId="43833FF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07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DDE9D" w14:textId="77777777" w:rsidR="00504EAB" w:rsidRDefault="00504EAB" w:rsidP="000C1CAD">
      <w:pPr>
        <w:spacing w:line="240" w:lineRule="auto"/>
      </w:pPr>
      <w:r>
        <w:separator/>
      </w:r>
    </w:p>
  </w:footnote>
  <w:footnote w:type="continuationSeparator" w:id="0">
    <w:p w14:paraId="3E975C2B" w14:textId="77777777" w:rsidR="00504EAB" w:rsidRDefault="00504E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B5C6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0CC4DF" wp14:anchorId="0212D8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F07B2" w14:paraId="0CE95D95" w14:textId="77777777">
                          <w:pPr>
                            <w:jc w:val="right"/>
                          </w:pPr>
                          <w:sdt>
                            <w:sdtPr>
                              <w:alias w:val="CC_Noformat_Partikod"/>
                              <w:tag w:val="CC_Noformat_Partikod"/>
                              <w:id w:val="-53464382"/>
                              <w:placeholder>
                                <w:docPart w:val="4FD6BCCC5B5A4E8F9249D1EAA45322BD"/>
                              </w:placeholder>
                              <w:text/>
                            </w:sdtPr>
                            <w:sdtEndPr/>
                            <w:sdtContent>
                              <w:r w:rsidR="00EA0C5E">
                                <w:t>S</w:t>
                              </w:r>
                            </w:sdtContent>
                          </w:sdt>
                          <w:sdt>
                            <w:sdtPr>
                              <w:alias w:val="CC_Noformat_Partinummer"/>
                              <w:tag w:val="CC_Noformat_Partinummer"/>
                              <w:id w:val="-1709555926"/>
                              <w:placeholder>
                                <w:docPart w:val="290FA633774948C198DFAFECA11A0B75"/>
                              </w:placeholder>
                              <w:text/>
                            </w:sdtPr>
                            <w:sdtEndPr/>
                            <w:sdtContent>
                              <w:r w:rsidR="00EA0C5E">
                                <w:t>1636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12D8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07B2" w14:paraId="0CE95D95" w14:textId="77777777">
                    <w:pPr>
                      <w:jc w:val="right"/>
                    </w:pPr>
                    <w:sdt>
                      <w:sdtPr>
                        <w:alias w:val="CC_Noformat_Partikod"/>
                        <w:tag w:val="CC_Noformat_Partikod"/>
                        <w:id w:val="-53464382"/>
                        <w:placeholder>
                          <w:docPart w:val="4FD6BCCC5B5A4E8F9249D1EAA45322BD"/>
                        </w:placeholder>
                        <w:text/>
                      </w:sdtPr>
                      <w:sdtEndPr/>
                      <w:sdtContent>
                        <w:r w:rsidR="00EA0C5E">
                          <w:t>S</w:t>
                        </w:r>
                      </w:sdtContent>
                    </w:sdt>
                    <w:sdt>
                      <w:sdtPr>
                        <w:alias w:val="CC_Noformat_Partinummer"/>
                        <w:tag w:val="CC_Noformat_Partinummer"/>
                        <w:id w:val="-1709555926"/>
                        <w:placeholder>
                          <w:docPart w:val="290FA633774948C198DFAFECA11A0B75"/>
                        </w:placeholder>
                        <w:text/>
                      </w:sdtPr>
                      <w:sdtEndPr/>
                      <w:sdtContent>
                        <w:r w:rsidR="00EA0C5E">
                          <w:t>1636</w:t>
                        </w:r>
                      </w:sdtContent>
                    </w:sdt>
                  </w:p>
                </w:txbxContent>
              </v:textbox>
              <w10:wrap anchorx="page"/>
            </v:shape>
          </w:pict>
        </mc:Fallback>
      </mc:AlternateContent>
    </w:r>
  </w:p>
  <w:p w:rsidRPr="00293C4F" w:rsidR="004F35FE" w:rsidP="00776B74" w:rsidRDefault="004F35FE" w14:paraId="5788E4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07B2" w14:paraId="2F7ED62F" w14:textId="77777777">
    <w:pPr>
      <w:jc w:val="right"/>
    </w:pPr>
    <w:sdt>
      <w:sdtPr>
        <w:alias w:val="CC_Noformat_Partikod"/>
        <w:tag w:val="CC_Noformat_Partikod"/>
        <w:id w:val="559911109"/>
        <w:placeholder>
          <w:docPart w:val="290FA633774948C198DFAFECA11A0B75"/>
        </w:placeholder>
        <w:text/>
      </w:sdtPr>
      <w:sdtEndPr/>
      <w:sdtContent>
        <w:r w:rsidR="00EA0C5E">
          <w:t>S</w:t>
        </w:r>
      </w:sdtContent>
    </w:sdt>
    <w:sdt>
      <w:sdtPr>
        <w:alias w:val="CC_Noformat_Partinummer"/>
        <w:tag w:val="CC_Noformat_Partinummer"/>
        <w:id w:val="1197820850"/>
        <w:text/>
      </w:sdtPr>
      <w:sdtEndPr/>
      <w:sdtContent>
        <w:r w:rsidR="00EA0C5E">
          <w:t>1636</w:t>
        </w:r>
      </w:sdtContent>
    </w:sdt>
  </w:p>
  <w:p w:rsidR="004F35FE" w:rsidP="00776B74" w:rsidRDefault="004F35FE" w14:paraId="2FEBA0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07B2" w14:paraId="0C194C14" w14:textId="77777777">
    <w:pPr>
      <w:jc w:val="right"/>
    </w:pPr>
    <w:sdt>
      <w:sdtPr>
        <w:alias w:val="CC_Noformat_Partikod"/>
        <w:tag w:val="CC_Noformat_Partikod"/>
        <w:id w:val="1471015553"/>
        <w:text/>
      </w:sdtPr>
      <w:sdtEndPr/>
      <w:sdtContent>
        <w:r w:rsidR="00EA0C5E">
          <w:t>S</w:t>
        </w:r>
      </w:sdtContent>
    </w:sdt>
    <w:sdt>
      <w:sdtPr>
        <w:alias w:val="CC_Noformat_Partinummer"/>
        <w:tag w:val="CC_Noformat_Partinummer"/>
        <w:id w:val="-2014525982"/>
        <w:text/>
      </w:sdtPr>
      <w:sdtEndPr/>
      <w:sdtContent>
        <w:r w:rsidR="00EA0C5E">
          <w:t>1636</w:t>
        </w:r>
      </w:sdtContent>
    </w:sdt>
  </w:p>
  <w:p w:rsidR="004F35FE" w:rsidP="00A314CF" w:rsidRDefault="00EF07B2" w14:paraId="418856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F07B2" w14:paraId="2658742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F07B2" w14:paraId="2A6CC5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:2197</w:t>
        </w:r>
      </w:sdtContent>
    </w:sdt>
  </w:p>
  <w:p w:rsidR="004F35FE" w:rsidP="00E03A3D" w:rsidRDefault="00EF07B2" w14:paraId="29DF98FB" w14:textId="77777777">
    <w:pPr>
      <w:pStyle w:val="Motionr"/>
    </w:pPr>
    <w:sdt>
      <w:sdtPr>
        <w:alias w:val="CC_Noformat_Avtext"/>
        <w:tag w:val="CC_Noformat_Avtext"/>
        <w:id w:val="-2020768203"/>
        <w:lock w:val="sdtContentLocked"/>
        <w15:appearance w15:val="hidden"/>
        <w:text/>
      </w:sdtPr>
      <w:sdtEndPr/>
      <w:sdtContent>
        <w:r>
          <w:t>av Monica Haider och ClasGöran Carlsson (båda S)</w:t>
        </w:r>
      </w:sdtContent>
    </w:sdt>
  </w:p>
  <w:sdt>
    <w:sdtPr>
      <w:alias w:val="CC_Noformat_Rubtext"/>
      <w:tag w:val="CC_Noformat_Rubtext"/>
      <w:id w:val="-218060500"/>
      <w:lock w:val="sdtLocked"/>
      <w15:appearance w15:val="hidden"/>
      <w:text/>
    </w:sdtPr>
    <w:sdtEndPr/>
    <w:sdtContent>
      <w:p w:rsidR="004F35FE" w:rsidP="00283E0F" w:rsidRDefault="00EA0C5E" w14:paraId="01FCA49D" w14:textId="77777777">
        <w:pPr>
          <w:pStyle w:val="FSHRub2"/>
        </w:pPr>
        <w:r>
          <w:t>Mobiltäckning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5443BC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BE0"/>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2A8"/>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034"/>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EAB"/>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731"/>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B9E"/>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02D"/>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95D"/>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34A"/>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C5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094"/>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7B2"/>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A1A2B0"/>
  <w15:chartTrackingRefBased/>
  <w15:docId w15:val="{0C32981F-5603-4E0E-B2BA-94CE918F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099FFF5C9849A0BA00E177B92486F9"/>
        <w:category>
          <w:name w:val="Allmänt"/>
          <w:gallery w:val="placeholder"/>
        </w:category>
        <w:types>
          <w:type w:val="bbPlcHdr"/>
        </w:types>
        <w:behaviors>
          <w:behavior w:val="content"/>
        </w:behaviors>
        <w:guid w:val="{7F78D1CC-E93A-426D-B055-B5CF1A8A1173}"/>
      </w:docPartPr>
      <w:docPartBody>
        <w:p w:rsidR="00C43D19" w:rsidRDefault="00BE7598">
          <w:pPr>
            <w:pStyle w:val="47099FFF5C9849A0BA00E177B92486F9"/>
          </w:pPr>
          <w:r w:rsidRPr="005A0A93">
            <w:rPr>
              <w:rStyle w:val="Platshllartext"/>
            </w:rPr>
            <w:t>Förslag till riksdagsbeslut</w:t>
          </w:r>
        </w:p>
      </w:docPartBody>
    </w:docPart>
    <w:docPart>
      <w:docPartPr>
        <w:name w:val="EBE740FA485148AFAA5FC17B206C80FD"/>
        <w:category>
          <w:name w:val="Allmänt"/>
          <w:gallery w:val="placeholder"/>
        </w:category>
        <w:types>
          <w:type w:val="bbPlcHdr"/>
        </w:types>
        <w:behaviors>
          <w:behavior w:val="content"/>
        </w:behaviors>
        <w:guid w:val="{C9ECA7BF-7285-4D1F-89A4-F5F18CD63139}"/>
      </w:docPartPr>
      <w:docPartBody>
        <w:p w:rsidR="00C43D19" w:rsidRDefault="00BE7598">
          <w:pPr>
            <w:pStyle w:val="EBE740FA485148AFAA5FC17B206C80FD"/>
          </w:pPr>
          <w:r w:rsidRPr="005A0A93">
            <w:rPr>
              <w:rStyle w:val="Platshllartext"/>
            </w:rPr>
            <w:t>Motivering</w:t>
          </w:r>
        </w:p>
      </w:docPartBody>
    </w:docPart>
    <w:docPart>
      <w:docPartPr>
        <w:name w:val="4FD6BCCC5B5A4E8F9249D1EAA45322BD"/>
        <w:category>
          <w:name w:val="Allmänt"/>
          <w:gallery w:val="placeholder"/>
        </w:category>
        <w:types>
          <w:type w:val="bbPlcHdr"/>
        </w:types>
        <w:behaviors>
          <w:behavior w:val="content"/>
        </w:behaviors>
        <w:guid w:val="{06AF4337-FECF-4C07-90F8-3B59D14574E6}"/>
      </w:docPartPr>
      <w:docPartBody>
        <w:p w:rsidR="00C43D19" w:rsidRDefault="00BE7598">
          <w:pPr>
            <w:pStyle w:val="4FD6BCCC5B5A4E8F9249D1EAA45322BD"/>
          </w:pPr>
          <w:r>
            <w:rPr>
              <w:rStyle w:val="Platshllartext"/>
            </w:rPr>
            <w:t xml:space="preserve"> </w:t>
          </w:r>
        </w:p>
      </w:docPartBody>
    </w:docPart>
    <w:docPart>
      <w:docPartPr>
        <w:name w:val="290FA633774948C198DFAFECA11A0B75"/>
        <w:category>
          <w:name w:val="Allmänt"/>
          <w:gallery w:val="placeholder"/>
        </w:category>
        <w:types>
          <w:type w:val="bbPlcHdr"/>
        </w:types>
        <w:behaviors>
          <w:behavior w:val="content"/>
        </w:behaviors>
        <w:guid w:val="{900C60F8-CF78-4439-AD71-D2BC0863AD76}"/>
      </w:docPartPr>
      <w:docPartBody>
        <w:p w:rsidR="00C43D19" w:rsidRDefault="00BE7598">
          <w:pPr>
            <w:pStyle w:val="290FA633774948C198DFAFECA11A0B75"/>
          </w:pPr>
          <w:r>
            <w:t xml:space="preserve"> </w:t>
          </w:r>
        </w:p>
      </w:docPartBody>
    </w:docPart>
    <w:docPart>
      <w:docPartPr>
        <w:name w:val="E40FC8F1F2C64E0CB9FA502B7FDEF09A"/>
        <w:category>
          <w:name w:val="Allmänt"/>
          <w:gallery w:val="placeholder"/>
        </w:category>
        <w:types>
          <w:type w:val="bbPlcHdr"/>
        </w:types>
        <w:behaviors>
          <w:behavior w:val="content"/>
        </w:behaviors>
        <w:guid w:val="{101AC5BE-EC77-428A-A722-EFC0FE1732CE}"/>
      </w:docPartPr>
      <w:docPartBody>
        <w:p w:rsidR="00000000" w:rsidRDefault="00B254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19"/>
    <w:rsid w:val="00BE7598"/>
    <w:rsid w:val="00C43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099FFF5C9849A0BA00E177B92486F9">
    <w:name w:val="47099FFF5C9849A0BA00E177B92486F9"/>
  </w:style>
  <w:style w:type="paragraph" w:customStyle="1" w:styleId="F0F3BDB4383D4940A12CA70348D9C10D">
    <w:name w:val="F0F3BDB4383D4940A12CA70348D9C10D"/>
  </w:style>
  <w:style w:type="paragraph" w:customStyle="1" w:styleId="133D55AD0AF74289959913938FC38606">
    <w:name w:val="133D55AD0AF74289959913938FC38606"/>
  </w:style>
  <w:style w:type="paragraph" w:customStyle="1" w:styleId="EBE740FA485148AFAA5FC17B206C80FD">
    <w:name w:val="EBE740FA485148AFAA5FC17B206C80FD"/>
  </w:style>
  <w:style w:type="paragraph" w:customStyle="1" w:styleId="9CAAF13004D7494F96AA89D734608A33">
    <w:name w:val="9CAAF13004D7494F96AA89D734608A33"/>
  </w:style>
  <w:style w:type="paragraph" w:customStyle="1" w:styleId="4FD6BCCC5B5A4E8F9249D1EAA45322BD">
    <w:name w:val="4FD6BCCC5B5A4E8F9249D1EAA45322BD"/>
  </w:style>
  <w:style w:type="paragraph" w:customStyle="1" w:styleId="290FA633774948C198DFAFECA11A0B75">
    <w:name w:val="290FA633774948C198DFAFECA11A0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597E1-F293-4468-82CA-86AEBD1963B0}"/>
</file>

<file path=customXml/itemProps2.xml><?xml version="1.0" encoding="utf-8"?>
<ds:datastoreItem xmlns:ds="http://schemas.openxmlformats.org/officeDocument/2006/customXml" ds:itemID="{562FC661-0CE8-4350-95B7-CA44C4BA33BA}"/>
</file>

<file path=customXml/itemProps3.xml><?xml version="1.0" encoding="utf-8"?>
<ds:datastoreItem xmlns:ds="http://schemas.openxmlformats.org/officeDocument/2006/customXml" ds:itemID="{2E375943-18B1-4631-96E7-4A691497A524}"/>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1307</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S1636 Mobiltäckning i hela landet</vt:lpstr>
      <vt:lpstr>
      </vt:lpstr>
    </vt:vector>
  </TitlesOfParts>
  <Company>Sveriges riksdag</Company>
  <LinksUpToDate>false</LinksUpToDate>
  <CharactersWithSpaces>1531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