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5D2FF1">
              <w:rPr>
                <w:b/>
              </w:rPr>
              <w:t>34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5D2FF1">
              <w:t>05-16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B73547" w:rsidP="00B73547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F0583C">
              <w:t>10.35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B73547">
              <w:rPr>
                <w:snapToGrid w:val="0"/>
              </w:rPr>
              <w:t>33.</w:t>
            </w:r>
          </w:p>
          <w:p w:rsidR="00B73547" w:rsidRPr="007A327C" w:rsidRDefault="00B73547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Pr="00B73547" w:rsidRDefault="00B73547" w:rsidP="00B73547">
            <w:pPr>
              <w:tabs>
                <w:tab w:val="left" w:pos="1701"/>
              </w:tabs>
              <w:rPr>
                <w:b/>
              </w:rPr>
            </w:pPr>
            <w:r w:rsidRPr="00B73547">
              <w:rPr>
                <w:b/>
              </w:rPr>
              <w:t>Åtgärder som underlättar för brittiska medborgare i Sverige vid ett avtalslöst brexit (SfU25)</w:t>
            </w:r>
          </w:p>
          <w:p w:rsidR="00B73547" w:rsidRDefault="00B73547" w:rsidP="00B73547">
            <w:pPr>
              <w:tabs>
                <w:tab w:val="left" w:pos="1701"/>
              </w:tabs>
            </w:pPr>
          </w:p>
          <w:p w:rsidR="00B73547" w:rsidRDefault="00B73547" w:rsidP="00B735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2018/19:119.</w:t>
            </w:r>
          </w:p>
          <w:p w:rsidR="00B73547" w:rsidRDefault="00B73547" w:rsidP="00B73547">
            <w:pPr>
              <w:tabs>
                <w:tab w:val="left" w:pos="1701"/>
              </w:tabs>
              <w:rPr>
                <w:snapToGrid w:val="0"/>
              </w:rPr>
            </w:pPr>
          </w:p>
          <w:p w:rsidR="00B73547" w:rsidRDefault="00B73547" w:rsidP="00B735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73547" w:rsidRPr="007A327C" w:rsidRDefault="00B73547" w:rsidP="00B7354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73547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7354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B73547">
              <w:rPr>
                <w:color w:val="000000"/>
                <w:szCs w:val="24"/>
              </w:rPr>
              <w:t xml:space="preserve">tisdagen </w:t>
            </w:r>
            <w:r w:rsidRPr="00DC304A">
              <w:rPr>
                <w:color w:val="000000"/>
                <w:szCs w:val="24"/>
              </w:rPr>
              <w:t xml:space="preserve">den </w:t>
            </w:r>
            <w:r w:rsidR="00B73547">
              <w:rPr>
                <w:color w:val="000000"/>
                <w:szCs w:val="24"/>
              </w:rPr>
              <w:t xml:space="preserve">28 maj 2019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B73547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Default="004F680C" w:rsidP="00B7354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B73547">
              <w:rPr>
                <w:color w:val="000000"/>
                <w:szCs w:val="24"/>
              </w:rPr>
              <w:t xml:space="preserve">28 maj 2019 </w:t>
            </w:r>
          </w:p>
          <w:p w:rsidR="00B73547" w:rsidRPr="007A327C" w:rsidRDefault="00B73547" w:rsidP="00B73547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B73547">
              <w:rPr>
                <w:sz w:val="23"/>
                <w:szCs w:val="23"/>
              </w:rPr>
              <w:t>34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BB0305">
              <w:rPr>
                <w:sz w:val="23"/>
                <w:szCs w:val="23"/>
              </w:rPr>
              <w:t>4</w:t>
            </w:r>
            <w:bookmarkStart w:id="0" w:name="_GoBack"/>
            <w:bookmarkEnd w:id="0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F0583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F50DEF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F50DEF" w:rsidP="00F50D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E5E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F22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Default="00CF22E1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D656B" w:rsidRDefault="00EB5352">
            <w:pPr>
              <w:rPr>
                <w:sz w:val="23"/>
                <w:szCs w:val="23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F0583C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F058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2FF1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3547"/>
    <w:rsid w:val="00B74FAF"/>
    <w:rsid w:val="00B75E0D"/>
    <w:rsid w:val="00BB0305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0583C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21BEE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EA2F-F894-442A-BCD2-492498DD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9</TotalTime>
  <Pages>2</Pages>
  <Words>298</Words>
  <Characters>2336</Characters>
  <Application>Microsoft Office Word</Application>
  <DocSecurity>0</DocSecurity>
  <Lines>2336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5</cp:revision>
  <cp:lastPrinted>2019-04-02T06:32:00Z</cp:lastPrinted>
  <dcterms:created xsi:type="dcterms:W3CDTF">2019-05-16T07:19:00Z</dcterms:created>
  <dcterms:modified xsi:type="dcterms:W3CDTF">2019-05-21T07:06:00Z</dcterms:modified>
</cp:coreProperties>
</file>