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34975" w:rsidRDefault="00B6564B" w14:paraId="1158F98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2335600CCAB4BE9818A7C1BC89FDE3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4b89de1-1506-49a5-af14-cfb182518611"/>
        <w:id w:val="-1537654389"/>
        <w:lock w:val="sdtLocked"/>
      </w:sdtPr>
      <w:sdtEndPr/>
      <w:sdtContent>
        <w:p w:rsidR="00833470" w:rsidRDefault="00681719" w14:paraId="5F6021C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öka fysisk aktivitet och idrott på fritidshemmen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AC2B388DED84A3AA1B1BEA5E001487C"/>
        </w:placeholder>
        <w:text/>
      </w:sdtPr>
      <w:sdtEndPr/>
      <w:sdtContent>
        <w:p w:rsidRPr="009B062B" w:rsidR="006D79C9" w:rsidP="00333E95" w:rsidRDefault="006D79C9" w14:paraId="037CEC4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A0C8F" w:rsidP="005A0C8F" w:rsidRDefault="005A0C8F" w14:paraId="33F9BF7E" w14:textId="66FB45D4">
      <w:pPr>
        <w:pStyle w:val="Normalutanindragellerluft"/>
      </w:pPr>
      <w:r>
        <w:t xml:space="preserve">Forskning visar att fysisk aktivitet leder till att elever presterar bättre i alla ämnen. Möjligheterna till mer fysisk aktivitet och idrott på fritidshem bör därför stärkas. </w:t>
      </w:r>
    </w:p>
    <w:p w:rsidR="005A0C8F" w:rsidP="00681719" w:rsidRDefault="005A0C8F" w14:paraId="0F340105" w14:textId="2ACCB71C">
      <w:r>
        <w:t>Idrotts- och fritidspolitik ska utformas så att den når alla barn och ungdomar. Vi vet att ca</w:t>
      </w:r>
      <w:r w:rsidR="00681719">
        <w:t> </w:t>
      </w:r>
      <w:r>
        <w:t>400</w:t>
      </w:r>
      <w:r w:rsidR="00681719">
        <w:t> </w:t>
      </w:r>
      <w:r>
        <w:t>000 barn och ungdomar finns inom fritidsverksamheterna, och vi vet också att inte alla barn och ungdomar har en tradition eller en naturlig koppling till förenings</w:t>
      </w:r>
      <w:r w:rsidR="004032DC">
        <w:softHyphen/>
      </w:r>
      <w:r>
        <w:t>livet, ett föreningsliv som faktiskt är ganska unikt för Sverige. Fritidshem är därför en väldigt bra arena för att idrotten ska kunna nå en stor bredd av barn och ungdomar.</w:t>
      </w:r>
    </w:p>
    <w:p w:rsidR="005A0C8F" w:rsidP="00681719" w:rsidRDefault="005A0C8F" w14:paraId="2BE69F42" w14:textId="153386FF">
      <w:r>
        <w:t>Möjligheterna till ökad samverkan mellan fritidshemmen och idrottsföreningarna är stora, exempelvis skulle Svenska idrottsförbundet med sina 1</w:t>
      </w:r>
      <w:r w:rsidR="00681719">
        <w:t> </w:t>
      </w:r>
      <w:r>
        <w:t>300 föreningar runt om i landet kunna vara en viktig samverkanspartner för fritidshemmen. Det bör undersökas om Svenska skolidrottsförbundet kan ges i uppdrag att utforma ett projekt där idrotten blir en ännu tydligare del av fritidshemmens verksamhet.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671073E5DC94D388AF169CCC49CB60D"/>
        </w:placeholder>
      </w:sdtPr>
      <w:sdtEndPr>
        <w:rPr>
          <w:i w:val="0"/>
          <w:noProof w:val="0"/>
        </w:rPr>
      </w:sdtEndPr>
      <w:sdtContent>
        <w:p w:rsidR="00434975" w:rsidP="00434975" w:rsidRDefault="00434975" w14:paraId="6BE8F400" w14:textId="77777777"/>
        <w:p w:rsidRPr="008E0FE2" w:rsidR="004801AC" w:rsidP="00434975" w:rsidRDefault="00B6564B" w14:paraId="336D1E53" w14:textId="0897708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33470" w14:paraId="20B78B05" w14:textId="77777777">
        <w:trPr>
          <w:cantSplit/>
        </w:trPr>
        <w:tc>
          <w:tcPr>
            <w:tcW w:w="50" w:type="pct"/>
            <w:vAlign w:val="bottom"/>
          </w:tcPr>
          <w:p w:rsidR="00833470" w:rsidRDefault="00681719" w14:paraId="591D3B09" w14:textId="77777777">
            <w:pPr>
              <w:pStyle w:val="Underskrifter"/>
              <w:spacing w:after="0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 w:rsidR="00833470" w:rsidRDefault="00833470" w14:paraId="516EBF8E" w14:textId="77777777">
            <w:pPr>
              <w:pStyle w:val="Underskrifter"/>
              <w:spacing w:after="0"/>
            </w:pPr>
          </w:p>
        </w:tc>
      </w:tr>
    </w:tbl>
    <w:p w:rsidR="00FF4D68" w:rsidRDefault="00FF4D68" w14:paraId="361CD7EF" w14:textId="77777777"/>
    <w:sectPr w:rsidR="00FF4D6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0647" w14:textId="77777777" w:rsidR="00D76EDE" w:rsidRDefault="00D76EDE" w:rsidP="000C1CAD">
      <w:pPr>
        <w:spacing w:line="240" w:lineRule="auto"/>
      </w:pPr>
      <w:r>
        <w:separator/>
      </w:r>
    </w:p>
  </w:endnote>
  <w:endnote w:type="continuationSeparator" w:id="0">
    <w:p w14:paraId="31C68441" w14:textId="77777777" w:rsidR="00D76EDE" w:rsidRDefault="00D76ED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F79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B4D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C4CA" w14:textId="5DEBF724" w:rsidR="00262EA3" w:rsidRPr="00434975" w:rsidRDefault="00262EA3" w:rsidP="004349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305B" w14:textId="77777777" w:rsidR="00D76EDE" w:rsidRDefault="00D76EDE" w:rsidP="000C1CAD">
      <w:pPr>
        <w:spacing w:line="240" w:lineRule="auto"/>
      </w:pPr>
      <w:r>
        <w:separator/>
      </w:r>
    </w:p>
  </w:footnote>
  <w:footnote w:type="continuationSeparator" w:id="0">
    <w:p w14:paraId="40D15217" w14:textId="77777777" w:rsidR="00D76EDE" w:rsidRDefault="00D76ED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2D8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2A990F" wp14:editId="3D3E9EE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2397A" w14:textId="4DB793E0" w:rsidR="00262EA3" w:rsidRDefault="00B6564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A0C8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12160">
                                <w:t>1024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2A990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B72397A" w14:textId="4DB793E0" w:rsidR="00262EA3" w:rsidRDefault="00B6564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A0C8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12160">
                          <w:t>1024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DAF8E3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58BE" w14:textId="77777777" w:rsidR="00262EA3" w:rsidRDefault="00262EA3" w:rsidP="008563AC">
    <w:pPr>
      <w:jc w:val="right"/>
    </w:pPr>
  </w:p>
  <w:p w14:paraId="4CCF3D0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CB12" w14:textId="77777777" w:rsidR="00262EA3" w:rsidRDefault="00B6564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663D911" wp14:editId="5F8B3B6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0C7416A" w14:textId="17DC60E6" w:rsidR="00262EA3" w:rsidRDefault="00B6564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3497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A0C8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12160">
          <w:t>1024</w:t>
        </w:r>
      </w:sdtContent>
    </w:sdt>
  </w:p>
  <w:p w14:paraId="47254B1C" w14:textId="77777777" w:rsidR="00262EA3" w:rsidRPr="008227B3" w:rsidRDefault="00B6564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CBF5593" w14:textId="2A1C7589" w:rsidR="00262EA3" w:rsidRPr="008227B3" w:rsidRDefault="00B6564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3497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34975">
          <w:t>:2116</w:t>
        </w:r>
      </w:sdtContent>
    </w:sdt>
  </w:p>
  <w:p w14:paraId="5342D187" w14:textId="6A0CCE06" w:rsidR="00262EA3" w:rsidRDefault="00B6564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34975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56CFBE3" w14:textId="399AE5D4" w:rsidR="00262EA3" w:rsidRDefault="005A0C8F" w:rsidP="00283E0F">
        <w:pPr>
          <w:pStyle w:val="FSHRub2"/>
        </w:pPr>
        <w:r>
          <w:t>Ökad fysisk aktivitet på fritidshem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108172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A0C8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2B19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2DC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975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0C8F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719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470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64B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160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EDE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487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4D68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DCAA05"/>
  <w15:chartTrackingRefBased/>
  <w15:docId w15:val="{08EF7D3B-B785-4DB7-86D3-86DC710D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335600CCAB4BE9818A7C1BC89FD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997F96-8E6C-4F38-832A-443FBA33DB39}"/>
      </w:docPartPr>
      <w:docPartBody>
        <w:p w:rsidR="006E4C3B" w:rsidRDefault="007C42BD">
          <w:pPr>
            <w:pStyle w:val="02335600CCAB4BE9818A7C1BC89FDE3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AC2B388DED84A3AA1B1BEA5E00148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911E9E-D29E-4B10-9C63-D3EC20C31902}"/>
      </w:docPartPr>
      <w:docPartBody>
        <w:p w:rsidR="006E4C3B" w:rsidRDefault="007C42BD">
          <w:pPr>
            <w:pStyle w:val="0AC2B388DED84A3AA1B1BEA5E001487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71073E5DC94D388AF169CCC49CB6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417A37-090D-4515-9667-D3559C7B9D46}"/>
      </w:docPartPr>
      <w:docPartBody>
        <w:p w:rsidR="00382639" w:rsidRDefault="003826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BD"/>
    <w:rsid w:val="00382639"/>
    <w:rsid w:val="006E4C3B"/>
    <w:rsid w:val="007C42BD"/>
    <w:rsid w:val="00F3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2335600CCAB4BE9818A7C1BC89FDE3B">
    <w:name w:val="02335600CCAB4BE9818A7C1BC89FDE3B"/>
  </w:style>
  <w:style w:type="paragraph" w:customStyle="1" w:styleId="0AC2B388DED84A3AA1B1BEA5E001487C">
    <w:name w:val="0AC2B388DED84A3AA1B1BEA5E0014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47F22-504D-465F-BDF8-39E067327E9B}"/>
</file>

<file path=customXml/itemProps2.xml><?xml version="1.0" encoding="utf-8"?>
<ds:datastoreItem xmlns:ds="http://schemas.openxmlformats.org/officeDocument/2006/customXml" ds:itemID="{E0DF3D8F-52EB-4CE4-8E12-FAF44FA66F41}"/>
</file>

<file path=customXml/itemProps3.xml><?xml version="1.0" encoding="utf-8"?>
<ds:datastoreItem xmlns:ds="http://schemas.openxmlformats.org/officeDocument/2006/customXml" ds:itemID="{E44AC805-839B-41C9-8F0D-D4CA6E398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1064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