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C63FE" w:rsidRDefault="00E74E67" w14:paraId="3FFBBA5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EA411BA4D23430A8A676B722F791DF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7feb3e6-61af-4383-9b67-ec3c28df110c"/>
        <w:id w:val="-359976439"/>
        <w:lock w:val="sdtLocked"/>
      </w:sdtPr>
      <w:sdtEndPr/>
      <w:sdtContent>
        <w:p w:rsidR="00B63E84" w:rsidRDefault="005D0B64" w14:paraId="220BC3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momsen och om möjligt sänka den för danskonserter från 25 procent till 6 procent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D2ABD9F930D40AAA1912DF5EEA41E24"/>
        </w:placeholder>
        <w:text/>
      </w:sdtPr>
      <w:sdtEndPr/>
      <w:sdtContent>
        <w:p w:rsidRPr="009B062B" w:rsidR="006D79C9" w:rsidP="00333E95" w:rsidRDefault="006D79C9" w14:paraId="212C61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A6F76" w:rsidP="002A6F76" w:rsidRDefault="002A6F76" w14:paraId="36F56A11" w14:textId="1D7F96E4">
      <w:pPr>
        <w:pStyle w:val="Normalutanindragellerluft"/>
      </w:pPr>
      <w:r>
        <w:t>När någon ska gå på en dansbandskonsert får personen betala 25</w:t>
      </w:r>
      <w:r w:rsidR="005D0B64">
        <w:t> </w:t>
      </w:r>
      <w:r>
        <w:t>% moms på biljetten</w:t>
      </w:r>
      <w:r w:rsidR="005D0B64">
        <w:t>,</w:t>
      </w:r>
      <w:r>
        <w:t xml:space="preserve"> medan någon som går på en konsert utan dans får betala endast 6</w:t>
      </w:r>
      <w:r w:rsidR="005D0B64">
        <w:t> </w:t>
      </w:r>
      <w:r>
        <w:t xml:space="preserve">% moms på sin biljett. Den låga momsen </w:t>
      </w:r>
      <w:r w:rsidR="005D0B64">
        <w:t xml:space="preserve">på </w:t>
      </w:r>
      <w:r>
        <w:t>6</w:t>
      </w:r>
      <w:r w:rsidR="005D0B64">
        <w:t> </w:t>
      </w:r>
      <w:r>
        <w:t>% gäller också vid idrottsarrangemang.</w:t>
      </w:r>
    </w:p>
    <w:p w:rsidR="002A6F76" w:rsidP="005D0B64" w:rsidRDefault="002A6F76" w14:paraId="264B4127" w14:textId="47805611">
      <w:r>
        <w:t>Sverige behöver nu se över sina momssatser så att vi har ett momsuttag som inte missgynnar de som vill lyssna på musik och dansa samtidigt.</w:t>
      </w:r>
    </w:p>
    <w:p w:rsidR="002A6F76" w:rsidP="005D0B64" w:rsidRDefault="002A6F76" w14:paraId="381AC034" w14:textId="7C7E610C">
      <w:r>
        <w:t>Att dansa är en bra aktivitet som både stärker folkhälsan, stärker konditionen och skapar trevliga sociala möten mellan människor. Detta ska uppmuntras och inte straff</w:t>
      </w:r>
      <w:r w:rsidR="004E33CD">
        <w:softHyphen/>
      </w:r>
      <w:r>
        <w:t>beskattas med höga momsuttag. Därför behöver momssatsen för dans sänkas till 6</w:t>
      </w:r>
      <w:r w:rsidR="005D0B64">
        <w:t> </w:t>
      </w:r>
      <w:r>
        <w:t xml:space="preserve">%.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2A45F2B28A49478F6E5B0D552BE029"/>
        </w:placeholder>
      </w:sdtPr>
      <w:sdtEndPr>
        <w:rPr>
          <w:i w:val="0"/>
          <w:noProof w:val="0"/>
        </w:rPr>
      </w:sdtEndPr>
      <w:sdtContent>
        <w:p w:rsidR="009C63FE" w:rsidP="009C63FE" w:rsidRDefault="009C63FE" w14:paraId="6B03DDB4" w14:textId="77777777"/>
        <w:p w:rsidRPr="008E0FE2" w:rsidR="004801AC" w:rsidP="009C63FE" w:rsidRDefault="00E74E67" w14:paraId="4763D759" w14:textId="15D48D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1BA2" w14:paraId="4E7D201D" w14:textId="77777777">
        <w:trPr>
          <w:cantSplit/>
        </w:trPr>
        <w:tc>
          <w:tcPr>
            <w:tcW w:w="50" w:type="pct"/>
            <w:vAlign w:val="bottom"/>
          </w:tcPr>
          <w:p w:rsidR="00491BA2" w:rsidRDefault="00E74E67" w14:paraId="52451F36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91BA2" w:rsidRDefault="00491BA2" w14:paraId="40CB3355" w14:textId="77777777">
            <w:pPr>
              <w:pStyle w:val="Underskrifter"/>
              <w:spacing w:after="0"/>
            </w:pPr>
          </w:p>
        </w:tc>
      </w:tr>
    </w:tbl>
    <w:p w:rsidR="00491BA2" w:rsidRDefault="00491BA2" w14:paraId="3DB8E2E4" w14:textId="77777777"/>
    <w:sectPr w:rsidR="00491BA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393A" w14:textId="77777777" w:rsidR="00876084" w:rsidRDefault="00876084" w:rsidP="000C1CAD">
      <w:pPr>
        <w:spacing w:line="240" w:lineRule="auto"/>
      </w:pPr>
      <w:r>
        <w:separator/>
      </w:r>
    </w:p>
  </w:endnote>
  <w:endnote w:type="continuationSeparator" w:id="0">
    <w:p w14:paraId="600D77D5" w14:textId="77777777" w:rsidR="00876084" w:rsidRDefault="008760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E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2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66DD" w14:textId="42662D60" w:rsidR="00262EA3" w:rsidRPr="009C63FE" w:rsidRDefault="00262EA3" w:rsidP="009C63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7F1" w14:textId="77777777" w:rsidR="00876084" w:rsidRDefault="00876084" w:rsidP="000C1CAD">
      <w:pPr>
        <w:spacing w:line="240" w:lineRule="auto"/>
      </w:pPr>
      <w:r>
        <w:separator/>
      </w:r>
    </w:p>
  </w:footnote>
  <w:footnote w:type="continuationSeparator" w:id="0">
    <w:p w14:paraId="79269A4A" w14:textId="77777777" w:rsidR="00876084" w:rsidRDefault="008760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E24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72B2DB" wp14:editId="21445E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E7F21" w14:textId="4B0B11FB" w:rsidR="00262EA3" w:rsidRDefault="00E74E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A6F7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A5D89">
                                <w:t>1094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2B2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5E7F21" w14:textId="4B0B11FB" w:rsidR="00262EA3" w:rsidRDefault="00E74E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A6F7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A5D89">
                          <w:t>1094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4E6B4A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AD28" w14:textId="77777777" w:rsidR="00262EA3" w:rsidRDefault="00262EA3" w:rsidP="008563AC">
    <w:pPr>
      <w:jc w:val="right"/>
    </w:pPr>
  </w:p>
  <w:p w14:paraId="619D85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E7D1" w14:textId="77777777" w:rsidR="00262EA3" w:rsidRDefault="00E74E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E8CC14" wp14:editId="3BE9F4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E4EAB5" w14:textId="3F8C9463" w:rsidR="00262EA3" w:rsidRDefault="00E74E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63F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6F7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5D89">
          <w:t>1094</w:t>
        </w:r>
      </w:sdtContent>
    </w:sdt>
  </w:p>
  <w:p w14:paraId="550CFAEB" w14:textId="77777777" w:rsidR="00262EA3" w:rsidRPr="008227B3" w:rsidRDefault="00E74E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02E90D" w14:textId="130CEDAD" w:rsidR="00262EA3" w:rsidRPr="008227B3" w:rsidRDefault="00E74E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63F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63FE">
          <w:t>:604</w:t>
        </w:r>
      </w:sdtContent>
    </w:sdt>
  </w:p>
  <w:p w14:paraId="00B39635" w14:textId="45222C72" w:rsidR="00262EA3" w:rsidRDefault="00E74E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63FE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9613BF" w14:textId="261096E2" w:rsidR="00262EA3" w:rsidRDefault="001A5D89" w:rsidP="00283E0F">
        <w:pPr>
          <w:pStyle w:val="FSHRub2"/>
        </w:pPr>
        <w:r>
          <w:t>Sänkt dansbandsmoms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C804B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A6F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5D89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F76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BA2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3CD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B64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084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3FE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376D3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3E84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6D9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4E67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4E6479"/>
  <w15:chartTrackingRefBased/>
  <w15:docId w15:val="{CCB3E27B-343E-4475-8653-6F32D60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411BA4D23430A8A676B722F791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AB9F0-7867-487B-8D3B-0C4FC4B5CEA1}"/>
      </w:docPartPr>
      <w:docPartBody>
        <w:p w:rsidR="00286E0B" w:rsidRDefault="00A14B3E">
          <w:pPr>
            <w:pStyle w:val="1EA411BA4D23430A8A676B722F791D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2ABD9F930D40AAA1912DF5EEA41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8F3CD-47A7-47DF-A578-69EE49614D20}"/>
      </w:docPartPr>
      <w:docPartBody>
        <w:p w:rsidR="00286E0B" w:rsidRDefault="00A14B3E">
          <w:pPr>
            <w:pStyle w:val="7D2ABD9F930D40AAA1912DF5EEA41E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2A45F2B28A49478F6E5B0D552BE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C5138-5BE2-4A93-9004-F2A25C6A5746}"/>
      </w:docPartPr>
      <w:docPartBody>
        <w:p w:rsidR="00BE65BC" w:rsidRDefault="00BE65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0B"/>
    <w:rsid w:val="00286E0B"/>
    <w:rsid w:val="00A14B3E"/>
    <w:rsid w:val="00B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A411BA4D23430A8A676B722F791DF3">
    <w:name w:val="1EA411BA4D23430A8A676B722F791DF3"/>
  </w:style>
  <w:style w:type="paragraph" w:customStyle="1" w:styleId="7D2ABD9F930D40AAA1912DF5EEA41E24">
    <w:name w:val="7D2ABD9F930D40AAA1912DF5EEA41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F5E65-3367-413F-92B8-83542892B6C7}"/>
</file>

<file path=customXml/itemProps2.xml><?xml version="1.0" encoding="utf-8"?>
<ds:datastoreItem xmlns:ds="http://schemas.openxmlformats.org/officeDocument/2006/customXml" ds:itemID="{76BC3758-F836-424A-B4C8-204F422B7DE6}"/>
</file>

<file path=customXml/itemProps3.xml><?xml version="1.0" encoding="utf-8"?>
<ds:datastoreItem xmlns:ds="http://schemas.openxmlformats.org/officeDocument/2006/customXml" ds:itemID="{AAC76222-88D7-4D21-BEBD-EA51850DF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736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