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776E7D8E20445A493EFD3C19F0F3FF0"/>
        </w:placeholder>
        <w:text/>
      </w:sdtPr>
      <w:sdtEndPr/>
      <w:sdtContent>
        <w:p w:rsidRPr="009B062B" w:rsidR="00AF30DD" w:rsidP="006E3D3B" w:rsidRDefault="00AF30DD" w14:paraId="3E0DDC2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4fc9dcc-1ab0-41e2-8bda-b1d70249fc58"/>
        <w:id w:val="-531953815"/>
        <w:lock w:val="sdtLocked"/>
      </w:sdtPr>
      <w:sdtEndPr/>
      <w:sdtContent>
        <w:p w:rsidR="008E23C8" w:rsidRDefault="0070241F" w14:paraId="6DBAE32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A-traktorer lyda under samma regelverk som mopedbilar och samtidigt göra en översyn av förarutbildningen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1895DB01FBA4AF4980F62E38EF809B3"/>
        </w:placeholder>
        <w:text/>
      </w:sdtPr>
      <w:sdtEndPr/>
      <w:sdtContent>
        <w:p w:rsidRPr="009B062B" w:rsidR="006D79C9" w:rsidP="00333E95" w:rsidRDefault="006D79C9" w14:paraId="7BC3875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E3A65" w:rsidP="008E3A65" w:rsidRDefault="008E3A65" w14:paraId="7D3F0585" w14:textId="07FEA4E5">
      <w:pPr>
        <w:pStyle w:val="Normalutanindragellerluft"/>
      </w:pPr>
      <w:r w:rsidRPr="00F65F58">
        <w:rPr>
          <w:spacing w:val="-3"/>
        </w:rPr>
        <w:t>Mopedbilar och A-traktorer har olika högsta tillåtna hastighet, 45 respektive 30 kilometer i timmen.</w:t>
      </w:r>
      <w:r>
        <w:t xml:space="preserve"> Det är en ordning som är svår att motivera. I synnerhet då A</w:t>
      </w:r>
      <w:r w:rsidR="0070241F">
        <w:noBreakHyphen/>
      </w:r>
      <w:r>
        <w:t xml:space="preserve">traktorer i grunden är ombyggda bilar, medan </w:t>
      </w:r>
      <w:r w:rsidR="0070241F">
        <w:t>m</w:t>
      </w:r>
      <w:r>
        <w:t>opedbilar har sämre krockskydd. Många ungdomar, i synnerhet på landsbygden</w:t>
      </w:r>
      <w:r w:rsidR="0070241F">
        <w:t>,</w:t>
      </w:r>
      <w:r>
        <w:t xml:space="preserve"> ser en stor frihet i A</w:t>
      </w:r>
      <w:r w:rsidR="0070241F">
        <w:noBreakHyphen/>
      </w:r>
      <w:r>
        <w:t>traktorerna. Intresset kring fordonen är stort och ett steg in i vuxenvärlden. Det är rimligt att låta A</w:t>
      </w:r>
      <w:r w:rsidR="0070241F">
        <w:noBreakHyphen/>
      </w:r>
      <w:r>
        <w:t xml:space="preserve">traktorer kunna framföras i 45 kilometer i timmen, med andra ord samma regler som gäller för EU-mopeder och </w:t>
      </w:r>
      <w:r w:rsidR="0070241F">
        <w:t>m</w:t>
      </w:r>
      <w:r>
        <w:t>opedbilar.</w:t>
      </w:r>
    </w:p>
    <w:p w:rsidRPr="00422B9E" w:rsidR="00422B9E" w:rsidP="00F65F58" w:rsidRDefault="008E3A65" w14:paraId="172D2819" w14:textId="19A567FA">
      <w:r>
        <w:t xml:space="preserve">Transportstyrelsen rapporterar en ökning med cirka 31 procent mellan åren 2019 </w:t>
      </w:r>
      <w:r w:rsidR="0070241F">
        <w:t>och</w:t>
      </w:r>
      <w:r>
        <w:t xml:space="preserve"> 2020, och antalet olyckor med mopedbilar och A</w:t>
      </w:r>
      <w:r w:rsidR="0070241F">
        <w:noBreakHyphen/>
      </w:r>
      <w:r>
        <w:t>traktorer har ökat kraftigt. Det är därför motiverat att det, samtidigt som hastighetsbegränsningarna för dessa fordon harmoniseras, också genomförs en översyn av förarutbildningarna för att minska olyckorna.</w:t>
      </w:r>
    </w:p>
    <w:p w:rsidR="00BB6339" w:rsidP="008E0FE2" w:rsidRDefault="00BB6339" w14:paraId="3A67FFC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3F93233DF3494B9527C7B67019490A"/>
        </w:placeholder>
      </w:sdtPr>
      <w:sdtEndPr>
        <w:rPr>
          <w:i w:val="0"/>
          <w:noProof w:val="0"/>
        </w:rPr>
      </w:sdtEndPr>
      <w:sdtContent>
        <w:p w:rsidR="006E3D3B" w:rsidP="006E3D3B" w:rsidRDefault="006E3D3B" w14:paraId="05255DFB" w14:textId="77777777"/>
        <w:p w:rsidRPr="008E0FE2" w:rsidR="004801AC" w:rsidP="006E3D3B" w:rsidRDefault="00F65F58" w14:paraId="5865CE7F" w14:textId="3C3EF89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E23C8" w14:paraId="61432653" w14:textId="77777777">
        <w:trPr>
          <w:cantSplit/>
        </w:trPr>
        <w:tc>
          <w:tcPr>
            <w:tcW w:w="50" w:type="pct"/>
            <w:vAlign w:val="bottom"/>
          </w:tcPr>
          <w:p w:rsidR="008E23C8" w:rsidRDefault="0070241F" w14:paraId="4DA287C3" w14:textId="77777777">
            <w:pPr>
              <w:pStyle w:val="Underskrifter"/>
            </w:pPr>
            <w:r>
              <w:t>Martina Johansson (C)</w:t>
            </w:r>
          </w:p>
        </w:tc>
        <w:tc>
          <w:tcPr>
            <w:tcW w:w="50" w:type="pct"/>
            <w:vAlign w:val="bottom"/>
          </w:tcPr>
          <w:p w:rsidR="008E23C8" w:rsidRDefault="008E23C8" w14:paraId="6F3F0F84" w14:textId="77777777">
            <w:pPr>
              <w:pStyle w:val="Underskrifter"/>
            </w:pPr>
          </w:p>
        </w:tc>
      </w:tr>
    </w:tbl>
    <w:p w:rsidR="00E743EE" w:rsidRDefault="00E743EE" w14:paraId="1C9D3BF3" w14:textId="77777777"/>
    <w:sectPr w:rsidR="00E743E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D634" w14:textId="77777777" w:rsidR="008E3A65" w:rsidRDefault="008E3A65" w:rsidP="000C1CAD">
      <w:pPr>
        <w:spacing w:line="240" w:lineRule="auto"/>
      </w:pPr>
      <w:r>
        <w:separator/>
      </w:r>
    </w:p>
  </w:endnote>
  <w:endnote w:type="continuationSeparator" w:id="0">
    <w:p w14:paraId="3A1402DD" w14:textId="77777777" w:rsidR="008E3A65" w:rsidRDefault="008E3A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7BC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6F6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52B4" w14:textId="27F8E413" w:rsidR="00262EA3" w:rsidRPr="006E3D3B" w:rsidRDefault="00262EA3" w:rsidP="006E3D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A45" w14:textId="77777777" w:rsidR="008E3A65" w:rsidRDefault="008E3A65" w:rsidP="000C1CAD">
      <w:pPr>
        <w:spacing w:line="240" w:lineRule="auto"/>
      </w:pPr>
      <w:r>
        <w:separator/>
      </w:r>
    </w:p>
  </w:footnote>
  <w:footnote w:type="continuationSeparator" w:id="0">
    <w:p w14:paraId="23863B06" w14:textId="77777777" w:rsidR="008E3A65" w:rsidRDefault="008E3A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148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5D0DAD" wp14:editId="35E285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44A42" w14:textId="1EC713A6" w:rsidR="00262EA3" w:rsidRDefault="00F65F5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E3A6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5D0D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444A42" w14:textId="1EC713A6" w:rsidR="00262EA3" w:rsidRDefault="00F65F5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E3A6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CD2022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9753" w14:textId="77777777" w:rsidR="00262EA3" w:rsidRDefault="00262EA3" w:rsidP="008563AC">
    <w:pPr>
      <w:jc w:val="right"/>
    </w:pPr>
  </w:p>
  <w:p w14:paraId="0862421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9259" w14:textId="77777777" w:rsidR="00262EA3" w:rsidRDefault="00F65F5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2F4A43" wp14:editId="0740D5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169359A" w14:textId="5E53C12B" w:rsidR="00262EA3" w:rsidRDefault="00F65F5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E3D3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E3A6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C3A238B" w14:textId="77777777" w:rsidR="00262EA3" w:rsidRPr="008227B3" w:rsidRDefault="00F65F5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727A17" w14:textId="17F3BF4B" w:rsidR="00262EA3" w:rsidRPr="008227B3" w:rsidRDefault="00F65F5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E3D3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E3D3B">
          <w:t>:1630</w:t>
        </w:r>
      </w:sdtContent>
    </w:sdt>
  </w:p>
  <w:p w14:paraId="0BC2A218" w14:textId="0DB6894F" w:rsidR="00262EA3" w:rsidRDefault="00F65F5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E3D3B">
          <w:t>av Martina Johansson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4D12F1C" w14:textId="1CD1A30A" w:rsidR="00262EA3" w:rsidRDefault="008E3A65" w:rsidP="00283E0F">
        <w:pPr>
          <w:pStyle w:val="FSHRub2"/>
        </w:pPr>
        <w:r>
          <w:t>Harmoniserad hastighet för A-traktor och mopedbilar och förbättrad förarutbildning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092E7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E3A6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3D3B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41F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2A6A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3C8"/>
    <w:rsid w:val="008E26ED"/>
    <w:rsid w:val="008E2C46"/>
    <w:rsid w:val="008E33D1"/>
    <w:rsid w:val="008E3A65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3EE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F5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D200B2"/>
  <w15:chartTrackingRefBased/>
  <w15:docId w15:val="{BF69C49F-F743-497F-9DAC-1AB0192B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6E7D8E20445A493EFD3C19F0F3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F44F5-9A4B-4F24-9815-FE7ED7BDD604}"/>
      </w:docPartPr>
      <w:docPartBody>
        <w:p w:rsidR="00183325" w:rsidRDefault="00183325">
          <w:pPr>
            <w:pStyle w:val="7776E7D8E20445A493EFD3C19F0F3F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895DB01FBA4AF4980F62E38EF80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554BD-D559-4283-B456-A3DA7F9830CA}"/>
      </w:docPartPr>
      <w:docPartBody>
        <w:p w:rsidR="00183325" w:rsidRDefault="00183325">
          <w:pPr>
            <w:pStyle w:val="F1895DB01FBA4AF4980F62E38EF809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3F93233DF3494B9527C7B670194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04ECE-BC3E-4165-926A-FA2811A3105D}"/>
      </w:docPartPr>
      <w:docPartBody>
        <w:p w:rsidR="00850CD9" w:rsidRDefault="00850C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25"/>
    <w:rsid w:val="00183325"/>
    <w:rsid w:val="008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76E7D8E20445A493EFD3C19F0F3FF0">
    <w:name w:val="7776E7D8E20445A493EFD3C19F0F3FF0"/>
  </w:style>
  <w:style w:type="paragraph" w:customStyle="1" w:styleId="F1895DB01FBA4AF4980F62E38EF809B3">
    <w:name w:val="F1895DB01FBA4AF4980F62E38EF80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1CD01-778D-484C-B93D-82FD3AEF900B}"/>
</file>

<file path=customXml/itemProps2.xml><?xml version="1.0" encoding="utf-8"?>
<ds:datastoreItem xmlns:ds="http://schemas.openxmlformats.org/officeDocument/2006/customXml" ds:itemID="{A5609612-3F04-47C4-8698-65FADC1D665B}"/>
</file>

<file path=customXml/itemProps3.xml><?xml version="1.0" encoding="utf-8"?>
<ds:datastoreItem xmlns:ds="http://schemas.openxmlformats.org/officeDocument/2006/customXml" ds:itemID="{A825AC9A-94E1-47C2-A27A-99D347C44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986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