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3419D" w:rsidR="00C57C2E" w:rsidP="00C57C2E" w:rsidRDefault="001F4293" w14:paraId="192B97E5" w14:textId="77777777">
      <w:pPr>
        <w:pStyle w:val="Normalutanindragellerluft"/>
      </w:pPr>
      <w:r w:rsidRPr="00E3419D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C5D10E132524880A5C3A5F7E3E230FB"/>
        </w:placeholder>
        <w15:appearance w15:val="hidden"/>
        <w:text/>
      </w:sdtPr>
      <w:sdtEndPr/>
      <w:sdtContent>
        <w:p w:rsidRPr="00E3419D" w:rsidR="00AF30DD" w:rsidP="00CC4C93" w:rsidRDefault="00AF30DD" w14:paraId="192B97E6" w14:textId="77777777">
          <w:pPr>
            <w:pStyle w:val="Rubrik1"/>
          </w:pPr>
          <w:r w:rsidRPr="00E3419D">
            <w:t>Förslag till riksdagsbeslut</w:t>
          </w:r>
        </w:p>
      </w:sdtContent>
    </w:sdt>
    <w:sdt>
      <w:sdtPr>
        <w:alias w:val="Yrkande 1"/>
        <w:tag w:val="dc028237-7b4b-4322-92ef-cd9e27962940"/>
        <w:id w:val="1563064192"/>
        <w:lock w:val="sdtLocked"/>
      </w:sdtPr>
      <w:sdtEndPr/>
      <w:sdtContent>
        <w:p w:rsidR="00E37BA1" w:rsidRDefault="00527B40" w14:paraId="192B97E7" w14:textId="79ED1440">
          <w:pPr>
            <w:pStyle w:val="Frslagstext"/>
          </w:pPr>
          <w:r>
            <w:t>Riksdagen ställer sig bakom det som anförs i motionen om behovet av en strategisk plan för att skydda Vänern från miljögifter och tillkännager detta för regeringen.</w:t>
          </w:r>
        </w:p>
      </w:sdtContent>
    </w:sdt>
    <w:p w:rsidRPr="00E3419D" w:rsidR="00AF30DD" w:rsidP="00AF30DD" w:rsidRDefault="000156D9" w14:paraId="192B97E8" w14:textId="77777777">
      <w:pPr>
        <w:pStyle w:val="Rubrik1"/>
      </w:pPr>
      <w:bookmarkStart w:name="MotionsStart" w:id="0"/>
      <w:bookmarkEnd w:id="0"/>
      <w:r w:rsidRPr="00E3419D">
        <w:t>Motivering</w:t>
      </w:r>
    </w:p>
    <w:p w:rsidR="00E3419D" w:rsidP="00684C8C" w:rsidRDefault="00E3419D" w14:paraId="192B97E9" w14:textId="20EC6720">
      <w:pPr>
        <w:ind w:firstLine="0"/>
      </w:pPr>
      <w:r>
        <w:t>En av våra</w:t>
      </w:r>
      <w:r w:rsidR="00944F46">
        <w:t xml:space="preserve"> viktigaste sjöar för</w:t>
      </w:r>
      <w:r>
        <w:t xml:space="preserve"> yrke</w:t>
      </w:r>
      <w:r w:rsidR="00944F46">
        <w:t>s- och fritidsfisket är Vänern.</w:t>
      </w:r>
      <w:r>
        <w:t xml:space="preserve"> Ett stort antal livnär sig direkt eller indirekt av fisket och fiskförädlingen. Förutom detta tillkommer en turistnäring där Vänern som fiskevatten ska</w:t>
      </w:r>
      <w:r w:rsidR="00944F46">
        <w:t>par attraktivitet.</w:t>
      </w:r>
      <w:r>
        <w:t xml:space="preserve"> Vänern utgör även färskvattentäkt för boende runt hela sjön och är därmed en naturtillgång att vårda och bevara.</w:t>
      </w:r>
    </w:p>
    <w:p w:rsidR="00684C8C" w:rsidP="00684C8C" w:rsidRDefault="00684C8C" w14:paraId="192B97EA" w14:textId="77777777">
      <w:pPr>
        <w:ind w:firstLine="0"/>
      </w:pPr>
    </w:p>
    <w:p w:rsidR="00E3419D" w:rsidP="00684C8C" w:rsidRDefault="00E3419D" w14:paraId="192B97EB" w14:textId="283D0D78">
      <w:pPr>
        <w:ind w:firstLine="0"/>
      </w:pPr>
      <w:r>
        <w:t>I dagsläget gör en alltför hög dioxinhalt att gösfisket är stoppat vilket medför ett slag mot fiskerinäringen</w:t>
      </w:r>
      <w:r w:rsidR="00944F46">
        <w:t>,</w:t>
      </w:r>
      <w:bookmarkStart w:name="_GoBack" w:id="1"/>
      <w:bookmarkEnd w:id="1"/>
      <w:r>
        <w:t xml:space="preserve"> men samtidigt är det en varningsklocka för miljögifter i dricksvatten och övrigt fiske. </w:t>
      </w:r>
    </w:p>
    <w:p w:rsidR="00684C8C" w:rsidP="00684C8C" w:rsidRDefault="00684C8C" w14:paraId="192B97EC" w14:textId="77777777">
      <w:pPr>
        <w:ind w:firstLine="0"/>
      </w:pPr>
    </w:p>
    <w:p w:rsidR="00E3419D" w:rsidP="00684C8C" w:rsidRDefault="00E3419D" w14:paraId="192B97ED" w14:textId="77777777">
      <w:pPr>
        <w:ind w:firstLine="0"/>
      </w:pPr>
      <w:r>
        <w:lastRenderedPageBreak/>
        <w:t>En strategisk plan för skyddande och bevarande av fiskenäringen i Vänern liksom kvalitén på vattnet behövs för att långsiktigt bevara denna naturtillgång.</w:t>
      </w:r>
    </w:p>
    <w:p w:rsidRPr="00E3419D" w:rsidR="00AF30DD" w:rsidP="00AF30DD" w:rsidRDefault="00AF30DD" w14:paraId="192B97E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8E2A334C1734A2599E1ED48B385A507"/>
        </w:placeholder>
        <w15:appearance w15:val="hidden"/>
      </w:sdtPr>
      <w:sdtEndPr>
        <w:rPr>
          <w:noProof w:val="0"/>
        </w:rPr>
      </w:sdtEndPr>
      <w:sdtContent>
        <w:p w:rsidRPr="00E3419D" w:rsidR="00865E70" w:rsidP="00A26AD9" w:rsidRDefault="00944F46" w14:paraId="192B97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7CAD" w:rsidRDefault="00EF7CAD" w14:paraId="192B97F3" w14:textId="77777777"/>
    <w:sectPr w:rsidR="00EF7CA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B97F5" w14:textId="77777777" w:rsidR="000C201E" w:rsidRDefault="000C201E" w:rsidP="000C1CAD">
      <w:pPr>
        <w:spacing w:line="240" w:lineRule="auto"/>
      </w:pPr>
      <w:r>
        <w:separator/>
      </w:r>
    </w:p>
  </w:endnote>
  <w:endnote w:type="continuationSeparator" w:id="0">
    <w:p w14:paraId="192B97F6" w14:textId="77777777" w:rsidR="000C201E" w:rsidRDefault="000C201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97F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3320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9801" w14:textId="77777777" w:rsidR="00A01822" w:rsidRDefault="00A0182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201510011123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201510051055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10:55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10:55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B97F3" w14:textId="77777777" w:rsidR="000C201E" w:rsidRDefault="000C201E" w:rsidP="000C1CAD">
      <w:pPr>
        <w:spacing w:line="240" w:lineRule="auto"/>
      </w:pPr>
      <w:r>
        <w:separator/>
      </w:r>
    </w:p>
  </w:footnote>
  <w:footnote w:type="continuationSeparator" w:id="0">
    <w:p w14:paraId="192B97F4" w14:textId="77777777" w:rsidR="000C201E" w:rsidRDefault="000C201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92B97F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44F46" w14:paraId="192B97F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:1114</w:t>
        </w:r>
      </w:sdtContent>
    </w:sdt>
  </w:p>
  <w:p w:rsidR="00A42228" w:rsidP="00283E0F" w:rsidRDefault="00944F46" w14:paraId="192B97F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Said Abdu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27B40" w14:paraId="192B97FF" w14:textId="08CCAA93">
        <w:pPr>
          <w:pStyle w:val="FSHRub2"/>
        </w:pPr>
        <w:r>
          <w:t>Miljögifter – en strategisk plan för Vänern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92B980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3419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5A93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01E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468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27B40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7276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4C8C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50E3"/>
    <w:rsid w:val="009369F5"/>
    <w:rsid w:val="00937358"/>
    <w:rsid w:val="00937E97"/>
    <w:rsid w:val="00942AA1"/>
    <w:rsid w:val="00943898"/>
    <w:rsid w:val="00944F46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B6B42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1822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6AD9"/>
    <w:rsid w:val="00A278AA"/>
    <w:rsid w:val="00A32445"/>
    <w:rsid w:val="00A32DC7"/>
    <w:rsid w:val="00A3316B"/>
    <w:rsid w:val="00A33200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01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419D"/>
    <w:rsid w:val="00E3535A"/>
    <w:rsid w:val="00E35849"/>
    <w:rsid w:val="00E365ED"/>
    <w:rsid w:val="00E37009"/>
    <w:rsid w:val="00E37BA1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0A53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CA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274A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2B97E5"/>
  <w15:chartTrackingRefBased/>
  <w15:docId w15:val="{AC29759E-0117-431B-B36E-B8E6162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10E132524880A5C3A5F7E3E23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6EF4B-307E-4370-85FE-22B6DA43FDE2}"/>
      </w:docPartPr>
      <w:docPartBody>
        <w:p w:rsidR="00383DB0" w:rsidRDefault="002A6565">
          <w:pPr>
            <w:pStyle w:val="4C5D10E132524880A5C3A5F7E3E230F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E2A334C1734A2599E1ED48B385A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DC382-8354-499E-BD6D-9C434959BAE4}"/>
      </w:docPartPr>
      <w:docPartBody>
        <w:p w:rsidR="00383DB0" w:rsidRDefault="002A6565">
          <w:pPr>
            <w:pStyle w:val="18E2A334C1734A2599E1ED48B385A50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65"/>
    <w:rsid w:val="002A6565"/>
    <w:rsid w:val="00383DB0"/>
    <w:rsid w:val="007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5D10E132524880A5C3A5F7E3E230FB">
    <w:name w:val="4C5D10E132524880A5C3A5F7E3E230FB"/>
  </w:style>
  <w:style w:type="paragraph" w:customStyle="1" w:styleId="BA997CC576EE4FC1B346252C867640A0">
    <w:name w:val="BA997CC576EE4FC1B346252C867640A0"/>
  </w:style>
  <w:style w:type="paragraph" w:customStyle="1" w:styleId="18E2A334C1734A2599E1ED48B385A507">
    <w:name w:val="18E2A334C1734A2599E1ED48B385A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4201</RubrikLookup>
    <MotionGuid xmlns="00d11361-0b92-4bae-a181-288d6a55b763">fab9774f-2070-4b15-b78e-4a2e56abc4f8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4EAE-082E-4494-9F58-49156D6F789C}"/>
</file>

<file path=customXml/itemProps2.xml><?xml version="1.0" encoding="utf-8"?>
<ds:datastoreItem xmlns:ds="http://schemas.openxmlformats.org/officeDocument/2006/customXml" ds:itemID="{4A6B59D3-ADDD-429E-9EF8-22F69F24611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FB25D8F-471C-4F13-9EC4-DFC59444D0B5}"/>
</file>

<file path=customXml/itemProps5.xml><?xml version="1.0" encoding="utf-8"?>
<ds:datastoreItem xmlns:ds="http://schemas.openxmlformats.org/officeDocument/2006/customXml" ds:itemID="{660776F9-340E-46A2-85C5-7CB9522FB92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140</Words>
  <Characters>800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 Miljögifter   en strategisk plan för Vänern</vt:lpstr>
      <vt:lpstr/>
    </vt:vector>
  </TitlesOfParts>
  <Company>Sveriges riksdag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201516FP2133 Miljögifter   en strategisk plan för Vänern</dc:title>
  <dc:subject/>
  <dc:creator>Johan Karlsson</dc:creator>
  <cp:keywords/>
  <dc:description/>
  <cp:lastModifiedBy>Kerstin Carlqvist</cp:lastModifiedBy>
  <cp:revision>12</cp:revision>
  <cp:lastPrinted>2015-10-05T08:55:00Z</cp:lastPrinted>
  <dcterms:created xsi:type="dcterms:W3CDTF">2015-10-01T09:23:00Z</dcterms:created>
  <dcterms:modified xsi:type="dcterms:W3CDTF">2016-05-19T08:38:00Z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*C826F8364A89E*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https://filur.riksdagen.se/drop/DropOffLibrary/C826F8364A89E.docx</vt:lpwstr>
  </property>
  <property fmtid="{D5CDD505-2E9C-101B-9397-08002B2CF9AE}" pid="11" name="RevisionsOn">
    <vt:lpwstr>1</vt:lpwstr>
  </property>
</Properties>
</file>