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67E30476CED4B829403EC70DAF7B515"/>
        </w:placeholder>
        <w:text/>
      </w:sdtPr>
      <w:sdtEndPr/>
      <w:sdtContent>
        <w:p w:rsidRPr="009B062B" w:rsidR="00AF30DD" w:rsidP="00DA28CE" w:rsidRDefault="00AF30DD" w14:paraId="662AA2A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d964509-08ae-4577-aa71-ab25ebc9ac93"/>
        <w:id w:val="1521046669"/>
        <w:lock w:val="sdtLocked"/>
      </w:sdtPr>
      <w:sdtEndPr/>
      <w:sdtContent>
        <w:p w:rsidR="00EF10C6" w:rsidRDefault="00050AD7" w14:paraId="662AA2AB" w14:textId="35E333C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ärvdabalken bör ändras så att testatorns yttersta vilja ska gälla i det fall ett testamente finns upprättat,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1C1EA2575314C68943219C4FFF19B12"/>
        </w:placeholder>
        <w:text/>
      </w:sdtPr>
      <w:sdtEndPr/>
      <w:sdtContent>
        <w:p w:rsidRPr="009B062B" w:rsidR="006D79C9" w:rsidP="00333E95" w:rsidRDefault="006D79C9" w14:paraId="662AA2AC" w14:textId="77777777">
          <w:pPr>
            <w:pStyle w:val="Rubrik1"/>
          </w:pPr>
          <w:r>
            <w:t>Motivering</w:t>
          </w:r>
        </w:p>
      </w:sdtContent>
    </w:sdt>
    <w:p w:rsidRPr="00BA4E6B" w:rsidR="00D442C4" w:rsidP="00BA4E6B" w:rsidRDefault="004B02C0" w14:paraId="662AA2AD" w14:textId="4207CD75">
      <w:pPr>
        <w:pStyle w:val="Normalutanindragellerluft"/>
      </w:pPr>
      <w:r w:rsidRPr="00BA4E6B">
        <w:t>Enligt 1 § 2 </w:t>
      </w:r>
      <w:r w:rsidRPr="00BA4E6B" w:rsidR="00D442C4">
        <w:t>kap</w:t>
      </w:r>
      <w:r w:rsidRPr="00BA4E6B">
        <w:t>.</w:t>
      </w:r>
      <w:r w:rsidRPr="00BA4E6B" w:rsidR="00D442C4">
        <w:t xml:space="preserve"> ärvdabalken (ÄB) ska eve</w:t>
      </w:r>
      <w:bookmarkStart w:name="_GoBack" w:id="1"/>
      <w:bookmarkEnd w:id="1"/>
      <w:r w:rsidRPr="00BA4E6B" w:rsidR="00D442C4">
        <w:t>ntuell kvarlåtenskap vid någons frånfälle gå till arvlåtarens avkomlingar (bröstarvingar) med lika arvslott. Enligt undertecknads uppfattning är dock lagen förlegad alltsedan jordbrukarsamhället upphörde. På den</w:t>
      </w:r>
      <w:r w:rsidRPr="00BA4E6B">
        <w:t xml:space="preserve"> tiden fanns ett befogat skäl </w:t>
      </w:r>
      <w:r w:rsidRPr="00BA4E6B" w:rsidR="00D442C4">
        <w:t xml:space="preserve">att hålla ihop lantbruksfastigheter etc. men idag med flera olika familjekonstellationer under livet är behovet av lagens skrivning inte längre aktuellt. </w:t>
      </w:r>
    </w:p>
    <w:p w:rsidRPr="00D442C4" w:rsidR="00D442C4" w:rsidP="00D442C4" w:rsidRDefault="00D442C4" w14:paraId="662AA2AE" w14:textId="178098B5">
      <w:r w:rsidRPr="00D442C4">
        <w:t>I svensk rätt är den grundläggande regeln att testators vilja ska</w:t>
      </w:r>
      <w:r w:rsidR="004B02C0">
        <w:t xml:space="preserve"> respekteras så långt det går, n</w:t>
      </w:r>
      <w:r w:rsidRPr="00D442C4">
        <w:t xml:space="preserve">ågot som kan ses som en eftergift till den privata äganderätten. Det är bra men undertecknad anser att testators yttersta vilja ska gälla fullt ut i de fall ett testamente finns upprättat. </w:t>
      </w:r>
    </w:p>
    <w:p w:rsidR="00D442C4" w:rsidP="00D442C4" w:rsidRDefault="00D442C4" w14:paraId="662AA2AF" w14:textId="44AF6C47">
      <w:r w:rsidRPr="00D442C4">
        <w:t>Med dagens skrivning har bröstarvingar alltid rätt till sin laglott oavsett</w:t>
      </w:r>
      <w:r w:rsidR="004B02C0">
        <w:t xml:space="preserve"> om</w:t>
      </w:r>
      <w:r w:rsidRPr="00D442C4">
        <w:t xml:space="preserve"> de har haft kontakt med arvlåtaren eller ej. Det känns inte rimligt. Undertecknad anser därför att det bör införas ett tillägg i ÄB att om testamente finns upprättat ska testators yttersta vilja gälla över övrig lagstiftning i ÄB. </w:t>
      </w:r>
    </w:p>
    <w:p w:rsidR="00BB6339" w:rsidP="00D442C4" w:rsidRDefault="00D442C4" w14:paraId="662AA2B0" w14:textId="77777777">
      <w:r>
        <w:t xml:space="preserve">Med hänvisning till ovan anser undertecknad att ÄB ska anpassas till dagens levnadsförhållanden och att testators yttersta vilja, i de fall där testamente finns, ska gälla fullt ut. Detta måtte riksdagen ge regeringen tillkänna.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D82F5F82254AB58DEB8A2C905950FC"/>
        </w:placeholder>
      </w:sdtPr>
      <w:sdtEndPr>
        <w:rPr>
          <w:i w:val="0"/>
          <w:noProof w:val="0"/>
        </w:rPr>
      </w:sdtEndPr>
      <w:sdtContent>
        <w:p w:rsidR="00112064" w:rsidP="00382677" w:rsidRDefault="00112064" w14:paraId="662AA2B1" w14:textId="77777777"/>
        <w:p w:rsidRPr="008E0FE2" w:rsidR="004801AC" w:rsidP="00382677" w:rsidRDefault="00BA4E6B" w14:paraId="662AA2B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4116" w:rsidRDefault="00684116" w14:paraId="662AA2B6" w14:textId="77777777"/>
    <w:sectPr w:rsidR="0068411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A2B8" w14:textId="77777777" w:rsidR="002D64FB" w:rsidRDefault="002D64FB" w:rsidP="000C1CAD">
      <w:pPr>
        <w:spacing w:line="240" w:lineRule="auto"/>
      </w:pPr>
      <w:r>
        <w:separator/>
      </w:r>
    </w:p>
  </w:endnote>
  <w:endnote w:type="continuationSeparator" w:id="0">
    <w:p w14:paraId="662AA2B9" w14:textId="77777777" w:rsidR="002D64FB" w:rsidRDefault="002D64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A2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A2BF" w14:textId="78916B0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B04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A2B6" w14:textId="77777777" w:rsidR="002D64FB" w:rsidRDefault="002D64FB" w:rsidP="000C1CAD">
      <w:pPr>
        <w:spacing w:line="240" w:lineRule="auto"/>
      </w:pPr>
      <w:r>
        <w:separator/>
      </w:r>
    </w:p>
  </w:footnote>
  <w:footnote w:type="continuationSeparator" w:id="0">
    <w:p w14:paraId="662AA2B7" w14:textId="77777777" w:rsidR="002D64FB" w:rsidRDefault="002D64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62AA2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2AA2C9" wp14:anchorId="662AA2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A4E6B" w14:paraId="662AA2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C71B28981C41B89BDCCEBA5CFF20AC"/>
                              </w:placeholder>
                              <w:text/>
                            </w:sdtPr>
                            <w:sdtEndPr/>
                            <w:sdtContent>
                              <w:r w:rsidR="00D442C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16D1EED97134970BE6E2C5635FBE0CF"/>
                              </w:placeholder>
                              <w:text/>
                            </w:sdtPr>
                            <w:sdtEndPr/>
                            <w:sdtContent>
                              <w:r w:rsidR="00D442C4">
                                <w:t>1513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2AA2C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A4E6B" w14:paraId="662AA2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C71B28981C41B89BDCCEBA5CFF20AC"/>
                        </w:placeholder>
                        <w:text/>
                      </w:sdtPr>
                      <w:sdtEndPr/>
                      <w:sdtContent>
                        <w:r w:rsidR="00D442C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16D1EED97134970BE6E2C5635FBE0CF"/>
                        </w:placeholder>
                        <w:text/>
                      </w:sdtPr>
                      <w:sdtEndPr/>
                      <w:sdtContent>
                        <w:r w:rsidR="00D442C4">
                          <w:t>1513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2AA2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62AA2BC" w14:textId="77777777">
    <w:pPr>
      <w:jc w:val="right"/>
    </w:pPr>
  </w:p>
  <w:p w:rsidR="00262EA3" w:rsidP="00776B74" w:rsidRDefault="00262EA3" w14:paraId="662AA2B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A4E6B" w14:paraId="662AA2C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2AA2CB" wp14:anchorId="662AA2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A4E6B" w14:paraId="662AA2C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42C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442C4">
          <w:t>1513</w:t>
        </w:r>
      </w:sdtContent>
    </w:sdt>
  </w:p>
  <w:p w:rsidRPr="008227B3" w:rsidR="00262EA3" w:rsidP="008227B3" w:rsidRDefault="00BA4E6B" w14:paraId="662AA2C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A4E6B" w14:paraId="662AA2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:1102</w:t>
        </w:r>
      </w:sdtContent>
    </w:sdt>
  </w:p>
  <w:p w:rsidR="00262EA3" w:rsidP="00E03A3D" w:rsidRDefault="00BA4E6B" w14:paraId="662AA2C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50AD7" w14:paraId="662AA2C5" w14:textId="4AFA6324">
        <w:pPr>
          <w:pStyle w:val="FSHRub2"/>
        </w:pPr>
        <w:r>
          <w:t>Modernisera ärvdabalken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62AA2C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442C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AD7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07E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064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921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4FB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677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A7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2C0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5FA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0B3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116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D94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0789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657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E6B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459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2C4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0C6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334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2AA2A9"/>
  <w15:chartTrackingRefBased/>
  <w15:docId w15:val="{1E8D6EA1-9328-437C-A7B0-A5C9D98B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7E30476CED4B829403EC70DAF7B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48A5C-1954-49F6-BFE2-05E74F0F3C5A}"/>
      </w:docPartPr>
      <w:docPartBody>
        <w:p w:rsidR="005B2C51" w:rsidRDefault="00334F26">
          <w:pPr>
            <w:pStyle w:val="B67E30476CED4B829403EC70DAF7B5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1C1EA2575314C68943219C4FFF19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392DD-613C-4C28-AE76-F2F8139C2725}"/>
      </w:docPartPr>
      <w:docPartBody>
        <w:p w:rsidR="005B2C51" w:rsidRDefault="00334F26">
          <w:pPr>
            <w:pStyle w:val="01C1EA2575314C68943219C4FFF19B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AC71B28981C41B89BDCCEBA5CFF2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8EF41-CE2E-4034-9DCD-FBEBA8769269}"/>
      </w:docPartPr>
      <w:docPartBody>
        <w:p w:rsidR="005B2C51" w:rsidRDefault="00334F26">
          <w:pPr>
            <w:pStyle w:val="6AC71B28981C41B89BDCCEBA5CFF20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6D1EED97134970BE6E2C5635FBE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67E66-7A39-46BA-9A3F-5D50FB887C54}"/>
      </w:docPartPr>
      <w:docPartBody>
        <w:p w:rsidR="005B2C51" w:rsidRDefault="00334F26">
          <w:pPr>
            <w:pStyle w:val="B16D1EED97134970BE6E2C5635FBE0CF"/>
          </w:pPr>
          <w:r>
            <w:t xml:space="preserve"> </w:t>
          </w:r>
        </w:p>
      </w:docPartBody>
    </w:docPart>
    <w:docPart>
      <w:docPartPr>
        <w:name w:val="17D82F5F82254AB58DEB8A2C90595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315D8-EB90-4CDE-A7C2-4D051D3FF3FE}"/>
      </w:docPartPr>
      <w:docPartBody>
        <w:p w:rsidR="00AC4C9D" w:rsidRDefault="00AC4C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26"/>
    <w:rsid w:val="00334F26"/>
    <w:rsid w:val="005B2C51"/>
    <w:rsid w:val="00AC4C9D"/>
    <w:rsid w:val="00B319F6"/>
    <w:rsid w:val="00C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7E30476CED4B829403EC70DAF7B515">
    <w:name w:val="B67E30476CED4B829403EC70DAF7B515"/>
  </w:style>
  <w:style w:type="paragraph" w:customStyle="1" w:styleId="2DFE4B6B1F2A4F56925D462866FE5D36">
    <w:name w:val="2DFE4B6B1F2A4F56925D462866FE5D3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75F8E3B1FB143C3997FA6C531C30EA1">
    <w:name w:val="875F8E3B1FB143C3997FA6C531C30EA1"/>
  </w:style>
  <w:style w:type="paragraph" w:customStyle="1" w:styleId="01C1EA2575314C68943219C4FFF19B12">
    <w:name w:val="01C1EA2575314C68943219C4FFF19B12"/>
  </w:style>
  <w:style w:type="paragraph" w:customStyle="1" w:styleId="190C6ED5DDEB4664A55D917EA1D4633D">
    <w:name w:val="190C6ED5DDEB4664A55D917EA1D4633D"/>
  </w:style>
  <w:style w:type="paragraph" w:customStyle="1" w:styleId="B09EFD73722A4A4DA37224EA3BA7DD86">
    <w:name w:val="B09EFD73722A4A4DA37224EA3BA7DD86"/>
  </w:style>
  <w:style w:type="paragraph" w:customStyle="1" w:styleId="6AC71B28981C41B89BDCCEBA5CFF20AC">
    <w:name w:val="6AC71B28981C41B89BDCCEBA5CFF20AC"/>
  </w:style>
  <w:style w:type="paragraph" w:customStyle="1" w:styleId="B16D1EED97134970BE6E2C5635FBE0CF">
    <w:name w:val="B16D1EED97134970BE6E2C5635FBE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6CA61-E935-403E-A3F2-D2778D0FBD4A}"/>
</file>

<file path=customXml/itemProps2.xml><?xml version="1.0" encoding="utf-8"?>
<ds:datastoreItem xmlns:ds="http://schemas.openxmlformats.org/officeDocument/2006/customXml" ds:itemID="{7E2E8271-1B35-4BA3-8B47-494D7B57A990}"/>
</file>

<file path=customXml/itemProps3.xml><?xml version="1.0" encoding="utf-8"?>
<ds:datastoreItem xmlns:ds="http://schemas.openxmlformats.org/officeDocument/2006/customXml" ds:itemID="{5618E596-BB20-44D4-9B40-00C84B06C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1322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M1513 Modernisera Ärvdabalken</vt:lpstr>
      <vt:lpstr>
      </vt:lpstr>
    </vt:vector>
  </TitlesOfParts>
  <Company>Sveriges riksdag</Company>
  <LinksUpToDate>false</LinksUpToDate>
  <CharactersWithSpaces>1547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