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7EA696" w14:textId="77777777">
      <w:pPr>
        <w:pStyle w:val="Normalutanindragellerluft"/>
      </w:pPr>
    </w:p>
    <w:sdt>
      <w:sdtPr>
        <w:alias w:val="CC_Boilerplate_4"/>
        <w:tag w:val="CC_Boilerplate_4"/>
        <w:id w:val="-1644581176"/>
        <w:lock w:val="sdtLocked"/>
        <w:placeholder>
          <w:docPart w:val="B59D840928EB4ADF8E9A2F5E59C1A4B7"/>
        </w:placeholder>
        <w15:appearance w15:val="hidden"/>
        <w:text/>
      </w:sdtPr>
      <w:sdtEndPr/>
      <w:sdtContent>
        <w:p w:rsidR="00AF30DD" w:rsidP="00CC4C93" w:rsidRDefault="00AF30DD" w14:paraId="127EA697" w14:textId="77777777">
          <w:pPr>
            <w:pStyle w:val="Rubrik1"/>
          </w:pPr>
          <w:r>
            <w:t>Förslag till riksdagsbeslut</w:t>
          </w:r>
        </w:p>
      </w:sdtContent>
    </w:sdt>
    <w:sdt>
      <w:sdtPr>
        <w:alias w:val="Förslag 1"/>
        <w:tag w:val="9ae9d523-0c55-4018-900d-c5312da0082d"/>
        <w:id w:val="-157994716"/>
        <w:lock w:val="sdtLocked"/>
      </w:sdtPr>
      <w:sdtEndPr/>
      <w:sdtContent>
        <w:p w:rsidR="002C08C4" w:rsidRDefault="00977FF4" w14:paraId="127EA698" w14:textId="77777777">
          <w:pPr>
            <w:pStyle w:val="Frslagstext"/>
          </w:pPr>
          <w:r>
            <w:t>Riksdagen tillkännager för regeringen som sin mening vad som anförs i motionen om riksväg 40 mellan Jönköping och Ulricehamn.</w:t>
          </w:r>
        </w:p>
      </w:sdtContent>
    </w:sdt>
    <w:p w:rsidR="00AF30DD" w:rsidP="00AF30DD" w:rsidRDefault="000156D9" w14:paraId="127EA699" w14:textId="77777777">
      <w:pPr>
        <w:pStyle w:val="Rubrik1"/>
      </w:pPr>
      <w:bookmarkStart w:name="MotionsStart" w:id="0"/>
      <w:bookmarkEnd w:id="0"/>
      <w:r>
        <w:t>Motivering</w:t>
      </w:r>
    </w:p>
    <w:p w:rsidR="00A16A02" w:rsidP="00DD13AC" w:rsidRDefault="00A16A02" w14:paraId="127EA69A" w14:textId="77777777">
      <w:r>
        <w:t xml:space="preserve">Riksväg 40 knyter tillsammans med E4 ihop våra två största städer Stockholm och Göteborg. Sträckan mellan Borås och Ulricehamn byggs nu om till motorväg och beräknas vara klar år 2015. Det innebär en kraftig förbättring av trafiksäkerheten. Dessutom förkortas restid och näringslivets behov av säkra och punktliga transporter tillgodoses. </w:t>
      </w:r>
    </w:p>
    <w:p w:rsidR="00A16A02" w:rsidP="00DD13AC" w:rsidRDefault="000448CE" w14:paraId="127EA69B" w14:textId="668CA384">
      <w:r>
        <w:t>När sträckan Borås–</w:t>
      </w:r>
      <w:r w:rsidR="00A16A02">
        <w:t>Ulricehamn är klar, ä</w:t>
      </w:r>
      <w:r>
        <w:t>r det enbart sträckan Jönköping–</w:t>
      </w:r>
      <w:r w:rsidR="00A16A02">
        <w:t xml:space="preserve">Ulricehamn som inte är motorväg mellan Stockholm och Göteborg. Det borde vara en självklarhet att det finns en sammanhängande motorväg mellan Sveriges två största städer. </w:t>
      </w:r>
    </w:p>
    <w:p w:rsidR="00A16A02" w:rsidP="00DD13AC" w:rsidRDefault="00A16A02" w14:paraId="127EA69C" w14:textId="4E351C9E">
      <w:r>
        <w:t>För att uppnå en enhetlig motorvägs</w:t>
      </w:r>
      <w:r w:rsidR="000448CE">
        <w:t>standard på stråket Stockholm–Jönköping–</w:t>
      </w:r>
      <w:bookmarkStart w:name="_GoBack" w:id="1"/>
      <w:bookmarkEnd w:id="1"/>
      <w:r>
        <w:t xml:space="preserve">Göteborg bör därför en utbyggnad av befintlig 2+1-väg till motorväg planeras på riksväg 40 mellan Jönköping och Ulricehamn. </w:t>
      </w:r>
    </w:p>
    <w:p w:rsidR="00A16A02" w:rsidP="00DD13AC" w:rsidRDefault="00A16A02" w14:paraId="127EA69D" w14:textId="77777777">
      <w:r>
        <w:t>Regionförbundet och Landstinget i Jönköpings län tillstyrkte i ett gemensamt remissyttrande till Trafikverkets nationella plan förslaget att bygga motorväg mellan Jönköping och Ulricehamn för att uppnå enhetlig motorvägsstandard. I yttrandet understryks behovet av åtgärder som förbättrar standard och kapacitet på väg- och järnvägsnätet i Jönköpings län.</w:t>
      </w:r>
    </w:p>
    <w:p w:rsidR="00AF30DD" w:rsidP="00DD13AC" w:rsidRDefault="00A16A02" w14:paraId="127EA69E" w14:textId="77777777">
      <w:r>
        <w:t xml:space="preserve">Motorvägssträckning mellan Jönköping och Ulricehamn skulle knyta arbetsmarknadsregioner närmare varandra. Det ökar företags möjlighet att anställa </w:t>
      </w:r>
      <w:r>
        <w:lastRenderedPageBreak/>
        <w:t>kompetent personal och boende i olika regioner att hitta arbete på andra orter, när pendlingsmöjligheterna ökar avsevärt. Det skulle vara av stor betydelse för att främja tillväxt i flera regioner och län, inte minst i Jönköpings län. Bättre förutsättningar skapas för jobb och tillväxt. Det blir också lättare att samla familjen, studera på annan ort eller besöka olika evenemang i andra städer.</w:t>
      </w:r>
    </w:p>
    <w:sdt>
      <w:sdtPr>
        <w:rPr>
          <w:i/>
          <w:noProof/>
        </w:rPr>
        <w:alias w:val="CC_Underskrifter"/>
        <w:tag w:val="CC_Underskrifter"/>
        <w:id w:val="583496634"/>
        <w:lock w:val="sdtContentLocked"/>
        <w:placeholder>
          <w:docPart w:val="C8A67F4EFBC74CCE8B91328F235C2435"/>
        </w:placeholder>
        <w15:appearance w15:val="hidden"/>
      </w:sdtPr>
      <w:sdtEndPr>
        <w:rPr>
          <w:i w:val="0"/>
          <w:noProof w:val="0"/>
        </w:rPr>
      </w:sdtEndPr>
      <w:sdtContent>
        <w:p w:rsidRPr="009E153C" w:rsidR="00865E70" w:rsidP="00FF1421" w:rsidRDefault="00DD13AC" w14:paraId="127EA69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6B0192" w:rsidRDefault="006B0192" w14:paraId="127EA6A3" w14:textId="77777777"/>
    <w:sectPr w:rsidR="006B019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EA6A5" w14:textId="77777777" w:rsidR="00A16A02" w:rsidRDefault="00A16A02" w:rsidP="000C1CAD">
      <w:pPr>
        <w:spacing w:line="240" w:lineRule="auto"/>
      </w:pPr>
      <w:r>
        <w:separator/>
      </w:r>
    </w:p>
  </w:endnote>
  <w:endnote w:type="continuationSeparator" w:id="0">
    <w:p w14:paraId="127EA6A6" w14:textId="77777777" w:rsidR="00A16A02" w:rsidRDefault="00A16A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A6A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48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A6B1" w14:textId="77777777" w:rsidR="008B4E49" w:rsidRDefault="008B4E49">
    <w:pPr>
      <w:pStyle w:val="Sidfot"/>
    </w:pPr>
    <w:r>
      <w:fldChar w:fldCharType="begin"/>
    </w:r>
    <w:r>
      <w:instrText xml:space="preserve"> PRINTDATE  \@ "yyyy-MM-dd HH:mm"  \* MERGEFORMAT </w:instrText>
    </w:r>
    <w:r>
      <w:fldChar w:fldCharType="separate"/>
    </w:r>
    <w:r>
      <w:rPr>
        <w:noProof/>
      </w:rPr>
      <w:t>2014-11-07 14:15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EA6A3" w14:textId="77777777" w:rsidR="00A16A02" w:rsidRDefault="00A16A02" w:rsidP="000C1CAD">
      <w:pPr>
        <w:spacing w:line="240" w:lineRule="auto"/>
      </w:pPr>
      <w:r>
        <w:separator/>
      </w:r>
    </w:p>
  </w:footnote>
  <w:footnote w:type="continuationSeparator" w:id="0">
    <w:p w14:paraId="127EA6A4" w14:textId="77777777" w:rsidR="00A16A02" w:rsidRDefault="00A16A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7EA6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448CE" w14:paraId="127EA6A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1588</w:t>
        </w:r>
      </w:sdtContent>
    </w:sdt>
  </w:p>
  <w:p w:rsidR="00467151" w:rsidP="00283E0F" w:rsidRDefault="000448CE" w14:paraId="127EA6AE"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Locked"/>
      <w15:appearance w15:val="hidden"/>
      <w:text/>
    </w:sdtPr>
    <w:sdtEndPr/>
    <w:sdtContent>
      <w:p w:rsidR="00467151" w:rsidP="00283E0F" w:rsidRDefault="00A16A02" w14:paraId="127EA6AF" w14:textId="77777777">
        <w:pPr>
          <w:pStyle w:val="FSHRub2"/>
        </w:pPr>
        <w:r>
          <w:t>Motorväg mellan Ulricehamn och Jönköping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27EA6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AA2C70C-124E-4535-94EC-472001476932}"/>
  </w:docVars>
  <w:rsids>
    <w:rsidRoot w:val="00A16A0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8CE"/>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8C4"/>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192"/>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E4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FF4"/>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A02"/>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1D0"/>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4CB"/>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3AC"/>
    <w:rsid w:val="00DD783E"/>
    <w:rsid w:val="00DE3D8E"/>
    <w:rsid w:val="00DE524A"/>
    <w:rsid w:val="00DE5C0B"/>
    <w:rsid w:val="00DF0FF8"/>
    <w:rsid w:val="00DF31C1"/>
    <w:rsid w:val="00DF3395"/>
    <w:rsid w:val="00E001DB"/>
    <w:rsid w:val="00E03E0C"/>
    <w:rsid w:val="00E0492C"/>
    <w:rsid w:val="00E0766D"/>
    <w:rsid w:val="00E07723"/>
    <w:rsid w:val="00E12743"/>
    <w:rsid w:val="00E21CC6"/>
    <w:rsid w:val="00E24663"/>
    <w:rsid w:val="00E31332"/>
    <w:rsid w:val="00E3535A"/>
    <w:rsid w:val="00E35849"/>
    <w:rsid w:val="00E365ED"/>
    <w:rsid w:val="00E40BCA"/>
    <w:rsid w:val="00E43927"/>
    <w:rsid w:val="00E45A1C"/>
    <w:rsid w:val="00E51761"/>
    <w:rsid w:val="00E51CBA"/>
    <w:rsid w:val="00E54674"/>
    <w:rsid w:val="00E56359"/>
    <w:rsid w:val="00E567D6"/>
    <w:rsid w:val="00E575C9"/>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8D0"/>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913"/>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7EA696"/>
  <w15:chartTrackingRefBased/>
  <w15:docId w15:val="{D00B3670-5ED0-4FFD-9257-6671B0BC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9D840928EB4ADF8E9A2F5E59C1A4B7"/>
        <w:category>
          <w:name w:val="Allmänt"/>
          <w:gallery w:val="placeholder"/>
        </w:category>
        <w:types>
          <w:type w:val="bbPlcHdr"/>
        </w:types>
        <w:behaviors>
          <w:behavior w:val="content"/>
        </w:behaviors>
        <w:guid w:val="{69B5D9C0-0FFE-4504-869E-53002DAB0A13}"/>
      </w:docPartPr>
      <w:docPartBody>
        <w:p w:rsidR="00EB097B" w:rsidRDefault="00EB097B">
          <w:pPr>
            <w:pStyle w:val="B59D840928EB4ADF8E9A2F5E59C1A4B7"/>
          </w:pPr>
          <w:r w:rsidRPr="009A726D">
            <w:rPr>
              <w:rStyle w:val="Platshllartext"/>
            </w:rPr>
            <w:t>Klicka här för att ange text.</w:t>
          </w:r>
        </w:p>
      </w:docPartBody>
    </w:docPart>
    <w:docPart>
      <w:docPartPr>
        <w:name w:val="C8A67F4EFBC74CCE8B91328F235C2435"/>
        <w:category>
          <w:name w:val="Allmänt"/>
          <w:gallery w:val="placeholder"/>
        </w:category>
        <w:types>
          <w:type w:val="bbPlcHdr"/>
        </w:types>
        <w:behaviors>
          <w:behavior w:val="content"/>
        </w:behaviors>
        <w:guid w:val="{9833CCEA-D5D5-4292-B16F-7E1C62FB57D7}"/>
      </w:docPartPr>
      <w:docPartBody>
        <w:p w:rsidR="00EB097B" w:rsidRDefault="00EB097B">
          <w:pPr>
            <w:pStyle w:val="C8A67F4EFBC74CCE8B91328F235C243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7B"/>
    <w:rsid w:val="00EB0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59D840928EB4ADF8E9A2F5E59C1A4B7">
    <w:name w:val="B59D840928EB4ADF8E9A2F5E59C1A4B7"/>
  </w:style>
  <w:style w:type="paragraph" w:customStyle="1" w:styleId="AB8B013ED23C482BB0D9CB18A86CE25E">
    <w:name w:val="AB8B013ED23C482BB0D9CB18A86CE25E"/>
  </w:style>
  <w:style w:type="paragraph" w:customStyle="1" w:styleId="C8A67F4EFBC74CCE8B91328F235C2435">
    <w:name w:val="C8A67F4EFBC74CCE8B91328F235C2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1609</RubrikLookup>
    <MotionGuid xmlns="00d11361-0b92-4bae-a181-288d6a55b763">9119dc62-bee0-4bb3-a4b0-3517acd5665c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E9D13-F78F-433F-A5B0-8F3AA5E496EB}"/>
</file>

<file path=customXml/itemProps2.xml><?xml version="1.0" encoding="utf-8"?>
<ds:datastoreItem xmlns:ds="http://schemas.openxmlformats.org/officeDocument/2006/customXml" ds:itemID="{FCD3B3A3-287D-4F20-8029-37DFAD39823A}"/>
</file>

<file path=customXml/itemProps3.xml><?xml version="1.0" encoding="utf-8"?>
<ds:datastoreItem xmlns:ds="http://schemas.openxmlformats.org/officeDocument/2006/customXml" ds:itemID="{9505D1AD-B2C3-4C16-82D9-77B43DD2E04D}"/>
</file>

<file path=customXml/itemProps4.xml><?xml version="1.0" encoding="utf-8"?>
<ds:datastoreItem xmlns:ds="http://schemas.openxmlformats.org/officeDocument/2006/customXml" ds:itemID="{AC77B644-E222-4B0E-BC51-FF8757DBE4D4}"/>
</file>

<file path=docProps/app.xml><?xml version="1.0" encoding="utf-8"?>
<Properties xmlns="http://schemas.openxmlformats.org/officeDocument/2006/extended-properties" xmlns:vt="http://schemas.openxmlformats.org/officeDocument/2006/docPropsVTypes">
  <Template>GranskaMot.dotm</Template>
  <TotalTime>5</TotalTime>
  <Pages>2</Pages>
  <Words>266</Words>
  <Characters>1616</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201415KD535 Motorväg mellan Ulricehamn och Jönköping</vt:lpstr>
      <vt:lpstr/>
    </vt:vector>
  </TitlesOfParts>
  <Company>Riksdagen</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201415KD535 Motorväg mellan Ulricehamn och Jönköping</dc:title>
  <dc:subject/>
  <dc:creator>It-avdelningen</dc:creator>
  <cp:keywords/>
  <dc:description/>
  <cp:lastModifiedBy>Susanne Andersson</cp:lastModifiedBy>
  <cp:revision>9</cp:revision>
  <cp:lastPrinted>2014-11-07T13:15:00Z</cp:lastPrinted>
  <dcterms:created xsi:type="dcterms:W3CDTF">2014-11-07T13:14:00Z</dcterms:created>
  <dcterms:modified xsi:type="dcterms:W3CDTF">2015-07-21T10:19:00Z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*K49F20E66F18D*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http://filur.riksdagen.se/drop/DropOffLibrary/K49F20E66F18D.docx</vt:lpwstr>
  </property>
</Properties>
</file>