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FF125EFD384185B0706DEDB795B455"/>
        </w:placeholder>
        <w15:appearance w15:val="hidden"/>
        <w:text/>
      </w:sdtPr>
      <w:sdtEndPr/>
      <w:sdtContent>
        <w:p w:rsidRPr="009B062B" w:rsidR="00AF30DD" w:rsidP="009B062B" w:rsidRDefault="00AF30DD" w14:paraId="537554E1" w14:textId="77777777">
          <w:pPr>
            <w:pStyle w:val="RubrikFrslagTIllRiksdagsbeslut"/>
          </w:pPr>
          <w:r w:rsidRPr="009B062B">
            <w:t>Förslag till riksdagsbeslut</w:t>
          </w:r>
        </w:p>
      </w:sdtContent>
    </w:sdt>
    <w:sdt>
      <w:sdtPr>
        <w:alias w:val="Yrkande 1"/>
        <w:tag w:val="7bfea920-9108-4747-94cb-22ff0e30fdce"/>
        <w:id w:val="-672951880"/>
        <w:lock w:val="sdtLocked"/>
      </w:sdtPr>
      <w:sdtEndPr/>
      <w:sdtContent>
        <w:p w:rsidR="00435E57" w:rsidRDefault="00C3687F" w14:paraId="537554E2" w14:textId="77777777">
          <w:pPr>
            <w:pStyle w:val="Frslagstext"/>
            <w:numPr>
              <w:ilvl w:val="0"/>
              <w:numId w:val="0"/>
            </w:numPr>
          </w:pPr>
          <w:r>
            <w:t>Riksdagen ställer sig bakom det som anförs i motionen om att behålla skogskonto och skogsskadekonto i sin nuvarande form och tillkännager detta för regeringen.</w:t>
          </w:r>
        </w:p>
      </w:sdtContent>
    </w:sdt>
    <w:p w:rsidRPr="009B062B" w:rsidR="00AF30DD" w:rsidP="009B062B" w:rsidRDefault="000156D9" w14:paraId="537554E3" w14:textId="77777777">
      <w:pPr>
        <w:pStyle w:val="Rubrik1"/>
      </w:pPr>
      <w:bookmarkStart w:name="MotionsStart" w:id="0"/>
      <w:bookmarkEnd w:id="0"/>
      <w:r w:rsidRPr="009B062B">
        <w:t>Motivering</w:t>
      </w:r>
    </w:p>
    <w:p w:rsidR="007F02FF" w:rsidP="007F02FF" w:rsidRDefault="007F02FF" w14:paraId="537554E4" w14:textId="77777777">
      <w:pPr>
        <w:pStyle w:val="Normalutanindragellerluft"/>
      </w:pPr>
      <w:r>
        <w:t xml:space="preserve">Vi måste ha fler jobb på landsbygden och en hållbar utveckling i hela landet. Skogen och jobben i skogen spelar där en avgörande roll. En stor fördel med den svenska skogspolitiken har varit de övergripande principer som regelverken bygger på. Dessa regelverk har varit stabila och långsiktiga i många avseenden. Majoriteten av skogsägarna i Sverige är att beteckna som familjeskogsbrukare. De flesta av alla dessa familjeskogsbrukare bedriver ett skogsbruk som innebär att avverkning sker med ett antal års mellanrum.  En förändrad möjlighet till ekonomisk utjämning mellan åren skulle vara förödande för det engagemang och det naturvårdande arbete som alla dessa engagerade skogsägare bedriver. Dagens regelverk som möjliggör utjämning av inkomster mellan åren i form av insättning på </w:t>
      </w:r>
      <w:r>
        <w:lastRenderedPageBreak/>
        <w:t>skogskonto och skogsskadekonton ger en stabil grund och möjlighet att bedriva ett långsiktigt hållbart skogsbrukande för Sveriges alla familjeskogsbrukare.</w:t>
      </w:r>
    </w:p>
    <w:p w:rsidR="00093F48" w:rsidP="003B68B4" w:rsidRDefault="007F02FF" w14:paraId="537554E6" w14:textId="0D3B729D">
      <w:r w:rsidRPr="003B68B4">
        <w:t xml:space="preserve">Utredningen Förenklade skatteregler (SOU 2014:68) föreslog i oktober 2014 att bland annat skogskonton och skogsskadekonton skulle fasas ut. Vi ser att det finns en fortsatt viktig betydelse för den enskilde skogsägaren att på ett rimligt sätt kunna bruka sin skog och på så sätt kunna ta tillvara på den ekonomiska utdelning man varit med och byggt upp ofta under flera decennier. Därför menar vi att utredningens förslag om avskaffande av skogskonton och skogsskadekonton inte ska genomföras. </w:t>
      </w:r>
    </w:p>
    <w:bookmarkStart w:name="_GoBack" w:id="1"/>
    <w:bookmarkEnd w:id="1"/>
    <w:p w:rsidRPr="003B68B4" w:rsidR="003B68B4" w:rsidP="003B68B4" w:rsidRDefault="003B68B4" w14:paraId="3CA8B1EC" w14:textId="77777777"/>
    <w:sdt>
      <w:sdtPr>
        <w:alias w:val="CC_Underskrifter"/>
        <w:tag w:val="CC_Underskrifter"/>
        <w:id w:val="583496634"/>
        <w:lock w:val="sdtContentLocked"/>
        <w:placeholder>
          <w:docPart w:val="BEEE2FD076BC46079048F28C40C9B091"/>
        </w:placeholder>
        <w15:appearance w15:val="hidden"/>
      </w:sdtPr>
      <w:sdtEndPr/>
      <w:sdtContent>
        <w:p w:rsidR="004801AC" w:rsidP="00F21D2D" w:rsidRDefault="003B68B4" w14:paraId="537554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Anders Åkesson (C)</w:t>
            </w:r>
          </w:p>
        </w:tc>
      </w:tr>
    </w:tbl>
    <w:p w:rsidR="009C1E0D" w:rsidRDefault="009C1E0D" w14:paraId="537554EB" w14:textId="77777777"/>
    <w:sectPr w:rsidR="009C1E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554ED" w14:textId="77777777" w:rsidR="00BF3C7E" w:rsidRDefault="00BF3C7E" w:rsidP="000C1CAD">
      <w:pPr>
        <w:spacing w:line="240" w:lineRule="auto"/>
      </w:pPr>
      <w:r>
        <w:separator/>
      </w:r>
    </w:p>
  </w:endnote>
  <w:endnote w:type="continuationSeparator" w:id="0">
    <w:p w14:paraId="537554EE" w14:textId="77777777" w:rsidR="00BF3C7E" w:rsidRDefault="00BF3C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554F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554F4" w14:textId="33CE526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68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554EB" w14:textId="77777777" w:rsidR="00BF3C7E" w:rsidRDefault="00BF3C7E" w:rsidP="000C1CAD">
      <w:pPr>
        <w:spacing w:line="240" w:lineRule="auto"/>
      </w:pPr>
      <w:r>
        <w:separator/>
      </w:r>
    </w:p>
  </w:footnote>
  <w:footnote w:type="continuationSeparator" w:id="0">
    <w:p w14:paraId="537554EC" w14:textId="77777777" w:rsidR="00BF3C7E" w:rsidRDefault="00BF3C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37554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7554FF" wp14:anchorId="537554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B68B4" w14:paraId="53755500" w14:textId="77777777">
                          <w:pPr>
                            <w:jc w:val="right"/>
                          </w:pPr>
                          <w:sdt>
                            <w:sdtPr>
                              <w:alias w:val="CC_Noformat_Partikod"/>
                              <w:tag w:val="CC_Noformat_Partikod"/>
                              <w:id w:val="-53464382"/>
                              <w:placeholder>
                                <w:docPart w:val="24BAE88480CB43AD963C7D5A1A4978BE"/>
                              </w:placeholder>
                              <w:text/>
                            </w:sdtPr>
                            <w:sdtEndPr/>
                            <w:sdtContent>
                              <w:r w:rsidR="007F02FF">
                                <w:t>C</w:t>
                              </w:r>
                            </w:sdtContent>
                          </w:sdt>
                          <w:sdt>
                            <w:sdtPr>
                              <w:alias w:val="CC_Noformat_Partinummer"/>
                              <w:tag w:val="CC_Noformat_Partinummer"/>
                              <w:id w:val="-1709555926"/>
                              <w:placeholder>
                                <w:docPart w:val="3D75B2E849174781BD8BB36861F3E65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7554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B68B4" w14:paraId="53755500" w14:textId="77777777">
                    <w:pPr>
                      <w:jc w:val="right"/>
                    </w:pPr>
                    <w:sdt>
                      <w:sdtPr>
                        <w:alias w:val="CC_Noformat_Partikod"/>
                        <w:tag w:val="CC_Noformat_Partikod"/>
                        <w:id w:val="-53464382"/>
                        <w:placeholder>
                          <w:docPart w:val="24BAE88480CB43AD963C7D5A1A4978BE"/>
                        </w:placeholder>
                        <w:text/>
                      </w:sdtPr>
                      <w:sdtEndPr/>
                      <w:sdtContent>
                        <w:r w:rsidR="007F02FF">
                          <w:t>C</w:t>
                        </w:r>
                      </w:sdtContent>
                    </w:sdt>
                    <w:sdt>
                      <w:sdtPr>
                        <w:alias w:val="CC_Noformat_Partinummer"/>
                        <w:tag w:val="CC_Noformat_Partinummer"/>
                        <w:id w:val="-1709555926"/>
                        <w:placeholder>
                          <w:docPart w:val="3D75B2E849174781BD8BB36861F3E65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37554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B68B4" w14:paraId="537554F1" w14:textId="77777777">
    <w:pPr>
      <w:jc w:val="right"/>
    </w:pPr>
    <w:sdt>
      <w:sdtPr>
        <w:alias w:val="CC_Noformat_Partikod"/>
        <w:tag w:val="CC_Noformat_Partikod"/>
        <w:id w:val="559911109"/>
        <w:text/>
      </w:sdtPr>
      <w:sdtEndPr/>
      <w:sdtContent>
        <w:r w:rsidR="007F02FF">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37554F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B68B4" w14:paraId="537554F5" w14:textId="77777777">
    <w:pPr>
      <w:jc w:val="right"/>
    </w:pPr>
    <w:sdt>
      <w:sdtPr>
        <w:alias w:val="CC_Noformat_Partikod"/>
        <w:tag w:val="CC_Noformat_Partikod"/>
        <w:id w:val="1471015553"/>
        <w:text/>
      </w:sdtPr>
      <w:sdtEndPr/>
      <w:sdtContent>
        <w:r w:rsidR="007F02FF">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B68B4" w14:paraId="5FB017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B68B4" w14:paraId="537554F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B68B4" w14:paraId="537554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:2948</w:t>
        </w:r>
      </w:sdtContent>
    </w:sdt>
  </w:p>
  <w:p w:rsidR="007A5507" w:rsidP="00E03A3D" w:rsidRDefault="003B68B4" w14:paraId="537554FA" w14:textId="77777777">
    <w:pPr>
      <w:pStyle w:val="Motionr"/>
    </w:pPr>
    <w:sdt>
      <w:sdtPr>
        <w:alias w:val="CC_Noformat_Avtext"/>
        <w:tag w:val="CC_Noformat_Avtext"/>
        <w:id w:val="-2020768203"/>
        <w:lock w:val="sdtContentLocked"/>
        <w15:appearance w15:val="hidden"/>
        <w:text/>
      </w:sdtPr>
      <w:sdtEndPr/>
      <w:sdtContent>
        <w:r>
          <w:t>av Eskil Erlandsson och Anders Åkesson (båda C)</w:t>
        </w:r>
      </w:sdtContent>
    </w:sdt>
  </w:p>
  <w:sdt>
    <w:sdtPr>
      <w:alias w:val="CC_Noformat_Rubtext"/>
      <w:tag w:val="CC_Noformat_Rubtext"/>
      <w:id w:val="-218060500"/>
      <w:lock w:val="sdtLocked"/>
      <w15:appearance w15:val="hidden"/>
      <w:text/>
    </w:sdtPr>
    <w:sdtEndPr/>
    <w:sdtContent>
      <w:p w:rsidR="007A5507" w:rsidP="00283E0F" w:rsidRDefault="007F02FF" w14:paraId="537554FB" w14:textId="77777777">
        <w:pPr>
          <w:pStyle w:val="FSHRub2"/>
        </w:pPr>
        <w:r>
          <w:t>Skogskonto och skogsskadekonto</w:t>
        </w:r>
      </w:p>
    </w:sdtContent>
  </w:sdt>
  <w:sdt>
    <w:sdtPr>
      <w:alias w:val="CC_Boilerplate_3"/>
      <w:tag w:val="CC_Boilerplate_3"/>
      <w:id w:val="1606463544"/>
      <w:lock w:val="sdtContentLocked"/>
      <w15:appearance w15:val="hidden"/>
      <w:text w:multiLine="1"/>
    </w:sdtPr>
    <w:sdtEndPr/>
    <w:sdtContent>
      <w:p w:rsidR="007A5507" w:rsidP="00283E0F" w:rsidRDefault="007A5507" w14:paraId="537554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02F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8B4"/>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181C"/>
    <w:rsid w:val="00422D45"/>
    <w:rsid w:val="00423883"/>
    <w:rsid w:val="00424BC2"/>
    <w:rsid w:val="00425C71"/>
    <w:rsid w:val="00426629"/>
    <w:rsid w:val="00430342"/>
    <w:rsid w:val="00431DDA"/>
    <w:rsid w:val="00432B63"/>
    <w:rsid w:val="00433F7A"/>
    <w:rsid w:val="00433FB5"/>
    <w:rsid w:val="0043480A"/>
    <w:rsid w:val="00434C54"/>
    <w:rsid w:val="00435275"/>
    <w:rsid w:val="00435E57"/>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7AAB"/>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02FF"/>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011"/>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1E0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837"/>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2F0F"/>
    <w:rsid w:val="00BD5E8C"/>
    <w:rsid w:val="00BE03D5"/>
    <w:rsid w:val="00BE130C"/>
    <w:rsid w:val="00BE358C"/>
    <w:rsid w:val="00BE3D0F"/>
    <w:rsid w:val="00BF01CE"/>
    <w:rsid w:val="00BF3A79"/>
    <w:rsid w:val="00BF3C7E"/>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87F"/>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4B81"/>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2B5B"/>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1D2D"/>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7554E0"/>
  <w15:chartTrackingRefBased/>
  <w15:docId w15:val="{D6CF1891-F6D9-45A8-AD06-2AE80BF3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4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FF125EFD384185B0706DEDB795B455"/>
        <w:category>
          <w:name w:val="Allmänt"/>
          <w:gallery w:val="placeholder"/>
        </w:category>
        <w:types>
          <w:type w:val="bbPlcHdr"/>
        </w:types>
        <w:behaviors>
          <w:behavior w:val="content"/>
        </w:behaviors>
        <w:guid w:val="{43173765-24ED-456F-A30B-3BD6047A6925}"/>
      </w:docPartPr>
      <w:docPartBody>
        <w:p w:rsidR="002D196D" w:rsidRDefault="00AC7056">
          <w:pPr>
            <w:pStyle w:val="4FFF125EFD384185B0706DEDB795B455"/>
          </w:pPr>
          <w:r w:rsidRPr="009A726D">
            <w:rPr>
              <w:rStyle w:val="Platshllartext"/>
            </w:rPr>
            <w:t>Klicka här för att ange text.</w:t>
          </w:r>
        </w:p>
      </w:docPartBody>
    </w:docPart>
    <w:docPart>
      <w:docPartPr>
        <w:name w:val="BEEE2FD076BC46079048F28C40C9B091"/>
        <w:category>
          <w:name w:val="Allmänt"/>
          <w:gallery w:val="placeholder"/>
        </w:category>
        <w:types>
          <w:type w:val="bbPlcHdr"/>
        </w:types>
        <w:behaviors>
          <w:behavior w:val="content"/>
        </w:behaviors>
        <w:guid w:val="{864A405E-FB6C-457B-B1C5-7F39B1570EDF}"/>
      </w:docPartPr>
      <w:docPartBody>
        <w:p w:rsidR="002D196D" w:rsidRDefault="00AC7056">
          <w:pPr>
            <w:pStyle w:val="BEEE2FD076BC46079048F28C40C9B091"/>
          </w:pPr>
          <w:r w:rsidRPr="002551EA">
            <w:rPr>
              <w:rStyle w:val="Platshllartext"/>
              <w:color w:val="808080" w:themeColor="background1" w:themeShade="80"/>
            </w:rPr>
            <w:t>[Motionärernas namn]</w:t>
          </w:r>
        </w:p>
      </w:docPartBody>
    </w:docPart>
    <w:docPart>
      <w:docPartPr>
        <w:name w:val="24BAE88480CB43AD963C7D5A1A4978BE"/>
        <w:category>
          <w:name w:val="Allmänt"/>
          <w:gallery w:val="placeholder"/>
        </w:category>
        <w:types>
          <w:type w:val="bbPlcHdr"/>
        </w:types>
        <w:behaviors>
          <w:behavior w:val="content"/>
        </w:behaviors>
        <w:guid w:val="{A3868CB6-0156-4FA8-A4C9-83AF921BA0E6}"/>
      </w:docPartPr>
      <w:docPartBody>
        <w:p w:rsidR="002D196D" w:rsidRDefault="00AC7056">
          <w:pPr>
            <w:pStyle w:val="24BAE88480CB43AD963C7D5A1A4978BE"/>
          </w:pPr>
          <w:r>
            <w:rPr>
              <w:rStyle w:val="Platshllartext"/>
            </w:rPr>
            <w:t xml:space="preserve"> </w:t>
          </w:r>
        </w:p>
      </w:docPartBody>
    </w:docPart>
    <w:docPart>
      <w:docPartPr>
        <w:name w:val="3D75B2E849174781BD8BB36861F3E658"/>
        <w:category>
          <w:name w:val="Allmänt"/>
          <w:gallery w:val="placeholder"/>
        </w:category>
        <w:types>
          <w:type w:val="bbPlcHdr"/>
        </w:types>
        <w:behaviors>
          <w:behavior w:val="content"/>
        </w:behaviors>
        <w:guid w:val="{E711A20E-394F-44BF-8939-F76287D96E40}"/>
      </w:docPartPr>
      <w:docPartBody>
        <w:p w:rsidR="002D196D" w:rsidRDefault="00AC7056">
          <w:pPr>
            <w:pStyle w:val="3D75B2E849174781BD8BB36861F3E65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56"/>
    <w:rsid w:val="002D196D"/>
    <w:rsid w:val="00AC7056"/>
    <w:rsid w:val="00E06A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FF125EFD384185B0706DEDB795B455">
    <w:name w:val="4FFF125EFD384185B0706DEDB795B455"/>
  </w:style>
  <w:style w:type="paragraph" w:customStyle="1" w:styleId="6135BC723A6C472C9DDE3863ECAC010D">
    <w:name w:val="6135BC723A6C472C9DDE3863ECAC010D"/>
  </w:style>
  <w:style w:type="paragraph" w:customStyle="1" w:styleId="478B01D469054CFA9499167E65EC250C">
    <w:name w:val="478B01D469054CFA9499167E65EC250C"/>
  </w:style>
  <w:style w:type="paragraph" w:customStyle="1" w:styleId="BEEE2FD076BC46079048F28C40C9B091">
    <w:name w:val="BEEE2FD076BC46079048F28C40C9B091"/>
  </w:style>
  <w:style w:type="paragraph" w:customStyle="1" w:styleId="24BAE88480CB43AD963C7D5A1A4978BE">
    <w:name w:val="24BAE88480CB43AD963C7D5A1A4978BE"/>
  </w:style>
  <w:style w:type="paragraph" w:customStyle="1" w:styleId="3D75B2E849174781BD8BB36861F3E658">
    <w:name w:val="3D75B2E849174781BD8BB36861F3E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C0CF7F-E358-467E-994C-42E61132F1F7}"/>
</file>

<file path=customXml/itemProps2.xml><?xml version="1.0" encoding="utf-8"?>
<ds:datastoreItem xmlns:ds="http://schemas.openxmlformats.org/officeDocument/2006/customXml" ds:itemID="{CD370E1F-1F02-45A0-982C-FB1DCA9DA664}"/>
</file>

<file path=customXml/itemProps3.xml><?xml version="1.0" encoding="utf-8"?>
<ds:datastoreItem xmlns:ds="http://schemas.openxmlformats.org/officeDocument/2006/customXml" ds:itemID="{C2D78B9B-F38D-4866-A8EC-C64D8757CE22}"/>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1441</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Skogskonto och skogsskadekonto</vt:lpstr>
      <vt:lpstr>
      </vt:lpstr>
    </vt:vector>
  </TitlesOfParts>
  <Company>Sveriges riksdag</Company>
  <LinksUpToDate>false</LinksUpToDate>
  <CharactersWithSpaces>1681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