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4D75CEA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F5FF8">
              <w:rPr>
                <w:b/>
                <w:sz w:val="22"/>
                <w:szCs w:val="22"/>
              </w:rPr>
              <w:t>41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B07C47F" w:rsidR="0096348C" w:rsidRPr="00477C9F" w:rsidRDefault="009D1BB5" w:rsidP="00AF5FF8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AF5FF8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AF5FF8">
              <w:rPr>
                <w:sz w:val="22"/>
                <w:szCs w:val="22"/>
              </w:rPr>
              <w:t>03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BF0DE10" w14:textId="77777777" w:rsidR="002478F7" w:rsidRDefault="005F66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16.36</w:t>
            </w:r>
            <w:r w:rsidR="003E1DD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17.05</w:t>
            </w:r>
          </w:p>
          <w:p w14:paraId="40538019" w14:textId="3B83E0C1" w:rsidR="005F66F7" w:rsidRPr="00477C9F" w:rsidRDefault="005F66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17.16–17.32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424DB" w:rsidRPr="0055226E" w14:paraId="5A4C47E4" w14:textId="77777777" w:rsidTr="0051083F">
        <w:tc>
          <w:tcPr>
            <w:tcW w:w="567" w:type="dxa"/>
          </w:tcPr>
          <w:p w14:paraId="5C02F0E0" w14:textId="712E9530" w:rsidR="00B424DB" w:rsidRPr="00EE1494" w:rsidRDefault="002478F7" w:rsidP="002C64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C642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58EEF109" w14:textId="77777777" w:rsidR="002478F7" w:rsidRPr="00027BDF" w:rsidRDefault="002478F7" w:rsidP="002478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1A1BD7C" w14:textId="77777777" w:rsidR="002478F7" w:rsidRPr="00316045" w:rsidRDefault="002478F7" w:rsidP="002478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EF2860" w14:textId="77777777" w:rsidR="002478F7" w:rsidRPr="00316045" w:rsidRDefault="002478F7" w:rsidP="002478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045">
              <w:rPr>
                <w:snapToGrid w:val="0"/>
                <w:sz w:val="22"/>
                <w:szCs w:val="22"/>
              </w:rPr>
              <w:t>Utskottet behandlade utkast till betänkande 2018/19:KU20</w:t>
            </w:r>
            <w:r>
              <w:rPr>
                <w:snapToGrid w:val="0"/>
                <w:sz w:val="22"/>
                <w:szCs w:val="22"/>
              </w:rPr>
              <w:t xml:space="preserve"> delvis</w:t>
            </w:r>
            <w:r w:rsidRPr="00316045">
              <w:rPr>
                <w:snapToGrid w:val="0"/>
                <w:sz w:val="22"/>
                <w:szCs w:val="22"/>
              </w:rPr>
              <w:t>.</w:t>
            </w:r>
          </w:p>
          <w:p w14:paraId="77DFA866" w14:textId="77777777" w:rsidR="00B424DB" w:rsidRPr="00CE574D" w:rsidRDefault="00B424DB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78F7" w:rsidRPr="0055226E" w14:paraId="1836E900" w14:textId="77777777" w:rsidTr="00316045">
        <w:trPr>
          <w:trHeight w:val="1121"/>
        </w:trPr>
        <w:tc>
          <w:tcPr>
            <w:tcW w:w="567" w:type="dxa"/>
          </w:tcPr>
          <w:p w14:paraId="27E4CB30" w14:textId="5CBFB60C" w:rsidR="002478F7" w:rsidRPr="00EE1494" w:rsidRDefault="002478F7" w:rsidP="002C64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C642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65B946B" w14:textId="52BF7869" w:rsidR="002478F7" w:rsidRDefault="002478F7" w:rsidP="002478F7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2478F7">
              <w:rPr>
                <w:b/>
                <w:color w:val="000000"/>
                <w:sz w:val="22"/>
                <w:szCs w:val="22"/>
              </w:rPr>
              <w:t xml:space="preserve">Ajournering </w:t>
            </w:r>
          </w:p>
          <w:p w14:paraId="167B3F85" w14:textId="77777777" w:rsidR="002478F7" w:rsidRPr="002478F7" w:rsidRDefault="002478F7" w:rsidP="002478F7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  <w:p w14:paraId="245F4372" w14:textId="77777777" w:rsidR="002478F7" w:rsidRDefault="002478F7" w:rsidP="002478F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478F7">
              <w:rPr>
                <w:color w:val="000000"/>
                <w:sz w:val="22"/>
                <w:szCs w:val="22"/>
              </w:rPr>
              <w:t>Utskottet beslutade att ajournera sammanträdet.</w:t>
            </w:r>
          </w:p>
          <w:p w14:paraId="0F53AD95" w14:textId="238AF17E" w:rsidR="00925BE1" w:rsidRPr="002478F7" w:rsidRDefault="00925BE1" w:rsidP="002478F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6C4A47" w:rsidRPr="0055226E" w14:paraId="2E89850B" w14:textId="77777777" w:rsidTr="00316045">
        <w:trPr>
          <w:trHeight w:val="1121"/>
        </w:trPr>
        <w:tc>
          <w:tcPr>
            <w:tcW w:w="567" w:type="dxa"/>
          </w:tcPr>
          <w:p w14:paraId="21E75A39" w14:textId="46471826" w:rsidR="006C4A47" w:rsidRPr="00EE1494" w:rsidRDefault="006C4A47" w:rsidP="002C64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</w:t>
            </w:r>
            <w:r w:rsidR="00D2349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C642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31B49A6" w14:textId="77777777" w:rsidR="00D23495" w:rsidRPr="00027BDF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E53CD2" w14:textId="77777777" w:rsidR="00D23495" w:rsidRPr="00316045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5B241F" w14:textId="72AB1F8F" w:rsidR="00D23495" w:rsidRPr="00316045" w:rsidRDefault="002478F7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478F7">
              <w:rPr>
                <w:snapToGrid w:val="0"/>
                <w:sz w:val="22"/>
                <w:szCs w:val="22"/>
              </w:rPr>
              <w:t>Utskottet återupptog behandlingen av utkast till betänkande</w:t>
            </w:r>
            <w:r w:rsidR="00D23495" w:rsidRPr="00316045">
              <w:rPr>
                <w:snapToGrid w:val="0"/>
                <w:sz w:val="22"/>
                <w:szCs w:val="22"/>
              </w:rPr>
              <w:t xml:space="preserve"> 2018/19:KU20</w:t>
            </w:r>
            <w:r w:rsidR="00D23495">
              <w:rPr>
                <w:snapToGrid w:val="0"/>
                <w:sz w:val="22"/>
                <w:szCs w:val="22"/>
              </w:rPr>
              <w:t xml:space="preserve"> delvis</w:t>
            </w:r>
            <w:r w:rsidR="00D23495" w:rsidRPr="00316045">
              <w:rPr>
                <w:snapToGrid w:val="0"/>
                <w:sz w:val="22"/>
                <w:szCs w:val="22"/>
              </w:rPr>
              <w:t>.</w:t>
            </w:r>
          </w:p>
          <w:p w14:paraId="3C859F51" w14:textId="77777777" w:rsidR="00D23495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3DA909" w14:textId="77777777" w:rsidR="00D23495" w:rsidRPr="00316045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045">
              <w:rPr>
                <w:snapToGrid w:val="0"/>
                <w:sz w:val="22"/>
                <w:szCs w:val="22"/>
              </w:rPr>
              <w:t>Ärendet bordlades.</w:t>
            </w:r>
          </w:p>
          <w:p w14:paraId="437D0730" w14:textId="77777777" w:rsidR="006C4A47" w:rsidRPr="00CE574D" w:rsidRDefault="006C4A47" w:rsidP="00D23495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F3604E6" w14:textId="0EED471D" w:rsidR="007967E9" w:rsidRPr="0055226E" w:rsidRDefault="00925BE1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2019-06-11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CC2AA77" w:rsidR="00677E48" w:rsidRDefault="00AD5CAA" w:rsidP="001701A7">
      <w:pPr>
        <w:widowControl/>
        <w:autoSpaceDE w:val="0"/>
        <w:autoSpaceDN w:val="0"/>
        <w:adjustRightInd w:val="0"/>
        <w:spacing w:after="120"/>
      </w:pPr>
      <w:r>
        <w:br w:type="page"/>
      </w:r>
    </w:p>
    <w:tbl>
      <w:tblPr>
        <w:tblW w:w="896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10"/>
        <w:gridCol w:w="3392"/>
        <w:gridCol w:w="77"/>
        <w:gridCol w:w="392"/>
        <w:gridCol w:w="348"/>
        <w:gridCol w:w="398"/>
        <w:gridCol w:w="382"/>
        <w:gridCol w:w="372"/>
        <w:gridCol w:w="372"/>
        <w:gridCol w:w="372"/>
        <w:gridCol w:w="372"/>
        <w:gridCol w:w="372"/>
        <w:gridCol w:w="235"/>
        <w:gridCol w:w="137"/>
        <w:gridCol w:w="372"/>
        <w:gridCol w:w="375"/>
        <w:gridCol w:w="365"/>
        <w:gridCol w:w="139"/>
        <w:gridCol w:w="236"/>
      </w:tblGrid>
      <w:tr w:rsidR="00BF6D6B" w14:paraId="0EFFEA1B" w14:textId="77777777" w:rsidTr="00AE4E34">
        <w:trPr>
          <w:trHeight w:val="569"/>
        </w:trPr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FA121F" w14:textId="77777777" w:rsidR="00196B77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  <w:p w14:paraId="5900F13D" w14:textId="78C28876" w:rsidR="00BF6D6B" w:rsidRPr="004C2FEE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2019-05-08)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6F7E5A8A" w:rsidR="00BF6D6B" w:rsidRDefault="00BF6D6B" w:rsidP="00B424D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B424DB">
              <w:rPr>
                <w:sz w:val="16"/>
                <w:szCs w:val="16"/>
              </w:rPr>
              <w:t>4</w:t>
            </w:r>
            <w:r w:rsidR="00A61837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cantSplit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4F5D4C7A" w:rsidR="00BF6D6B" w:rsidRPr="00E931D7" w:rsidRDefault="00BF6D6B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90C1D01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89444A">
              <w:rPr>
                <w:sz w:val="20"/>
              </w:rPr>
              <w:t>-</w:t>
            </w:r>
            <w:r w:rsidR="005168D2">
              <w:rPr>
                <w:sz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F897F21" w:rsidR="00BF6D6B" w:rsidRPr="00E931D7" w:rsidRDefault="00BF6D6B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7FC2D95" w:rsidR="00BF6D6B" w:rsidRPr="00E931D7" w:rsidRDefault="00BF6D6B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C1ABB01" w:rsidR="00BF6D6B" w:rsidRPr="00E931D7" w:rsidRDefault="00BF6D6B" w:rsidP="00FC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478F7" w:rsidRPr="008E2326" w14:paraId="429C2BE4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2478F7" w:rsidRPr="00F24B88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0E3FBB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1C846B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6414A3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6528716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48B6CB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53BF8D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67E7681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655E261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46488FA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8C7134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1CE1C9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FE8D20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470692C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2478F7" w:rsidRPr="00D52B78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79886C1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83B27D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7141EF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44F1B0B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241C82D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075356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24D674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E5EB4D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2290C8A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2478F7" w:rsidRPr="000700C4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B8EB4B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B73B67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C7123B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1ED6E60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2478F7" w:rsidRPr="000700C4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CB8AE5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E35484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FE98F8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5A6000D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09AC14F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4045CB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14B961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623F4BC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5D2582B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66521D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F9F51F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1492F0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2CEBCD7E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B44E6E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0D0BEC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F5F52D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716C3B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01A223D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3349C0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5E8EF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AB9723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37B2A40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453C04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F6C536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EE4ED3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8E2326" w14:paraId="7E6EA57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C03E23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B032BB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13B4CE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583E5421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C0A5F4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0F7702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E63AD2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40199B0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2162865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4F6E8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7D38EC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1A3111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449C28E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A956832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F40C86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60DE3F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0DDBFA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207166C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3546FC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844AA9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E2B255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E931D7" w14:paraId="347CAE6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2478F7" w:rsidRPr="00E931D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478F7" w:rsidRPr="008E2326" w14:paraId="721B329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2478F7" w:rsidRPr="008E232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D4FF7A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951222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4423B02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130B2A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6F25EA9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2478F7" w:rsidRPr="008E232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7140C06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896F0A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D8D190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57E68F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435AD32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2478F7" w:rsidRPr="008E232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08BDCE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7CA8CE5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65CB0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3365BA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2DC96C8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trHeight w:val="226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2478F7" w:rsidRPr="00B91BEE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01872C8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2478F7" w:rsidRPr="008E232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A22B21C" w:rsidR="002478F7" w:rsidRPr="008E2326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19A238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DFB919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CEF28C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6ED13B7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2478F7" w:rsidRPr="008E232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F430DD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2478F7" w:rsidRPr="008E2326" w:rsidRDefault="002478F7" w:rsidP="002478F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0ED8AF5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trHeight w:val="221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902656A" w:rsidR="002478F7" w:rsidRPr="008E2326" w:rsidRDefault="007E06BD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15115F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3474878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01D68B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7512A20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361D696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689C6BF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2AB60FC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40C763B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7E3E4D3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2478F7" w:rsidRPr="008E2326" w:rsidRDefault="002478F7" w:rsidP="002478F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807904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0912DF5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2478F7" w:rsidRPr="008E2326" w:rsidRDefault="002478F7" w:rsidP="002478F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B86A74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5602418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1EC428C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51CC4C0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CC45953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35426D5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3BBDD6F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7EF2B0C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2F993A41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665D2CCA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06D14C3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2478F7" w:rsidRPr="008E2326" w:rsidRDefault="002478F7" w:rsidP="002478F7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03FB853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16CFA091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4B0C627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2478F7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8E2326" w14:paraId="58ACBCB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2478F7" w:rsidRPr="008E2326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2478F7" w:rsidRPr="008E232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78F7" w:rsidRPr="004A2966" w14:paraId="21AC506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2478F7" w:rsidRPr="004A2966" w:rsidRDefault="002478F7" w:rsidP="002478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4A2966" w14:paraId="18EFD24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2478F7" w:rsidRPr="0027450B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2478F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2478F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2478F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2478F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2478F7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78F7" w:rsidRPr="004A2966" w14:paraId="3DB7B63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2478F7" w:rsidRDefault="002478F7" w:rsidP="0024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45C9167" w:rsidR="002478F7" w:rsidRDefault="0089444A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279E595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10D124B5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6CD05EC9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2478F7" w:rsidRPr="004A2966" w:rsidRDefault="002478F7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4E34" w:rsidRPr="00AE4E34" w14:paraId="4F56E09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8" w:type="dxa"/>
          <w:wAfter w:w="236" w:type="dxa"/>
          <w:trHeight w:val="263"/>
        </w:trPr>
        <w:tc>
          <w:tcPr>
            <w:tcW w:w="3402" w:type="dxa"/>
            <w:gridSpan w:val="2"/>
          </w:tcPr>
          <w:p w14:paraId="73F312CA" w14:textId="77777777" w:rsidR="00AE4E34" w:rsidRPr="00AE4E34" w:rsidRDefault="00AE4E34" w:rsidP="00AE4E34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6"/>
          </w:tcPr>
          <w:p w14:paraId="4F24BC41" w14:textId="77777777" w:rsidR="00AE4E34" w:rsidRPr="00AE4E34" w:rsidRDefault="00AE4E34" w:rsidP="00AE4E34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E4E34" w:rsidRPr="00AE4E34" w14:paraId="2FDA652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8" w:type="dxa"/>
          <w:wAfter w:w="236" w:type="dxa"/>
          <w:trHeight w:val="262"/>
        </w:trPr>
        <w:tc>
          <w:tcPr>
            <w:tcW w:w="3402" w:type="dxa"/>
            <w:gridSpan w:val="2"/>
          </w:tcPr>
          <w:p w14:paraId="52F36FBA" w14:textId="77777777" w:rsidR="00AE4E34" w:rsidRPr="00AE4E34" w:rsidRDefault="00AE4E34" w:rsidP="00AE4E34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6"/>
          </w:tcPr>
          <w:p w14:paraId="60120F1B" w14:textId="77777777" w:rsidR="00AE4E34" w:rsidRPr="00AE4E34" w:rsidRDefault="00AE4E34" w:rsidP="00AE4E34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26A5C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07715"/>
    <w:rsid w:val="00012D39"/>
    <w:rsid w:val="00014EFC"/>
    <w:rsid w:val="00026A5C"/>
    <w:rsid w:val="00027BDF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975CB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1993"/>
    <w:rsid w:val="00133B7E"/>
    <w:rsid w:val="0013477E"/>
    <w:rsid w:val="00137A22"/>
    <w:rsid w:val="00143B80"/>
    <w:rsid w:val="00147DEC"/>
    <w:rsid w:val="00160038"/>
    <w:rsid w:val="00160851"/>
    <w:rsid w:val="00161AA6"/>
    <w:rsid w:val="00162BF1"/>
    <w:rsid w:val="0016422D"/>
    <w:rsid w:val="001701A7"/>
    <w:rsid w:val="00176063"/>
    <w:rsid w:val="00181E22"/>
    <w:rsid w:val="00196B77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0760D"/>
    <w:rsid w:val="00215BB5"/>
    <w:rsid w:val="002174A8"/>
    <w:rsid w:val="00221913"/>
    <w:rsid w:val="0023333D"/>
    <w:rsid w:val="002373C0"/>
    <w:rsid w:val="00245F21"/>
    <w:rsid w:val="002478F7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B6B15"/>
    <w:rsid w:val="002C0F62"/>
    <w:rsid w:val="002C6422"/>
    <w:rsid w:val="002D1A32"/>
    <w:rsid w:val="002D2AB5"/>
    <w:rsid w:val="002D5DC4"/>
    <w:rsid w:val="002E1047"/>
    <w:rsid w:val="002E106C"/>
    <w:rsid w:val="002E16CF"/>
    <w:rsid w:val="002E2960"/>
    <w:rsid w:val="002F0931"/>
    <w:rsid w:val="002F153B"/>
    <w:rsid w:val="002F284C"/>
    <w:rsid w:val="003148A3"/>
    <w:rsid w:val="00316045"/>
    <w:rsid w:val="003230D6"/>
    <w:rsid w:val="003318C6"/>
    <w:rsid w:val="003522DD"/>
    <w:rsid w:val="00354C78"/>
    <w:rsid w:val="00356809"/>
    <w:rsid w:val="00360479"/>
    <w:rsid w:val="00366CC2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B28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910FA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168D2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5F66F7"/>
    <w:rsid w:val="006009F3"/>
    <w:rsid w:val="00601FD0"/>
    <w:rsid w:val="006044C0"/>
    <w:rsid w:val="0060737D"/>
    <w:rsid w:val="00616DE5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96DC5"/>
    <w:rsid w:val="006A511D"/>
    <w:rsid w:val="006A6A87"/>
    <w:rsid w:val="006B7B0C"/>
    <w:rsid w:val="006C09B0"/>
    <w:rsid w:val="006C21FA"/>
    <w:rsid w:val="006C3B5E"/>
    <w:rsid w:val="006C4168"/>
    <w:rsid w:val="006C4A47"/>
    <w:rsid w:val="006C637A"/>
    <w:rsid w:val="006D2DD8"/>
    <w:rsid w:val="006D3126"/>
    <w:rsid w:val="006D7FE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717C2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06BD"/>
    <w:rsid w:val="007E1F68"/>
    <w:rsid w:val="007E2F8B"/>
    <w:rsid w:val="007E67E1"/>
    <w:rsid w:val="007F0D9B"/>
    <w:rsid w:val="007F1EC1"/>
    <w:rsid w:val="007F6B0D"/>
    <w:rsid w:val="007F7079"/>
    <w:rsid w:val="0080509E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9444A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25BE1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989"/>
    <w:rsid w:val="00A35C8F"/>
    <w:rsid w:val="00A37318"/>
    <w:rsid w:val="00A401A5"/>
    <w:rsid w:val="00A40684"/>
    <w:rsid w:val="00A61837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E4E34"/>
    <w:rsid w:val="00AF436B"/>
    <w:rsid w:val="00AF5FF8"/>
    <w:rsid w:val="00AF7C8D"/>
    <w:rsid w:val="00B00717"/>
    <w:rsid w:val="00B04221"/>
    <w:rsid w:val="00B15788"/>
    <w:rsid w:val="00B163AD"/>
    <w:rsid w:val="00B27A7C"/>
    <w:rsid w:val="00B31F15"/>
    <w:rsid w:val="00B35C79"/>
    <w:rsid w:val="00B424DB"/>
    <w:rsid w:val="00B439C2"/>
    <w:rsid w:val="00B53275"/>
    <w:rsid w:val="00B54D41"/>
    <w:rsid w:val="00B56467"/>
    <w:rsid w:val="00B64A91"/>
    <w:rsid w:val="00B71E2A"/>
    <w:rsid w:val="00B739C2"/>
    <w:rsid w:val="00B73DBF"/>
    <w:rsid w:val="00B845DC"/>
    <w:rsid w:val="00B9203B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088E"/>
    <w:rsid w:val="00C731A3"/>
    <w:rsid w:val="00C8418E"/>
    <w:rsid w:val="00C86732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5412"/>
    <w:rsid w:val="00CD7FB6"/>
    <w:rsid w:val="00CE5074"/>
    <w:rsid w:val="00CE5667"/>
    <w:rsid w:val="00CE574D"/>
    <w:rsid w:val="00CF6709"/>
    <w:rsid w:val="00D204DA"/>
    <w:rsid w:val="00D223BB"/>
    <w:rsid w:val="00D22C9E"/>
    <w:rsid w:val="00D23495"/>
    <w:rsid w:val="00D31E0F"/>
    <w:rsid w:val="00D32B16"/>
    <w:rsid w:val="00D4205A"/>
    <w:rsid w:val="00D44270"/>
    <w:rsid w:val="00D52567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DF711A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EF3AE2"/>
    <w:rsid w:val="00F05FD1"/>
    <w:rsid w:val="00F064EF"/>
    <w:rsid w:val="00F069EF"/>
    <w:rsid w:val="00F13AAF"/>
    <w:rsid w:val="00F144BD"/>
    <w:rsid w:val="00F14C3E"/>
    <w:rsid w:val="00F15F1C"/>
    <w:rsid w:val="00F27C04"/>
    <w:rsid w:val="00F314E6"/>
    <w:rsid w:val="00F440EE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242F"/>
    <w:rsid w:val="00F94F68"/>
    <w:rsid w:val="00F97E87"/>
    <w:rsid w:val="00FA08D3"/>
    <w:rsid w:val="00FA33D3"/>
    <w:rsid w:val="00FA384F"/>
    <w:rsid w:val="00FB749B"/>
    <w:rsid w:val="00FC02C9"/>
    <w:rsid w:val="00FC57AA"/>
    <w:rsid w:val="00FC593C"/>
    <w:rsid w:val="00FC5CCB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D69C5-166F-46E4-B9B9-F968FB1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6</cp:revision>
  <cp:lastPrinted>2019-05-29T11:57:00Z</cp:lastPrinted>
  <dcterms:created xsi:type="dcterms:W3CDTF">2019-06-03T16:03:00Z</dcterms:created>
  <dcterms:modified xsi:type="dcterms:W3CDTF">2019-06-24T13:10:00Z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