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59A9DEDF504CAA89E6F66ED8EEC4C2"/>
        </w:placeholder>
        <w:text/>
      </w:sdtPr>
      <w:sdtEndPr/>
      <w:sdtContent>
        <w:p w:rsidRPr="009B062B" w:rsidR="00AF30DD" w:rsidP="007F761D" w:rsidRDefault="00AF30DD" w14:paraId="6E3D9D24" w14:textId="77777777">
          <w:pPr>
            <w:pStyle w:val="Rubrik1"/>
            <w:spacing w:after="300"/>
          </w:pPr>
          <w:r w:rsidRPr="009B062B">
            <w:t>Förslag till riksdagsbeslut</w:t>
          </w:r>
        </w:p>
      </w:sdtContent>
    </w:sdt>
    <w:sdt>
      <w:sdtPr>
        <w:alias w:val="Yrkande 1"/>
        <w:tag w:val="2c2121a2-cb6d-463e-8bbb-48a189b5b6cd"/>
        <w:id w:val="692495886"/>
        <w:lock w:val="sdtLocked"/>
      </w:sdtPr>
      <w:sdtEndPr/>
      <w:sdtContent>
        <w:p w:rsidR="00324224" w:rsidRDefault="00406F3D" w14:paraId="16C3E8F8" w14:textId="77777777">
          <w:pPr>
            <w:pStyle w:val="Frslagstext"/>
            <w:numPr>
              <w:ilvl w:val="0"/>
              <w:numId w:val="0"/>
            </w:numPr>
          </w:pPr>
          <w:r>
            <w:t>Riksdagen ställer sig bakom det som anförs i motionen om att se över möjligheterna att utreda förutsättningarna att införa en femårsregel som komplement till den sexuella myndighetsåldern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CEF87FBBA4DAFB50ABF8BDE2C133E"/>
        </w:placeholder>
        <w:text/>
      </w:sdtPr>
      <w:sdtEndPr/>
      <w:sdtContent>
        <w:p w:rsidRPr="009B062B" w:rsidR="006D79C9" w:rsidP="00333E95" w:rsidRDefault="006D79C9" w14:paraId="56339E30" w14:textId="77777777">
          <w:pPr>
            <w:pStyle w:val="Rubrik1"/>
          </w:pPr>
          <w:r>
            <w:t>Motivering</w:t>
          </w:r>
        </w:p>
      </w:sdtContent>
    </w:sdt>
    <w:p w:rsidR="004F6072" w:rsidP="008E5D88" w:rsidRDefault="00F90C5C" w14:paraId="15486AE9" w14:textId="6DEEEF64">
      <w:pPr>
        <w:pStyle w:val="Normalutanindragellerluft"/>
      </w:pPr>
      <w:r>
        <w:t xml:space="preserve">Rättsligt får en 60-åring ha sex med en 15-årig tjej så länge hon vill och inte har en beroendeställning till mannen. Sedan kan man fråga sig hur en beroendeställning ska definieras. En 15-årig tjej eller kille har inte vuxit klart fysiskt och ej heller utvecklats fullt ut mentalt. Om man ser på en 15-åring kan man i de flesta fall se att det är ett barn. Barn är allt som oftast uppfostrade till att ha respekt för och lyssna på vuxna, och de har heller ingen egen ekonomi. Därmed </w:t>
      </w:r>
      <w:r w:rsidR="009057D0">
        <w:t>hamnar</w:t>
      </w:r>
      <w:r>
        <w:t xml:space="preserve"> barn alltid i en beroendeställning till en äldre person</w:t>
      </w:r>
      <w:r w:rsidR="009057D0">
        <w:t xml:space="preserve"> som de har en relation till</w:t>
      </w:r>
      <w:r>
        <w:t>. I synnerhet om en person erbjuder pengar som barnet normalt sett inte har tillgång till.</w:t>
      </w:r>
      <w:r w:rsidR="008E5D88">
        <w:t xml:space="preserve"> </w:t>
      </w:r>
      <w:r>
        <w:t>Den sexuella myndighetsåldern skapar en möjlighet för vuxna att utnyttja barn. I samtyckeslagen finns redan en bestämmelse om att man inte kan samtycka till sexuella handlingar om man befinner sig i beroende</w:t>
      </w:r>
      <w:r w:rsidR="005B0629">
        <w:softHyphen/>
      </w:r>
      <w:r>
        <w:t xml:space="preserve">ställning. </w:t>
      </w:r>
      <w:bookmarkStart w:name="_Hlk83242607" w:id="1"/>
      <w:r w:rsidR="004F6072">
        <w:t xml:space="preserve">År 2014 </w:t>
      </w:r>
      <w:r w:rsidR="008548F1">
        <w:t xml:space="preserve">visade </w:t>
      </w:r>
      <w:r w:rsidR="004F6072">
        <w:t xml:space="preserve">Stiftelsen Allmänna </w:t>
      </w:r>
      <w:r w:rsidR="008548F1">
        <w:t>B</w:t>
      </w:r>
      <w:r w:rsidR="004F6072">
        <w:t>arnhus</w:t>
      </w:r>
      <w:r w:rsidR="008548F1">
        <w:t>ets</w:t>
      </w:r>
      <w:r w:rsidR="004F6072">
        <w:t xml:space="preserve"> undersökning att 20</w:t>
      </w:r>
      <w:r w:rsidR="008548F1">
        <w:t> </w:t>
      </w:r>
      <w:r w:rsidR="004F6072">
        <w:t>% av alla barn bl</w:t>
      </w:r>
      <w:r w:rsidR="00DA1D9A">
        <w:t>ev</w:t>
      </w:r>
      <w:r w:rsidR="004F6072">
        <w:t xml:space="preserve"> utsatta för sexualbrott och den siffran har varit konstant. </w:t>
      </w:r>
      <w:r w:rsidR="00DA1D9A">
        <w:t>I</w:t>
      </w:r>
      <w:r w:rsidR="004F6072">
        <w:t xml:space="preserve"> den senaste undersökningen från augusti </w:t>
      </w:r>
      <w:r w:rsidR="008E5D88">
        <w:t>å</w:t>
      </w:r>
      <w:r w:rsidR="004F6072">
        <w:t>r</w:t>
      </w:r>
      <w:r w:rsidR="008E5D88">
        <w:t xml:space="preserve"> 2021</w:t>
      </w:r>
      <w:r w:rsidR="004F6072">
        <w:t xml:space="preserve"> </w:t>
      </w:r>
      <w:r w:rsidR="008E5D88">
        <w:t xml:space="preserve">var </w:t>
      </w:r>
      <w:r w:rsidR="004F6072">
        <w:t>siffran uppe på 25</w:t>
      </w:r>
      <w:r w:rsidR="008548F1">
        <w:t> </w:t>
      </w:r>
      <w:r w:rsidR="004F6072">
        <w:t xml:space="preserve">%. </w:t>
      </w:r>
      <w:r w:rsidR="009057D0">
        <w:t>Det motsvarar 8</w:t>
      </w:r>
      <w:r w:rsidR="00DA1D9A">
        <w:t> </w:t>
      </w:r>
      <w:r w:rsidR="009057D0">
        <w:t>barn i en normalstor skolklass. T</w:t>
      </w:r>
      <w:r w:rsidR="004F6072">
        <w:t>onårsbarn i åldern 15–17</w:t>
      </w:r>
      <w:r w:rsidR="008548F1">
        <w:t> </w:t>
      </w:r>
      <w:r w:rsidR="004F6072">
        <w:t>år är särskilt utsatta för här brister lagskyddet</w:t>
      </w:r>
      <w:bookmarkEnd w:id="1"/>
      <w:r w:rsidR="009057D0">
        <w:t xml:space="preserve">. </w:t>
      </w:r>
      <w:r w:rsidR="004F6072">
        <w:t xml:space="preserve">Vi måste stärka lagarna så att </w:t>
      </w:r>
      <w:r w:rsidR="009057D0">
        <w:t xml:space="preserve">vuxna människor som har en </w:t>
      </w:r>
      <w:r w:rsidR="008E5D88">
        <w:t>hög ålders</w:t>
      </w:r>
      <w:r w:rsidR="005B0629">
        <w:softHyphen/>
      </w:r>
      <w:r w:rsidR="008E5D88">
        <w:t>skillnad inte ska kunna ta sig rätten att ha sex med barn mellan 15</w:t>
      </w:r>
      <w:r w:rsidR="008548F1">
        <w:t xml:space="preserve"> och </w:t>
      </w:r>
      <w:r w:rsidR="008E5D88">
        <w:t>18</w:t>
      </w:r>
      <w:r w:rsidR="008548F1">
        <w:t> </w:t>
      </w:r>
      <w:r w:rsidR="008E5D88">
        <w:t>år. Med en femårsregel i åldersskillnad mellan ett tonårsbarn och en vuxen vid sexuellt umgänge skulle ett tonårsbarn mellan 15</w:t>
      </w:r>
      <w:r w:rsidR="008548F1">
        <w:t xml:space="preserve"> och </w:t>
      </w:r>
      <w:r w:rsidR="008E5D88">
        <w:t>17 år få samma lagliga skydd som ett barn som är under 15</w:t>
      </w:r>
      <w:r w:rsidR="008548F1">
        <w:t> </w:t>
      </w:r>
      <w:r w:rsidR="008E5D88">
        <w:t>år.</w:t>
      </w:r>
    </w:p>
    <w:p w:rsidR="00CE6EB2" w:rsidP="00DA1D9A" w:rsidRDefault="00F90C5C" w14:paraId="065E0FD5" w14:textId="19166C44">
      <w:r>
        <w:lastRenderedPageBreak/>
        <w:t>Den sexuella myndighetsåldern eller den så kallade byxmyndighetsåldern</w:t>
      </w:r>
      <w:r w:rsidRPr="00F90C5C">
        <w:t xml:space="preserve"> är</w:t>
      </w:r>
      <w:r w:rsidR="00336CD0">
        <w:t xml:space="preserve"> idag</w:t>
      </w:r>
      <w:r w:rsidRPr="00F90C5C">
        <w:t xml:space="preserve"> 15</w:t>
      </w:r>
      <w:r w:rsidR="008548F1">
        <w:t> </w:t>
      </w:r>
      <w:r w:rsidRPr="00F90C5C">
        <w:t>år</w:t>
      </w:r>
      <w:r>
        <w:t xml:space="preserve">. Den ska vara kvar men den behöver kompletteras med </w:t>
      </w:r>
      <w:r w:rsidRPr="00F90C5C">
        <w:t>en ”byxskyddslag” för tonåringar som är över 15 men under 18</w:t>
      </w:r>
      <w:r w:rsidR="008548F1">
        <w:t> </w:t>
      </w:r>
      <w:r w:rsidRPr="00F90C5C">
        <w:t xml:space="preserve">år. </w:t>
      </w:r>
      <w:r>
        <w:t xml:space="preserve">Det skulle </w:t>
      </w:r>
      <w:r w:rsidRPr="00F90C5C">
        <w:t>innebär</w:t>
      </w:r>
      <w:r>
        <w:t>a</w:t>
      </w:r>
      <w:r w:rsidRPr="00F90C5C">
        <w:t xml:space="preserve"> att det införs en femårsregel i åldersskillnad mellan tonårsbarn och vuxen vid sexuellt umgänge. På det</w:t>
      </w:r>
      <w:r w:rsidR="002406FB">
        <w:t>ta</w:t>
      </w:r>
      <w:r w:rsidRPr="00F90C5C">
        <w:t xml:space="preserve"> sätt får </w:t>
      </w:r>
      <w:r w:rsidR="002406FB">
        <w:t>barn mellan 15</w:t>
      </w:r>
      <w:r w:rsidR="008548F1">
        <w:t xml:space="preserve"> och </w:t>
      </w:r>
      <w:r w:rsidR="002406FB">
        <w:t>17</w:t>
      </w:r>
      <w:r w:rsidR="00DA1D9A">
        <w:t> </w:t>
      </w:r>
      <w:r w:rsidR="002406FB">
        <w:t>år</w:t>
      </w:r>
      <w:r w:rsidRPr="00F90C5C">
        <w:t xml:space="preserve"> samma lagliga skydd som barn under 1</w:t>
      </w:r>
      <w:r w:rsidR="002406FB">
        <w:t>5</w:t>
      </w:r>
      <w:r w:rsidR="008548F1">
        <w:t> </w:t>
      </w:r>
      <w:r w:rsidRPr="00F90C5C">
        <w:t xml:space="preserve">år. Lagen ska </w:t>
      </w:r>
      <w:r w:rsidR="002406FB">
        <w:t>do</w:t>
      </w:r>
      <w:r w:rsidR="004F6072">
        <w:t>c</w:t>
      </w:r>
      <w:r w:rsidR="002406FB">
        <w:t xml:space="preserve">k </w:t>
      </w:r>
      <w:r w:rsidRPr="00F90C5C">
        <w:t xml:space="preserve">inte förhindra att unga utforskar sin sexualitet tillsammans </w:t>
      </w:r>
      <w:r w:rsidR="002406FB">
        <w:t xml:space="preserve">med andra men den ska förhindra </w:t>
      </w:r>
      <w:r w:rsidR="00DA1D9A">
        <w:t xml:space="preserve">att </w:t>
      </w:r>
      <w:r w:rsidR="004F6072">
        <w:t xml:space="preserve">äldre </w:t>
      </w:r>
      <w:r w:rsidRPr="00F90C5C">
        <w:t>vuxna utnyttja</w:t>
      </w:r>
      <w:r w:rsidR="00DA1D9A">
        <w:t>r</w:t>
      </w:r>
      <w:r w:rsidRPr="00F90C5C">
        <w:t xml:space="preserve"> barn.</w:t>
      </w:r>
      <w:r w:rsidR="002406FB">
        <w:t xml:space="preserve"> Femårsregeln skulle innebära att en person </w:t>
      </w:r>
      <w:r w:rsidR="00406F3D">
        <w:t xml:space="preserve">som </w:t>
      </w:r>
      <w:r w:rsidR="002406FB">
        <w:t>har mer än 5</w:t>
      </w:r>
      <w:r w:rsidR="008548F1">
        <w:t> </w:t>
      </w:r>
      <w:r w:rsidR="002406FB">
        <w:t>år i åldersskillnad i förhållande till åldersspannet 15</w:t>
      </w:r>
      <w:r w:rsidR="008548F1">
        <w:t>–</w:t>
      </w:r>
      <w:r w:rsidR="002406FB">
        <w:t>17</w:t>
      </w:r>
      <w:r w:rsidR="008548F1">
        <w:t> </w:t>
      </w:r>
      <w:r w:rsidR="002406FB">
        <w:t xml:space="preserve">år och </w:t>
      </w:r>
      <w:r w:rsidR="00406F3D">
        <w:t xml:space="preserve">som </w:t>
      </w:r>
      <w:r w:rsidR="002406FB">
        <w:t>utför en sexuell handling</w:t>
      </w:r>
      <w:r w:rsidR="00336CD0">
        <w:t xml:space="preserve"> </w:t>
      </w:r>
      <w:r w:rsidR="002406FB">
        <w:t>döms för våldtäkt mot barn till fängelse i lägst två och högst sex år. Den som har en sexuell handling med ett barn under 18</w:t>
      </w:r>
      <w:r w:rsidR="008548F1">
        <w:t> </w:t>
      </w:r>
      <w:r w:rsidR="002406FB">
        <w:t xml:space="preserve">år och </w:t>
      </w:r>
      <w:r>
        <w:t xml:space="preserve">som genomför en handling med samtycke </w:t>
      </w:r>
      <w:r w:rsidR="00336CD0">
        <w:t xml:space="preserve">med </w:t>
      </w:r>
      <w:r>
        <w:t>ett barn som har fyllt femton år och där åldersskillnaden inte är mer än fem år ska inte dömas till ansvar (femårsregeln).</w:t>
      </w:r>
    </w:p>
    <w:sdt>
      <w:sdtPr>
        <w:rPr>
          <w:i/>
          <w:noProof/>
        </w:rPr>
        <w:alias w:val="CC_Underskrifter"/>
        <w:tag w:val="CC_Underskrifter"/>
        <w:id w:val="583496634"/>
        <w:lock w:val="sdtContentLocked"/>
        <w:placeholder>
          <w:docPart w:val="AF000BE66B6D4210B8B0952279595522"/>
        </w:placeholder>
      </w:sdtPr>
      <w:sdtEndPr>
        <w:rPr>
          <w:i w:val="0"/>
          <w:noProof w:val="0"/>
        </w:rPr>
      </w:sdtEndPr>
      <w:sdtContent>
        <w:p w:rsidR="007F761D" w:rsidP="0003544C" w:rsidRDefault="007F761D" w14:paraId="20673F8A" w14:textId="77777777"/>
        <w:p w:rsidRPr="008E0FE2" w:rsidR="004801AC" w:rsidP="0003544C" w:rsidRDefault="005B0629" w14:paraId="66AECA8C" w14:textId="35BD93EC"/>
      </w:sdtContent>
    </w:sdt>
    <w:tbl>
      <w:tblPr>
        <w:tblW w:w="5000" w:type="pct"/>
        <w:tblLook w:val="04A0" w:firstRow="1" w:lastRow="0" w:firstColumn="1" w:lastColumn="0" w:noHBand="0" w:noVBand="1"/>
        <w:tblCaption w:val="underskrifter"/>
      </w:tblPr>
      <w:tblGrid>
        <w:gridCol w:w="4252"/>
        <w:gridCol w:w="4252"/>
      </w:tblGrid>
      <w:tr w:rsidR="00324224" w14:paraId="2BC67E16" w14:textId="77777777">
        <w:trPr>
          <w:cantSplit/>
        </w:trPr>
        <w:tc>
          <w:tcPr>
            <w:tcW w:w="50" w:type="pct"/>
            <w:vAlign w:val="bottom"/>
          </w:tcPr>
          <w:p w:rsidR="00324224" w:rsidRDefault="00406F3D" w14:paraId="5E6E53D6" w14:textId="77777777">
            <w:pPr>
              <w:pStyle w:val="Underskrifter"/>
            </w:pPr>
            <w:r>
              <w:t>Marléne Lund Kopparklint (M)</w:t>
            </w:r>
          </w:p>
        </w:tc>
        <w:tc>
          <w:tcPr>
            <w:tcW w:w="50" w:type="pct"/>
            <w:vAlign w:val="bottom"/>
          </w:tcPr>
          <w:p w:rsidR="00324224" w:rsidRDefault="00324224" w14:paraId="49931CD9" w14:textId="77777777">
            <w:pPr>
              <w:pStyle w:val="Underskrifter"/>
            </w:pPr>
          </w:p>
        </w:tc>
      </w:tr>
    </w:tbl>
    <w:p w:rsidR="00331FB8" w:rsidRDefault="00331FB8" w14:paraId="58F43071" w14:textId="77777777"/>
    <w:sectPr w:rsidR="00331FB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356F" w14:textId="77777777" w:rsidR="00AC5796" w:rsidRDefault="00AC5796" w:rsidP="000C1CAD">
      <w:pPr>
        <w:spacing w:line="240" w:lineRule="auto"/>
      </w:pPr>
      <w:r>
        <w:separator/>
      </w:r>
    </w:p>
  </w:endnote>
  <w:endnote w:type="continuationSeparator" w:id="0">
    <w:p w14:paraId="7176CC5F" w14:textId="77777777" w:rsidR="00AC5796" w:rsidRDefault="00AC5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EC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EF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5D5B" w14:textId="7890D70D" w:rsidR="00262EA3" w:rsidRPr="0003544C" w:rsidRDefault="00262EA3" w:rsidP="00035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52EF" w14:textId="77777777" w:rsidR="00AC5796" w:rsidRDefault="00AC5796" w:rsidP="000C1CAD">
      <w:pPr>
        <w:spacing w:line="240" w:lineRule="auto"/>
      </w:pPr>
      <w:r>
        <w:separator/>
      </w:r>
    </w:p>
  </w:footnote>
  <w:footnote w:type="continuationSeparator" w:id="0">
    <w:p w14:paraId="45D683B9" w14:textId="77777777" w:rsidR="00AC5796" w:rsidRDefault="00AC57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96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E63AE4" w14:textId="2BBF93E2" w:rsidR="00262EA3" w:rsidRDefault="005B0629" w:rsidP="008103B5">
                          <w:pPr>
                            <w:jc w:val="right"/>
                          </w:pPr>
                          <w:sdt>
                            <w:sdtPr>
                              <w:alias w:val="CC_Noformat_Partikod"/>
                              <w:tag w:val="CC_Noformat_Partikod"/>
                              <w:id w:val="-53464382"/>
                              <w:placeholder>
                                <w:docPart w:val="4883EB8DB60D43AF8CD735CDB55F7886"/>
                              </w:placeholder>
                              <w:text/>
                            </w:sdtPr>
                            <w:sdtEndPr/>
                            <w:sdtContent>
                              <w:r w:rsidR="00F90C5C">
                                <w:t>M</w:t>
                              </w:r>
                            </w:sdtContent>
                          </w:sdt>
                          <w:sdt>
                            <w:sdtPr>
                              <w:alias w:val="CC_Noformat_Partinummer"/>
                              <w:tag w:val="CC_Noformat_Partinummer"/>
                              <w:id w:val="-1709555926"/>
                              <w:placeholder>
                                <w:docPart w:val="E39FB3E4BFEA4AD7A62E41BEE20AE9E3"/>
                              </w:placeholder>
                              <w:text/>
                            </w:sdtPr>
                            <w:sdtEndPr/>
                            <w:sdtContent>
                              <w:r w:rsidR="00CE6EB2">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E63AE4" w14:textId="2BBF93E2" w:rsidR="00262EA3" w:rsidRDefault="005B0629" w:rsidP="008103B5">
                    <w:pPr>
                      <w:jc w:val="right"/>
                    </w:pPr>
                    <w:sdt>
                      <w:sdtPr>
                        <w:alias w:val="CC_Noformat_Partikod"/>
                        <w:tag w:val="CC_Noformat_Partikod"/>
                        <w:id w:val="-53464382"/>
                        <w:placeholder>
                          <w:docPart w:val="4883EB8DB60D43AF8CD735CDB55F7886"/>
                        </w:placeholder>
                        <w:text/>
                      </w:sdtPr>
                      <w:sdtEndPr/>
                      <w:sdtContent>
                        <w:r w:rsidR="00F90C5C">
                          <w:t>M</w:t>
                        </w:r>
                      </w:sdtContent>
                    </w:sdt>
                    <w:sdt>
                      <w:sdtPr>
                        <w:alias w:val="CC_Noformat_Partinummer"/>
                        <w:tag w:val="CC_Noformat_Partinummer"/>
                        <w:id w:val="-1709555926"/>
                        <w:placeholder>
                          <w:docPart w:val="E39FB3E4BFEA4AD7A62E41BEE20AE9E3"/>
                        </w:placeholder>
                        <w:text/>
                      </w:sdtPr>
                      <w:sdtEndPr/>
                      <w:sdtContent>
                        <w:r w:rsidR="00CE6EB2">
                          <w:t>1442</w:t>
                        </w:r>
                      </w:sdtContent>
                    </w:sdt>
                  </w:p>
                </w:txbxContent>
              </v:textbox>
              <w10:wrap anchorx="page"/>
            </v:shape>
          </w:pict>
        </mc:Fallback>
      </mc:AlternateContent>
    </w:r>
  </w:p>
  <w:p w14:paraId="756E0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5B8" w14:textId="77777777" w:rsidR="00262EA3" w:rsidRDefault="00262EA3" w:rsidP="008563AC">
    <w:pPr>
      <w:jc w:val="right"/>
    </w:pPr>
  </w:p>
  <w:p w14:paraId="4F929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A95" w14:textId="77777777" w:rsidR="00262EA3" w:rsidRDefault="005B06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CD6226" w14:textId="5DD2316A" w:rsidR="00262EA3" w:rsidRDefault="005B0629" w:rsidP="00A314CF">
    <w:pPr>
      <w:pStyle w:val="FSHNormal"/>
      <w:spacing w:before="40"/>
    </w:pPr>
    <w:sdt>
      <w:sdtPr>
        <w:alias w:val="CC_Noformat_Motionstyp"/>
        <w:tag w:val="CC_Noformat_Motionstyp"/>
        <w:id w:val="1162973129"/>
        <w:lock w:val="sdtContentLocked"/>
        <w15:appearance w15:val="hidden"/>
        <w:text/>
      </w:sdtPr>
      <w:sdtEndPr/>
      <w:sdtContent>
        <w:r w:rsidR="0003544C">
          <w:t>Enskild motion</w:t>
        </w:r>
      </w:sdtContent>
    </w:sdt>
    <w:r w:rsidR="00821B36">
      <w:t xml:space="preserve"> </w:t>
    </w:r>
    <w:sdt>
      <w:sdtPr>
        <w:alias w:val="CC_Noformat_Partikod"/>
        <w:tag w:val="CC_Noformat_Partikod"/>
        <w:id w:val="1471015553"/>
        <w:text/>
      </w:sdtPr>
      <w:sdtEndPr/>
      <w:sdtContent>
        <w:r w:rsidR="00F90C5C">
          <w:t>M</w:t>
        </w:r>
      </w:sdtContent>
    </w:sdt>
    <w:sdt>
      <w:sdtPr>
        <w:alias w:val="CC_Noformat_Partinummer"/>
        <w:tag w:val="CC_Noformat_Partinummer"/>
        <w:id w:val="-2014525982"/>
        <w:text/>
      </w:sdtPr>
      <w:sdtEndPr/>
      <w:sdtContent>
        <w:r w:rsidR="00CE6EB2">
          <w:t>1442</w:t>
        </w:r>
      </w:sdtContent>
    </w:sdt>
  </w:p>
  <w:p w14:paraId="5C3B123C" w14:textId="77777777" w:rsidR="00262EA3" w:rsidRPr="008227B3" w:rsidRDefault="005B06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77E1B" w14:textId="77777777" w:rsidR="00262EA3" w:rsidRPr="008227B3" w:rsidRDefault="005B06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544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544C">
          <w:t>:609</w:t>
        </w:r>
      </w:sdtContent>
    </w:sdt>
  </w:p>
  <w:p w14:paraId="28EDCABF" w14:textId="77777777" w:rsidR="00262EA3" w:rsidRDefault="005B0629" w:rsidP="00E03A3D">
    <w:pPr>
      <w:pStyle w:val="Motionr"/>
    </w:pPr>
    <w:sdt>
      <w:sdtPr>
        <w:alias w:val="CC_Noformat_Avtext"/>
        <w:tag w:val="CC_Noformat_Avtext"/>
        <w:id w:val="-2020768203"/>
        <w:lock w:val="sdtContentLocked"/>
        <w15:appearance w15:val="hidden"/>
        <w:text/>
      </w:sdtPr>
      <w:sdtEndPr/>
      <w:sdtContent>
        <w:r w:rsidR="0003544C">
          <w:t>av Marléne Lund Kopparklint (M)</w:t>
        </w:r>
      </w:sdtContent>
    </w:sdt>
  </w:p>
  <w:sdt>
    <w:sdtPr>
      <w:alias w:val="CC_Noformat_Rubtext"/>
      <w:tag w:val="CC_Noformat_Rubtext"/>
      <w:id w:val="-218060500"/>
      <w:lock w:val="sdtLocked"/>
      <w:text/>
    </w:sdtPr>
    <w:sdtEndPr/>
    <w:sdtContent>
      <w:p w14:paraId="4587BB4E" w14:textId="77777777" w:rsidR="00262EA3" w:rsidRDefault="008E5D88" w:rsidP="00283E0F">
        <w:pPr>
          <w:pStyle w:val="FSHRub2"/>
        </w:pPr>
        <w:r>
          <w:t>Motverkande av sexuellt utnyttjande av och övergrepp på barn mellan 15 och 17 år</w:t>
        </w:r>
      </w:p>
    </w:sdtContent>
  </w:sdt>
  <w:sdt>
    <w:sdtPr>
      <w:alias w:val="CC_Boilerplate_3"/>
      <w:tag w:val="CC_Boilerplate_3"/>
      <w:id w:val="1606463544"/>
      <w:lock w:val="sdtContentLocked"/>
      <w15:appearance w15:val="hidden"/>
      <w:text w:multiLine="1"/>
    </w:sdtPr>
    <w:sdtEndPr/>
    <w:sdtContent>
      <w:p w14:paraId="032988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90C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44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F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24"/>
    <w:rsid w:val="00324864"/>
    <w:rsid w:val="00324BD9"/>
    <w:rsid w:val="00324C74"/>
    <w:rsid w:val="00324E87"/>
    <w:rsid w:val="003250F9"/>
    <w:rsid w:val="00325515"/>
    <w:rsid w:val="003258C5"/>
    <w:rsid w:val="00325E7A"/>
    <w:rsid w:val="00325EDF"/>
    <w:rsid w:val="00326AD4"/>
    <w:rsid w:val="00326E82"/>
    <w:rsid w:val="003307CC"/>
    <w:rsid w:val="00331427"/>
    <w:rsid w:val="00331FB8"/>
    <w:rsid w:val="00333E95"/>
    <w:rsid w:val="00334938"/>
    <w:rsid w:val="00335FFF"/>
    <w:rsid w:val="003366FF"/>
    <w:rsid w:val="00336CD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144"/>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3D"/>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07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29"/>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61D"/>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F1"/>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D8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7D0"/>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29"/>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E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96"/>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34"/>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B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408"/>
    <w:rsid w:val="00DA0A9B"/>
    <w:rsid w:val="00DA0E2D"/>
    <w:rsid w:val="00DA1D9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80"/>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F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5C"/>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F0AB3"/>
  <w15:chartTrackingRefBased/>
  <w15:docId w15:val="{9AE9D9E9-C505-4449-B060-8BABD89C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9A9DEDF504CAA89E6F66ED8EEC4C2"/>
        <w:category>
          <w:name w:val="Allmänt"/>
          <w:gallery w:val="placeholder"/>
        </w:category>
        <w:types>
          <w:type w:val="bbPlcHdr"/>
        </w:types>
        <w:behaviors>
          <w:behavior w:val="content"/>
        </w:behaviors>
        <w:guid w:val="{0D98A739-A87F-47B8-B828-3553FE983E98}"/>
      </w:docPartPr>
      <w:docPartBody>
        <w:p w:rsidR="0081659C" w:rsidRDefault="00E22264">
          <w:pPr>
            <w:pStyle w:val="2159A9DEDF504CAA89E6F66ED8EEC4C2"/>
          </w:pPr>
          <w:r w:rsidRPr="005A0A93">
            <w:rPr>
              <w:rStyle w:val="Platshllartext"/>
            </w:rPr>
            <w:t>Förslag till riksdagsbeslut</w:t>
          </w:r>
        </w:p>
      </w:docPartBody>
    </w:docPart>
    <w:docPart>
      <w:docPartPr>
        <w:name w:val="74ACEF87FBBA4DAFB50ABF8BDE2C133E"/>
        <w:category>
          <w:name w:val="Allmänt"/>
          <w:gallery w:val="placeholder"/>
        </w:category>
        <w:types>
          <w:type w:val="bbPlcHdr"/>
        </w:types>
        <w:behaviors>
          <w:behavior w:val="content"/>
        </w:behaviors>
        <w:guid w:val="{4A0EC377-0719-4D40-87B5-097293CBEC5D}"/>
      </w:docPartPr>
      <w:docPartBody>
        <w:p w:rsidR="0081659C" w:rsidRDefault="00E22264">
          <w:pPr>
            <w:pStyle w:val="74ACEF87FBBA4DAFB50ABF8BDE2C133E"/>
          </w:pPr>
          <w:r w:rsidRPr="005A0A93">
            <w:rPr>
              <w:rStyle w:val="Platshllartext"/>
            </w:rPr>
            <w:t>Motivering</w:t>
          </w:r>
        </w:p>
      </w:docPartBody>
    </w:docPart>
    <w:docPart>
      <w:docPartPr>
        <w:name w:val="4883EB8DB60D43AF8CD735CDB55F7886"/>
        <w:category>
          <w:name w:val="Allmänt"/>
          <w:gallery w:val="placeholder"/>
        </w:category>
        <w:types>
          <w:type w:val="bbPlcHdr"/>
        </w:types>
        <w:behaviors>
          <w:behavior w:val="content"/>
        </w:behaviors>
        <w:guid w:val="{2E2391F7-DEB8-4709-9737-16112AAD454D}"/>
      </w:docPartPr>
      <w:docPartBody>
        <w:p w:rsidR="0081659C" w:rsidRDefault="00E22264">
          <w:pPr>
            <w:pStyle w:val="4883EB8DB60D43AF8CD735CDB55F7886"/>
          </w:pPr>
          <w:r>
            <w:rPr>
              <w:rStyle w:val="Platshllartext"/>
            </w:rPr>
            <w:t xml:space="preserve"> </w:t>
          </w:r>
        </w:p>
      </w:docPartBody>
    </w:docPart>
    <w:docPart>
      <w:docPartPr>
        <w:name w:val="E39FB3E4BFEA4AD7A62E41BEE20AE9E3"/>
        <w:category>
          <w:name w:val="Allmänt"/>
          <w:gallery w:val="placeholder"/>
        </w:category>
        <w:types>
          <w:type w:val="bbPlcHdr"/>
        </w:types>
        <w:behaviors>
          <w:behavior w:val="content"/>
        </w:behaviors>
        <w:guid w:val="{D811EAED-2B07-4D84-9AE6-3BBE684298AA}"/>
      </w:docPartPr>
      <w:docPartBody>
        <w:p w:rsidR="0081659C" w:rsidRDefault="00E22264">
          <w:pPr>
            <w:pStyle w:val="E39FB3E4BFEA4AD7A62E41BEE20AE9E3"/>
          </w:pPr>
          <w:r>
            <w:t xml:space="preserve"> </w:t>
          </w:r>
        </w:p>
      </w:docPartBody>
    </w:docPart>
    <w:docPart>
      <w:docPartPr>
        <w:name w:val="AF000BE66B6D4210B8B0952279595522"/>
        <w:category>
          <w:name w:val="Allmänt"/>
          <w:gallery w:val="placeholder"/>
        </w:category>
        <w:types>
          <w:type w:val="bbPlcHdr"/>
        </w:types>
        <w:behaviors>
          <w:behavior w:val="content"/>
        </w:behaviors>
        <w:guid w:val="{058945C0-C04A-44AB-B5C7-F1ED041867A3}"/>
      </w:docPartPr>
      <w:docPartBody>
        <w:p w:rsidR="00CB4A70" w:rsidRDefault="00CB4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9C"/>
    <w:rsid w:val="0081659C"/>
    <w:rsid w:val="00CB4A70"/>
    <w:rsid w:val="00E22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59A9DEDF504CAA89E6F66ED8EEC4C2">
    <w:name w:val="2159A9DEDF504CAA89E6F66ED8EEC4C2"/>
  </w:style>
  <w:style w:type="paragraph" w:customStyle="1" w:styleId="74ACEF87FBBA4DAFB50ABF8BDE2C133E">
    <w:name w:val="74ACEF87FBBA4DAFB50ABF8BDE2C133E"/>
  </w:style>
  <w:style w:type="paragraph" w:customStyle="1" w:styleId="4883EB8DB60D43AF8CD735CDB55F7886">
    <w:name w:val="4883EB8DB60D43AF8CD735CDB55F7886"/>
  </w:style>
  <w:style w:type="paragraph" w:customStyle="1" w:styleId="E39FB3E4BFEA4AD7A62E41BEE20AE9E3">
    <w:name w:val="E39FB3E4BFEA4AD7A62E41BEE20AE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C4749-F2BF-4EE8-9380-2FE5D6D780F4}"/>
</file>

<file path=customXml/itemProps2.xml><?xml version="1.0" encoding="utf-8"?>
<ds:datastoreItem xmlns:ds="http://schemas.openxmlformats.org/officeDocument/2006/customXml" ds:itemID="{048B84E1-8163-43F9-9F0A-5F7928C708DD}"/>
</file>

<file path=customXml/itemProps3.xml><?xml version="1.0" encoding="utf-8"?>
<ds:datastoreItem xmlns:ds="http://schemas.openxmlformats.org/officeDocument/2006/customXml" ds:itemID="{5FBCFC58-5BED-4BBF-A1A9-ACE1139FDEDB}"/>
</file>

<file path=docProps/app.xml><?xml version="1.0" encoding="utf-8"?>
<Properties xmlns="http://schemas.openxmlformats.org/officeDocument/2006/extended-properties" xmlns:vt="http://schemas.openxmlformats.org/officeDocument/2006/docPropsVTypes">
  <Template>Normal</Template>
  <TotalTime>31</TotalTime>
  <Pages>2</Pages>
  <Words>488</Words>
  <Characters>2386</Characters>
  <Application>Microsoft Office Word</Application>
  <DocSecurity>0</DocSecurity>
  <Lines>41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M1442 Motverka sexuellt utnyttjande övergrepp på barn mellan 15 17 år</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