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EF5F0F1E5BE4B4EA23C659276681248"/>
        </w:placeholder>
        <w15:appearance w15:val="hidden"/>
        <w:text/>
      </w:sdtPr>
      <w:sdtEndPr/>
      <w:sdtContent>
        <w:p w:rsidRPr="009B062B" w:rsidR="00AF30DD" w:rsidP="009B062B" w:rsidRDefault="00AF30DD" w14:paraId="79609AE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2e8f2db-ed90-4e81-9839-b7f5e58fe0e0"/>
        <w:id w:val="601000134"/>
        <w:lock w:val="sdtLocked"/>
      </w:sdtPr>
      <w:sdtEndPr/>
      <w:sdtContent>
        <w:p w:rsidR="0022387A" w:rsidRDefault="00DF264B" w14:paraId="4F26787F" w14:textId="3DBB829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riksdagsstyrelsen bör ta initiativ till att riksdagen i riksdagskammaren på lämpligt sätt ska hedra och uppmärksamma veterandagen den 29 maj och tillkännager detta för regeringen.</w:t>
          </w:r>
        </w:p>
      </w:sdtContent>
    </w:sdt>
    <w:p w:rsidRPr="009B062B" w:rsidR="00AF30DD" w:rsidP="009B062B" w:rsidRDefault="000156D9" w14:paraId="67050E9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34DEF" w:rsidP="00234DEF" w:rsidRDefault="00234DEF" w14:paraId="480EC686" w14:textId="77777777">
      <w:pPr>
        <w:pStyle w:val="Normalutanindragellerluft"/>
      </w:pPr>
      <w:r>
        <w:t xml:space="preserve">Sverige har en lång tradition av att delta i fredsinsatser runt om i världen. Många är de officerare, soldater och övrig personal som under årens lopp i åtskilliga FN-insatser riskerat sina liv i syfte att rädda andras. </w:t>
      </w:r>
    </w:p>
    <w:p w:rsidRPr="00234DEF" w:rsidR="00234DEF" w:rsidP="00234DEF" w:rsidRDefault="00234DEF" w14:paraId="79E2D792" w14:textId="7BA429A9">
      <w:r w:rsidRPr="00234DEF">
        <w:t>2002 antog FN en resolution som innebar att 29 maj ska vara en dag för fredssoldater världen över, det de kallar UN Peace</w:t>
      </w:r>
      <w:r w:rsidR="00451F78">
        <w:t>keepers Day. I Sverige firades v</w:t>
      </w:r>
      <w:r w:rsidRPr="00234DEF">
        <w:t>eterandagen fram till 2007 tillsammans med FN-dagen den 24 oktober, men 2008 faststäl</w:t>
      </w:r>
      <w:r w:rsidR="00451F78">
        <w:t>ldes 29 maj som högtidsdag för v</w:t>
      </w:r>
      <w:r w:rsidRPr="00234DEF">
        <w:t>eterandagen a</w:t>
      </w:r>
      <w:r w:rsidR="00451F78">
        <w:t>v Försvarsmakten. År 2011 fick v</w:t>
      </w:r>
      <w:r w:rsidRPr="00234DEF">
        <w:t>eterandagen äntligen statsceremoniell status av riksdagen.</w:t>
      </w:r>
    </w:p>
    <w:p w:rsidR="00093F48" w:rsidP="00234DEF" w:rsidRDefault="00234DEF" w14:paraId="0E74F487" w14:textId="5FBFD858">
      <w:r w:rsidRPr="00234DEF">
        <w:lastRenderedPageBreak/>
        <w:t>Vår tacksamhet och respekt gentemot dessa män och kvinnor som deltagit i Sveriges insatser måste uttryckas på tydligaste sett. Många goda åtgärder har genomförts på senare tid, men en bastion kvarstår, nämligen Sveriges riksdag. Beslut om svenskt deltagande i en FN-insats sker av ledamöterna i Sveriges riksdag. Det är således svenska riksdagsledamöter som ger klartecken för att skicka svenska soldater till en oroshärd runt om i världen. Därmed bör också ledamöterna i Sveriges högsta beslutande församling uppmärksamma, visa sin respekt och sin tacksamhet gentemot dessa män och kvinnor vid en högtidlig ceremoni i riksdagens kammare.</w:t>
      </w:r>
    </w:p>
    <w:bookmarkStart w:name="_GoBack" w:id="1"/>
    <w:bookmarkEnd w:id="1"/>
    <w:p w:rsidRPr="00234DEF" w:rsidR="00451F78" w:rsidP="00234DEF" w:rsidRDefault="00451F78" w14:paraId="5DDB7E6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DE82DC463C463AA291BCE10B2461D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51220" w:rsidRDefault="00451F78" w14:paraId="4B5C884F" w14:textId="41A6DDF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6255" w:rsidRDefault="00336255" w14:paraId="1AAC2543" w14:textId="77777777"/>
    <w:sectPr w:rsidR="003362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57B3" w14:textId="77777777" w:rsidR="00253D5F" w:rsidRDefault="00253D5F" w:rsidP="000C1CAD">
      <w:pPr>
        <w:spacing w:line="240" w:lineRule="auto"/>
      </w:pPr>
      <w:r>
        <w:separator/>
      </w:r>
    </w:p>
  </w:endnote>
  <w:endnote w:type="continuationSeparator" w:id="0">
    <w:p w14:paraId="22C6048E" w14:textId="77777777" w:rsidR="00253D5F" w:rsidRDefault="00253D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985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6948" w14:textId="11E02A3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1F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C260" w14:textId="77777777" w:rsidR="00253D5F" w:rsidRDefault="00253D5F" w:rsidP="000C1CAD">
      <w:pPr>
        <w:spacing w:line="240" w:lineRule="auto"/>
      </w:pPr>
      <w:r>
        <w:separator/>
      </w:r>
    </w:p>
  </w:footnote>
  <w:footnote w:type="continuationSeparator" w:id="0">
    <w:p w14:paraId="0FE837C6" w14:textId="77777777" w:rsidR="00253D5F" w:rsidRDefault="00253D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52C88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78F8D0" wp14:anchorId="625F8B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51F78" w14:paraId="69EE08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EB7C791BE6479C8C66D247A5ED090E"/>
                              </w:placeholder>
                              <w:text/>
                            </w:sdtPr>
                            <w:sdtEndPr/>
                            <w:sdtContent>
                              <w:r w:rsidR="00234DE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B588AD642048C8984B1A6B7C943636"/>
                              </w:placeholder>
                              <w:text/>
                            </w:sdtPr>
                            <w:sdtEndPr/>
                            <w:sdtContent>
                              <w:r w:rsidR="00234DEF">
                                <w:t>2061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5F8B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51F78" w14:paraId="69EE08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EB7C791BE6479C8C66D247A5ED090E"/>
                        </w:placeholder>
                        <w:text/>
                      </w:sdtPr>
                      <w:sdtEndPr/>
                      <w:sdtContent>
                        <w:r w:rsidR="00234DE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B588AD642048C8984B1A6B7C943636"/>
                        </w:placeholder>
                        <w:text/>
                      </w:sdtPr>
                      <w:sdtEndPr/>
                      <w:sdtContent>
                        <w:r w:rsidR="00234DEF">
                          <w:t>2061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88238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51F78" w14:paraId="7A38626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34DE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34DEF">
          <w:t>2061</w:t>
        </w:r>
      </w:sdtContent>
    </w:sdt>
  </w:p>
  <w:p w:rsidR="007A5507" w:rsidP="00776B74" w:rsidRDefault="007A5507" w14:paraId="60242A1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51F78" w14:paraId="38DD2BA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34DE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4DEF">
          <w:t>2061</w:t>
        </w:r>
      </w:sdtContent>
    </w:sdt>
  </w:p>
  <w:p w:rsidR="007A5507" w:rsidP="00A314CF" w:rsidRDefault="00451F78" w14:paraId="333389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51F78" w14:paraId="1B3AA7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51F78" w14:paraId="344749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:3252</w:t>
        </w:r>
      </w:sdtContent>
    </w:sdt>
  </w:p>
  <w:p w:rsidR="007A5507" w:rsidP="00E03A3D" w:rsidRDefault="00451F78" w14:paraId="2DCEB5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34DEF" w14:paraId="6E1DDEB5" w14:textId="77777777">
        <w:pPr>
          <w:pStyle w:val="FSHRub2"/>
        </w:pPr>
        <w:r>
          <w:t>Veterandagen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AF5AC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34DE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1A27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1220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2989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1348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387A"/>
    <w:rsid w:val="00225404"/>
    <w:rsid w:val="002257F5"/>
    <w:rsid w:val="0023042C"/>
    <w:rsid w:val="00232D3A"/>
    <w:rsid w:val="00233501"/>
    <w:rsid w:val="002336C7"/>
    <w:rsid w:val="00234DEF"/>
    <w:rsid w:val="00237A4F"/>
    <w:rsid w:val="00237EA6"/>
    <w:rsid w:val="00242A12"/>
    <w:rsid w:val="002477A3"/>
    <w:rsid w:val="00247FE0"/>
    <w:rsid w:val="00251F8B"/>
    <w:rsid w:val="00253D5F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36255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1F78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434C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96DC8"/>
    <w:rsid w:val="005A0393"/>
    <w:rsid w:val="005A19A4"/>
    <w:rsid w:val="005A1A53"/>
    <w:rsid w:val="005A3BEF"/>
    <w:rsid w:val="005A47C9"/>
    <w:rsid w:val="005A4E53"/>
    <w:rsid w:val="005A5C8B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79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4A6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4E38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67C3B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0C29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19D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3940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264B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16EB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32C8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394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47C027"/>
  <w15:chartTrackingRefBased/>
  <w15:docId w15:val="{4666C9B3-7AE9-4767-A95D-2FB2C30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5F0F1E5BE4B4EA23C659276681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3458A-7C30-44AE-8C6A-CF5761507BC0}"/>
      </w:docPartPr>
      <w:docPartBody>
        <w:p w:rsidR="00672354" w:rsidRDefault="008F68CF">
          <w:pPr>
            <w:pStyle w:val="7EF5F0F1E5BE4B4EA23C65927668124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DE82DC463C463AA291BCE10B246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B730-EB9E-4A9F-B294-F56826FD8050}"/>
      </w:docPartPr>
      <w:docPartBody>
        <w:p w:rsidR="00672354" w:rsidRDefault="008F68CF">
          <w:pPr>
            <w:pStyle w:val="40DE82DC463C463AA291BCE10B2461D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5EB7C791BE6479C8C66D247A5ED0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70C04-9B08-4C47-9428-92330C90E1FC}"/>
      </w:docPartPr>
      <w:docPartBody>
        <w:p w:rsidR="00672354" w:rsidRDefault="008F68CF">
          <w:pPr>
            <w:pStyle w:val="95EB7C791BE6479C8C66D247A5ED09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B588AD642048C8984B1A6B7C943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F3D2E-288C-4B5D-806A-5A534A2BAEF0}"/>
      </w:docPartPr>
      <w:docPartBody>
        <w:p w:rsidR="00672354" w:rsidRDefault="008F68CF">
          <w:pPr>
            <w:pStyle w:val="44B588AD642048C8984B1A6B7C94363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F"/>
    <w:rsid w:val="003035B1"/>
    <w:rsid w:val="00672354"/>
    <w:rsid w:val="007E7B0F"/>
    <w:rsid w:val="008F68CF"/>
    <w:rsid w:val="00F524AF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F5F0F1E5BE4B4EA23C659276681248">
    <w:name w:val="7EF5F0F1E5BE4B4EA23C659276681248"/>
  </w:style>
  <w:style w:type="paragraph" w:customStyle="1" w:styleId="63BE583093FD49BBBDAA1025F9E46B9C">
    <w:name w:val="63BE583093FD49BBBDAA1025F9E46B9C"/>
  </w:style>
  <w:style w:type="paragraph" w:customStyle="1" w:styleId="248B46455F3C44D7BDE56307E396E5F6">
    <w:name w:val="248B46455F3C44D7BDE56307E396E5F6"/>
  </w:style>
  <w:style w:type="paragraph" w:customStyle="1" w:styleId="40DE82DC463C463AA291BCE10B2461D7">
    <w:name w:val="40DE82DC463C463AA291BCE10B2461D7"/>
  </w:style>
  <w:style w:type="paragraph" w:customStyle="1" w:styleId="95EB7C791BE6479C8C66D247A5ED090E">
    <w:name w:val="95EB7C791BE6479C8C66D247A5ED090E"/>
  </w:style>
  <w:style w:type="paragraph" w:customStyle="1" w:styleId="44B588AD642048C8984B1A6B7C943636">
    <w:name w:val="44B588AD642048C8984B1A6B7C943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5E74D-289A-4F24-8AD7-A50C74DD5341}"/>
</file>

<file path=customXml/itemProps2.xml><?xml version="1.0" encoding="utf-8"?>
<ds:datastoreItem xmlns:ds="http://schemas.openxmlformats.org/officeDocument/2006/customXml" ds:itemID="{E5959C04-3D0F-4851-8FA1-BCBB4CF61389}"/>
</file>

<file path=customXml/itemProps3.xml><?xml version="1.0" encoding="utf-8"?>
<ds:datastoreItem xmlns:ds="http://schemas.openxmlformats.org/officeDocument/2006/customXml" ds:itemID="{25224730-4911-4716-9577-69699E845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1314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201617M2061 Veterandagen</vt:lpstr>
      <vt:lpstr>
      </vt:lpstr>
    </vt:vector>
  </TitlesOfParts>
  <Company>Sveriges riksdag</Company>
  <LinksUpToDate>false</LinksUpToDate>
  <CharactersWithSpaces>1540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