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1AE5" w:rsidRDefault="00831F17" w14:paraId="711C6184" w14:textId="77777777">
      <w:pPr>
        <w:pStyle w:val="Rubrik1"/>
        <w:spacing w:after="300"/>
      </w:pPr>
      <w:sdt>
        <w:sdtPr>
          <w:alias w:val="CC_Boilerplate_4"/>
          <w:tag w:val="CC_Boilerplate_4"/>
          <w:id w:val="-1644581176"/>
          <w:lock w:val="sdtLocked"/>
          <w:placeholder>
            <w:docPart w:val="E6F716FD154649DFADC52C8C1A69029F"/>
          </w:placeholder>
          <w:text/>
        </w:sdtPr>
        <w:sdtEndPr/>
        <w:sdtContent>
          <w:r w:rsidRPr="009B062B" w:rsidR="00AF30DD">
            <w:t>Förslag till riksdagsbeslut</w:t>
          </w:r>
        </w:sdtContent>
      </w:sdt>
      <w:bookmarkEnd w:id="0"/>
      <w:bookmarkEnd w:id="1"/>
    </w:p>
    <w:sdt>
      <w:sdtPr>
        <w:alias w:val="Yrkande 1"/>
        <w:tag w:val="ea3ca956-5c1f-439f-9452-4498764438a1"/>
        <w:id w:val="1804496544"/>
        <w:lock w:val="sdtLocked"/>
      </w:sdtPr>
      <w:sdtEndPr/>
      <w:sdtContent>
        <w:p w:rsidR="00E33FEC" w:rsidRDefault="00FD4C5C" w14:paraId="114AA9B3" w14:textId="77777777">
          <w:pPr>
            <w:pStyle w:val="Frslagstext"/>
            <w:numPr>
              <w:ilvl w:val="0"/>
              <w:numId w:val="0"/>
            </w:numPr>
          </w:pPr>
          <w:r>
            <w:t>Riksdagen ställer sig bakom det som anförs i motionen om utreda möjligheten att införa skottpengar för sälavskjutning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CD51BE485442C38AB462E3F7606AD0"/>
        </w:placeholder>
        <w:text/>
      </w:sdtPr>
      <w:sdtEndPr/>
      <w:sdtContent>
        <w:p w:rsidRPr="009B062B" w:rsidR="006D79C9" w:rsidP="00333E95" w:rsidRDefault="006D79C9" w14:paraId="72A822B2" w14:textId="77777777">
          <w:pPr>
            <w:pStyle w:val="Rubrik1"/>
          </w:pPr>
          <w:r>
            <w:t>Motivering</w:t>
          </w:r>
        </w:p>
      </w:sdtContent>
    </w:sdt>
    <w:bookmarkEnd w:displacedByCustomXml="prev" w:id="3"/>
    <w:bookmarkEnd w:displacedByCustomXml="prev" w:id="4"/>
    <w:p w:rsidR="00681A1E" w:rsidP="009C5627" w:rsidRDefault="009C5627" w14:paraId="34E6888A" w14:textId="73A2CC58">
      <w:pPr>
        <w:pStyle w:val="Normalutanindragellerluft"/>
      </w:pPr>
      <w:r>
        <w:t>Det kustnära fisket är hårt drabbat av de alltmer talrika sälstammarna. Djuren är svår</w:t>
      </w:r>
      <w:r w:rsidR="00681A1E">
        <w:softHyphen/>
      </w:r>
      <w:r>
        <w:t>skjutna, och dessutom krävs både tillstånd som kostar pengar och kännedom om var de får skjutas, eftersom det finns ett regelverk kring vilka platser man får skjuta säl på. Vidare är båtinnehav ett måste, och det tunga djuret, vars kött och skinn inte får säljas, måste omhändertas.</w:t>
      </w:r>
    </w:p>
    <w:p w:rsidR="00681A1E" w:rsidP="00681A1E" w:rsidRDefault="009C5627" w14:paraId="2251C676" w14:textId="47864B30">
      <w:r>
        <w:t>För att öka incitamenten att över huvud taget kunna nå upp till de kvoter som till</w:t>
      </w:r>
      <w:r w:rsidR="00681A1E">
        <w:softHyphen/>
      </w:r>
      <w:r>
        <w:t>delats vid skyddsjakt och licensjakt behöver en ersättning införas till säljägare för att fler ska kunna tänka sig att göra en insats med att fylla den tilldelade jaktkvoten. På så sätt skulle också risken för tjuvjakt och skadeskjutna djur minskas.</w:t>
      </w:r>
    </w:p>
    <w:p w:rsidR="00681A1E" w:rsidP="00681A1E" w:rsidRDefault="009C5627" w14:paraId="0545784C" w14:textId="05FF4B7B">
      <w:r>
        <w:t>Forskare och branschorganisationer talar nu mer och mer om att införa skottpengar på säl. Vi har hört det från sälforskare på SLU och länsfiskekonsulenten på Gotland. Jägarna är inte intresserade av arbetet om de inte får någon ersättning; därför är skott</w:t>
      </w:r>
      <w:r w:rsidR="00681A1E">
        <w:softHyphen/>
      </w:r>
      <w:r>
        <w:t>pengar ett alternativ för att skapa incitament.</w:t>
      </w:r>
    </w:p>
    <w:p w:rsidR="00681A1E" w:rsidP="00681A1E" w:rsidRDefault="003E5016" w14:paraId="7AFBF50F" w14:textId="2DFF5566">
      <w:r>
        <w:t>I november 2021 uttryckte forskare vid SLU och fiskarnas</w:t>
      </w:r>
      <w:r w:rsidR="00FD4C5C">
        <w:t xml:space="preserve"> </w:t>
      </w:r>
      <w:r>
        <w:t xml:space="preserve">branschorganisationer krav om att införa skottpengar på säl. </w:t>
      </w:r>
      <w:r w:rsidR="009C5627">
        <w:t>I ett öppet brev till generaldirektörerna på Natur</w:t>
      </w:r>
      <w:r w:rsidR="00681A1E">
        <w:softHyphen/>
      </w:r>
      <w:r w:rsidR="009C5627">
        <w:t xml:space="preserve">vårdsverket, Jordbruksverket och Havs- och vattenmyndigheten framför Sveriges </w:t>
      </w:r>
      <w:r w:rsidR="00FD4C5C">
        <w:t>F</w:t>
      </w:r>
      <w:r w:rsidR="009C5627">
        <w:t xml:space="preserve">iskares </w:t>
      </w:r>
      <w:r w:rsidR="00FD4C5C">
        <w:t>P</w:t>
      </w:r>
      <w:r w:rsidR="009C5627">
        <w:t>roducentorganisation (SFPO) krav på skottpengar på säl</w:t>
      </w:r>
      <w:r w:rsidR="00B05646">
        <w:t xml:space="preserve"> och föreslog i brevet 3</w:t>
      </w:r>
      <w:r w:rsidR="00FD4C5C">
        <w:t> </w:t>
      </w:r>
      <w:r w:rsidR="00B05646">
        <w:t>000 kronor per skjuten säl.</w:t>
      </w:r>
    </w:p>
    <w:p w:rsidR="00681A1E" w:rsidP="00681A1E" w:rsidRDefault="009C5627" w14:paraId="0FAD3037" w14:textId="77777777">
      <w:r>
        <w:t>En bättre statlig sälförvaltning är en nödvändighet för att kunna komma till rätta med de problem som sälstammarna orsakar. EU:s regelverk förbjuder handel med sälprodukter, vilket gör jakten på säl mindre attraktiv.</w:t>
      </w:r>
    </w:p>
    <w:p w:rsidR="00681A1E" w:rsidP="00681A1E" w:rsidRDefault="009C5627" w14:paraId="088BBB72" w14:textId="77777777">
      <w:r>
        <w:t xml:space="preserve">Ska man få ned sälbestånden kan skottpengar på säl vara en av de sista åtgärderna som återstår, eftersom vi </w:t>
      </w:r>
      <w:r w:rsidR="00B21AE5">
        <w:t xml:space="preserve">i nuläget </w:t>
      </w:r>
      <w:r>
        <w:t xml:space="preserve">inte har en fungerande förvaltning. </w:t>
      </w:r>
    </w:p>
    <w:sdt>
      <w:sdtPr>
        <w:rPr>
          <w:i/>
          <w:noProof/>
        </w:rPr>
        <w:alias w:val="CC_Underskrifter"/>
        <w:tag w:val="CC_Underskrifter"/>
        <w:id w:val="583496634"/>
        <w:lock w:val="sdtContentLocked"/>
        <w:placeholder>
          <w:docPart w:val="C013235129C9482F8C495F98F0FEC797"/>
        </w:placeholder>
      </w:sdtPr>
      <w:sdtEndPr>
        <w:rPr>
          <w:i w:val="0"/>
          <w:noProof w:val="0"/>
        </w:rPr>
      </w:sdtEndPr>
      <w:sdtContent>
        <w:p w:rsidR="00B21AE5" w:rsidP="004D1EA4" w:rsidRDefault="00B21AE5" w14:paraId="032FA2F1" w14:textId="021F5EFD"/>
        <w:p w:rsidRPr="008E0FE2" w:rsidR="004801AC" w:rsidP="004D1EA4" w:rsidRDefault="00831F17" w14:paraId="5D8F3E0C" w14:textId="0587D195"/>
      </w:sdtContent>
    </w:sdt>
    <w:tbl>
      <w:tblPr>
        <w:tblW w:w="5000" w:type="pct"/>
        <w:tblLook w:val="04A0" w:firstRow="1" w:lastRow="0" w:firstColumn="1" w:lastColumn="0" w:noHBand="0" w:noVBand="1"/>
        <w:tblCaption w:val="underskrifter"/>
      </w:tblPr>
      <w:tblGrid>
        <w:gridCol w:w="4252"/>
        <w:gridCol w:w="4252"/>
      </w:tblGrid>
      <w:tr w:rsidR="00E33FEC" w14:paraId="175F763B" w14:textId="77777777">
        <w:trPr>
          <w:cantSplit/>
        </w:trPr>
        <w:tc>
          <w:tcPr>
            <w:tcW w:w="50" w:type="pct"/>
            <w:vAlign w:val="bottom"/>
          </w:tcPr>
          <w:p w:rsidR="00E33FEC" w:rsidRDefault="00FD4C5C" w14:paraId="1E8636DB" w14:textId="77777777">
            <w:pPr>
              <w:pStyle w:val="Underskrifter"/>
              <w:spacing w:after="0"/>
            </w:pPr>
            <w:r>
              <w:t>Runar Filper (SD)</w:t>
            </w:r>
          </w:p>
        </w:tc>
        <w:tc>
          <w:tcPr>
            <w:tcW w:w="50" w:type="pct"/>
            <w:vAlign w:val="bottom"/>
          </w:tcPr>
          <w:p w:rsidR="00E33FEC" w:rsidRDefault="00E33FEC" w14:paraId="1DF33C5D" w14:textId="77777777">
            <w:pPr>
              <w:pStyle w:val="Underskrifter"/>
              <w:spacing w:after="0"/>
            </w:pPr>
          </w:p>
        </w:tc>
      </w:tr>
    </w:tbl>
    <w:p w:rsidR="00C82980" w:rsidRDefault="00C82980" w14:paraId="68941015" w14:textId="77777777"/>
    <w:sectPr w:rsidR="00C829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DE04" w14:textId="77777777" w:rsidR="00F032CB" w:rsidRDefault="00F032CB" w:rsidP="000C1CAD">
      <w:pPr>
        <w:spacing w:line="240" w:lineRule="auto"/>
      </w:pPr>
      <w:r>
        <w:separator/>
      </w:r>
    </w:p>
  </w:endnote>
  <w:endnote w:type="continuationSeparator" w:id="0">
    <w:p w14:paraId="4368B615" w14:textId="77777777" w:rsidR="00F032CB" w:rsidRDefault="00F032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2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05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D2F8" w14:textId="2FDF71FA" w:rsidR="00262EA3" w:rsidRPr="004D1EA4" w:rsidRDefault="00262EA3" w:rsidP="004D1E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F3CF" w14:textId="77777777" w:rsidR="00F032CB" w:rsidRDefault="00F032CB" w:rsidP="000C1CAD">
      <w:pPr>
        <w:spacing w:line="240" w:lineRule="auto"/>
      </w:pPr>
      <w:r>
        <w:separator/>
      </w:r>
    </w:p>
  </w:footnote>
  <w:footnote w:type="continuationSeparator" w:id="0">
    <w:p w14:paraId="669E5105" w14:textId="77777777" w:rsidR="00F032CB" w:rsidRDefault="00F032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81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95C8F2" wp14:editId="5B4AB6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64F701" w14:textId="22CC8C7E" w:rsidR="00262EA3" w:rsidRDefault="00831F17" w:rsidP="008103B5">
                          <w:pPr>
                            <w:jc w:val="right"/>
                          </w:pPr>
                          <w:sdt>
                            <w:sdtPr>
                              <w:alias w:val="CC_Noformat_Partikod"/>
                              <w:tag w:val="CC_Noformat_Partikod"/>
                              <w:id w:val="-53464382"/>
                              <w:text/>
                            </w:sdtPr>
                            <w:sdtEndPr/>
                            <w:sdtContent>
                              <w:r w:rsidR="009C562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5C8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64F701" w14:textId="22CC8C7E" w:rsidR="00262EA3" w:rsidRDefault="00831F17" w:rsidP="008103B5">
                    <w:pPr>
                      <w:jc w:val="right"/>
                    </w:pPr>
                    <w:sdt>
                      <w:sdtPr>
                        <w:alias w:val="CC_Noformat_Partikod"/>
                        <w:tag w:val="CC_Noformat_Partikod"/>
                        <w:id w:val="-53464382"/>
                        <w:text/>
                      </w:sdtPr>
                      <w:sdtEndPr/>
                      <w:sdtContent>
                        <w:r w:rsidR="009C562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A8FB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5C8C" w14:textId="77777777" w:rsidR="00262EA3" w:rsidRDefault="00262EA3" w:rsidP="008563AC">
    <w:pPr>
      <w:jc w:val="right"/>
    </w:pPr>
  </w:p>
  <w:p w14:paraId="4C7B3D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0403" w14:textId="77777777" w:rsidR="00262EA3" w:rsidRDefault="00831F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46E92B" wp14:editId="276BEC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3FBAEF" w14:textId="73AB677E" w:rsidR="00262EA3" w:rsidRDefault="00831F17" w:rsidP="00A314CF">
    <w:pPr>
      <w:pStyle w:val="FSHNormal"/>
      <w:spacing w:before="40"/>
    </w:pPr>
    <w:sdt>
      <w:sdtPr>
        <w:alias w:val="CC_Noformat_Motionstyp"/>
        <w:tag w:val="CC_Noformat_Motionstyp"/>
        <w:id w:val="1162973129"/>
        <w:lock w:val="sdtContentLocked"/>
        <w15:appearance w15:val="hidden"/>
        <w:text/>
      </w:sdtPr>
      <w:sdtEndPr/>
      <w:sdtContent>
        <w:r w:rsidR="004D1EA4">
          <w:t>Enskild motion</w:t>
        </w:r>
      </w:sdtContent>
    </w:sdt>
    <w:r w:rsidR="00821B36">
      <w:t xml:space="preserve"> </w:t>
    </w:r>
    <w:sdt>
      <w:sdtPr>
        <w:alias w:val="CC_Noformat_Partikod"/>
        <w:tag w:val="CC_Noformat_Partikod"/>
        <w:id w:val="1471015553"/>
        <w:text/>
      </w:sdtPr>
      <w:sdtEndPr/>
      <w:sdtContent>
        <w:r w:rsidR="009C5627">
          <w:t>SD</w:t>
        </w:r>
      </w:sdtContent>
    </w:sdt>
    <w:sdt>
      <w:sdtPr>
        <w:alias w:val="CC_Noformat_Partinummer"/>
        <w:tag w:val="CC_Noformat_Partinummer"/>
        <w:id w:val="-2014525982"/>
        <w:showingPlcHdr/>
        <w:text/>
      </w:sdtPr>
      <w:sdtEndPr/>
      <w:sdtContent>
        <w:r w:rsidR="00821B36">
          <w:t xml:space="preserve"> </w:t>
        </w:r>
      </w:sdtContent>
    </w:sdt>
  </w:p>
  <w:p w14:paraId="2BF3467B" w14:textId="77777777" w:rsidR="00262EA3" w:rsidRPr="008227B3" w:rsidRDefault="00831F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E3A67D" w14:textId="3D0F2C72" w:rsidR="00262EA3" w:rsidRPr="008227B3" w:rsidRDefault="00831F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1EA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1EA4">
          <w:t>:2503</w:t>
        </w:r>
      </w:sdtContent>
    </w:sdt>
  </w:p>
  <w:p w14:paraId="6E76E006" w14:textId="6D548F86" w:rsidR="00262EA3" w:rsidRDefault="00831F17" w:rsidP="00E03A3D">
    <w:pPr>
      <w:pStyle w:val="Motionr"/>
    </w:pPr>
    <w:sdt>
      <w:sdtPr>
        <w:alias w:val="CC_Noformat_Avtext"/>
        <w:tag w:val="CC_Noformat_Avtext"/>
        <w:id w:val="-2020768203"/>
        <w:lock w:val="sdtContentLocked"/>
        <w15:appearance w15:val="hidden"/>
        <w:text/>
      </w:sdtPr>
      <w:sdtEndPr/>
      <w:sdtContent>
        <w:r w:rsidR="004D1EA4">
          <w:t>av Runar Filper (SD)</w:t>
        </w:r>
      </w:sdtContent>
    </w:sdt>
  </w:p>
  <w:sdt>
    <w:sdtPr>
      <w:alias w:val="CC_Noformat_Rubtext"/>
      <w:tag w:val="CC_Noformat_Rubtext"/>
      <w:id w:val="-218060500"/>
      <w:lock w:val="sdtLocked"/>
      <w:text/>
    </w:sdtPr>
    <w:sdtEndPr/>
    <w:sdtContent>
      <w:p w14:paraId="617D457B" w14:textId="74BD6065" w:rsidR="00262EA3" w:rsidRDefault="009D3E8B" w:rsidP="00283E0F">
        <w:pPr>
          <w:pStyle w:val="FSHRub2"/>
        </w:pPr>
        <w:r>
          <w:t>Skottpengar för sälavskjutning</w:t>
        </w:r>
      </w:p>
    </w:sdtContent>
  </w:sdt>
  <w:sdt>
    <w:sdtPr>
      <w:alias w:val="CC_Boilerplate_3"/>
      <w:tag w:val="CC_Boilerplate_3"/>
      <w:id w:val="1606463544"/>
      <w:lock w:val="sdtContentLocked"/>
      <w15:appearance w15:val="hidden"/>
      <w:text w:multiLine="1"/>
    </w:sdtPr>
    <w:sdtEndPr/>
    <w:sdtContent>
      <w:p w14:paraId="1DDF70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56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B7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BC9"/>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1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A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A1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F17"/>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7F9"/>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627"/>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E8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3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E96"/>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1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46"/>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AE5"/>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67F"/>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98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FEC"/>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2CB"/>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5C"/>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192D1"/>
  <w15:chartTrackingRefBased/>
  <w15:docId w15:val="{EF8376CA-3E5C-428C-9B75-248B2902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716FD154649DFADC52C8C1A69029F"/>
        <w:category>
          <w:name w:val="Allmänt"/>
          <w:gallery w:val="placeholder"/>
        </w:category>
        <w:types>
          <w:type w:val="bbPlcHdr"/>
        </w:types>
        <w:behaviors>
          <w:behavior w:val="content"/>
        </w:behaviors>
        <w:guid w:val="{4BFCADCF-B1C2-48C2-8DA8-E1A3B0E1066C}"/>
      </w:docPartPr>
      <w:docPartBody>
        <w:p w:rsidR="009C2888" w:rsidRDefault="00914519">
          <w:pPr>
            <w:pStyle w:val="E6F716FD154649DFADC52C8C1A69029F"/>
          </w:pPr>
          <w:r w:rsidRPr="005A0A93">
            <w:rPr>
              <w:rStyle w:val="Platshllartext"/>
            </w:rPr>
            <w:t>Förslag till riksdagsbeslut</w:t>
          </w:r>
        </w:p>
      </w:docPartBody>
    </w:docPart>
    <w:docPart>
      <w:docPartPr>
        <w:name w:val="74CD51BE485442C38AB462E3F7606AD0"/>
        <w:category>
          <w:name w:val="Allmänt"/>
          <w:gallery w:val="placeholder"/>
        </w:category>
        <w:types>
          <w:type w:val="bbPlcHdr"/>
        </w:types>
        <w:behaviors>
          <w:behavior w:val="content"/>
        </w:behaviors>
        <w:guid w:val="{ACF2B3D1-87B2-4A67-A061-2176C4182009}"/>
      </w:docPartPr>
      <w:docPartBody>
        <w:p w:rsidR="009C2888" w:rsidRDefault="00914519">
          <w:pPr>
            <w:pStyle w:val="74CD51BE485442C38AB462E3F7606AD0"/>
          </w:pPr>
          <w:r w:rsidRPr="005A0A93">
            <w:rPr>
              <w:rStyle w:val="Platshllartext"/>
            </w:rPr>
            <w:t>Motivering</w:t>
          </w:r>
        </w:p>
      </w:docPartBody>
    </w:docPart>
    <w:docPart>
      <w:docPartPr>
        <w:name w:val="C013235129C9482F8C495F98F0FEC797"/>
        <w:category>
          <w:name w:val="Allmänt"/>
          <w:gallery w:val="placeholder"/>
        </w:category>
        <w:types>
          <w:type w:val="bbPlcHdr"/>
        </w:types>
        <w:behaviors>
          <w:behavior w:val="content"/>
        </w:behaviors>
        <w:guid w:val="{89E543D3-89AF-4086-96AC-5C3647F174A7}"/>
      </w:docPartPr>
      <w:docPartBody>
        <w:p w:rsidR="0077579E" w:rsidRDefault="00775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88"/>
    <w:rsid w:val="00004E3B"/>
    <w:rsid w:val="007755CB"/>
    <w:rsid w:val="0077579E"/>
    <w:rsid w:val="00914519"/>
    <w:rsid w:val="009C2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F716FD154649DFADC52C8C1A69029F">
    <w:name w:val="E6F716FD154649DFADC52C8C1A69029F"/>
  </w:style>
  <w:style w:type="paragraph" w:customStyle="1" w:styleId="74CD51BE485442C38AB462E3F7606AD0">
    <w:name w:val="74CD51BE485442C38AB462E3F7606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EF563-5DBE-48D2-A746-27F9711813D0}"/>
</file>

<file path=customXml/itemProps2.xml><?xml version="1.0" encoding="utf-8"?>
<ds:datastoreItem xmlns:ds="http://schemas.openxmlformats.org/officeDocument/2006/customXml" ds:itemID="{21B50BDE-5692-435B-ABC7-6FEBBD514D58}"/>
</file>

<file path=customXml/itemProps3.xml><?xml version="1.0" encoding="utf-8"?>
<ds:datastoreItem xmlns:ds="http://schemas.openxmlformats.org/officeDocument/2006/customXml" ds:itemID="{89669AA1-F3A2-40BE-8EA4-5DBE229A0B22}"/>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1668</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