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506F9F">
              <w:rPr>
                <w:b/>
              </w:rPr>
              <w:t>30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506F9F">
              <w:t>03</w:t>
            </w:r>
            <w:r w:rsidR="00520D71">
              <w:t>-</w:t>
            </w:r>
            <w:r w:rsidR="00506F9F">
              <w:t>31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506F9F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276939">
              <w:t>10:05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1625B" w:rsidRDefault="0041625B">
      <w:pPr>
        <w:tabs>
          <w:tab w:val="left" w:pos="1701"/>
        </w:tabs>
        <w:rPr>
          <w:snapToGrid w:val="0"/>
          <w:color w:val="000000"/>
        </w:rPr>
      </w:pPr>
    </w:p>
    <w:p w:rsidR="0041625B" w:rsidRDefault="0041625B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506F9F">
              <w:rPr>
                <w:snapToGrid w:val="0"/>
              </w:rPr>
              <w:t>29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</w:t>
            </w:r>
            <w:r w:rsidR="00CE54F8"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06F9F" w:rsidRDefault="00506F9F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Grundläggande om utbildning (UbU15)</w:t>
            </w:r>
          </w:p>
          <w:p w:rsidR="00506F9F" w:rsidRDefault="00506F9F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06F9F" w:rsidRPr="00506F9F" w:rsidRDefault="00506F9F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506F9F">
              <w:rPr>
                <w:bCs/>
                <w:color w:val="000000"/>
                <w:szCs w:val="24"/>
              </w:rPr>
              <w:t>Utskottet fortsatte behandlingen av motioner.</w:t>
            </w:r>
          </w:p>
          <w:p w:rsidR="00506F9F" w:rsidRPr="00506F9F" w:rsidRDefault="00506F9F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506F9F" w:rsidRPr="00506F9F" w:rsidRDefault="00506F9F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506F9F">
              <w:rPr>
                <w:bCs/>
                <w:color w:val="000000"/>
                <w:szCs w:val="24"/>
              </w:rPr>
              <w:t>Utskottet justerade betänkande 2021/</w:t>
            </w:r>
            <w:proofErr w:type="gramStart"/>
            <w:r w:rsidRPr="00506F9F">
              <w:rPr>
                <w:bCs/>
                <w:color w:val="000000"/>
                <w:szCs w:val="24"/>
              </w:rPr>
              <w:t>22:UbU</w:t>
            </w:r>
            <w:proofErr w:type="gramEnd"/>
            <w:r w:rsidRPr="00506F9F">
              <w:rPr>
                <w:bCs/>
                <w:color w:val="000000"/>
                <w:szCs w:val="24"/>
              </w:rPr>
              <w:t>15.</w:t>
            </w:r>
          </w:p>
          <w:p w:rsidR="00506F9F" w:rsidRDefault="00506F9F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3B4DE8" w:rsidRPr="00CE54F8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CE54F8">
              <w:rPr>
                <w:color w:val="000000"/>
                <w:szCs w:val="24"/>
              </w:rPr>
              <w:t xml:space="preserve">M-, SD-, C-, V-, KD-, L- </w:t>
            </w:r>
            <w:r w:rsidR="00CE54F8" w:rsidRPr="00CE54F8">
              <w:rPr>
                <w:color w:val="000000"/>
                <w:szCs w:val="24"/>
              </w:rPr>
              <w:t>och</w:t>
            </w:r>
            <w:r w:rsidRPr="00CE54F8">
              <w:rPr>
                <w:color w:val="000000"/>
                <w:szCs w:val="24"/>
              </w:rPr>
              <w:t xml:space="preserve"> MP</w:t>
            </w:r>
            <w:r w:rsidR="00BB7028" w:rsidRPr="00CE54F8">
              <w:rPr>
                <w:color w:val="000000"/>
                <w:szCs w:val="24"/>
              </w:rPr>
              <w:t xml:space="preserve">-ledamöterna anmälde reservationer. </w:t>
            </w:r>
          </w:p>
          <w:p w:rsidR="00CE54F8" w:rsidRPr="00CE54F8" w:rsidRDefault="00CE54F8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CE54F8">
              <w:rPr>
                <w:color w:val="000000"/>
                <w:szCs w:val="24"/>
              </w:rPr>
              <w:t>M-, SD-, C-, V-, KD- och L-ledamöterna anmälde särskilda yttranden.</w:t>
            </w:r>
          </w:p>
          <w:p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06F9F" w:rsidTr="00063B8C">
        <w:tc>
          <w:tcPr>
            <w:tcW w:w="567" w:type="dxa"/>
          </w:tcPr>
          <w:p w:rsidR="00506F9F" w:rsidRPr="00CE54F8" w:rsidRDefault="00506F9F" w:rsidP="00063B8C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06F9F" w:rsidRPr="00CE54F8" w:rsidRDefault="00506F9F" w:rsidP="00063B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CE54F8">
              <w:rPr>
                <w:b/>
                <w:bCs/>
                <w:color w:val="000000"/>
                <w:szCs w:val="24"/>
              </w:rPr>
              <w:t>Vuxenutbildning (UbU18)</w:t>
            </w:r>
          </w:p>
          <w:p w:rsidR="00506F9F" w:rsidRPr="00CE54F8" w:rsidRDefault="00506F9F" w:rsidP="00063B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06F9F" w:rsidRPr="00CE54F8" w:rsidRDefault="00506F9F" w:rsidP="00506F9F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E54F8">
              <w:rPr>
                <w:bCs/>
                <w:color w:val="000000"/>
                <w:szCs w:val="24"/>
              </w:rPr>
              <w:t>Utskottet fortsatte behandlingen av motioner.</w:t>
            </w:r>
          </w:p>
          <w:p w:rsidR="00506F9F" w:rsidRPr="00CE54F8" w:rsidRDefault="00506F9F" w:rsidP="00506F9F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506F9F" w:rsidRPr="00CE54F8" w:rsidRDefault="00506F9F" w:rsidP="00063B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CE54F8">
              <w:rPr>
                <w:bCs/>
                <w:color w:val="000000"/>
                <w:szCs w:val="24"/>
              </w:rPr>
              <w:t>Utskottet justerade betänkande 2021/</w:t>
            </w:r>
            <w:proofErr w:type="gramStart"/>
            <w:r w:rsidRPr="00CE54F8">
              <w:rPr>
                <w:bCs/>
                <w:color w:val="000000"/>
                <w:szCs w:val="24"/>
              </w:rPr>
              <w:t>22:UbU</w:t>
            </w:r>
            <w:proofErr w:type="gramEnd"/>
            <w:r w:rsidRPr="00CE54F8">
              <w:rPr>
                <w:bCs/>
                <w:color w:val="000000"/>
                <w:szCs w:val="24"/>
              </w:rPr>
              <w:t>18.</w:t>
            </w:r>
          </w:p>
          <w:p w:rsidR="00506F9F" w:rsidRPr="00CE54F8" w:rsidRDefault="00506F9F" w:rsidP="00063B8C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CE54F8" w:rsidRPr="00CE54F8" w:rsidRDefault="00506F9F" w:rsidP="00CE54F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CE54F8">
              <w:rPr>
                <w:color w:val="000000"/>
                <w:szCs w:val="24"/>
              </w:rPr>
              <w:t xml:space="preserve">M-, SD-, C-, V-, KD-, L- </w:t>
            </w:r>
            <w:r w:rsidR="00CE54F8" w:rsidRPr="00CE54F8">
              <w:rPr>
                <w:color w:val="000000"/>
                <w:szCs w:val="24"/>
              </w:rPr>
              <w:t>och</w:t>
            </w:r>
            <w:r w:rsidRPr="00CE54F8">
              <w:rPr>
                <w:color w:val="000000"/>
                <w:szCs w:val="24"/>
              </w:rPr>
              <w:t xml:space="preserve"> MP-ledamöterna anmälde reservationer. </w:t>
            </w:r>
            <w:r w:rsidR="00CE54F8" w:rsidRPr="00CE54F8">
              <w:rPr>
                <w:color w:val="000000"/>
                <w:szCs w:val="24"/>
              </w:rPr>
              <w:t>M-, SD-, C-, V-, KD- och L-ledamöterna anmälde särskilda yttranden.</w:t>
            </w:r>
          </w:p>
          <w:p w:rsidR="00506F9F" w:rsidRPr="00CE54F8" w:rsidRDefault="00506F9F" w:rsidP="00063B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06F9F" w:rsidTr="00063B8C">
        <w:tc>
          <w:tcPr>
            <w:tcW w:w="567" w:type="dxa"/>
          </w:tcPr>
          <w:p w:rsidR="00506F9F" w:rsidRPr="00CE54F8" w:rsidRDefault="00506F9F" w:rsidP="00063B8C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06F9F" w:rsidRPr="00CE54F8" w:rsidRDefault="00506F9F" w:rsidP="00063B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CE54F8">
              <w:rPr>
                <w:b/>
                <w:bCs/>
                <w:color w:val="000000"/>
                <w:szCs w:val="24"/>
              </w:rPr>
              <w:t>Ökade möjligheter till grundläggande behörighet för elever på gymnasieskolans yrkesprogram (UbU22)</w:t>
            </w:r>
          </w:p>
          <w:p w:rsidR="00506F9F" w:rsidRPr="00CE54F8" w:rsidRDefault="00506F9F" w:rsidP="00063B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06F9F" w:rsidRPr="00CE54F8" w:rsidRDefault="00506F9F" w:rsidP="00506F9F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E54F8">
              <w:rPr>
                <w:bCs/>
                <w:color w:val="000000"/>
                <w:szCs w:val="24"/>
              </w:rPr>
              <w:t>Utskottet fortsatte behandlingen av proposition 2021/22:94 och motioner.</w:t>
            </w:r>
          </w:p>
          <w:p w:rsidR="00506F9F" w:rsidRPr="00CE54F8" w:rsidRDefault="00506F9F" w:rsidP="00506F9F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506F9F" w:rsidRPr="00CE54F8" w:rsidRDefault="00506F9F" w:rsidP="00063B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CE54F8">
              <w:rPr>
                <w:bCs/>
                <w:color w:val="000000"/>
                <w:szCs w:val="24"/>
              </w:rPr>
              <w:t>Utskottet justerade betänkande 2021/</w:t>
            </w:r>
            <w:proofErr w:type="gramStart"/>
            <w:r w:rsidRPr="00CE54F8">
              <w:rPr>
                <w:bCs/>
                <w:color w:val="000000"/>
                <w:szCs w:val="24"/>
              </w:rPr>
              <w:t>22:UbU</w:t>
            </w:r>
            <w:proofErr w:type="gramEnd"/>
            <w:r w:rsidRPr="00CE54F8">
              <w:rPr>
                <w:bCs/>
                <w:color w:val="000000"/>
                <w:szCs w:val="24"/>
              </w:rPr>
              <w:t>22.</w:t>
            </w:r>
          </w:p>
          <w:p w:rsidR="00506F9F" w:rsidRPr="00CE54F8" w:rsidRDefault="00506F9F" w:rsidP="00063B8C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CE54F8" w:rsidRPr="00CE54F8" w:rsidRDefault="00506F9F" w:rsidP="00CE54F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CE54F8">
              <w:rPr>
                <w:color w:val="000000"/>
                <w:szCs w:val="24"/>
              </w:rPr>
              <w:t>SD-,</w:t>
            </w:r>
            <w:r w:rsidR="00CE54F8" w:rsidRPr="00CE54F8">
              <w:rPr>
                <w:color w:val="000000"/>
                <w:szCs w:val="24"/>
              </w:rPr>
              <w:t xml:space="preserve"> </w:t>
            </w:r>
            <w:r w:rsidRPr="00CE54F8">
              <w:rPr>
                <w:color w:val="000000"/>
                <w:szCs w:val="24"/>
              </w:rPr>
              <w:t xml:space="preserve">L- </w:t>
            </w:r>
            <w:r w:rsidR="00CE54F8" w:rsidRPr="00CE54F8">
              <w:rPr>
                <w:color w:val="000000"/>
                <w:szCs w:val="24"/>
              </w:rPr>
              <w:t xml:space="preserve">och </w:t>
            </w:r>
            <w:r w:rsidRPr="00CE54F8">
              <w:rPr>
                <w:color w:val="000000"/>
                <w:szCs w:val="24"/>
              </w:rPr>
              <w:t>MP-ledamöterna anmälde reservationer.</w:t>
            </w:r>
          </w:p>
          <w:p w:rsidR="00506F9F" w:rsidRPr="00CE54F8" w:rsidRDefault="00CE54F8" w:rsidP="00063B8C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CE54F8">
              <w:rPr>
                <w:color w:val="000000"/>
                <w:szCs w:val="24"/>
              </w:rPr>
              <w:t>V- och KD-ledamöterna anmälde särskilda yttranden.</w:t>
            </w:r>
          </w:p>
          <w:p w:rsidR="00506F9F" w:rsidRPr="00CE54F8" w:rsidRDefault="00506F9F" w:rsidP="00063B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11754" w:rsidTr="0001177E">
        <w:tc>
          <w:tcPr>
            <w:tcW w:w="567" w:type="dxa"/>
          </w:tcPr>
          <w:p w:rsidR="00A11754" w:rsidRPr="00656420" w:rsidRDefault="00A11754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E54F8" w:rsidRPr="00F909D8" w:rsidRDefault="00CE54F8" w:rsidP="00CE54F8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F909D8">
              <w:rPr>
                <w:b/>
                <w:bCs/>
                <w:szCs w:val="24"/>
              </w:rPr>
              <w:t xml:space="preserve">Förslag till utskottsinitiativ </w:t>
            </w:r>
            <w:r w:rsidR="00D875B7">
              <w:rPr>
                <w:b/>
                <w:bCs/>
                <w:szCs w:val="24"/>
              </w:rPr>
              <w:t xml:space="preserve">om </w:t>
            </w:r>
            <w:r w:rsidR="00F909D8" w:rsidRPr="00F909D8">
              <w:rPr>
                <w:b/>
                <w:bCs/>
                <w:szCs w:val="24"/>
              </w:rPr>
              <w:t xml:space="preserve">ett Ukrainapaket </w:t>
            </w:r>
          </w:p>
          <w:p w:rsidR="00CE54F8" w:rsidRDefault="00CE54F8" w:rsidP="00CE54F8">
            <w:pPr>
              <w:rPr>
                <w:b/>
                <w:bCs/>
                <w:color w:val="000000"/>
                <w:szCs w:val="24"/>
              </w:rPr>
            </w:pPr>
          </w:p>
          <w:p w:rsidR="00CE54F8" w:rsidRDefault="00CE54F8" w:rsidP="00CE54F8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Ledamöterna från Liberalerna föreslog att utskottet skulle ta ett utskottsinitiativ enligt bilaga 3</w:t>
            </w:r>
            <w:r w:rsidR="00F909D8">
              <w:rPr>
                <w:bCs/>
                <w:szCs w:val="24"/>
              </w:rPr>
              <w:t xml:space="preserve"> i de delar som rör utbildningsutskottets beredningsområde</w:t>
            </w:r>
            <w:r>
              <w:rPr>
                <w:bCs/>
                <w:szCs w:val="24"/>
              </w:rPr>
              <w:t>.</w:t>
            </w:r>
          </w:p>
          <w:p w:rsidR="00CE54F8" w:rsidRDefault="00CE54F8" w:rsidP="00CE54F8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E54F8" w:rsidRDefault="00CE54F8" w:rsidP="00CE54F8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Förslaget bordlades.</w:t>
            </w:r>
          </w:p>
          <w:p w:rsidR="00A11754" w:rsidRDefault="00A11754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CE54F8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Pr="00CE54F8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CE54F8">
              <w:rPr>
                <w:b/>
                <w:bCs/>
                <w:szCs w:val="24"/>
              </w:rPr>
              <w:t>Nästa sammanträde</w:t>
            </w:r>
          </w:p>
          <w:p w:rsidR="0040376B" w:rsidRPr="00CE54F8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 w:rsidRPr="00CE54F8">
              <w:rPr>
                <w:szCs w:val="24"/>
              </w:rPr>
              <w:t xml:space="preserve">Nästa sammanträde </w:t>
            </w:r>
            <w:r w:rsidR="007765ED" w:rsidRPr="00CE54F8">
              <w:rPr>
                <w:szCs w:val="24"/>
              </w:rPr>
              <w:t>äger</w:t>
            </w:r>
            <w:r w:rsidR="00BB7028" w:rsidRPr="00CE54F8">
              <w:rPr>
                <w:szCs w:val="24"/>
              </w:rPr>
              <w:t xml:space="preserve"> rum </w:t>
            </w:r>
            <w:r w:rsidR="00506F9F" w:rsidRPr="00CE54F8">
              <w:rPr>
                <w:szCs w:val="24"/>
              </w:rPr>
              <w:t>t</w:t>
            </w:r>
            <w:r w:rsidR="00CE54F8" w:rsidRPr="00CE54F8">
              <w:rPr>
                <w:szCs w:val="24"/>
              </w:rPr>
              <w:t xml:space="preserve">orsdagen den 7 </w:t>
            </w:r>
            <w:r w:rsidR="00506F9F" w:rsidRPr="00CE54F8">
              <w:rPr>
                <w:szCs w:val="24"/>
              </w:rPr>
              <w:t xml:space="preserve">april </w:t>
            </w:r>
            <w:r w:rsidR="00BB7028" w:rsidRPr="00CE54F8">
              <w:rPr>
                <w:szCs w:val="24"/>
              </w:rPr>
              <w:t>20</w:t>
            </w:r>
            <w:r w:rsidR="005F0E85" w:rsidRPr="00CE54F8">
              <w:rPr>
                <w:szCs w:val="24"/>
              </w:rPr>
              <w:t>2</w:t>
            </w:r>
            <w:r w:rsidR="000A167A" w:rsidRPr="00CE54F8">
              <w:rPr>
                <w:szCs w:val="24"/>
              </w:rPr>
              <w:t>2</w:t>
            </w:r>
            <w:r w:rsidRPr="00CE54F8">
              <w:rPr>
                <w:szCs w:val="24"/>
              </w:rPr>
              <w:t xml:space="preserve"> kl. </w:t>
            </w:r>
            <w:r w:rsidR="00506F9F" w:rsidRPr="00CE54F8">
              <w:rPr>
                <w:szCs w:val="24"/>
              </w:rPr>
              <w:t>1</w:t>
            </w:r>
            <w:r w:rsidR="00CE54F8" w:rsidRPr="00CE54F8">
              <w:rPr>
                <w:szCs w:val="24"/>
              </w:rPr>
              <w:t>0</w:t>
            </w:r>
            <w:r w:rsidRPr="00CE54F8">
              <w:rPr>
                <w:szCs w:val="24"/>
              </w:rPr>
              <w:t>.00.</w:t>
            </w:r>
          </w:p>
          <w:p w:rsidR="00CE54F8" w:rsidRPr="00CE54F8" w:rsidRDefault="00CE54F8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RPr="00CE54F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Pr="00CE54F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Pr="00CE54F8" w:rsidRDefault="00D817DA" w:rsidP="00D817DA">
            <w:pPr>
              <w:tabs>
                <w:tab w:val="left" w:pos="1701"/>
              </w:tabs>
            </w:pPr>
            <w:r w:rsidRPr="00CE54F8">
              <w:t>Vid protokollet</w:t>
            </w:r>
          </w:p>
          <w:p w:rsidR="00D817DA" w:rsidRPr="00CE54F8" w:rsidRDefault="00D817DA" w:rsidP="00D817DA">
            <w:pPr>
              <w:tabs>
                <w:tab w:val="left" w:pos="1701"/>
              </w:tabs>
            </w:pPr>
          </w:p>
          <w:p w:rsidR="00D817DA" w:rsidRPr="00CE54F8" w:rsidRDefault="00D817DA" w:rsidP="00D817DA">
            <w:pPr>
              <w:tabs>
                <w:tab w:val="left" w:pos="1701"/>
              </w:tabs>
            </w:pPr>
          </w:p>
          <w:p w:rsidR="00D817DA" w:rsidRPr="00CE54F8" w:rsidRDefault="00506F9F" w:rsidP="00D817DA">
            <w:pPr>
              <w:tabs>
                <w:tab w:val="left" w:pos="1701"/>
              </w:tabs>
            </w:pPr>
            <w:r w:rsidRPr="00CE54F8">
              <w:t>Lotta Lann</w:t>
            </w:r>
          </w:p>
          <w:p w:rsidR="00D817DA" w:rsidRPr="00CE54F8" w:rsidRDefault="00D817DA" w:rsidP="00D817DA">
            <w:pPr>
              <w:tabs>
                <w:tab w:val="left" w:pos="1701"/>
              </w:tabs>
            </w:pPr>
          </w:p>
          <w:p w:rsidR="00D817DA" w:rsidRPr="00CE54F8" w:rsidRDefault="00D817DA" w:rsidP="00D817DA">
            <w:pPr>
              <w:tabs>
                <w:tab w:val="left" w:pos="1701"/>
              </w:tabs>
            </w:pPr>
          </w:p>
          <w:p w:rsidR="00D817DA" w:rsidRPr="00CE54F8" w:rsidRDefault="00D817DA" w:rsidP="00D817DA">
            <w:pPr>
              <w:tabs>
                <w:tab w:val="left" w:pos="1701"/>
              </w:tabs>
            </w:pPr>
            <w:r w:rsidRPr="00CE54F8">
              <w:t xml:space="preserve">Justeras </w:t>
            </w:r>
            <w:r w:rsidR="00CE54F8" w:rsidRPr="00CE54F8">
              <w:t>torsdagen den 7</w:t>
            </w:r>
            <w:r w:rsidR="00506F9F" w:rsidRPr="00CE54F8">
              <w:t xml:space="preserve"> april </w:t>
            </w:r>
            <w:r w:rsidR="00BB7028" w:rsidRPr="00CE54F8">
              <w:t>20</w:t>
            </w:r>
            <w:r w:rsidR="005F0E85" w:rsidRPr="00CE54F8">
              <w:t>2</w:t>
            </w:r>
            <w:r w:rsidR="000A167A" w:rsidRPr="00CE54F8">
              <w:t>2</w:t>
            </w:r>
          </w:p>
          <w:p w:rsidR="00D817DA" w:rsidRPr="00CE54F8" w:rsidRDefault="00D817DA" w:rsidP="00D817DA">
            <w:pPr>
              <w:tabs>
                <w:tab w:val="left" w:pos="1701"/>
              </w:tabs>
            </w:pPr>
          </w:p>
          <w:p w:rsidR="00D817DA" w:rsidRPr="00CE54F8" w:rsidRDefault="00D817DA" w:rsidP="00D817DA">
            <w:pPr>
              <w:tabs>
                <w:tab w:val="left" w:pos="1701"/>
              </w:tabs>
            </w:pPr>
          </w:p>
          <w:p w:rsidR="00D817DA" w:rsidRPr="00CE54F8" w:rsidRDefault="0067487F" w:rsidP="003B4DE8">
            <w:pPr>
              <w:tabs>
                <w:tab w:val="left" w:pos="1701"/>
              </w:tabs>
              <w:rPr>
                <w:b/>
              </w:rPr>
            </w:pPr>
            <w:r w:rsidRPr="00CE54F8">
              <w:t>Gunilla Svantorp</w:t>
            </w:r>
          </w:p>
          <w:p w:rsidR="00D817DA" w:rsidRPr="00CE54F8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Pr="00CE54F8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Pr="00CE54F8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977"/>
        <w:gridCol w:w="425"/>
        <w:gridCol w:w="45"/>
        <w:gridCol w:w="356"/>
        <w:gridCol w:w="356"/>
        <w:gridCol w:w="356"/>
        <w:gridCol w:w="356"/>
        <w:gridCol w:w="356"/>
        <w:gridCol w:w="356"/>
        <w:gridCol w:w="356"/>
        <w:gridCol w:w="86"/>
        <w:gridCol w:w="270"/>
        <w:gridCol w:w="356"/>
        <w:gridCol w:w="356"/>
        <w:gridCol w:w="356"/>
        <w:gridCol w:w="356"/>
        <w:gridCol w:w="356"/>
        <w:gridCol w:w="356"/>
      </w:tblGrid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  <w:r w:rsidRPr="00310016">
              <w:t>NÄRVAROFÖRTECKNING</w:t>
            </w: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310016" w:rsidRPr="00DB43E0" w:rsidRDefault="00310016" w:rsidP="00310016">
            <w:pPr>
              <w:tabs>
                <w:tab w:val="left" w:pos="1276"/>
              </w:tabs>
            </w:pPr>
            <w:r w:rsidRPr="00DB43E0">
              <w:t>till protokoll</w:t>
            </w:r>
          </w:p>
          <w:p w:rsidR="00310016" w:rsidRP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 w:rsidRPr="00DB43E0">
              <w:t>2021/22:</w:t>
            </w:r>
            <w:r w:rsidR="00506F9F">
              <w:t>30</w:t>
            </w:r>
          </w:p>
        </w:tc>
      </w:tr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10016" w:rsidTr="00310016">
        <w:trPr>
          <w:gridBefore w:val="1"/>
          <w:wBefore w:w="212" w:type="dxa"/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CE54F8">
              <w:rPr>
                <w:sz w:val="22"/>
              </w:rPr>
              <w:t xml:space="preserve"> </w:t>
            </w:r>
            <w:proofErr w:type="gramStart"/>
            <w:r w:rsidR="00CE54F8">
              <w:rPr>
                <w:sz w:val="22"/>
              </w:rPr>
              <w:t>1-7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6110B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RPr="0000117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3D41A2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Hjälmered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001172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001172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001172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001172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001172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001172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001172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001172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001172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001172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001172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EC27A5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3D41A2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3D41A2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3D41A2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3D41A2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3D41A2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3D41A2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3D41A2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3D41A2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3D41A2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3D41A2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3D41A2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3D41A2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3D41A2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A11754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06F9F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3D41A2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06F9F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0C461C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9E1FCA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06F9F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0C461C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402D5D" w:rsidRDefault="00A11754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402D5D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402D5D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402D5D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402D5D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402D5D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402D5D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402D5D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402D5D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402D5D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402D5D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402D5D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402D5D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402D5D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06F9F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0C461C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402D5D" w:rsidRDefault="00A11754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402D5D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402D5D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402D5D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402D5D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402D5D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402D5D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402D5D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402D5D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402D5D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402D5D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402D5D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402D5D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402D5D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0C461C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0C461C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0C461C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0C461C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Pontus Andersson </w:t>
            </w:r>
            <w:r w:rsidRPr="000C461C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3D41A2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3D41A2" w:rsidRDefault="00506F9F" w:rsidP="00506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3D41A2" w:rsidRDefault="00506F9F" w:rsidP="00506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3D41A2" w:rsidRDefault="00506F9F" w:rsidP="00506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Pr="003D41A2" w:rsidRDefault="00506F9F" w:rsidP="00506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A11754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9F" w:rsidTr="00310016">
        <w:trPr>
          <w:gridBefore w:val="1"/>
          <w:wBefore w:w="212" w:type="dxa"/>
          <w:trHeight w:val="263"/>
        </w:trPr>
        <w:tc>
          <w:tcPr>
            <w:tcW w:w="3402" w:type="dxa"/>
            <w:gridSpan w:val="2"/>
          </w:tcPr>
          <w:p w:rsidR="00506F9F" w:rsidRPr="003D41A2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506F9F" w:rsidTr="00310016">
        <w:trPr>
          <w:gridBefore w:val="1"/>
          <w:wBefore w:w="212" w:type="dxa"/>
          <w:trHeight w:val="262"/>
        </w:trPr>
        <w:tc>
          <w:tcPr>
            <w:tcW w:w="3402" w:type="dxa"/>
            <w:gridSpan w:val="2"/>
          </w:tcPr>
          <w:p w:rsidR="00506F9F" w:rsidRPr="003D41A2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506F9F" w:rsidRDefault="00506F9F" w:rsidP="00506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310016" w:rsidRDefault="00310016" w:rsidP="000E4BB2">
      <w:bookmarkStart w:id="0" w:name="_GoBack"/>
      <w:bookmarkEnd w:id="0"/>
    </w:p>
    <w:sectPr w:rsidR="00310016" w:rsidSect="00F909D8">
      <w:pgSz w:w="11906" w:h="16838" w:code="9"/>
      <w:pgMar w:top="1418" w:right="2550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A7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4BB2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76939"/>
    <w:rsid w:val="002871AD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1625B"/>
    <w:rsid w:val="004214D1"/>
    <w:rsid w:val="00424C64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11A7"/>
    <w:rsid w:val="004C4C01"/>
    <w:rsid w:val="004C7522"/>
    <w:rsid w:val="004E024A"/>
    <w:rsid w:val="00501D18"/>
    <w:rsid w:val="005054C4"/>
    <w:rsid w:val="00506F9F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0348E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1754"/>
    <w:rsid w:val="00A13D11"/>
    <w:rsid w:val="00A2367D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E54F8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875B7"/>
    <w:rsid w:val="00DA2684"/>
    <w:rsid w:val="00DB43E0"/>
    <w:rsid w:val="00DB451F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909D8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E6535-454B-418B-A1B5-C9B3173F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42</TotalTime>
  <Pages>4</Pages>
  <Words>412</Words>
  <Characters>3196</Characters>
  <Application>Microsoft Office Word</Application>
  <DocSecurity>0</DocSecurity>
  <Lines>290</Lines>
  <Paragraphs>103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10</cp:revision>
  <cp:lastPrinted>2013-04-22T11:37:00Z</cp:lastPrinted>
  <dcterms:created xsi:type="dcterms:W3CDTF">2022-03-28T08:05:00Z</dcterms:created>
  <dcterms:modified xsi:type="dcterms:W3CDTF">2022-04-21T12:36:00Z</dcterms:modified>
</cp:coreProperties>
</file>