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1D0C001B5834A0691C873AC3D9F1144"/>
        </w:placeholder>
        <w:text/>
      </w:sdtPr>
      <w:sdtEndPr/>
      <w:sdtContent>
        <w:p w:rsidRPr="009B062B" w:rsidR="00AF30DD" w:rsidP="00457CDC" w:rsidRDefault="00AF30DD" w14:paraId="2E26E1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cd0bce-f2b2-467e-bfb1-d1f4ca77d2e2"/>
        <w:id w:val="-447855694"/>
        <w:lock w:val="sdtLocked"/>
      </w:sdtPr>
      <w:sdtEndPr/>
      <w:sdtContent>
        <w:p w:rsidR="00513AF7" w:rsidRDefault="00DB0886" w14:paraId="626305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lagförändringar för möjliggörande av drogtester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50C8B37D1AD44BAA6D35FB29439A6C8"/>
        </w:placeholder>
        <w:text/>
      </w:sdtPr>
      <w:sdtEndPr/>
      <w:sdtContent>
        <w:p w:rsidRPr="009B062B" w:rsidR="006D79C9" w:rsidP="00333E95" w:rsidRDefault="006D79C9" w14:paraId="2ED59A34" w14:textId="77777777">
          <w:pPr>
            <w:pStyle w:val="Rubrik1"/>
          </w:pPr>
          <w:r>
            <w:t>Motivering</w:t>
          </w:r>
        </w:p>
      </w:sdtContent>
    </w:sdt>
    <w:p w:rsidR="008454C3" w:rsidP="008454C3" w:rsidRDefault="008454C3" w14:paraId="5B9A0CF5" w14:textId="2E979669">
      <w:pPr>
        <w:pStyle w:val="Normalutanindragellerluft"/>
      </w:pPr>
      <w:r>
        <w:t xml:space="preserve">Drogproblematiken är stor i samhället. Därför vill jag genom detta förslag åter försöka se nya möjligheter att få bukt med drogerna bland ungdomar. Idag genomförs redan obligatoriska drogtester i åtskilliga företag. Man gör detta dels </w:t>
      </w:r>
      <w:r w:rsidR="00DB0886">
        <w:t>av</w:t>
      </w:r>
      <w:r>
        <w:t xml:space="preserve"> omtanke om personalen</w:t>
      </w:r>
      <w:r w:rsidR="00DB0886">
        <w:t>,</w:t>
      </w:r>
      <w:r>
        <w:t xml:space="preserve"> dels för att förebygga olyckor.</w:t>
      </w:r>
    </w:p>
    <w:p w:rsidR="008454C3" w:rsidP="00DB0886" w:rsidRDefault="008454C3" w14:paraId="3FEFEB7F" w14:textId="510485D0">
      <w:r>
        <w:t xml:space="preserve">Missbruk bland ungdomar skapar trauman som olyckor, tidig död och kriminalitet. </w:t>
      </w:r>
      <w:r w:rsidRPr="002460A2">
        <w:rPr>
          <w:spacing w:val="-2"/>
        </w:rPr>
        <w:t xml:space="preserve">Kan vi genom förslaget få tag i ungdomar på ett tidigt stadium, förebygger vi utslagning, </w:t>
      </w:r>
      <w:r>
        <w:t xml:space="preserve">familjetragedier och andra följdeffekter. Att hitta de ungdomar som använder sig av droger i </w:t>
      </w:r>
      <w:r w:rsidR="00DB0886">
        <w:t xml:space="preserve">ett </w:t>
      </w:r>
      <w:r>
        <w:t>tidigt stadium innebär även en samhällsekonomisk besparing. I många kommuner är socialnämndernas budget</w:t>
      </w:r>
      <w:r w:rsidR="00DB0886">
        <w:t>ar</w:t>
      </w:r>
      <w:r>
        <w:t xml:space="preserve"> hårt belastade av kostnader kopplade till droganvändning. Drogförsäljningen är även en stor inkomst för kriminella gäng och organiserad brottslighet, vilke</w:t>
      </w:r>
      <w:r w:rsidR="00DB0886">
        <w:t>t</w:t>
      </w:r>
      <w:r>
        <w:t xml:space="preserve"> är avgörande att bekämpa för att åter skapa ett tryggt samhälle.</w:t>
      </w:r>
    </w:p>
    <w:p w:rsidRPr="00422B9E" w:rsidR="00422B9E" w:rsidP="00DB0886" w:rsidRDefault="008454C3" w14:paraId="722A2E77" w14:textId="4E480F94">
      <w:r>
        <w:t xml:space="preserve">Genom möjligheten </w:t>
      </w:r>
      <w:r w:rsidR="00DB0886">
        <w:t xml:space="preserve">att </w:t>
      </w:r>
      <w:r>
        <w:t>införa</w:t>
      </w:r>
      <w:r w:rsidR="00DB0886">
        <w:t xml:space="preserve"> </w:t>
      </w:r>
      <w:r>
        <w:t>drogtester i skolorna skulle vi kunna skapa ett positivt grupptryck, där elever lättare kan motivera för sig själva och sin omgivning varför de ej ska nyttja droger.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8F7D662518480C9EF65634D1741424"/>
        </w:placeholder>
      </w:sdtPr>
      <w:sdtEndPr>
        <w:rPr>
          <w:i w:val="0"/>
          <w:noProof w:val="0"/>
        </w:rPr>
      </w:sdtEndPr>
      <w:sdtContent>
        <w:p w:rsidR="00457CDC" w:rsidP="00457CDC" w:rsidRDefault="00457CDC" w14:paraId="694713CB" w14:textId="77777777"/>
        <w:p w:rsidRPr="008E0FE2" w:rsidR="004801AC" w:rsidP="00457CDC" w:rsidRDefault="00EC00C4" w14:paraId="663BF1E0" w14:textId="52F14F6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3AF7" w14:paraId="46AD5E29" w14:textId="77777777">
        <w:trPr>
          <w:cantSplit/>
        </w:trPr>
        <w:tc>
          <w:tcPr>
            <w:tcW w:w="50" w:type="pct"/>
            <w:vAlign w:val="bottom"/>
          </w:tcPr>
          <w:p w:rsidR="00513AF7" w:rsidRDefault="00DB0886" w14:paraId="2E0C33E9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513AF7" w:rsidRDefault="00DB0886" w14:paraId="25303D53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223080" w:rsidRDefault="00223080" w14:paraId="4438E92D" w14:textId="77777777"/>
    <w:sectPr w:rsidR="0022308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EBB6" w14:textId="77777777" w:rsidR="00E57B73" w:rsidRDefault="00E57B73" w:rsidP="000C1CAD">
      <w:pPr>
        <w:spacing w:line="240" w:lineRule="auto"/>
      </w:pPr>
      <w:r>
        <w:separator/>
      </w:r>
    </w:p>
  </w:endnote>
  <w:endnote w:type="continuationSeparator" w:id="0">
    <w:p w14:paraId="111C4E9F" w14:textId="77777777" w:rsidR="00E57B73" w:rsidRDefault="00E57B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D128" w14:textId="77777777" w:rsidR="00E57B73" w:rsidRDefault="00E57B7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8331" w14:textId="77777777" w:rsidR="00E57B73" w:rsidRDefault="00E57B7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B2BF" w14:textId="2BCD8305" w:rsidR="00E57B73" w:rsidRPr="00457CDC" w:rsidRDefault="00E57B73" w:rsidP="00457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99BE" w14:textId="77777777" w:rsidR="00E57B73" w:rsidRDefault="00E57B73" w:rsidP="000C1CAD">
      <w:pPr>
        <w:spacing w:line="240" w:lineRule="auto"/>
      </w:pPr>
      <w:r>
        <w:separator/>
      </w:r>
    </w:p>
  </w:footnote>
  <w:footnote w:type="continuationSeparator" w:id="0">
    <w:p w14:paraId="5BE744A8" w14:textId="77777777" w:rsidR="00E57B73" w:rsidRDefault="00E57B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BC4D" w14:textId="77777777" w:rsidR="00E57B73" w:rsidRDefault="00E57B7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E7384A" wp14:editId="626738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0E303" w14:textId="77777777" w:rsidR="00E57B73" w:rsidRDefault="00EC00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D1584B46BD49DAB4547A984DEF015A"/>
                              </w:placeholder>
                              <w:text/>
                            </w:sdtPr>
                            <w:sdtEndPr/>
                            <w:sdtContent>
                              <w:r w:rsidR="00E57B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2B46D793B548109D5ED325DB3F99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57B7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E738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80E303" w14:textId="77777777" w:rsidR="00E57B73" w:rsidRDefault="00EC00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D1584B46BD49DAB4547A984DEF015A"/>
                        </w:placeholder>
                        <w:text/>
                      </w:sdtPr>
                      <w:sdtEndPr/>
                      <w:sdtContent>
                        <w:r w:rsidR="00E57B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2B46D793B548109D5ED325DB3F99D4"/>
                        </w:placeholder>
                        <w:showingPlcHdr/>
                        <w:text/>
                      </w:sdtPr>
                      <w:sdtEndPr/>
                      <w:sdtContent>
                        <w:r w:rsidR="00E57B7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CBBB93" w14:textId="77777777" w:rsidR="00E57B73" w:rsidRPr="00293C4F" w:rsidRDefault="00E57B7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1818" w14:textId="77777777" w:rsidR="00E57B73" w:rsidRDefault="00E57B73" w:rsidP="008563AC">
    <w:pPr>
      <w:jc w:val="right"/>
    </w:pPr>
  </w:p>
  <w:p w14:paraId="6DC23A5D" w14:textId="77777777" w:rsidR="00E57B73" w:rsidRDefault="00E57B7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982C" w14:textId="77777777" w:rsidR="00E57B73" w:rsidRDefault="00EC00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57B7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EB0F13" wp14:editId="50AE0E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D195E5" w14:textId="77777777" w:rsidR="00E57B73" w:rsidRDefault="00EC00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57CDC">
          <w:t>Enskild motion</w:t>
        </w:r>
      </w:sdtContent>
    </w:sdt>
    <w:r w:rsidR="00E57B7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57B7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57B73">
          <w:t xml:space="preserve"> </w:t>
        </w:r>
      </w:sdtContent>
    </w:sdt>
  </w:p>
  <w:p w14:paraId="757037B9" w14:textId="77777777" w:rsidR="00E57B73" w:rsidRPr="008227B3" w:rsidRDefault="00EC00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E57B73" w:rsidRPr="008227B3">
          <w:t>Motion till riksdagen </w:t>
        </w:r>
      </w:sdtContent>
    </w:sdt>
  </w:p>
  <w:p w14:paraId="6D16A39F" w14:textId="1476CD3C" w:rsidR="00E57B73" w:rsidRPr="008227B3" w:rsidRDefault="00EC00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7CD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7CDC">
          <w:t>:2095</w:t>
        </w:r>
      </w:sdtContent>
    </w:sdt>
  </w:p>
  <w:p w14:paraId="18900EDD" w14:textId="7968E899" w:rsidR="00E57B73" w:rsidRDefault="00EC00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57CDC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96F0C0" w14:textId="77777777" w:rsidR="00E57B73" w:rsidRDefault="008454C3" w:rsidP="00283E0F">
        <w:pPr>
          <w:pStyle w:val="FSHRub2"/>
        </w:pPr>
        <w:r>
          <w:t>Drogtester i skolan för att motverka missbruk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9EE5FE" w14:textId="77777777" w:rsidR="00E57B73" w:rsidRDefault="00E57B7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57B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15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080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0A2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BD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9E7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CDC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AF7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051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289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2A7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4C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DA6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4D6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886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B73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0C4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00FA58"/>
  <w15:chartTrackingRefBased/>
  <w15:docId w15:val="{73F7C307-C7C0-4598-85F1-06E4CBF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0C001B5834A0691C873AC3D9F1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48581-4865-4CA1-95F1-86ABBFCC1A48}"/>
      </w:docPartPr>
      <w:docPartBody>
        <w:p w:rsidR="00531500" w:rsidRDefault="00531500">
          <w:pPr>
            <w:pStyle w:val="31D0C001B5834A0691C873AC3D9F11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0C8B37D1AD44BAA6D35FB29439A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56257-9765-417E-B029-41171ADFB9BA}"/>
      </w:docPartPr>
      <w:docPartBody>
        <w:p w:rsidR="00531500" w:rsidRDefault="00531500">
          <w:pPr>
            <w:pStyle w:val="550C8B37D1AD44BAA6D35FB29439A6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D1584B46BD49DAB4547A984DEF0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05ED9-7375-4495-9D71-6BFE3A0C7704}"/>
      </w:docPartPr>
      <w:docPartBody>
        <w:p w:rsidR="00531500" w:rsidRDefault="00531500">
          <w:pPr>
            <w:pStyle w:val="F5D1584B46BD49DAB4547A984DEF01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2B46D793B548109D5ED325DB3F9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A7510-5D46-43C8-A4B0-BE9C71C7D4D3}"/>
      </w:docPartPr>
      <w:docPartBody>
        <w:p w:rsidR="00531500" w:rsidRDefault="00531500">
          <w:pPr>
            <w:pStyle w:val="9B2B46D793B548109D5ED325DB3F99D4"/>
          </w:pPr>
          <w:r>
            <w:t xml:space="preserve"> </w:t>
          </w:r>
        </w:p>
      </w:docPartBody>
    </w:docPart>
    <w:docPart>
      <w:docPartPr>
        <w:name w:val="888F7D662518480C9EF65634D1741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A0796-1F64-4335-9820-01857D4C6865}"/>
      </w:docPartPr>
      <w:docPartBody>
        <w:p w:rsidR="007C339A" w:rsidRDefault="007C33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00"/>
    <w:rsid w:val="00531500"/>
    <w:rsid w:val="007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D0C001B5834A0691C873AC3D9F1144">
    <w:name w:val="31D0C001B5834A0691C873AC3D9F1144"/>
  </w:style>
  <w:style w:type="paragraph" w:customStyle="1" w:styleId="550C8B37D1AD44BAA6D35FB29439A6C8">
    <w:name w:val="550C8B37D1AD44BAA6D35FB29439A6C8"/>
  </w:style>
  <w:style w:type="paragraph" w:customStyle="1" w:styleId="F5D1584B46BD49DAB4547A984DEF015A">
    <w:name w:val="F5D1584B46BD49DAB4547A984DEF015A"/>
  </w:style>
  <w:style w:type="paragraph" w:customStyle="1" w:styleId="9B2B46D793B548109D5ED325DB3F99D4">
    <w:name w:val="9B2B46D793B548109D5ED325DB3F9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B8C85-CE18-4440-8362-1CF1FF06B60C}"/>
</file>

<file path=customXml/itemProps2.xml><?xml version="1.0" encoding="utf-8"?>
<ds:datastoreItem xmlns:ds="http://schemas.openxmlformats.org/officeDocument/2006/customXml" ds:itemID="{0D1F7886-C065-46FA-B44B-01BE6B569BE5}"/>
</file>

<file path=customXml/itemProps3.xml><?xml version="1.0" encoding="utf-8"?>
<ds:datastoreItem xmlns:ds="http://schemas.openxmlformats.org/officeDocument/2006/customXml" ds:itemID="{A3320493-38B2-442B-A2FD-1BCA2869F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1161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Motverka missbruk i tidigt stadium genom drogtester i skolan</vt:lpstr>
      <vt:lpstr>
      </vt:lpstr>
    </vt:vector>
  </TitlesOfParts>
  <Company>Sveriges riksdag</Company>
  <LinksUpToDate>false</LinksUpToDate>
  <CharactersWithSpaces>1350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