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A7498F2D964692A8349B2169CED6AF"/>
        </w:placeholder>
        <w15:appearance w15:val="hidden"/>
        <w:text/>
      </w:sdtPr>
      <w:sdtEndPr/>
      <w:sdtContent>
        <w:p w:rsidRPr="009B062B" w:rsidR="00AF30DD" w:rsidP="009B062B" w:rsidRDefault="00AF30DD" w14:paraId="672A264F" w14:textId="77777777">
          <w:pPr>
            <w:pStyle w:val="RubrikFrslagTIllRiksdagsbeslut"/>
          </w:pPr>
          <w:r w:rsidRPr="009B062B">
            <w:t>Förslag till riksdagsbeslut</w:t>
          </w:r>
        </w:p>
      </w:sdtContent>
    </w:sdt>
    <w:sdt>
      <w:sdtPr>
        <w:alias w:val="Yrkande 1"/>
        <w:tag w:val="b45ad194-ac42-408b-bd6f-96418f7da036"/>
        <w:id w:val="1243674260"/>
        <w:lock w:val="sdtLocked"/>
      </w:sdtPr>
      <w:sdtEndPr/>
      <w:sdtContent>
        <w:p w:rsidR="00CC65A1" w:rsidRDefault="00CE245D" w14:paraId="672A2650" w14:textId="375B8224">
          <w:pPr>
            <w:pStyle w:val="Frslagstext"/>
            <w:numPr>
              <w:ilvl w:val="0"/>
              <w:numId w:val="0"/>
            </w:numPr>
          </w:pPr>
          <w:r>
            <w:t>Riksdagen anvisar anslagen för 2017 inom utgiftsområde 16 Utbildning och universitetsforskning enligt förslaget i tabell 1 i motionen.</w:t>
          </w:r>
        </w:p>
      </w:sdtContent>
    </w:sdt>
    <w:p w:rsidRPr="009B062B" w:rsidR="00AF30DD" w:rsidP="009B062B" w:rsidRDefault="000156D9" w14:paraId="672A2651" w14:textId="77777777">
      <w:pPr>
        <w:pStyle w:val="Rubrik1"/>
      </w:pPr>
      <w:bookmarkStart w:name="MotionsStart" w:id="0"/>
      <w:bookmarkEnd w:id="0"/>
      <w:r w:rsidRPr="009B062B">
        <w:t>Motivering</w:t>
      </w:r>
    </w:p>
    <w:p w:rsidRPr="00684B4C" w:rsidR="00F01BAE" w:rsidP="00684B4C" w:rsidRDefault="00F01BAE" w14:paraId="672A2652" w14:textId="77777777">
      <w:pPr>
        <w:pStyle w:val="Normalutanindragellerluft"/>
      </w:pPr>
      <w:r w:rsidRPr="00684B4C">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F01BAE" w:rsidR="00F01BAE" w:rsidP="00F01BAE" w:rsidRDefault="00F01BAE" w14:paraId="672A2653" w14:textId="32DCFCCA">
      <w:pPr>
        <w:tabs>
          <w:tab w:val="clear" w:pos="284"/>
        </w:tabs>
      </w:pPr>
      <w:r w:rsidRPr="00F01BAE">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F01BAE" w:rsidR="00F01BAE" w:rsidP="00F01BAE" w:rsidRDefault="00F01BAE" w14:paraId="672A2654" w14:textId="62DAADC5">
      <w:pPr>
        <w:tabs>
          <w:tab w:val="clear" w:pos="284"/>
        </w:tabs>
      </w:pPr>
      <w:r w:rsidRPr="00F01BAE">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F01BAE" w:rsidR="00F01BAE" w:rsidP="00F01BAE" w:rsidRDefault="00F01BAE" w14:paraId="672A2655" w14:textId="7A4936FB">
      <w:pPr>
        <w:tabs>
          <w:tab w:val="clear" w:pos="284"/>
        </w:tabs>
      </w:pPr>
      <w:r w:rsidRPr="00F01BAE">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DE0F10" w:rsidRDefault="00DE0F10" w14:paraId="602FCFA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720807" w:rsidR="00684B4C" w:rsidP="00720807" w:rsidRDefault="00F01BAE" w14:paraId="740A108F" w14:textId="64AC8A95">
      <w:pPr>
        <w:pStyle w:val="Tabellrubrik"/>
      </w:pPr>
      <w:r w:rsidRPr="00684B4C">
        <w:lastRenderedPageBreak/>
        <w:t>Tabell 1</w:t>
      </w:r>
      <w:r w:rsidR="00720807">
        <w:t xml:space="preserve"> </w:t>
      </w:r>
      <w:r w:rsidRPr="00720807" w:rsidR="00684B4C">
        <w:t>Anslagsförslag 2017 för utgiftsområde 16 Utbildning och universitetsforskning</w:t>
      </w:r>
    </w:p>
    <w:p w:rsidRPr="00F01BAE" w:rsidR="00684B4C" w:rsidP="00DE0F10" w:rsidRDefault="00684B4C" w14:paraId="0A2C8C1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F01BAE">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F01BAE" w:rsidR="00F01BAE" w:rsidTr="00F40426" w14:paraId="672A2661"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F01BAE" w:rsidR="00F01BAE" w:rsidP="00684B4C" w:rsidRDefault="00F01BAE" w14:paraId="672A265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b/>
                <w:bCs/>
                <w:kern w:val="0"/>
                <w:sz w:val="20"/>
                <w:szCs w:val="20"/>
                <w:lang w:eastAsia="sv-SE"/>
                <w14:numSpacing w14:val="default"/>
              </w:rPr>
            </w:pPr>
            <w:r w:rsidRPr="00F01BAE">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F01BAE" w:rsidR="00F01BAE" w:rsidP="00684B4C" w:rsidRDefault="00F01BAE" w14:paraId="672A265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b/>
                <w:bCs/>
                <w:kern w:val="0"/>
                <w:sz w:val="20"/>
                <w:szCs w:val="20"/>
                <w:lang w:eastAsia="sv-SE"/>
                <w14:numSpacing w14:val="default"/>
              </w:rPr>
            </w:pPr>
            <w:r w:rsidRPr="00F01BAE">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F01BAE" w:rsidR="00F01BAE" w:rsidP="00684B4C" w:rsidRDefault="00F01BAE" w14:paraId="672A266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b/>
                <w:bCs/>
                <w:kern w:val="0"/>
                <w:sz w:val="20"/>
                <w:szCs w:val="20"/>
                <w:lang w:eastAsia="sv-SE"/>
                <w14:numSpacing w14:val="default"/>
              </w:rPr>
            </w:pPr>
            <w:r w:rsidRPr="00F01BAE">
              <w:rPr>
                <w:rFonts w:ascii="Times New Roman" w:hAnsi="Times New Roman" w:eastAsia="Times New Roman" w:cs="Times New Roman"/>
                <w:b/>
                <w:bCs/>
                <w:kern w:val="0"/>
                <w:sz w:val="20"/>
                <w:szCs w:val="20"/>
                <w:lang w:eastAsia="sv-SE"/>
                <w14:numSpacing w14:val="default"/>
              </w:rPr>
              <w:t>Avvikelse från regeringen (SD)</w:t>
            </w:r>
          </w:p>
        </w:tc>
      </w:tr>
      <w:tr w:rsidRPr="00F01BAE" w:rsidR="00F01BAE" w:rsidTr="00DE0F10" w14:paraId="672A2666" w14:textId="77777777">
        <w:trPr>
          <w:trHeight w:val="255"/>
        </w:trPr>
        <w:tc>
          <w:tcPr>
            <w:tcW w:w="600" w:type="dxa"/>
            <w:tcBorders>
              <w:top w:val="single" w:color="auto" w:sz="4" w:space="0"/>
              <w:left w:val="nil"/>
              <w:bottom w:val="nil"/>
              <w:right w:val="nil"/>
            </w:tcBorders>
            <w:shd w:val="clear" w:color="auto" w:fill="auto"/>
            <w:hideMark/>
          </w:tcPr>
          <w:p w:rsidRPr="00F01BAE" w:rsidR="00F01BAE" w:rsidP="00684B4C" w:rsidRDefault="00F01BAE" w14:paraId="672A266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w:t>
            </w:r>
          </w:p>
        </w:tc>
        <w:tc>
          <w:tcPr>
            <w:tcW w:w="4800" w:type="dxa"/>
            <w:tcBorders>
              <w:top w:val="single" w:color="auto" w:sz="4" w:space="0"/>
              <w:left w:val="nil"/>
              <w:bottom w:val="nil"/>
              <w:right w:val="nil"/>
            </w:tcBorders>
            <w:shd w:val="clear" w:color="auto" w:fill="auto"/>
            <w:hideMark/>
          </w:tcPr>
          <w:p w:rsidRPr="00F01BAE" w:rsidR="00F01BAE" w:rsidP="00684B4C" w:rsidRDefault="00F01BAE" w14:paraId="672A266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Statens skolverk</w:t>
            </w:r>
          </w:p>
        </w:tc>
        <w:tc>
          <w:tcPr>
            <w:tcW w:w="1300" w:type="dxa"/>
            <w:tcBorders>
              <w:top w:val="single" w:color="auto" w:sz="4" w:space="0"/>
              <w:left w:val="nil"/>
              <w:bottom w:val="nil"/>
              <w:right w:val="nil"/>
            </w:tcBorders>
            <w:shd w:val="clear" w:color="auto" w:fill="auto"/>
            <w:hideMark/>
          </w:tcPr>
          <w:p w:rsidRPr="00F01BAE" w:rsidR="00F01BAE" w:rsidP="00684B4C" w:rsidRDefault="00F01BAE" w14:paraId="672A266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1 055 963</w:t>
            </w:r>
          </w:p>
        </w:tc>
        <w:tc>
          <w:tcPr>
            <w:tcW w:w="1960" w:type="dxa"/>
            <w:tcBorders>
              <w:top w:val="single" w:color="auto" w:sz="4" w:space="0"/>
              <w:left w:val="nil"/>
              <w:bottom w:val="nil"/>
              <w:right w:val="nil"/>
            </w:tcBorders>
            <w:shd w:val="clear" w:color="auto" w:fill="auto"/>
            <w:hideMark/>
          </w:tcPr>
          <w:p w:rsidRPr="00F01BAE" w:rsidR="00F01BAE" w:rsidP="00684B4C" w:rsidRDefault="00F01BAE" w14:paraId="672A266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+25 000</w:t>
            </w:r>
          </w:p>
        </w:tc>
      </w:tr>
      <w:tr w:rsidRPr="00F01BAE" w:rsidR="00F01BAE" w:rsidTr="00F01BAE" w14:paraId="672A266B"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6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01BAE" w:rsidR="00F01BAE" w:rsidP="00684B4C" w:rsidRDefault="00F01BAE" w14:paraId="672A266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Statens skolinspektion</w:t>
            </w:r>
          </w:p>
        </w:tc>
        <w:tc>
          <w:tcPr>
            <w:tcW w:w="1300" w:type="dxa"/>
            <w:tcBorders>
              <w:top w:val="nil"/>
              <w:left w:val="nil"/>
              <w:bottom w:val="nil"/>
              <w:right w:val="nil"/>
            </w:tcBorders>
            <w:shd w:val="clear" w:color="auto" w:fill="auto"/>
            <w:hideMark/>
          </w:tcPr>
          <w:p w:rsidRPr="00F01BAE" w:rsidR="00F01BAE" w:rsidP="00684B4C" w:rsidRDefault="00F01BAE" w14:paraId="672A266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409 644</w:t>
            </w:r>
          </w:p>
        </w:tc>
        <w:tc>
          <w:tcPr>
            <w:tcW w:w="1960" w:type="dxa"/>
            <w:tcBorders>
              <w:top w:val="nil"/>
              <w:left w:val="nil"/>
              <w:bottom w:val="nil"/>
              <w:right w:val="nil"/>
            </w:tcBorders>
            <w:shd w:val="clear" w:color="auto" w:fill="auto"/>
            <w:hideMark/>
          </w:tcPr>
          <w:p w:rsidRPr="00F01BAE" w:rsidR="00F01BAE" w:rsidP="00684B4C" w:rsidRDefault="00F01BAE" w14:paraId="672A266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70"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6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01BAE" w:rsidR="00F01BAE" w:rsidP="00684B4C" w:rsidRDefault="00F01BAE" w14:paraId="672A266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Specialpedagogiska skolmyndigheten</w:t>
            </w:r>
          </w:p>
        </w:tc>
        <w:tc>
          <w:tcPr>
            <w:tcW w:w="1300" w:type="dxa"/>
            <w:tcBorders>
              <w:top w:val="nil"/>
              <w:left w:val="nil"/>
              <w:bottom w:val="nil"/>
              <w:right w:val="nil"/>
            </w:tcBorders>
            <w:shd w:val="clear" w:color="auto" w:fill="auto"/>
            <w:hideMark/>
          </w:tcPr>
          <w:p w:rsidRPr="00F01BAE" w:rsidR="00F01BAE" w:rsidP="00684B4C" w:rsidRDefault="00F01BAE" w14:paraId="672A266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712 572</w:t>
            </w:r>
          </w:p>
        </w:tc>
        <w:tc>
          <w:tcPr>
            <w:tcW w:w="1960" w:type="dxa"/>
            <w:tcBorders>
              <w:top w:val="nil"/>
              <w:left w:val="nil"/>
              <w:bottom w:val="nil"/>
              <w:right w:val="nil"/>
            </w:tcBorders>
            <w:shd w:val="clear" w:color="auto" w:fill="auto"/>
            <w:hideMark/>
          </w:tcPr>
          <w:p w:rsidRPr="00F01BAE" w:rsidR="00F01BAE" w:rsidP="00684B4C" w:rsidRDefault="00F01BAE" w14:paraId="672A266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75"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7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F01BAE" w:rsidR="00F01BAE" w:rsidP="00684B4C" w:rsidRDefault="00F01BAE" w14:paraId="672A267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Sameskolstyrelsen</w:t>
            </w:r>
          </w:p>
        </w:tc>
        <w:tc>
          <w:tcPr>
            <w:tcW w:w="1300" w:type="dxa"/>
            <w:tcBorders>
              <w:top w:val="nil"/>
              <w:left w:val="nil"/>
              <w:bottom w:val="nil"/>
              <w:right w:val="nil"/>
            </w:tcBorders>
            <w:shd w:val="clear" w:color="auto" w:fill="auto"/>
            <w:hideMark/>
          </w:tcPr>
          <w:p w:rsidRPr="00F01BAE" w:rsidR="00F01BAE" w:rsidP="00684B4C" w:rsidRDefault="00F01BAE" w14:paraId="672A267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41 249</w:t>
            </w:r>
          </w:p>
        </w:tc>
        <w:tc>
          <w:tcPr>
            <w:tcW w:w="1960" w:type="dxa"/>
            <w:tcBorders>
              <w:top w:val="nil"/>
              <w:left w:val="nil"/>
              <w:bottom w:val="nil"/>
              <w:right w:val="nil"/>
            </w:tcBorders>
            <w:shd w:val="clear" w:color="auto" w:fill="auto"/>
            <w:hideMark/>
          </w:tcPr>
          <w:p w:rsidRPr="00F01BAE" w:rsidR="00F01BAE" w:rsidP="00684B4C" w:rsidRDefault="00F01BAE" w14:paraId="672A267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7A"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67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F01BAE" w:rsidR="00F01BAE" w:rsidP="00684B4C" w:rsidRDefault="00F01BAE" w14:paraId="672A267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hideMark/>
          </w:tcPr>
          <w:p w:rsidRPr="00F01BAE" w:rsidR="00F01BAE" w:rsidP="00684B4C" w:rsidRDefault="00F01BAE" w14:paraId="672A267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2 868 670</w:t>
            </w:r>
          </w:p>
        </w:tc>
        <w:tc>
          <w:tcPr>
            <w:tcW w:w="1960" w:type="dxa"/>
            <w:tcBorders>
              <w:top w:val="nil"/>
              <w:left w:val="nil"/>
              <w:bottom w:val="nil"/>
              <w:right w:val="nil"/>
            </w:tcBorders>
            <w:shd w:val="clear" w:color="auto" w:fill="auto"/>
            <w:hideMark/>
          </w:tcPr>
          <w:p w:rsidRPr="00F01BAE" w:rsidR="00F01BAE" w:rsidP="00684B4C" w:rsidRDefault="00F01BAE" w14:paraId="672A267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7F"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7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F01BAE" w:rsidR="00F01BAE" w:rsidP="00684B4C" w:rsidRDefault="00F01BAE" w14:paraId="672A267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300" w:type="dxa"/>
            <w:tcBorders>
              <w:top w:val="nil"/>
              <w:left w:val="nil"/>
              <w:bottom w:val="nil"/>
              <w:right w:val="nil"/>
            </w:tcBorders>
            <w:shd w:val="clear" w:color="auto" w:fill="auto"/>
            <w:hideMark/>
          </w:tcPr>
          <w:p w:rsidRPr="00F01BAE" w:rsidR="00F01BAE" w:rsidP="00684B4C" w:rsidRDefault="00F01BAE" w14:paraId="672A267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263 077</w:t>
            </w:r>
          </w:p>
        </w:tc>
        <w:tc>
          <w:tcPr>
            <w:tcW w:w="1960" w:type="dxa"/>
            <w:tcBorders>
              <w:top w:val="nil"/>
              <w:left w:val="nil"/>
              <w:bottom w:val="nil"/>
              <w:right w:val="nil"/>
            </w:tcBorders>
            <w:shd w:val="clear" w:color="auto" w:fill="auto"/>
            <w:hideMark/>
          </w:tcPr>
          <w:p w:rsidRPr="00F01BAE" w:rsidR="00F01BAE" w:rsidP="00684B4C" w:rsidRDefault="00F01BAE" w14:paraId="672A267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84"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68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F01BAE" w:rsidR="00F01BAE" w:rsidP="00684B4C" w:rsidRDefault="00F01BAE" w14:paraId="672A268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300" w:type="dxa"/>
            <w:tcBorders>
              <w:top w:val="nil"/>
              <w:left w:val="nil"/>
              <w:bottom w:val="nil"/>
              <w:right w:val="nil"/>
            </w:tcBorders>
            <w:shd w:val="clear" w:color="auto" w:fill="auto"/>
            <w:hideMark/>
          </w:tcPr>
          <w:p w:rsidRPr="00F01BAE" w:rsidR="00F01BAE" w:rsidP="00684B4C" w:rsidRDefault="00F01BAE" w14:paraId="672A268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4 630 000</w:t>
            </w:r>
          </w:p>
        </w:tc>
        <w:tc>
          <w:tcPr>
            <w:tcW w:w="1960" w:type="dxa"/>
            <w:tcBorders>
              <w:top w:val="nil"/>
              <w:left w:val="nil"/>
              <w:bottom w:val="nil"/>
              <w:right w:val="nil"/>
            </w:tcBorders>
            <w:shd w:val="clear" w:color="auto" w:fill="auto"/>
            <w:hideMark/>
          </w:tcPr>
          <w:p w:rsidRPr="00F01BAE" w:rsidR="00F01BAE" w:rsidP="00684B4C" w:rsidRDefault="00F01BAE" w14:paraId="672A268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89"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8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F01BAE" w:rsidR="00F01BAE" w:rsidP="00684B4C" w:rsidRDefault="00F01BAE" w14:paraId="672A268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Bidrag till viss verksamhet inom skolväsendet, m.m.</w:t>
            </w:r>
          </w:p>
        </w:tc>
        <w:tc>
          <w:tcPr>
            <w:tcW w:w="1300" w:type="dxa"/>
            <w:tcBorders>
              <w:top w:val="nil"/>
              <w:left w:val="nil"/>
              <w:bottom w:val="nil"/>
              <w:right w:val="nil"/>
            </w:tcBorders>
            <w:shd w:val="clear" w:color="auto" w:fill="auto"/>
            <w:hideMark/>
          </w:tcPr>
          <w:p w:rsidRPr="00F01BAE" w:rsidR="00F01BAE" w:rsidP="00684B4C" w:rsidRDefault="00F01BAE" w14:paraId="672A268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177 325</w:t>
            </w:r>
          </w:p>
        </w:tc>
        <w:tc>
          <w:tcPr>
            <w:tcW w:w="1960" w:type="dxa"/>
            <w:tcBorders>
              <w:top w:val="nil"/>
              <w:left w:val="nil"/>
              <w:bottom w:val="nil"/>
              <w:right w:val="nil"/>
            </w:tcBorders>
            <w:shd w:val="clear" w:color="auto" w:fill="auto"/>
            <w:hideMark/>
          </w:tcPr>
          <w:p w:rsidRPr="00F01BAE" w:rsidR="00F01BAE" w:rsidP="00684B4C" w:rsidRDefault="00F01BAE" w14:paraId="672A268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8E"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8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F01BAE" w:rsidR="00F01BAE" w:rsidP="00684B4C" w:rsidRDefault="00F01BAE" w14:paraId="672A268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Bidrag till svensk undervisning i utlandet</w:t>
            </w:r>
          </w:p>
        </w:tc>
        <w:tc>
          <w:tcPr>
            <w:tcW w:w="1300" w:type="dxa"/>
            <w:tcBorders>
              <w:top w:val="nil"/>
              <w:left w:val="nil"/>
              <w:bottom w:val="nil"/>
              <w:right w:val="nil"/>
            </w:tcBorders>
            <w:shd w:val="clear" w:color="auto" w:fill="auto"/>
            <w:hideMark/>
          </w:tcPr>
          <w:p w:rsidRPr="00F01BAE" w:rsidR="00F01BAE" w:rsidP="00684B4C" w:rsidRDefault="00F01BAE" w14:paraId="672A268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90 692</w:t>
            </w:r>
          </w:p>
        </w:tc>
        <w:tc>
          <w:tcPr>
            <w:tcW w:w="1960" w:type="dxa"/>
            <w:tcBorders>
              <w:top w:val="nil"/>
              <w:left w:val="nil"/>
              <w:bottom w:val="nil"/>
              <w:right w:val="nil"/>
            </w:tcBorders>
            <w:shd w:val="clear" w:color="auto" w:fill="auto"/>
            <w:hideMark/>
          </w:tcPr>
          <w:p w:rsidRPr="00F01BAE" w:rsidR="00F01BAE" w:rsidP="00684B4C" w:rsidRDefault="00F01BAE" w14:paraId="672A268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93"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8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F01BAE" w:rsidR="00F01BAE" w:rsidP="00684B4C" w:rsidRDefault="00F01BAE" w14:paraId="672A269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Fortbildning av lärare och förskolepersonal</w:t>
            </w:r>
          </w:p>
        </w:tc>
        <w:tc>
          <w:tcPr>
            <w:tcW w:w="1300" w:type="dxa"/>
            <w:tcBorders>
              <w:top w:val="nil"/>
              <w:left w:val="nil"/>
              <w:bottom w:val="nil"/>
              <w:right w:val="nil"/>
            </w:tcBorders>
            <w:shd w:val="clear" w:color="auto" w:fill="auto"/>
            <w:hideMark/>
          </w:tcPr>
          <w:p w:rsidRPr="00F01BAE" w:rsidR="00F01BAE" w:rsidP="00684B4C" w:rsidRDefault="00F01BAE" w14:paraId="672A269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295 226</w:t>
            </w:r>
          </w:p>
        </w:tc>
        <w:tc>
          <w:tcPr>
            <w:tcW w:w="1960" w:type="dxa"/>
            <w:tcBorders>
              <w:top w:val="nil"/>
              <w:left w:val="nil"/>
              <w:bottom w:val="nil"/>
              <w:right w:val="nil"/>
            </w:tcBorders>
            <w:shd w:val="clear" w:color="auto" w:fill="auto"/>
            <w:hideMark/>
          </w:tcPr>
          <w:p w:rsidRPr="00F01BAE" w:rsidR="00F01BAE" w:rsidP="00684B4C" w:rsidRDefault="00F01BAE" w14:paraId="672A269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+103 000</w:t>
            </w:r>
          </w:p>
        </w:tc>
      </w:tr>
      <w:tr w:rsidRPr="00F01BAE" w:rsidR="00F01BAE" w:rsidTr="00F01BAE" w14:paraId="672A2698"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9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F01BAE" w:rsidR="00F01BAE" w:rsidP="00684B4C" w:rsidRDefault="00F01BAE" w14:paraId="672A269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Bidrag till vissa studier</w:t>
            </w:r>
          </w:p>
        </w:tc>
        <w:tc>
          <w:tcPr>
            <w:tcW w:w="1300" w:type="dxa"/>
            <w:tcBorders>
              <w:top w:val="nil"/>
              <w:left w:val="nil"/>
              <w:bottom w:val="nil"/>
              <w:right w:val="nil"/>
            </w:tcBorders>
            <w:shd w:val="clear" w:color="auto" w:fill="auto"/>
            <w:hideMark/>
          </w:tcPr>
          <w:p w:rsidRPr="00F01BAE" w:rsidR="00F01BAE" w:rsidP="00684B4C" w:rsidRDefault="00F01BAE" w14:paraId="672A269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17 525</w:t>
            </w:r>
          </w:p>
        </w:tc>
        <w:tc>
          <w:tcPr>
            <w:tcW w:w="1960" w:type="dxa"/>
            <w:tcBorders>
              <w:top w:val="nil"/>
              <w:left w:val="nil"/>
              <w:bottom w:val="nil"/>
              <w:right w:val="nil"/>
            </w:tcBorders>
            <w:shd w:val="clear" w:color="auto" w:fill="auto"/>
            <w:hideMark/>
          </w:tcPr>
          <w:p w:rsidRPr="00F01BAE" w:rsidR="00F01BAE" w:rsidP="00684B4C" w:rsidRDefault="00F01BAE" w14:paraId="672A269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9D"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9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F01BAE" w:rsidR="00F01BAE" w:rsidP="00684B4C" w:rsidRDefault="00F01BAE" w14:paraId="672A269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Myndigheten för yrkeshögskolan</w:t>
            </w:r>
          </w:p>
        </w:tc>
        <w:tc>
          <w:tcPr>
            <w:tcW w:w="1300" w:type="dxa"/>
            <w:tcBorders>
              <w:top w:val="nil"/>
              <w:left w:val="nil"/>
              <w:bottom w:val="nil"/>
              <w:right w:val="nil"/>
            </w:tcBorders>
            <w:shd w:val="clear" w:color="auto" w:fill="auto"/>
            <w:hideMark/>
          </w:tcPr>
          <w:p w:rsidRPr="00F01BAE" w:rsidR="00F01BAE" w:rsidP="00684B4C" w:rsidRDefault="00F01BAE" w14:paraId="672A269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107 448</w:t>
            </w:r>
          </w:p>
        </w:tc>
        <w:tc>
          <w:tcPr>
            <w:tcW w:w="1960" w:type="dxa"/>
            <w:tcBorders>
              <w:top w:val="nil"/>
              <w:left w:val="nil"/>
              <w:bottom w:val="nil"/>
              <w:right w:val="nil"/>
            </w:tcBorders>
            <w:shd w:val="clear" w:color="auto" w:fill="auto"/>
            <w:hideMark/>
          </w:tcPr>
          <w:p w:rsidRPr="00F01BAE" w:rsidR="00F01BAE" w:rsidP="00684B4C" w:rsidRDefault="00F01BAE" w14:paraId="672A269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+26 862</w:t>
            </w:r>
          </w:p>
        </w:tc>
      </w:tr>
      <w:tr w:rsidRPr="00F01BAE" w:rsidR="00F01BAE" w:rsidTr="00F01BAE" w14:paraId="672A26A2"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9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F01BAE" w:rsidR="00F01BAE" w:rsidP="00684B4C" w:rsidRDefault="00F01BAE" w14:paraId="672A269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Statligt stöd till vuxenutbildning</w:t>
            </w:r>
          </w:p>
        </w:tc>
        <w:tc>
          <w:tcPr>
            <w:tcW w:w="1300" w:type="dxa"/>
            <w:tcBorders>
              <w:top w:val="nil"/>
              <w:left w:val="nil"/>
              <w:bottom w:val="nil"/>
              <w:right w:val="nil"/>
            </w:tcBorders>
            <w:shd w:val="clear" w:color="auto" w:fill="auto"/>
            <w:hideMark/>
          </w:tcPr>
          <w:p w:rsidRPr="00F01BAE" w:rsidR="00F01BAE" w:rsidP="00684B4C" w:rsidRDefault="00F01BAE" w14:paraId="672A26A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1 453 775</w:t>
            </w:r>
          </w:p>
        </w:tc>
        <w:tc>
          <w:tcPr>
            <w:tcW w:w="1960" w:type="dxa"/>
            <w:tcBorders>
              <w:top w:val="nil"/>
              <w:left w:val="nil"/>
              <w:bottom w:val="nil"/>
              <w:right w:val="nil"/>
            </w:tcBorders>
            <w:shd w:val="clear" w:color="auto" w:fill="auto"/>
            <w:hideMark/>
          </w:tcPr>
          <w:p w:rsidRPr="00F01BAE" w:rsidR="00F01BAE" w:rsidP="00684B4C" w:rsidRDefault="00F01BAE" w14:paraId="672A26A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−335 000</w:t>
            </w:r>
          </w:p>
        </w:tc>
      </w:tr>
      <w:tr w:rsidRPr="00F01BAE" w:rsidR="00F01BAE" w:rsidTr="00F01BAE" w14:paraId="672A26A7"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A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F01BAE" w:rsidR="00F01BAE" w:rsidP="00684B4C" w:rsidRDefault="00F01BAE" w14:paraId="672A26A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Statligt stöd till yrkeshögskoleutbildning</w:t>
            </w:r>
          </w:p>
        </w:tc>
        <w:tc>
          <w:tcPr>
            <w:tcW w:w="1300" w:type="dxa"/>
            <w:tcBorders>
              <w:top w:val="nil"/>
              <w:left w:val="nil"/>
              <w:bottom w:val="nil"/>
              <w:right w:val="nil"/>
            </w:tcBorders>
            <w:shd w:val="clear" w:color="auto" w:fill="auto"/>
            <w:hideMark/>
          </w:tcPr>
          <w:p w:rsidRPr="00F01BAE" w:rsidR="00F01BAE" w:rsidP="00684B4C" w:rsidRDefault="00F01BAE" w14:paraId="672A26A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2 171 588</w:t>
            </w:r>
          </w:p>
        </w:tc>
        <w:tc>
          <w:tcPr>
            <w:tcW w:w="1960" w:type="dxa"/>
            <w:tcBorders>
              <w:top w:val="nil"/>
              <w:left w:val="nil"/>
              <w:bottom w:val="nil"/>
              <w:right w:val="nil"/>
            </w:tcBorders>
            <w:shd w:val="clear" w:color="auto" w:fill="auto"/>
            <w:hideMark/>
          </w:tcPr>
          <w:p w:rsidRPr="00F01BAE" w:rsidR="00F01BAE" w:rsidP="00684B4C" w:rsidRDefault="00F01BAE" w14:paraId="672A26A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+210 000</w:t>
            </w:r>
          </w:p>
        </w:tc>
      </w:tr>
      <w:tr w:rsidRPr="00F01BAE" w:rsidR="00F01BAE" w:rsidTr="00F01BAE" w14:paraId="672A26AC"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A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F01BAE" w:rsidR="00F01BAE" w:rsidP="00684B4C" w:rsidRDefault="00F01BAE" w14:paraId="672A26A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Upprustning av skollokaler och utemiljöer</w:t>
            </w:r>
          </w:p>
        </w:tc>
        <w:tc>
          <w:tcPr>
            <w:tcW w:w="1300" w:type="dxa"/>
            <w:tcBorders>
              <w:top w:val="nil"/>
              <w:left w:val="nil"/>
              <w:bottom w:val="nil"/>
              <w:right w:val="nil"/>
            </w:tcBorders>
            <w:shd w:val="clear" w:color="auto" w:fill="auto"/>
            <w:hideMark/>
          </w:tcPr>
          <w:p w:rsidRPr="00F01BAE" w:rsidR="00F01BAE" w:rsidP="00684B4C" w:rsidRDefault="00F01BAE" w14:paraId="672A26A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480 000</w:t>
            </w:r>
          </w:p>
        </w:tc>
        <w:tc>
          <w:tcPr>
            <w:tcW w:w="1960" w:type="dxa"/>
            <w:tcBorders>
              <w:top w:val="nil"/>
              <w:left w:val="nil"/>
              <w:bottom w:val="nil"/>
              <w:right w:val="nil"/>
            </w:tcBorders>
            <w:shd w:val="clear" w:color="auto" w:fill="auto"/>
            <w:hideMark/>
          </w:tcPr>
          <w:p w:rsidRPr="00F01BAE" w:rsidR="00F01BAE" w:rsidP="00684B4C" w:rsidRDefault="00F01BAE" w14:paraId="672A26A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+250 000</w:t>
            </w:r>
          </w:p>
        </w:tc>
      </w:tr>
      <w:tr w:rsidRPr="00F01BAE" w:rsidR="00F01BAE" w:rsidTr="00F01BAE" w14:paraId="672A26B1"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A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F01BAE" w:rsidR="00F01BAE" w:rsidP="00684B4C" w:rsidRDefault="00F01BAE" w14:paraId="672A26A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Fler anställda i lågstadiet</w:t>
            </w:r>
          </w:p>
        </w:tc>
        <w:tc>
          <w:tcPr>
            <w:tcW w:w="1300" w:type="dxa"/>
            <w:tcBorders>
              <w:top w:val="nil"/>
              <w:left w:val="nil"/>
              <w:bottom w:val="nil"/>
              <w:right w:val="nil"/>
            </w:tcBorders>
            <w:shd w:val="clear" w:color="auto" w:fill="auto"/>
            <w:hideMark/>
          </w:tcPr>
          <w:p w:rsidRPr="00F01BAE" w:rsidR="00F01BAE" w:rsidP="00684B4C" w:rsidRDefault="00F01BAE" w14:paraId="672A26A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2 300 000</w:t>
            </w:r>
          </w:p>
        </w:tc>
        <w:tc>
          <w:tcPr>
            <w:tcW w:w="1960" w:type="dxa"/>
            <w:tcBorders>
              <w:top w:val="nil"/>
              <w:left w:val="nil"/>
              <w:bottom w:val="nil"/>
              <w:right w:val="nil"/>
            </w:tcBorders>
            <w:shd w:val="clear" w:color="auto" w:fill="auto"/>
            <w:hideMark/>
          </w:tcPr>
          <w:p w:rsidRPr="00F01BAE" w:rsidR="00F01BAE" w:rsidP="00684B4C" w:rsidRDefault="00F01BAE" w14:paraId="672A26B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−2 300 000</w:t>
            </w:r>
          </w:p>
        </w:tc>
      </w:tr>
      <w:tr w:rsidRPr="00F01BAE" w:rsidR="00F01BAE" w:rsidTr="00F01BAE" w14:paraId="672A26B6"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B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F01BAE" w:rsidR="00F01BAE" w:rsidP="00684B4C" w:rsidRDefault="00F01BAE" w14:paraId="672A26B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Skolforskningsinstitutet</w:t>
            </w:r>
          </w:p>
        </w:tc>
        <w:tc>
          <w:tcPr>
            <w:tcW w:w="1300" w:type="dxa"/>
            <w:tcBorders>
              <w:top w:val="nil"/>
              <w:left w:val="nil"/>
              <w:bottom w:val="nil"/>
              <w:right w:val="nil"/>
            </w:tcBorders>
            <w:shd w:val="clear" w:color="auto" w:fill="auto"/>
            <w:hideMark/>
          </w:tcPr>
          <w:p w:rsidRPr="00F01BAE" w:rsidR="00F01BAE" w:rsidP="00684B4C" w:rsidRDefault="00F01BAE" w14:paraId="672A26B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23 146</w:t>
            </w:r>
          </w:p>
        </w:tc>
        <w:tc>
          <w:tcPr>
            <w:tcW w:w="1960" w:type="dxa"/>
            <w:tcBorders>
              <w:top w:val="nil"/>
              <w:left w:val="nil"/>
              <w:bottom w:val="nil"/>
              <w:right w:val="nil"/>
            </w:tcBorders>
            <w:shd w:val="clear" w:color="auto" w:fill="auto"/>
            <w:hideMark/>
          </w:tcPr>
          <w:p w:rsidRPr="00F01BAE" w:rsidR="00F01BAE" w:rsidP="00684B4C" w:rsidRDefault="00F01BAE" w14:paraId="672A26B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BB"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B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F01BAE" w:rsidR="00F01BAE" w:rsidP="00684B4C" w:rsidRDefault="00F01BAE" w14:paraId="672A26B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Praktiknära skolforskning</w:t>
            </w:r>
          </w:p>
        </w:tc>
        <w:tc>
          <w:tcPr>
            <w:tcW w:w="1300" w:type="dxa"/>
            <w:tcBorders>
              <w:top w:val="nil"/>
              <w:left w:val="nil"/>
              <w:bottom w:val="nil"/>
              <w:right w:val="nil"/>
            </w:tcBorders>
            <w:shd w:val="clear" w:color="auto" w:fill="auto"/>
            <w:hideMark/>
          </w:tcPr>
          <w:p w:rsidRPr="00F01BAE" w:rsidR="00F01BAE" w:rsidP="00684B4C" w:rsidRDefault="00F01BAE" w14:paraId="672A26B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18 211</w:t>
            </w:r>
          </w:p>
        </w:tc>
        <w:tc>
          <w:tcPr>
            <w:tcW w:w="1960" w:type="dxa"/>
            <w:tcBorders>
              <w:top w:val="nil"/>
              <w:left w:val="nil"/>
              <w:bottom w:val="nil"/>
              <w:right w:val="nil"/>
            </w:tcBorders>
            <w:shd w:val="clear" w:color="auto" w:fill="auto"/>
            <w:hideMark/>
          </w:tcPr>
          <w:p w:rsidRPr="00F01BAE" w:rsidR="00F01BAE" w:rsidP="00684B4C" w:rsidRDefault="00F01BAE" w14:paraId="672A26B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C0"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B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F01BAE" w:rsidR="00F01BAE" w:rsidP="00684B4C" w:rsidRDefault="00F01BAE" w14:paraId="672A26B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Bidrag till lärarlöner</w:t>
            </w:r>
          </w:p>
        </w:tc>
        <w:tc>
          <w:tcPr>
            <w:tcW w:w="1300" w:type="dxa"/>
            <w:tcBorders>
              <w:top w:val="nil"/>
              <w:left w:val="nil"/>
              <w:bottom w:val="nil"/>
              <w:right w:val="nil"/>
            </w:tcBorders>
            <w:shd w:val="clear" w:color="auto" w:fill="auto"/>
            <w:hideMark/>
          </w:tcPr>
          <w:p w:rsidRPr="00F01BAE" w:rsidR="00F01BAE" w:rsidP="00684B4C" w:rsidRDefault="00F01BAE" w14:paraId="672A26B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4 442 000</w:t>
            </w:r>
          </w:p>
        </w:tc>
        <w:tc>
          <w:tcPr>
            <w:tcW w:w="1960" w:type="dxa"/>
            <w:tcBorders>
              <w:top w:val="nil"/>
              <w:left w:val="nil"/>
              <w:bottom w:val="nil"/>
              <w:right w:val="nil"/>
            </w:tcBorders>
            <w:shd w:val="clear" w:color="auto" w:fill="auto"/>
            <w:hideMark/>
          </w:tcPr>
          <w:p w:rsidRPr="00F01BAE" w:rsidR="00F01BAE" w:rsidP="00684B4C" w:rsidRDefault="00F01BAE" w14:paraId="672A26B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−4 422 000</w:t>
            </w:r>
          </w:p>
        </w:tc>
      </w:tr>
      <w:tr w:rsidRPr="00F01BAE" w:rsidR="00F01BAE" w:rsidTr="00F01BAE" w14:paraId="672A26C5"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C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F01BAE" w:rsidR="00F01BAE" w:rsidP="00684B4C" w:rsidRDefault="00F01BAE" w14:paraId="672A26C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Särskilda insatser inom skolområdet</w:t>
            </w:r>
          </w:p>
        </w:tc>
        <w:tc>
          <w:tcPr>
            <w:tcW w:w="1300" w:type="dxa"/>
            <w:tcBorders>
              <w:top w:val="nil"/>
              <w:left w:val="nil"/>
              <w:bottom w:val="nil"/>
              <w:right w:val="nil"/>
            </w:tcBorders>
            <w:shd w:val="clear" w:color="auto" w:fill="auto"/>
            <w:hideMark/>
          </w:tcPr>
          <w:p w:rsidRPr="00F01BAE" w:rsidR="00F01BAE" w:rsidP="00684B4C" w:rsidRDefault="00F01BAE" w14:paraId="672A26C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156 420</w:t>
            </w:r>
          </w:p>
        </w:tc>
        <w:tc>
          <w:tcPr>
            <w:tcW w:w="1960" w:type="dxa"/>
            <w:tcBorders>
              <w:top w:val="nil"/>
              <w:left w:val="nil"/>
              <w:bottom w:val="nil"/>
              <w:right w:val="nil"/>
            </w:tcBorders>
            <w:shd w:val="clear" w:color="auto" w:fill="auto"/>
            <w:hideMark/>
          </w:tcPr>
          <w:p w:rsidRPr="00F01BAE" w:rsidR="00F01BAE" w:rsidP="00684B4C" w:rsidRDefault="00F01BAE" w14:paraId="672A26C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CA"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C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F01BAE" w:rsidR="00F01BAE" w:rsidP="00684B4C" w:rsidRDefault="00F01BAE" w14:paraId="672A26C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Universitetskanslersämbetet</w:t>
            </w:r>
          </w:p>
        </w:tc>
        <w:tc>
          <w:tcPr>
            <w:tcW w:w="1300" w:type="dxa"/>
            <w:tcBorders>
              <w:top w:val="nil"/>
              <w:left w:val="nil"/>
              <w:bottom w:val="nil"/>
              <w:right w:val="nil"/>
            </w:tcBorders>
            <w:shd w:val="clear" w:color="auto" w:fill="auto"/>
            <w:hideMark/>
          </w:tcPr>
          <w:p w:rsidRPr="00F01BAE" w:rsidR="00F01BAE" w:rsidP="00684B4C" w:rsidRDefault="00F01BAE" w14:paraId="672A26C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137 398</w:t>
            </w:r>
          </w:p>
        </w:tc>
        <w:tc>
          <w:tcPr>
            <w:tcW w:w="1960" w:type="dxa"/>
            <w:tcBorders>
              <w:top w:val="nil"/>
              <w:left w:val="nil"/>
              <w:bottom w:val="nil"/>
              <w:right w:val="nil"/>
            </w:tcBorders>
            <w:shd w:val="clear" w:color="auto" w:fill="auto"/>
            <w:hideMark/>
          </w:tcPr>
          <w:p w:rsidRPr="00F01BAE" w:rsidR="00F01BAE" w:rsidP="00684B4C" w:rsidRDefault="00F01BAE" w14:paraId="672A26C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CF"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6C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F01BAE" w:rsidR="00F01BAE" w:rsidP="00684B4C" w:rsidRDefault="00F01BAE" w14:paraId="672A26C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Universitets- och högskolerådet</w:t>
            </w:r>
          </w:p>
        </w:tc>
        <w:tc>
          <w:tcPr>
            <w:tcW w:w="1300" w:type="dxa"/>
            <w:tcBorders>
              <w:top w:val="nil"/>
              <w:left w:val="nil"/>
              <w:bottom w:val="nil"/>
              <w:right w:val="nil"/>
            </w:tcBorders>
            <w:shd w:val="clear" w:color="auto" w:fill="auto"/>
            <w:hideMark/>
          </w:tcPr>
          <w:p w:rsidRPr="00F01BAE" w:rsidR="00F01BAE" w:rsidP="00684B4C" w:rsidRDefault="00F01BAE" w14:paraId="672A26C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146 782</w:t>
            </w:r>
          </w:p>
        </w:tc>
        <w:tc>
          <w:tcPr>
            <w:tcW w:w="1960" w:type="dxa"/>
            <w:tcBorders>
              <w:top w:val="nil"/>
              <w:left w:val="nil"/>
              <w:bottom w:val="nil"/>
              <w:right w:val="nil"/>
            </w:tcBorders>
            <w:shd w:val="clear" w:color="auto" w:fill="auto"/>
            <w:hideMark/>
          </w:tcPr>
          <w:p w:rsidRPr="00F01BAE" w:rsidR="00F01BAE" w:rsidP="00684B4C" w:rsidRDefault="00F01BAE" w14:paraId="672A26C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D4"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6D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F01BAE" w:rsidR="00F01BAE" w:rsidP="00684B4C" w:rsidRDefault="00F01BAE" w14:paraId="672A26D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6D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1 684 040</w:t>
            </w:r>
          </w:p>
        </w:tc>
        <w:tc>
          <w:tcPr>
            <w:tcW w:w="1960" w:type="dxa"/>
            <w:tcBorders>
              <w:top w:val="nil"/>
              <w:left w:val="nil"/>
              <w:bottom w:val="nil"/>
              <w:right w:val="nil"/>
            </w:tcBorders>
            <w:shd w:val="clear" w:color="auto" w:fill="auto"/>
            <w:hideMark/>
          </w:tcPr>
          <w:p w:rsidRPr="00F01BAE" w:rsidR="00F01BAE" w:rsidP="00684B4C" w:rsidRDefault="00F01BAE" w14:paraId="672A26D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−6 680</w:t>
            </w:r>
          </w:p>
        </w:tc>
      </w:tr>
      <w:tr w:rsidRPr="00F01BAE" w:rsidR="00F01BAE" w:rsidTr="00F01BAE" w14:paraId="672A26D9"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6D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F01BAE" w:rsidR="00F01BAE" w:rsidP="00684B4C" w:rsidRDefault="00F01BAE" w14:paraId="672A26D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6D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2 066 943</w:t>
            </w:r>
          </w:p>
        </w:tc>
        <w:tc>
          <w:tcPr>
            <w:tcW w:w="1960" w:type="dxa"/>
            <w:tcBorders>
              <w:top w:val="nil"/>
              <w:left w:val="nil"/>
              <w:bottom w:val="nil"/>
              <w:right w:val="nil"/>
            </w:tcBorders>
            <w:shd w:val="clear" w:color="auto" w:fill="auto"/>
            <w:hideMark/>
          </w:tcPr>
          <w:p w:rsidRPr="00F01BAE" w:rsidR="00F01BAE" w:rsidP="00684B4C" w:rsidRDefault="00F01BAE" w14:paraId="672A26D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DE"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6D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F01BAE" w:rsidR="00F01BAE" w:rsidP="00684B4C" w:rsidRDefault="00F01BAE" w14:paraId="672A26D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6D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1 982 302</w:t>
            </w:r>
          </w:p>
        </w:tc>
        <w:tc>
          <w:tcPr>
            <w:tcW w:w="1960" w:type="dxa"/>
            <w:tcBorders>
              <w:top w:val="nil"/>
              <w:left w:val="nil"/>
              <w:bottom w:val="nil"/>
              <w:right w:val="nil"/>
            </w:tcBorders>
            <w:shd w:val="clear" w:color="auto" w:fill="auto"/>
            <w:hideMark/>
          </w:tcPr>
          <w:p w:rsidRPr="00F01BAE" w:rsidR="00F01BAE" w:rsidP="00684B4C" w:rsidRDefault="00F01BAE" w14:paraId="672A26D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−3 897</w:t>
            </w:r>
          </w:p>
        </w:tc>
      </w:tr>
      <w:tr w:rsidRPr="00F01BAE" w:rsidR="00F01BAE" w:rsidTr="00F01BAE" w14:paraId="672A26E3"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6D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F01BAE" w:rsidR="00F01BAE" w:rsidP="00684B4C" w:rsidRDefault="00F01BAE" w14:paraId="672A26E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6E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2 119 873</w:t>
            </w:r>
          </w:p>
        </w:tc>
        <w:tc>
          <w:tcPr>
            <w:tcW w:w="1960" w:type="dxa"/>
            <w:tcBorders>
              <w:top w:val="nil"/>
              <w:left w:val="nil"/>
              <w:bottom w:val="nil"/>
              <w:right w:val="nil"/>
            </w:tcBorders>
            <w:shd w:val="clear" w:color="auto" w:fill="auto"/>
            <w:hideMark/>
          </w:tcPr>
          <w:p w:rsidRPr="00F01BAE" w:rsidR="00F01BAE" w:rsidP="00684B4C" w:rsidRDefault="00F01BAE" w14:paraId="672A26E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E8"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6E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F01BAE" w:rsidR="00F01BAE" w:rsidP="00684B4C" w:rsidRDefault="00F01BAE" w14:paraId="672A26E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6E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2 039 526</w:t>
            </w:r>
          </w:p>
        </w:tc>
        <w:tc>
          <w:tcPr>
            <w:tcW w:w="1960" w:type="dxa"/>
            <w:tcBorders>
              <w:top w:val="nil"/>
              <w:left w:val="nil"/>
              <w:bottom w:val="nil"/>
              <w:right w:val="nil"/>
            </w:tcBorders>
            <w:shd w:val="clear" w:color="auto" w:fill="auto"/>
            <w:hideMark/>
          </w:tcPr>
          <w:p w:rsidRPr="00F01BAE" w:rsidR="00F01BAE" w:rsidP="00684B4C" w:rsidRDefault="00F01BAE" w14:paraId="672A26E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−3 897</w:t>
            </w:r>
          </w:p>
        </w:tc>
      </w:tr>
      <w:tr w:rsidRPr="00F01BAE" w:rsidR="00F01BAE" w:rsidTr="00F01BAE" w14:paraId="672A26ED"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6E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2:8</w:t>
            </w:r>
          </w:p>
        </w:tc>
        <w:tc>
          <w:tcPr>
            <w:tcW w:w="4800" w:type="dxa"/>
            <w:tcBorders>
              <w:top w:val="nil"/>
              <w:left w:val="nil"/>
              <w:bottom w:val="nil"/>
              <w:right w:val="nil"/>
            </w:tcBorders>
            <w:shd w:val="clear" w:color="auto" w:fill="auto"/>
            <w:hideMark/>
          </w:tcPr>
          <w:p w:rsidRPr="00F01BAE" w:rsidR="00F01BAE" w:rsidP="00684B4C" w:rsidRDefault="00F01BAE" w14:paraId="672A26E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6E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1 504 493</w:t>
            </w:r>
          </w:p>
        </w:tc>
        <w:tc>
          <w:tcPr>
            <w:tcW w:w="1960" w:type="dxa"/>
            <w:tcBorders>
              <w:top w:val="nil"/>
              <w:left w:val="nil"/>
              <w:bottom w:val="nil"/>
              <w:right w:val="nil"/>
            </w:tcBorders>
            <w:shd w:val="clear" w:color="auto" w:fill="auto"/>
            <w:hideMark/>
          </w:tcPr>
          <w:p w:rsidRPr="00F01BAE" w:rsidR="00F01BAE" w:rsidP="00684B4C" w:rsidRDefault="00F01BAE" w14:paraId="672A26E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6F2"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6E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2:9</w:t>
            </w:r>
          </w:p>
        </w:tc>
        <w:tc>
          <w:tcPr>
            <w:tcW w:w="4800" w:type="dxa"/>
            <w:tcBorders>
              <w:top w:val="nil"/>
              <w:left w:val="nil"/>
              <w:bottom w:val="nil"/>
              <w:right w:val="nil"/>
            </w:tcBorders>
            <w:shd w:val="clear" w:color="auto" w:fill="auto"/>
            <w:hideMark/>
          </w:tcPr>
          <w:p w:rsidRPr="00F01BAE" w:rsidR="00F01BAE" w:rsidP="00684B4C" w:rsidRDefault="00F01BAE" w14:paraId="672A26E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6F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1 669 947</w:t>
            </w:r>
          </w:p>
        </w:tc>
        <w:tc>
          <w:tcPr>
            <w:tcW w:w="1960" w:type="dxa"/>
            <w:tcBorders>
              <w:top w:val="nil"/>
              <w:left w:val="nil"/>
              <w:bottom w:val="nil"/>
              <w:right w:val="nil"/>
            </w:tcBorders>
            <w:shd w:val="clear" w:color="auto" w:fill="auto"/>
            <w:hideMark/>
          </w:tcPr>
          <w:p w:rsidRPr="00F01BAE" w:rsidR="00F01BAE" w:rsidP="00684B4C" w:rsidRDefault="00F01BAE" w14:paraId="672A26F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−6 680</w:t>
            </w:r>
          </w:p>
        </w:tc>
      </w:tr>
      <w:tr w:rsidRPr="00F01BAE" w:rsidR="00F01BAE" w:rsidTr="00FC165F" w14:paraId="672A26F7" w14:textId="77777777">
        <w:trPr>
          <w:trHeight w:val="510"/>
        </w:trPr>
        <w:tc>
          <w:tcPr>
            <w:tcW w:w="600" w:type="dxa"/>
            <w:tcBorders>
              <w:top w:val="nil"/>
              <w:left w:val="nil"/>
              <w:bottom w:val="single" w:color="auto" w:sz="4" w:space="0"/>
              <w:right w:val="nil"/>
            </w:tcBorders>
            <w:shd w:val="clear" w:color="auto" w:fill="auto"/>
            <w:hideMark/>
          </w:tcPr>
          <w:p w:rsidRPr="00F01BAE" w:rsidR="00F01BAE" w:rsidP="00684B4C" w:rsidRDefault="00F01BAE" w14:paraId="672A26F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2:10</w:t>
            </w:r>
          </w:p>
        </w:tc>
        <w:tc>
          <w:tcPr>
            <w:tcW w:w="4800" w:type="dxa"/>
            <w:tcBorders>
              <w:top w:val="nil"/>
              <w:left w:val="nil"/>
              <w:bottom w:val="single" w:color="auto" w:sz="4" w:space="0"/>
              <w:right w:val="nil"/>
            </w:tcBorders>
            <w:shd w:val="clear" w:color="auto" w:fill="auto"/>
            <w:hideMark/>
          </w:tcPr>
          <w:p w:rsidRPr="00F01BAE" w:rsidR="00F01BAE" w:rsidP="00684B4C" w:rsidRDefault="00F01BAE" w14:paraId="672A26F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300" w:type="dxa"/>
            <w:tcBorders>
              <w:top w:val="nil"/>
              <w:left w:val="nil"/>
              <w:bottom w:val="single" w:color="auto" w:sz="4" w:space="0"/>
              <w:right w:val="nil"/>
            </w:tcBorders>
            <w:shd w:val="clear" w:color="auto" w:fill="auto"/>
            <w:hideMark/>
          </w:tcPr>
          <w:p w:rsidRPr="00F01BAE" w:rsidR="00F01BAE" w:rsidP="00684B4C" w:rsidRDefault="00F01BAE" w14:paraId="672A26F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1 580 369</w:t>
            </w:r>
          </w:p>
        </w:tc>
        <w:tc>
          <w:tcPr>
            <w:tcW w:w="1960" w:type="dxa"/>
            <w:tcBorders>
              <w:top w:val="nil"/>
              <w:left w:val="nil"/>
              <w:bottom w:val="single" w:color="auto" w:sz="4" w:space="0"/>
              <w:right w:val="nil"/>
            </w:tcBorders>
            <w:shd w:val="clear" w:color="auto" w:fill="auto"/>
            <w:hideMark/>
          </w:tcPr>
          <w:p w:rsidRPr="00F01BAE" w:rsidR="00F01BAE" w:rsidP="00684B4C" w:rsidRDefault="00F01BAE" w14:paraId="672A26F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C165F" w14:paraId="672A26FC" w14:textId="77777777">
        <w:trPr>
          <w:trHeight w:val="510"/>
        </w:trPr>
        <w:tc>
          <w:tcPr>
            <w:tcW w:w="600" w:type="dxa"/>
            <w:tcBorders>
              <w:top w:val="single" w:color="auto" w:sz="4" w:space="0"/>
              <w:left w:val="nil"/>
              <w:bottom w:val="nil"/>
              <w:right w:val="nil"/>
            </w:tcBorders>
            <w:shd w:val="clear" w:color="auto" w:fill="auto"/>
            <w:hideMark/>
          </w:tcPr>
          <w:p w:rsidRPr="00F01BAE" w:rsidR="00F01BAE" w:rsidP="00684B4C" w:rsidRDefault="00F01BAE" w14:paraId="672A26F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2:11</w:t>
            </w:r>
          </w:p>
        </w:tc>
        <w:tc>
          <w:tcPr>
            <w:tcW w:w="4800" w:type="dxa"/>
            <w:tcBorders>
              <w:top w:val="single" w:color="auto" w:sz="4" w:space="0"/>
              <w:left w:val="nil"/>
              <w:bottom w:val="nil"/>
              <w:right w:val="nil"/>
            </w:tcBorders>
            <w:shd w:val="clear" w:color="auto" w:fill="auto"/>
            <w:hideMark/>
          </w:tcPr>
          <w:p w:rsidRPr="00F01BAE" w:rsidR="00F01BAE" w:rsidP="00684B4C" w:rsidRDefault="00F01BAE" w14:paraId="672A26F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300" w:type="dxa"/>
            <w:tcBorders>
              <w:top w:val="single" w:color="auto" w:sz="4" w:space="0"/>
              <w:left w:val="nil"/>
              <w:bottom w:val="nil"/>
              <w:right w:val="nil"/>
            </w:tcBorders>
            <w:shd w:val="clear" w:color="auto" w:fill="auto"/>
            <w:hideMark/>
          </w:tcPr>
          <w:p w:rsidRPr="00F01BAE" w:rsidR="00F01BAE" w:rsidP="00684B4C" w:rsidRDefault="00F01BAE" w14:paraId="672A26F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1 336 777</w:t>
            </w:r>
          </w:p>
        </w:tc>
        <w:tc>
          <w:tcPr>
            <w:tcW w:w="1960" w:type="dxa"/>
            <w:tcBorders>
              <w:top w:val="single" w:color="auto" w:sz="4" w:space="0"/>
              <w:left w:val="nil"/>
              <w:bottom w:val="nil"/>
              <w:right w:val="nil"/>
            </w:tcBorders>
            <w:shd w:val="clear" w:color="auto" w:fill="auto"/>
            <w:hideMark/>
          </w:tcPr>
          <w:p w:rsidRPr="00F01BAE" w:rsidR="00F01BAE" w:rsidP="00684B4C" w:rsidRDefault="00F01BAE" w14:paraId="672A26F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−2 227</w:t>
            </w:r>
          </w:p>
        </w:tc>
      </w:tr>
      <w:tr w:rsidRPr="00F01BAE" w:rsidR="00F01BAE" w:rsidTr="00F01BAE" w14:paraId="672A2701"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6F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2:12</w:t>
            </w:r>
          </w:p>
        </w:tc>
        <w:tc>
          <w:tcPr>
            <w:tcW w:w="4800" w:type="dxa"/>
            <w:tcBorders>
              <w:top w:val="nil"/>
              <w:left w:val="nil"/>
              <w:bottom w:val="nil"/>
              <w:right w:val="nil"/>
            </w:tcBorders>
            <w:shd w:val="clear" w:color="auto" w:fill="auto"/>
            <w:hideMark/>
          </w:tcPr>
          <w:p w:rsidRPr="00F01BAE" w:rsidR="00F01BAE" w:rsidP="00684B4C" w:rsidRDefault="00F01BAE" w14:paraId="672A26F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6F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1 082 429</w:t>
            </w:r>
          </w:p>
        </w:tc>
        <w:tc>
          <w:tcPr>
            <w:tcW w:w="1960" w:type="dxa"/>
            <w:tcBorders>
              <w:top w:val="nil"/>
              <w:left w:val="nil"/>
              <w:bottom w:val="nil"/>
              <w:right w:val="nil"/>
            </w:tcBorders>
            <w:shd w:val="clear" w:color="auto" w:fill="auto"/>
            <w:hideMark/>
          </w:tcPr>
          <w:p w:rsidRPr="00F01BAE" w:rsidR="00F01BAE" w:rsidP="00684B4C" w:rsidRDefault="00F01BAE" w14:paraId="672A270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06"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0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2:13</w:t>
            </w:r>
          </w:p>
        </w:tc>
        <w:tc>
          <w:tcPr>
            <w:tcW w:w="4800" w:type="dxa"/>
            <w:tcBorders>
              <w:top w:val="nil"/>
              <w:left w:val="nil"/>
              <w:bottom w:val="nil"/>
              <w:right w:val="nil"/>
            </w:tcBorders>
            <w:shd w:val="clear" w:color="auto" w:fill="auto"/>
            <w:hideMark/>
          </w:tcPr>
          <w:p w:rsidRPr="00F01BAE" w:rsidR="00F01BAE" w:rsidP="00684B4C" w:rsidRDefault="00F01BAE" w14:paraId="672A270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0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1 484 334</w:t>
            </w:r>
          </w:p>
        </w:tc>
        <w:tc>
          <w:tcPr>
            <w:tcW w:w="1960" w:type="dxa"/>
            <w:tcBorders>
              <w:top w:val="nil"/>
              <w:left w:val="nil"/>
              <w:bottom w:val="nil"/>
              <w:right w:val="nil"/>
            </w:tcBorders>
            <w:shd w:val="clear" w:color="auto" w:fill="auto"/>
            <w:hideMark/>
          </w:tcPr>
          <w:p w:rsidRPr="00F01BAE" w:rsidR="00F01BAE" w:rsidP="00684B4C" w:rsidRDefault="00F01BAE" w14:paraId="672A270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−3 062</w:t>
            </w:r>
          </w:p>
        </w:tc>
      </w:tr>
      <w:tr w:rsidRPr="00F01BAE" w:rsidR="00F01BAE" w:rsidTr="00F01BAE" w14:paraId="672A270B"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0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2:14</w:t>
            </w:r>
          </w:p>
        </w:tc>
        <w:tc>
          <w:tcPr>
            <w:tcW w:w="4800" w:type="dxa"/>
            <w:tcBorders>
              <w:top w:val="nil"/>
              <w:left w:val="nil"/>
              <w:bottom w:val="nil"/>
              <w:right w:val="nil"/>
            </w:tcBorders>
            <w:shd w:val="clear" w:color="auto" w:fill="auto"/>
            <w:hideMark/>
          </w:tcPr>
          <w:p w:rsidRPr="00F01BAE" w:rsidR="00F01BAE" w:rsidP="00684B4C" w:rsidRDefault="00F01BAE" w14:paraId="672A270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0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854 065</w:t>
            </w:r>
          </w:p>
        </w:tc>
        <w:tc>
          <w:tcPr>
            <w:tcW w:w="1960" w:type="dxa"/>
            <w:tcBorders>
              <w:top w:val="nil"/>
              <w:left w:val="nil"/>
              <w:bottom w:val="nil"/>
              <w:right w:val="nil"/>
            </w:tcBorders>
            <w:shd w:val="clear" w:color="auto" w:fill="auto"/>
            <w:hideMark/>
          </w:tcPr>
          <w:p w:rsidRPr="00F01BAE" w:rsidR="00F01BAE" w:rsidP="00684B4C" w:rsidRDefault="00F01BAE" w14:paraId="672A270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10"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0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2:15</w:t>
            </w:r>
          </w:p>
        </w:tc>
        <w:tc>
          <w:tcPr>
            <w:tcW w:w="4800" w:type="dxa"/>
            <w:tcBorders>
              <w:top w:val="nil"/>
              <w:left w:val="nil"/>
              <w:bottom w:val="nil"/>
              <w:right w:val="nil"/>
            </w:tcBorders>
            <w:shd w:val="clear" w:color="auto" w:fill="auto"/>
            <w:hideMark/>
          </w:tcPr>
          <w:p w:rsidRPr="00F01BAE" w:rsidR="00F01BAE" w:rsidP="00684B4C" w:rsidRDefault="00F01BAE" w14:paraId="672A270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0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696 179</w:t>
            </w:r>
          </w:p>
        </w:tc>
        <w:tc>
          <w:tcPr>
            <w:tcW w:w="1960" w:type="dxa"/>
            <w:tcBorders>
              <w:top w:val="nil"/>
              <w:left w:val="nil"/>
              <w:bottom w:val="nil"/>
              <w:right w:val="nil"/>
            </w:tcBorders>
            <w:shd w:val="clear" w:color="auto" w:fill="auto"/>
            <w:hideMark/>
          </w:tcPr>
          <w:p w:rsidRPr="00F01BAE" w:rsidR="00F01BAE" w:rsidP="00684B4C" w:rsidRDefault="00F01BAE" w14:paraId="672A270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−835</w:t>
            </w:r>
          </w:p>
        </w:tc>
      </w:tr>
      <w:tr w:rsidRPr="00F01BAE" w:rsidR="00F01BAE" w:rsidTr="00F01BAE" w14:paraId="672A2715"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1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2:16</w:t>
            </w:r>
          </w:p>
        </w:tc>
        <w:tc>
          <w:tcPr>
            <w:tcW w:w="4800" w:type="dxa"/>
            <w:tcBorders>
              <w:top w:val="nil"/>
              <w:left w:val="nil"/>
              <w:bottom w:val="nil"/>
              <w:right w:val="nil"/>
            </w:tcBorders>
            <w:shd w:val="clear" w:color="auto" w:fill="auto"/>
            <w:hideMark/>
          </w:tcPr>
          <w:p w:rsidRPr="00F01BAE" w:rsidR="00F01BAE" w:rsidP="00684B4C" w:rsidRDefault="00F01BAE" w14:paraId="672A271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1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1 506 141</w:t>
            </w:r>
          </w:p>
        </w:tc>
        <w:tc>
          <w:tcPr>
            <w:tcW w:w="1960" w:type="dxa"/>
            <w:tcBorders>
              <w:top w:val="nil"/>
              <w:left w:val="nil"/>
              <w:bottom w:val="nil"/>
              <w:right w:val="nil"/>
            </w:tcBorders>
            <w:shd w:val="clear" w:color="auto" w:fill="auto"/>
            <w:hideMark/>
          </w:tcPr>
          <w:p w:rsidRPr="00F01BAE" w:rsidR="00F01BAE" w:rsidP="00684B4C" w:rsidRDefault="00F01BAE" w14:paraId="672A271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1A"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1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2:17</w:t>
            </w:r>
          </w:p>
        </w:tc>
        <w:tc>
          <w:tcPr>
            <w:tcW w:w="4800" w:type="dxa"/>
            <w:tcBorders>
              <w:top w:val="nil"/>
              <w:left w:val="nil"/>
              <w:bottom w:val="nil"/>
              <w:right w:val="nil"/>
            </w:tcBorders>
            <w:shd w:val="clear" w:color="auto" w:fill="auto"/>
            <w:hideMark/>
          </w:tcPr>
          <w:p w:rsidRPr="00F01BAE" w:rsidR="00F01BAE" w:rsidP="00684B4C" w:rsidRDefault="00F01BAE" w14:paraId="672A271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1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1 082 273</w:t>
            </w:r>
          </w:p>
        </w:tc>
        <w:tc>
          <w:tcPr>
            <w:tcW w:w="1960" w:type="dxa"/>
            <w:tcBorders>
              <w:top w:val="nil"/>
              <w:left w:val="nil"/>
              <w:bottom w:val="nil"/>
              <w:right w:val="nil"/>
            </w:tcBorders>
            <w:shd w:val="clear" w:color="auto" w:fill="auto"/>
            <w:hideMark/>
          </w:tcPr>
          <w:p w:rsidRPr="00F01BAE" w:rsidR="00F01BAE" w:rsidP="00684B4C" w:rsidRDefault="00F01BAE" w14:paraId="672A271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1F"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1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2:18</w:t>
            </w:r>
          </w:p>
        </w:tc>
        <w:tc>
          <w:tcPr>
            <w:tcW w:w="4800" w:type="dxa"/>
            <w:tcBorders>
              <w:top w:val="nil"/>
              <w:left w:val="nil"/>
              <w:bottom w:val="nil"/>
              <w:right w:val="nil"/>
            </w:tcBorders>
            <w:shd w:val="clear" w:color="auto" w:fill="auto"/>
            <w:hideMark/>
          </w:tcPr>
          <w:p w:rsidRPr="00F01BAE" w:rsidR="00F01BAE" w:rsidP="00684B4C" w:rsidRDefault="00F01BAE" w14:paraId="672A271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1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1 499 593</w:t>
            </w:r>
          </w:p>
        </w:tc>
        <w:tc>
          <w:tcPr>
            <w:tcW w:w="1960" w:type="dxa"/>
            <w:tcBorders>
              <w:top w:val="nil"/>
              <w:left w:val="nil"/>
              <w:bottom w:val="nil"/>
              <w:right w:val="nil"/>
            </w:tcBorders>
            <w:shd w:val="clear" w:color="auto" w:fill="auto"/>
            <w:hideMark/>
          </w:tcPr>
          <w:p w:rsidRPr="00F01BAE" w:rsidR="00F01BAE" w:rsidP="00684B4C" w:rsidRDefault="00F01BAE" w14:paraId="672A271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24"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2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2:19</w:t>
            </w:r>
          </w:p>
        </w:tc>
        <w:tc>
          <w:tcPr>
            <w:tcW w:w="4800" w:type="dxa"/>
            <w:tcBorders>
              <w:top w:val="nil"/>
              <w:left w:val="nil"/>
              <w:bottom w:val="nil"/>
              <w:right w:val="nil"/>
            </w:tcBorders>
            <w:shd w:val="clear" w:color="auto" w:fill="auto"/>
            <w:hideMark/>
          </w:tcPr>
          <w:p w:rsidRPr="00F01BAE" w:rsidR="00F01BAE" w:rsidP="00684B4C" w:rsidRDefault="00F01BAE" w14:paraId="672A272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2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643 531</w:t>
            </w:r>
          </w:p>
        </w:tc>
        <w:tc>
          <w:tcPr>
            <w:tcW w:w="1960" w:type="dxa"/>
            <w:tcBorders>
              <w:top w:val="nil"/>
              <w:left w:val="nil"/>
              <w:bottom w:val="nil"/>
              <w:right w:val="nil"/>
            </w:tcBorders>
            <w:shd w:val="clear" w:color="auto" w:fill="auto"/>
            <w:hideMark/>
          </w:tcPr>
          <w:p w:rsidRPr="00F01BAE" w:rsidR="00F01BAE" w:rsidP="00684B4C" w:rsidRDefault="00F01BAE" w14:paraId="672A272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+62 627</w:t>
            </w:r>
          </w:p>
        </w:tc>
      </w:tr>
      <w:tr w:rsidRPr="00F01BAE" w:rsidR="00F01BAE" w:rsidTr="00F01BAE" w14:paraId="672A2729"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2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2:20</w:t>
            </w:r>
          </w:p>
        </w:tc>
        <w:tc>
          <w:tcPr>
            <w:tcW w:w="4800" w:type="dxa"/>
            <w:tcBorders>
              <w:top w:val="nil"/>
              <w:left w:val="nil"/>
              <w:bottom w:val="nil"/>
              <w:right w:val="nil"/>
            </w:tcBorders>
            <w:shd w:val="clear" w:color="auto" w:fill="auto"/>
            <w:hideMark/>
          </w:tcPr>
          <w:p w:rsidRPr="00F01BAE" w:rsidR="00F01BAE" w:rsidP="00684B4C" w:rsidRDefault="00F01BAE" w14:paraId="672A272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2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369 250</w:t>
            </w:r>
          </w:p>
        </w:tc>
        <w:tc>
          <w:tcPr>
            <w:tcW w:w="1960" w:type="dxa"/>
            <w:tcBorders>
              <w:top w:val="nil"/>
              <w:left w:val="nil"/>
              <w:bottom w:val="nil"/>
              <w:right w:val="nil"/>
            </w:tcBorders>
            <w:shd w:val="clear" w:color="auto" w:fill="auto"/>
            <w:hideMark/>
          </w:tcPr>
          <w:p w:rsidRPr="00F01BAE" w:rsidR="00F01BAE" w:rsidP="00684B4C" w:rsidRDefault="00F01BAE" w14:paraId="672A272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+36 367</w:t>
            </w:r>
          </w:p>
        </w:tc>
      </w:tr>
      <w:tr w:rsidRPr="00F01BAE" w:rsidR="00F01BAE" w:rsidTr="00F01BAE" w14:paraId="672A272E"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2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2:21</w:t>
            </w:r>
          </w:p>
        </w:tc>
        <w:tc>
          <w:tcPr>
            <w:tcW w:w="4800" w:type="dxa"/>
            <w:tcBorders>
              <w:top w:val="nil"/>
              <w:left w:val="nil"/>
              <w:bottom w:val="nil"/>
              <w:right w:val="nil"/>
            </w:tcBorders>
            <w:shd w:val="clear" w:color="auto" w:fill="auto"/>
            <w:hideMark/>
          </w:tcPr>
          <w:p w:rsidRPr="00F01BAE" w:rsidR="00F01BAE" w:rsidP="00684B4C" w:rsidRDefault="00F01BAE" w14:paraId="672A272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2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634 496</w:t>
            </w:r>
          </w:p>
        </w:tc>
        <w:tc>
          <w:tcPr>
            <w:tcW w:w="1960" w:type="dxa"/>
            <w:tcBorders>
              <w:top w:val="nil"/>
              <w:left w:val="nil"/>
              <w:bottom w:val="nil"/>
              <w:right w:val="nil"/>
            </w:tcBorders>
            <w:shd w:val="clear" w:color="auto" w:fill="auto"/>
            <w:hideMark/>
          </w:tcPr>
          <w:p w:rsidRPr="00F01BAE" w:rsidR="00F01BAE" w:rsidP="00684B4C" w:rsidRDefault="00F01BAE" w14:paraId="672A272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−1 113</w:t>
            </w:r>
          </w:p>
        </w:tc>
      </w:tr>
      <w:tr w:rsidRPr="00F01BAE" w:rsidR="00F01BAE" w:rsidTr="00F01BAE" w14:paraId="672A2733"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2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2:22</w:t>
            </w:r>
          </w:p>
        </w:tc>
        <w:tc>
          <w:tcPr>
            <w:tcW w:w="4800" w:type="dxa"/>
            <w:tcBorders>
              <w:top w:val="nil"/>
              <w:left w:val="nil"/>
              <w:bottom w:val="nil"/>
              <w:right w:val="nil"/>
            </w:tcBorders>
            <w:shd w:val="clear" w:color="auto" w:fill="auto"/>
            <w:hideMark/>
          </w:tcPr>
          <w:p w:rsidRPr="00F01BAE" w:rsidR="00F01BAE" w:rsidP="00684B4C" w:rsidRDefault="00F01BAE" w14:paraId="672A273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3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227 090</w:t>
            </w:r>
          </w:p>
        </w:tc>
        <w:tc>
          <w:tcPr>
            <w:tcW w:w="1960" w:type="dxa"/>
            <w:tcBorders>
              <w:top w:val="nil"/>
              <w:left w:val="nil"/>
              <w:bottom w:val="nil"/>
              <w:right w:val="nil"/>
            </w:tcBorders>
            <w:shd w:val="clear" w:color="auto" w:fill="auto"/>
            <w:hideMark/>
          </w:tcPr>
          <w:p w:rsidRPr="00F01BAE" w:rsidR="00F01BAE" w:rsidP="00684B4C" w:rsidRDefault="00F01BAE" w14:paraId="672A273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38"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3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2:23</w:t>
            </w:r>
          </w:p>
        </w:tc>
        <w:tc>
          <w:tcPr>
            <w:tcW w:w="4800" w:type="dxa"/>
            <w:tcBorders>
              <w:top w:val="nil"/>
              <w:left w:val="nil"/>
              <w:bottom w:val="nil"/>
              <w:right w:val="nil"/>
            </w:tcBorders>
            <w:shd w:val="clear" w:color="auto" w:fill="auto"/>
            <w:hideMark/>
          </w:tcPr>
          <w:p w:rsidRPr="00F01BAE" w:rsidR="00F01BAE" w:rsidP="00684B4C" w:rsidRDefault="00F01BAE" w14:paraId="672A273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3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1 029 306</w:t>
            </w:r>
          </w:p>
        </w:tc>
        <w:tc>
          <w:tcPr>
            <w:tcW w:w="1960" w:type="dxa"/>
            <w:tcBorders>
              <w:top w:val="nil"/>
              <w:left w:val="nil"/>
              <w:bottom w:val="nil"/>
              <w:right w:val="nil"/>
            </w:tcBorders>
            <w:shd w:val="clear" w:color="auto" w:fill="auto"/>
            <w:hideMark/>
          </w:tcPr>
          <w:p w:rsidRPr="00F01BAE" w:rsidR="00F01BAE" w:rsidP="00684B4C" w:rsidRDefault="00F01BAE" w14:paraId="672A273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−2 227</w:t>
            </w:r>
          </w:p>
        </w:tc>
      </w:tr>
      <w:tr w:rsidRPr="00F01BAE" w:rsidR="00F01BAE" w:rsidTr="00F01BAE" w14:paraId="672A273D"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3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2:24</w:t>
            </w:r>
          </w:p>
        </w:tc>
        <w:tc>
          <w:tcPr>
            <w:tcW w:w="4800" w:type="dxa"/>
            <w:tcBorders>
              <w:top w:val="nil"/>
              <w:left w:val="nil"/>
              <w:bottom w:val="nil"/>
              <w:right w:val="nil"/>
            </w:tcBorders>
            <w:shd w:val="clear" w:color="auto" w:fill="auto"/>
            <w:hideMark/>
          </w:tcPr>
          <w:p w:rsidRPr="00F01BAE" w:rsidR="00F01BAE" w:rsidP="00684B4C" w:rsidRDefault="00F01BAE" w14:paraId="672A273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3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323 317</w:t>
            </w:r>
          </w:p>
        </w:tc>
        <w:tc>
          <w:tcPr>
            <w:tcW w:w="1960" w:type="dxa"/>
            <w:tcBorders>
              <w:top w:val="nil"/>
              <w:left w:val="nil"/>
              <w:bottom w:val="nil"/>
              <w:right w:val="nil"/>
            </w:tcBorders>
            <w:shd w:val="clear" w:color="auto" w:fill="auto"/>
            <w:hideMark/>
          </w:tcPr>
          <w:p w:rsidRPr="00F01BAE" w:rsidR="00F01BAE" w:rsidP="00684B4C" w:rsidRDefault="00F01BAE" w14:paraId="672A273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42"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3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2:25</w:t>
            </w:r>
          </w:p>
        </w:tc>
        <w:tc>
          <w:tcPr>
            <w:tcW w:w="4800" w:type="dxa"/>
            <w:tcBorders>
              <w:top w:val="nil"/>
              <w:left w:val="nil"/>
              <w:bottom w:val="nil"/>
              <w:right w:val="nil"/>
            </w:tcBorders>
            <w:shd w:val="clear" w:color="auto" w:fill="auto"/>
            <w:hideMark/>
          </w:tcPr>
          <w:p w:rsidRPr="00F01BAE" w:rsidR="00F01BAE" w:rsidP="00684B4C" w:rsidRDefault="00F01BAE" w14:paraId="672A273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4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766 819</w:t>
            </w:r>
          </w:p>
        </w:tc>
        <w:tc>
          <w:tcPr>
            <w:tcW w:w="1960" w:type="dxa"/>
            <w:tcBorders>
              <w:top w:val="nil"/>
              <w:left w:val="nil"/>
              <w:bottom w:val="nil"/>
              <w:right w:val="nil"/>
            </w:tcBorders>
            <w:shd w:val="clear" w:color="auto" w:fill="auto"/>
            <w:hideMark/>
          </w:tcPr>
          <w:p w:rsidRPr="00F01BAE" w:rsidR="00F01BAE" w:rsidP="00684B4C" w:rsidRDefault="00F01BAE" w14:paraId="672A274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−1 113</w:t>
            </w:r>
          </w:p>
        </w:tc>
      </w:tr>
      <w:tr w:rsidRPr="00F01BAE" w:rsidR="00F01BAE" w:rsidTr="00F01BAE" w14:paraId="672A2747"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4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2:26</w:t>
            </w:r>
          </w:p>
        </w:tc>
        <w:tc>
          <w:tcPr>
            <w:tcW w:w="4800" w:type="dxa"/>
            <w:tcBorders>
              <w:top w:val="nil"/>
              <w:left w:val="nil"/>
              <w:bottom w:val="nil"/>
              <w:right w:val="nil"/>
            </w:tcBorders>
            <w:shd w:val="clear" w:color="auto" w:fill="auto"/>
            <w:hideMark/>
          </w:tcPr>
          <w:p w:rsidRPr="00F01BAE" w:rsidR="00F01BAE" w:rsidP="00684B4C" w:rsidRDefault="00F01BAE" w14:paraId="672A274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4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254 064</w:t>
            </w:r>
          </w:p>
        </w:tc>
        <w:tc>
          <w:tcPr>
            <w:tcW w:w="1960" w:type="dxa"/>
            <w:tcBorders>
              <w:top w:val="nil"/>
              <w:left w:val="nil"/>
              <w:bottom w:val="nil"/>
              <w:right w:val="nil"/>
            </w:tcBorders>
            <w:shd w:val="clear" w:color="auto" w:fill="auto"/>
            <w:hideMark/>
          </w:tcPr>
          <w:p w:rsidRPr="00F01BAE" w:rsidR="00F01BAE" w:rsidP="00684B4C" w:rsidRDefault="00F01BAE" w14:paraId="672A274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4C"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4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2:27</w:t>
            </w:r>
          </w:p>
        </w:tc>
        <w:tc>
          <w:tcPr>
            <w:tcW w:w="4800" w:type="dxa"/>
            <w:tcBorders>
              <w:top w:val="nil"/>
              <w:left w:val="nil"/>
              <w:bottom w:val="nil"/>
              <w:right w:val="nil"/>
            </w:tcBorders>
            <w:shd w:val="clear" w:color="auto" w:fill="auto"/>
            <w:hideMark/>
          </w:tcPr>
          <w:p w:rsidRPr="00F01BAE" w:rsidR="00F01BAE" w:rsidP="00684B4C" w:rsidRDefault="00F01BAE" w14:paraId="672A274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4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525 658</w:t>
            </w:r>
          </w:p>
        </w:tc>
        <w:tc>
          <w:tcPr>
            <w:tcW w:w="1960" w:type="dxa"/>
            <w:tcBorders>
              <w:top w:val="nil"/>
              <w:left w:val="nil"/>
              <w:bottom w:val="nil"/>
              <w:right w:val="nil"/>
            </w:tcBorders>
            <w:shd w:val="clear" w:color="auto" w:fill="auto"/>
            <w:hideMark/>
          </w:tcPr>
          <w:p w:rsidRPr="00F01BAE" w:rsidR="00F01BAE" w:rsidP="00684B4C" w:rsidRDefault="00F01BAE" w14:paraId="672A274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−1 670</w:t>
            </w:r>
          </w:p>
        </w:tc>
      </w:tr>
      <w:tr w:rsidRPr="00F01BAE" w:rsidR="00F01BAE" w:rsidTr="00F01BAE" w14:paraId="672A2751"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4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2:28</w:t>
            </w:r>
          </w:p>
        </w:tc>
        <w:tc>
          <w:tcPr>
            <w:tcW w:w="4800" w:type="dxa"/>
            <w:tcBorders>
              <w:top w:val="nil"/>
              <w:left w:val="nil"/>
              <w:bottom w:val="nil"/>
              <w:right w:val="nil"/>
            </w:tcBorders>
            <w:shd w:val="clear" w:color="auto" w:fill="auto"/>
            <w:hideMark/>
          </w:tcPr>
          <w:p w:rsidRPr="00F01BAE" w:rsidR="00F01BAE" w:rsidP="00684B4C" w:rsidRDefault="00F01BAE" w14:paraId="672A274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4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234 620</w:t>
            </w:r>
          </w:p>
        </w:tc>
        <w:tc>
          <w:tcPr>
            <w:tcW w:w="1960" w:type="dxa"/>
            <w:tcBorders>
              <w:top w:val="nil"/>
              <w:left w:val="nil"/>
              <w:bottom w:val="nil"/>
              <w:right w:val="nil"/>
            </w:tcBorders>
            <w:shd w:val="clear" w:color="auto" w:fill="auto"/>
            <w:hideMark/>
          </w:tcPr>
          <w:p w:rsidRPr="00F01BAE" w:rsidR="00F01BAE" w:rsidP="00684B4C" w:rsidRDefault="00F01BAE" w14:paraId="672A275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56"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5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2:29</w:t>
            </w:r>
          </w:p>
        </w:tc>
        <w:tc>
          <w:tcPr>
            <w:tcW w:w="4800" w:type="dxa"/>
            <w:tcBorders>
              <w:top w:val="nil"/>
              <w:left w:val="nil"/>
              <w:bottom w:val="nil"/>
              <w:right w:val="nil"/>
            </w:tcBorders>
            <w:shd w:val="clear" w:color="auto" w:fill="auto"/>
            <w:hideMark/>
          </w:tcPr>
          <w:p w:rsidRPr="00F01BAE" w:rsidR="00F01BAE" w:rsidP="00684B4C" w:rsidRDefault="00F01BAE" w14:paraId="672A275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5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237 135</w:t>
            </w:r>
          </w:p>
        </w:tc>
        <w:tc>
          <w:tcPr>
            <w:tcW w:w="1960" w:type="dxa"/>
            <w:tcBorders>
              <w:top w:val="nil"/>
              <w:left w:val="nil"/>
              <w:bottom w:val="nil"/>
              <w:right w:val="nil"/>
            </w:tcBorders>
            <w:shd w:val="clear" w:color="auto" w:fill="auto"/>
            <w:hideMark/>
          </w:tcPr>
          <w:p w:rsidRPr="00F01BAE" w:rsidR="00F01BAE" w:rsidP="00684B4C" w:rsidRDefault="00F01BAE" w14:paraId="672A275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5B"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5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2:30</w:t>
            </w:r>
          </w:p>
        </w:tc>
        <w:tc>
          <w:tcPr>
            <w:tcW w:w="4800" w:type="dxa"/>
            <w:tcBorders>
              <w:top w:val="nil"/>
              <w:left w:val="nil"/>
              <w:bottom w:val="nil"/>
              <w:right w:val="nil"/>
            </w:tcBorders>
            <w:shd w:val="clear" w:color="auto" w:fill="auto"/>
            <w:hideMark/>
          </w:tcPr>
          <w:p w:rsidRPr="00F01BAE" w:rsidR="00F01BAE" w:rsidP="00684B4C" w:rsidRDefault="00F01BAE" w14:paraId="672A275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5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92 543</w:t>
            </w:r>
          </w:p>
        </w:tc>
        <w:tc>
          <w:tcPr>
            <w:tcW w:w="1960" w:type="dxa"/>
            <w:tcBorders>
              <w:top w:val="nil"/>
              <w:left w:val="nil"/>
              <w:bottom w:val="nil"/>
              <w:right w:val="nil"/>
            </w:tcBorders>
            <w:shd w:val="clear" w:color="auto" w:fill="auto"/>
            <w:hideMark/>
          </w:tcPr>
          <w:p w:rsidRPr="00F01BAE" w:rsidR="00F01BAE" w:rsidP="00684B4C" w:rsidRDefault="00F01BAE" w14:paraId="672A275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60"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5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2:31</w:t>
            </w:r>
          </w:p>
        </w:tc>
        <w:tc>
          <w:tcPr>
            <w:tcW w:w="4800" w:type="dxa"/>
            <w:tcBorders>
              <w:top w:val="nil"/>
              <w:left w:val="nil"/>
              <w:bottom w:val="nil"/>
              <w:right w:val="nil"/>
            </w:tcBorders>
            <w:shd w:val="clear" w:color="auto" w:fill="auto"/>
            <w:hideMark/>
          </w:tcPr>
          <w:p w:rsidRPr="00F01BAE" w:rsidR="00F01BAE" w:rsidP="00684B4C" w:rsidRDefault="00F01BAE" w14:paraId="672A275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5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894 005</w:t>
            </w:r>
          </w:p>
        </w:tc>
        <w:tc>
          <w:tcPr>
            <w:tcW w:w="1960" w:type="dxa"/>
            <w:tcBorders>
              <w:top w:val="nil"/>
              <w:left w:val="nil"/>
              <w:bottom w:val="nil"/>
              <w:right w:val="nil"/>
            </w:tcBorders>
            <w:shd w:val="clear" w:color="auto" w:fill="auto"/>
            <w:hideMark/>
          </w:tcPr>
          <w:p w:rsidRPr="00F01BAE" w:rsidR="00F01BAE" w:rsidP="00684B4C" w:rsidRDefault="00F01BAE" w14:paraId="672A275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−4 732</w:t>
            </w:r>
          </w:p>
        </w:tc>
      </w:tr>
      <w:tr w:rsidRPr="00F01BAE" w:rsidR="00F01BAE" w:rsidTr="00F01BAE" w14:paraId="672A2765"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6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2:32</w:t>
            </w:r>
          </w:p>
        </w:tc>
        <w:tc>
          <w:tcPr>
            <w:tcW w:w="4800" w:type="dxa"/>
            <w:tcBorders>
              <w:top w:val="nil"/>
              <w:left w:val="nil"/>
              <w:bottom w:val="nil"/>
              <w:right w:val="nil"/>
            </w:tcBorders>
            <w:shd w:val="clear" w:color="auto" w:fill="auto"/>
            <w:hideMark/>
          </w:tcPr>
          <w:p w:rsidRPr="00F01BAE" w:rsidR="00F01BAE" w:rsidP="00684B4C" w:rsidRDefault="00F01BAE" w14:paraId="672A276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Malmö högskola: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6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139 059</w:t>
            </w:r>
          </w:p>
        </w:tc>
        <w:tc>
          <w:tcPr>
            <w:tcW w:w="1960" w:type="dxa"/>
            <w:tcBorders>
              <w:top w:val="nil"/>
              <w:left w:val="nil"/>
              <w:bottom w:val="nil"/>
              <w:right w:val="nil"/>
            </w:tcBorders>
            <w:shd w:val="clear" w:color="auto" w:fill="auto"/>
            <w:hideMark/>
          </w:tcPr>
          <w:p w:rsidRPr="00F01BAE" w:rsidR="00F01BAE" w:rsidP="00684B4C" w:rsidRDefault="00F01BAE" w14:paraId="672A276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C165F" w14:paraId="672A276A" w14:textId="77777777">
        <w:trPr>
          <w:trHeight w:val="510"/>
        </w:trPr>
        <w:tc>
          <w:tcPr>
            <w:tcW w:w="600" w:type="dxa"/>
            <w:tcBorders>
              <w:top w:val="nil"/>
              <w:left w:val="nil"/>
              <w:bottom w:val="single" w:color="auto" w:sz="4" w:space="0"/>
              <w:right w:val="nil"/>
            </w:tcBorders>
            <w:shd w:val="clear" w:color="auto" w:fill="auto"/>
            <w:hideMark/>
          </w:tcPr>
          <w:p w:rsidRPr="00F01BAE" w:rsidR="00F01BAE" w:rsidP="00684B4C" w:rsidRDefault="00F01BAE" w14:paraId="672A276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2:33</w:t>
            </w:r>
          </w:p>
        </w:tc>
        <w:tc>
          <w:tcPr>
            <w:tcW w:w="4800" w:type="dxa"/>
            <w:tcBorders>
              <w:top w:val="nil"/>
              <w:left w:val="nil"/>
              <w:bottom w:val="single" w:color="auto" w:sz="4" w:space="0"/>
              <w:right w:val="nil"/>
            </w:tcBorders>
            <w:shd w:val="clear" w:color="auto" w:fill="auto"/>
            <w:hideMark/>
          </w:tcPr>
          <w:p w:rsidRPr="00F01BAE" w:rsidR="00F01BAE" w:rsidP="00684B4C" w:rsidRDefault="00F01BAE" w14:paraId="672A276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300" w:type="dxa"/>
            <w:tcBorders>
              <w:top w:val="nil"/>
              <w:left w:val="nil"/>
              <w:bottom w:val="single" w:color="auto" w:sz="4" w:space="0"/>
              <w:right w:val="nil"/>
            </w:tcBorders>
            <w:shd w:val="clear" w:color="auto" w:fill="auto"/>
            <w:hideMark/>
          </w:tcPr>
          <w:p w:rsidRPr="00F01BAE" w:rsidR="00F01BAE" w:rsidP="00684B4C" w:rsidRDefault="00F01BAE" w14:paraId="672A276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583 055</w:t>
            </w:r>
          </w:p>
        </w:tc>
        <w:tc>
          <w:tcPr>
            <w:tcW w:w="1960" w:type="dxa"/>
            <w:tcBorders>
              <w:top w:val="nil"/>
              <w:left w:val="nil"/>
              <w:bottom w:val="single" w:color="auto" w:sz="4" w:space="0"/>
              <w:right w:val="nil"/>
            </w:tcBorders>
            <w:shd w:val="clear" w:color="auto" w:fill="auto"/>
            <w:hideMark/>
          </w:tcPr>
          <w:p w:rsidRPr="00F01BAE" w:rsidR="00F01BAE" w:rsidP="00684B4C" w:rsidRDefault="00F01BAE" w14:paraId="672A276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C165F" w14:paraId="672A276F" w14:textId="77777777">
        <w:trPr>
          <w:trHeight w:val="510"/>
        </w:trPr>
        <w:tc>
          <w:tcPr>
            <w:tcW w:w="600" w:type="dxa"/>
            <w:tcBorders>
              <w:top w:val="single" w:color="auto" w:sz="4" w:space="0"/>
              <w:left w:val="nil"/>
              <w:bottom w:val="nil"/>
              <w:right w:val="nil"/>
            </w:tcBorders>
            <w:shd w:val="clear" w:color="auto" w:fill="auto"/>
            <w:hideMark/>
          </w:tcPr>
          <w:p w:rsidRPr="00F01BAE" w:rsidR="00F01BAE" w:rsidP="00684B4C" w:rsidRDefault="00F01BAE" w14:paraId="672A276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2:34</w:t>
            </w:r>
          </w:p>
        </w:tc>
        <w:tc>
          <w:tcPr>
            <w:tcW w:w="4800" w:type="dxa"/>
            <w:tcBorders>
              <w:top w:val="single" w:color="auto" w:sz="4" w:space="0"/>
              <w:left w:val="nil"/>
              <w:bottom w:val="nil"/>
              <w:right w:val="nil"/>
            </w:tcBorders>
            <w:shd w:val="clear" w:color="auto" w:fill="auto"/>
            <w:hideMark/>
          </w:tcPr>
          <w:p w:rsidRPr="00F01BAE" w:rsidR="00F01BAE" w:rsidP="00684B4C" w:rsidRDefault="00F01BAE" w14:paraId="672A276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300" w:type="dxa"/>
            <w:tcBorders>
              <w:top w:val="single" w:color="auto" w:sz="4" w:space="0"/>
              <w:left w:val="nil"/>
              <w:bottom w:val="nil"/>
              <w:right w:val="nil"/>
            </w:tcBorders>
            <w:shd w:val="clear" w:color="auto" w:fill="auto"/>
            <w:hideMark/>
          </w:tcPr>
          <w:p w:rsidRPr="00F01BAE" w:rsidR="00F01BAE" w:rsidP="00684B4C" w:rsidRDefault="00F01BAE" w14:paraId="672A276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105 206</w:t>
            </w:r>
          </w:p>
        </w:tc>
        <w:tc>
          <w:tcPr>
            <w:tcW w:w="1960" w:type="dxa"/>
            <w:tcBorders>
              <w:top w:val="single" w:color="auto" w:sz="4" w:space="0"/>
              <w:left w:val="nil"/>
              <w:bottom w:val="nil"/>
              <w:right w:val="nil"/>
            </w:tcBorders>
            <w:shd w:val="clear" w:color="auto" w:fill="auto"/>
            <w:hideMark/>
          </w:tcPr>
          <w:p w:rsidRPr="00F01BAE" w:rsidR="00F01BAE" w:rsidP="00684B4C" w:rsidRDefault="00F01BAE" w14:paraId="672A276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74"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7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2:35</w:t>
            </w:r>
          </w:p>
        </w:tc>
        <w:tc>
          <w:tcPr>
            <w:tcW w:w="4800" w:type="dxa"/>
            <w:tcBorders>
              <w:top w:val="nil"/>
              <w:left w:val="nil"/>
              <w:bottom w:val="nil"/>
              <w:right w:val="nil"/>
            </w:tcBorders>
            <w:shd w:val="clear" w:color="auto" w:fill="auto"/>
            <w:hideMark/>
          </w:tcPr>
          <w:p w:rsidRPr="00F01BAE" w:rsidR="00F01BAE" w:rsidP="00684B4C" w:rsidRDefault="00F01BAE" w14:paraId="672A277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7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197 275</w:t>
            </w:r>
          </w:p>
        </w:tc>
        <w:tc>
          <w:tcPr>
            <w:tcW w:w="1960" w:type="dxa"/>
            <w:tcBorders>
              <w:top w:val="nil"/>
              <w:left w:val="nil"/>
              <w:bottom w:val="nil"/>
              <w:right w:val="nil"/>
            </w:tcBorders>
            <w:shd w:val="clear" w:color="auto" w:fill="auto"/>
            <w:hideMark/>
          </w:tcPr>
          <w:p w:rsidRPr="00F01BAE" w:rsidR="00F01BAE" w:rsidP="00684B4C" w:rsidRDefault="00F01BAE" w14:paraId="672A277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79"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7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2:36</w:t>
            </w:r>
          </w:p>
        </w:tc>
        <w:tc>
          <w:tcPr>
            <w:tcW w:w="4800" w:type="dxa"/>
            <w:tcBorders>
              <w:top w:val="nil"/>
              <w:left w:val="nil"/>
              <w:bottom w:val="nil"/>
              <w:right w:val="nil"/>
            </w:tcBorders>
            <w:shd w:val="clear" w:color="auto" w:fill="auto"/>
            <w:hideMark/>
          </w:tcPr>
          <w:p w:rsidRPr="00F01BAE" w:rsidR="00F01BAE" w:rsidP="00684B4C" w:rsidRDefault="00F01BAE" w14:paraId="672A277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7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49 490</w:t>
            </w:r>
          </w:p>
        </w:tc>
        <w:tc>
          <w:tcPr>
            <w:tcW w:w="1960" w:type="dxa"/>
            <w:tcBorders>
              <w:top w:val="nil"/>
              <w:left w:val="nil"/>
              <w:bottom w:val="nil"/>
              <w:right w:val="nil"/>
            </w:tcBorders>
            <w:shd w:val="clear" w:color="auto" w:fill="auto"/>
            <w:hideMark/>
          </w:tcPr>
          <w:p w:rsidRPr="00F01BAE" w:rsidR="00F01BAE" w:rsidP="00684B4C" w:rsidRDefault="00F01BAE" w14:paraId="672A277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7E"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7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2:37</w:t>
            </w:r>
          </w:p>
        </w:tc>
        <w:tc>
          <w:tcPr>
            <w:tcW w:w="4800" w:type="dxa"/>
            <w:tcBorders>
              <w:top w:val="nil"/>
              <w:left w:val="nil"/>
              <w:bottom w:val="nil"/>
              <w:right w:val="nil"/>
            </w:tcBorders>
            <w:shd w:val="clear" w:color="auto" w:fill="auto"/>
            <w:hideMark/>
          </w:tcPr>
          <w:p w:rsidRPr="00F01BAE" w:rsidR="00F01BAE" w:rsidP="00684B4C" w:rsidRDefault="00F01BAE" w14:paraId="672A277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7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97 639</w:t>
            </w:r>
          </w:p>
        </w:tc>
        <w:tc>
          <w:tcPr>
            <w:tcW w:w="1960" w:type="dxa"/>
            <w:tcBorders>
              <w:top w:val="nil"/>
              <w:left w:val="nil"/>
              <w:bottom w:val="nil"/>
              <w:right w:val="nil"/>
            </w:tcBorders>
            <w:shd w:val="clear" w:color="auto" w:fill="auto"/>
            <w:hideMark/>
          </w:tcPr>
          <w:p w:rsidRPr="00F01BAE" w:rsidR="00F01BAE" w:rsidP="00684B4C" w:rsidRDefault="00F01BAE" w14:paraId="672A277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−1 392</w:t>
            </w:r>
          </w:p>
        </w:tc>
      </w:tr>
      <w:tr w:rsidRPr="00F01BAE" w:rsidR="00F01BAE" w:rsidTr="00F01BAE" w14:paraId="672A2783"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7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2:38</w:t>
            </w:r>
          </w:p>
        </w:tc>
        <w:tc>
          <w:tcPr>
            <w:tcW w:w="4800" w:type="dxa"/>
            <w:tcBorders>
              <w:top w:val="nil"/>
              <w:left w:val="nil"/>
              <w:bottom w:val="nil"/>
              <w:right w:val="nil"/>
            </w:tcBorders>
            <w:shd w:val="clear" w:color="auto" w:fill="auto"/>
            <w:hideMark/>
          </w:tcPr>
          <w:p w:rsidRPr="00F01BAE" w:rsidR="00F01BAE" w:rsidP="00684B4C" w:rsidRDefault="00F01BAE" w14:paraId="672A278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8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31 987</w:t>
            </w:r>
          </w:p>
        </w:tc>
        <w:tc>
          <w:tcPr>
            <w:tcW w:w="1960" w:type="dxa"/>
            <w:tcBorders>
              <w:top w:val="nil"/>
              <w:left w:val="nil"/>
              <w:bottom w:val="nil"/>
              <w:right w:val="nil"/>
            </w:tcBorders>
            <w:shd w:val="clear" w:color="auto" w:fill="auto"/>
            <w:hideMark/>
          </w:tcPr>
          <w:p w:rsidRPr="00F01BAE" w:rsidR="00F01BAE" w:rsidP="00684B4C" w:rsidRDefault="00F01BAE" w14:paraId="672A278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88"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8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2:39</w:t>
            </w:r>
          </w:p>
        </w:tc>
        <w:tc>
          <w:tcPr>
            <w:tcW w:w="4800" w:type="dxa"/>
            <w:tcBorders>
              <w:top w:val="nil"/>
              <w:left w:val="nil"/>
              <w:bottom w:val="nil"/>
              <w:right w:val="nil"/>
            </w:tcBorders>
            <w:shd w:val="clear" w:color="auto" w:fill="auto"/>
            <w:hideMark/>
          </w:tcPr>
          <w:p w:rsidRPr="00F01BAE" w:rsidR="00F01BAE" w:rsidP="00684B4C" w:rsidRDefault="00F01BAE" w14:paraId="672A278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8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476 847</w:t>
            </w:r>
          </w:p>
        </w:tc>
        <w:tc>
          <w:tcPr>
            <w:tcW w:w="1960" w:type="dxa"/>
            <w:tcBorders>
              <w:top w:val="nil"/>
              <w:left w:val="nil"/>
              <w:bottom w:val="nil"/>
              <w:right w:val="nil"/>
            </w:tcBorders>
            <w:shd w:val="clear" w:color="auto" w:fill="auto"/>
            <w:hideMark/>
          </w:tcPr>
          <w:p w:rsidRPr="00F01BAE" w:rsidR="00F01BAE" w:rsidP="00684B4C" w:rsidRDefault="00F01BAE" w14:paraId="672A278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−1 670</w:t>
            </w:r>
          </w:p>
        </w:tc>
      </w:tr>
      <w:tr w:rsidRPr="00F01BAE" w:rsidR="00F01BAE" w:rsidTr="00F01BAE" w14:paraId="672A278D"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8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2:40</w:t>
            </w:r>
          </w:p>
        </w:tc>
        <w:tc>
          <w:tcPr>
            <w:tcW w:w="4800" w:type="dxa"/>
            <w:tcBorders>
              <w:top w:val="nil"/>
              <w:left w:val="nil"/>
              <w:bottom w:val="nil"/>
              <w:right w:val="nil"/>
            </w:tcBorders>
            <w:shd w:val="clear" w:color="auto" w:fill="auto"/>
            <w:hideMark/>
          </w:tcPr>
          <w:p w:rsidRPr="00F01BAE" w:rsidR="00F01BAE" w:rsidP="00684B4C" w:rsidRDefault="00F01BAE" w14:paraId="672A278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8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67 386</w:t>
            </w:r>
          </w:p>
        </w:tc>
        <w:tc>
          <w:tcPr>
            <w:tcW w:w="1960" w:type="dxa"/>
            <w:tcBorders>
              <w:top w:val="nil"/>
              <w:left w:val="nil"/>
              <w:bottom w:val="nil"/>
              <w:right w:val="nil"/>
            </w:tcBorders>
            <w:shd w:val="clear" w:color="auto" w:fill="auto"/>
            <w:hideMark/>
          </w:tcPr>
          <w:p w:rsidRPr="00F01BAE" w:rsidR="00F01BAE" w:rsidP="00684B4C" w:rsidRDefault="00F01BAE" w14:paraId="672A278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92"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8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2:41</w:t>
            </w:r>
          </w:p>
        </w:tc>
        <w:tc>
          <w:tcPr>
            <w:tcW w:w="4800" w:type="dxa"/>
            <w:tcBorders>
              <w:top w:val="nil"/>
              <w:left w:val="nil"/>
              <w:bottom w:val="nil"/>
              <w:right w:val="nil"/>
            </w:tcBorders>
            <w:shd w:val="clear" w:color="auto" w:fill="auto"/>
            <w:hideMark/>
          </w:tcPr>
          <w:p w:rsidRPr="00F01BAE" w:rsidR="00F01BAE" w:rsidP="00684B4C" w:rsidRDefault="00F01BAE" w14:paraId="672A278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9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408 483</w:t>
            </w:r>
          </w:p>
        </w:tc>
        <w:tc>
          <w:tcPr>
            <w:tcW w:w="1960" w:type="dxa"/>
            <w:tcBorders>
              <w:top w:val="nil"/>
              <w:left w:val="nil"/>
              <w:bottom w:val="nil"/>
              <w:right w:val="nil"/>
            </w:tcBorders>
            <w:shd w:val="clear" w:color="auto" w:fill="auto"/>
            <w:hideMark/>
          </w:tcPr>
          <w:p w:rsidRPr="00F01BAE" w:rsidR="00F01BAE" w:rsidP="00684B4C" w:rsidRDefault="00F01BAE" w14:paraId="672A279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−278</w:t>
            </w:r>
          </w:p>
        </w:tc>
      </w:tr>
      <w:tr w:rsidRPr="00F01BAE" w:rsidR="00F01BAE" w:rsidTr="00F01BAE" w14:paraId="672A2797"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9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2:42</w:t>
            </w:r>
          </w:p>
        </w:tc>
        <w:tc>
          <w:tcPr>
            <w:tcW w:w="4800" w:type="dxa"/>
            <w:tcBorders>
              <w:top w:val="nil"/>
              <w:left w:val="nil"/>
              <w:bottom w:val="nil"/>
              <w:right w:val="nil"/>
            </w:tcBorders>
            <w:shd w:val="clear" w:color="auto" w:fill="auto"/>
            <w:hideMark/>
          </w:tcPr>
          <w:p w:rsidRPr="00F01BAE" w:rsidR="00F01BAE" w:rsidP="00684B4C" w:rsidRDefault="00F01BAE" w14:paraId="672A279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9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62 277</w:t>
            </w:r>
          </w:p>
        </w:tc>
        <w:tc>
          <w:tcPr>
            <w:tcW w:w="1960" w:type="dxa"/>
            <w:tcBorders>
              <w:top w:val="nil"/>
              <w:left w:val="nil"/>
              <w:bottom w:val="nil"/>
              <w:right w:val="nil"/>
            </w:tcBorders>
            <w:shd w:val="clear" w:color="auto" w:fill="auto"/>
            <w:hideMark/>
          </w:tcPr>
          <w:p w:rsidRPr="00F01BAE" w:rsidR="00F01BAE" w:rsidP="00684B4C" w:rsidRDefault="00F01BAE" w14:paraId="672A279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9C"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9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2:43</w:t>
            </w:r>
          </w:p>
        </w:tc>
        <w:tc>
          <w:tcPr>
            <w:tcW w:w="4800" w:type="dxa"/>
            <w:tcBorders>
              <w:top w:val="nil"/>
              <w:left w:val="nil"/>
              <w:bottom w:val="nil"/>
              <w:right w:val="nil"/>
            </w:tcBorders>
            <w:shd w:val="clear" w:color="auto" w:fill="auto"/>
            <w:hideMark/>
          </w:tcPr>
          <w:p w:rsidRPr="00F01BAE" w:rsidR="00F01BAE" w:rsidP="00684B4C" w:rsidRDefault="00F01BAE" w14:paraId="672A279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9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433 294</w:t>
            </w:r>
          </w:p>
        </w:tc>
        <w:tc>
          <w:tcPr>
            <w:tcW w:w="1960" w:type="dxa"/>
            <w:tcBorders>
              <w:top w:val="nil"/>
              <w:left w:val="nil"/>
              <w:bottom w:val="nil"/>
              <w:right w:val="nil"/>
            </w:tcBorders>
            <w:shd w:val="clear" w:color="auto" w:fill="auto"/>
            <w:hideMark/>
          </w:tcPr>
          <w:p w:rsidRPr="00F01BAE" w:rsidR="00F01BAE" w:rsidP="00684B4C" w:rsidRDefault="00F01BAE" w14:paraId="672A279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−1 948</w:t>
            </w:r>
          </w:p>
        </w:tc>
      </w:tr>
      <w:tr w:rsidRPr="00F01BAE" w:rsidR="00F01BAE" w:rsidTr="00F01BAE" w14:paraId="672A27A1"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9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2:44</w:t>
            </w:r>
          </w:p>
        </w:tc>
        <w:tc>
          <w:tcPr>
            <w:tcW w:w="4800" w:type="dxa"/>
            <w:tcBorders>
              <w:top w:val="nil"/>
              <w:left w:val="nil"/>
              <w:bottom w:val="nil"/>
              <w:right w:val="nil"/>
            </w:tcBorders>
            <w:shd w:val="clear" w:color="auto" w:fill="auto"/>
            <w:hideMark/>
          </w:tcPr>
          <w:p w:rsidRPr="00F01BAE" w:rsidR="00F01BAE" w:rsidP="00684B4C" w:rsidRDefault="00F01BAE" w14:paraId="672A279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9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92 372</w:t>
            </w:r>
          </w:p>
        </w:tc>
        <w:tc>
          <w:tcPr>
            <w:tcW w:w="1960" w:type="dxa"/>
            <w:tcBorders>
              <w:top w:val="nil"/>
              <w:left w:val="nil"/>
              <w:bottom w:val="nil"/>
              <w:right w:val="nil"/>
            </w:tcBorders>
            <w:shd w:val="clear" w:color="auto" w:fill="auto"/>
            <w:hideMark/>
          </w:tcPr>
          <w:p w:rsidRPr="00F01BAE" w:rsidR="00F01BAE" w:rsidP="00684B4C" w:rsidRDefault="00F01BAE" w14:paraId="672A27A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A6"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A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2:45</w:t>
            </w:r>
          </w:p>
        </w:tc>
        <w:tc>
          <w:tcPr>
            <w:tcW w:w="4800" w:type="dxa"/>
            <w:tcBorders>
              <w:top w:val="nil"/>
              <w:left w:val="nil"/>
              <w:bottom w:val="nil"/>
              <w:right w:val="nil"/>
            </w:tcBorders>
            <w:shd w:val="clear" w:color="auto" w:fill="auto"/>
            <w:hideMark/>
          </w:tcPr>
          <w:p w:rsidRPr="00F01BAE" w:rsidR="00F01BAE" w:rsidP="00684B4C" w:rsidRDefault="00F01BAE" w14:paraId="672A27A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A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374 906</w:t>
            </w:r>
          </w:p>
        </w:tc>
        <w:tc>
          <w:tcPr>
            <w:tcW w:w="1960" w:type="dxa"/>
            <w:tcBorders>
              <w:top w:val="nil"/>
              <w:left w:val="nil"/>
              <w:bottom w:val="nil"/>
              <w:right w:val="nil"/>
            </w:tcBorders>
            <w:shd w:val="clear" w:color="auto" w:fill="auto"/>
            <w:hideMark/>
          </w:tcPr>
          <w:p w:rsidRPr="00F01BAE" w:rsidR="00F01BAE" w:rsidP="00684B4C" w:rsidRDefault="00F01BAE" w14:paraId="672A27A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−1 392</w:t>
            </w:r>
          </w:p>
        </w:tc>
      </w:tr>
      <w:tr w:rsidRPr="00F01BAE" w:rsidR="00F01BAE" w:rsidTr="00F01BAE" w14:paraId="672A27AB"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A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2:46</w:t>
            </w:r>
          </w:p>
        </w:tc>
        <w:tc>
          <w:tcPr>
            <w:tcW w:w="4800" w:type="dxa"/>
            <w:tcBorders>
              <w:top w:val="nil"/>
              <w:left w:val="nil"/>
              <w:bottom w:val="nil"/>
              <w:right w:val="nil"/>
            </w:tcBorders>
            <w:shd w:val="clear" w:color="auto" w:fill="auto"/>
            <w:hideMark/>
          </w:tcPr>
          <w:p w:rsidRPr="00F01BAE" w:rsidR="00F01BAE" w:rsidP="00684B4C" w:rsidRDefault="00F01BAE" w14:paraId="672A27A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A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63 458</w:t>
            </w:r>
          </w:p>
        </w:tc>
        <w:tc>
          <w:tcPr>
            <w:tcW w:w="1960" w:type="dxa"/>
            <w:tcBorders>
              <w:top w:val="nil"/>
              <w:left w:val="nil"/>
              <w:bottom w:val="nil"/>
              <w:right w:val="nil"/>
            </w:tcBorders>
            <w:shd w:val="clear" w:color="auto" w:fill="auto"/>
            <w:hideMark/>
          </w:tcPr>
          <w:p w:rsidRPr="00F01BAE" w:rsidR="00F01BAE" w:rsidP="00684B4C" w:rsidRDefault="00F01BAE" w14:paraId="672A27A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B0"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A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2:47</w:t>
            </w:r>
          </w:p>
        </w:tc>
        <w:tc>
          <w:tcPr>
            <w:tcW w:w="4800" w:type="dxa"/>
            <w:tcBorders>
              <w:top w:val="nil"/>
              <w:left w:val="nil"/>
              <w:bottom w:val="nil"/>
              <w:right w:val="nil"/>
            </w:tcBorders>
            <w:shd w:val="clear" w:color="auto" w:fill="auto"/>
            <w:hideMark/>
          </w:tcPr>
          <w:p w:rsidRPr="00F01BAE" w:rsidR="00F01BAE" w:rsidP="00684B4C" w:rsidRDefault="00F01BAE" w14:paraId="672A27A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A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373 379</w:t>
            </w:r>
          </w:p>
        </w:tc>
        <w:tc>
          <w:tcPr>
            <w:tcW w:w="1960" w:type="dxa"/>
            <w:tcBorders>
              <w:top w:val="nil"/>
              <w:left w:val="nil"/>
              <w:bottom w:val="nil"/>
              <w:right w:val="nil"/>
            </w:tcBorders>
            <w:shd w:val="clear" w:color="auto" w:fill="auto"/>
            <w:hideMark/>
          </w:tcPr>
          <w:p w:rsidRPr="00F01BAE" w:rsidR="00F01BAE" w:rsidP="00684B4C" w:rsidRDefault="00F01BAE" w14:paraId="672A27A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−1 670</w:t>
            </w:r>
          </w:p>
        </w:tc>
      </w:tr>
      <w:tr w:rsidRPr="00F01BAE" w:rsidR="00F01BAE" w:rsidTr="00F01BAE" w14:paraId="672A27B5"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B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2:48</w:t>
            </w:r>
          </w:p>
        </w:tc>
        <w:tc>
          <w:tcPr>
            <w:tcW w:w="4800" w:type="dxa"/>
            <w:tcBorders>
              <w:top w:val="nil"/>
              <w:left w:val="nil"/>
              <w:bottom w:val="nil"/>
              <w:right w:val="nil"/>
            </w:tcBorders>
            <w:shd w:val="clear" w:color="auto" w:fill="auto"/>
            <w:hideMark/>
          </w:tcPr>
          <w:p w:rsidRPr="00F01BAE" w:rsidR="00F01BAE" w:rsidP="00684B4C" w:rsidRDefault="00F01BAE" w14:paraId="672A27B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B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53 466</w:t>
            </w:r>
          </w:p>
        </w:tc>
        <w:tc>
          <w:tcPr>
            <w:tcW w:w="1960" w:type="dxa"/>
            <w:tcBorders>
              <w:top w:val="nil"/>
              <w:left w:val="nil"/>
              <w:bottom w:val="nil"/>
              <w:right w:val="nil"/>
            </w:tcBorders>
            <w:shd w:val="clear" w:color="auto" w:fill="auto"/>
            <w:hideMark/>
          </w:tcPr>
          <w:p w:rsidRPr="00F01BAE" w:rsidR="00F01BAE" w:rsidP="00684B4C" w:rsidRDefault="00F01BAE" w14:paraId="672A27B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BA"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B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2:49</w:t>
            </w:r>
          </w:p>
        </w:tc>
        <w:tc>
          <w:tcPr>
            <w:tcW w:w="4800" w:type="dxa"/>
            <w:tcBorders>
              <w:top w:val="nil"/>
              <w:left w:val="nil"/>
              <w:bottom w:val="nil"/>
              <w:right w:val="nil"/>
            </w:tcBorders>
            <w:shd w:val="clear" w:color="auto" w:fill="auto"/>
            <w:hideMark/>
          </w:tcPr>
          <w:p w:rsidRPr="00F01BAE" w:rsidR="00F01BAE" w:rsidP="00684B4C" w:rsidRDefault="00F01BAE" w14:paraId="672A27B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B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296 793</w:t>
            </w:r>
          </w:p>
        </w:tc>
        <w:tc>
          <w:tcPr>
            <w:tcW w:w="1960" w:type="dxa"/>
            <w:tcBorders>
              <w:top w:val="nil"/>
              <w:left w:val="nil"/>
              <w:bottom w:val="nil"/>
              <w:right w:val="nil"/>
            </w:tcBorders>
            <w:shd w:val="clear" w:color="auto" w:fill="auto"/>
            <w:hideMark/>
          </w:tcPr>
          <w:p w:rsidRPr="00F01BAE" w:rsidR="00F01BAE" w:rsidP="00684B4C" w:rsidRDefault="00F01BAE" w14:paraId="672A27B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BF"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B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2:50</w:t>
            </w:r>
          </w:p>
        </w:tc>
        <w:tc>
          <w:tcPr>
            <w:tcW w:w="4800" w:type="dxa"/>
            <w:tcBorders>
              <w:top w:val="nil"/>
              <w:left w:val="nil"/>
              <w:bottom w:val="nil"/>
              <w:right w:val="nil"/>
            </w:tcBorders>
            <w:shd w:val="clear" w:color="auto" w:fill="auto"/>
            <w:hideMark/>
          </w:tcPr>
          <w:p w:rsidRPr="00F01BAE" w:rsidR="00F01BAE" w:rsidP="00684B4C" w:rsidRDefault="00F01BAE" w14:paraId="672A27B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B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47 423</w:t>
            </w:r>
          </w:p>
        </w:tc>
        <w:tc>
          <w:tcPr>
            <w:tcW w:w="1960" w:type="dxa"/>
            <w:tcBorders>
              <w:top w:val="nil"/>
              <w:left w:val="nil"/>
              <w:bottom w:val="nil"/>
              <w:right w:val="nil"/>
            </w:tcBorders>
            <w:shd w:val="clear" w:color="auto" w:fill="auto"/>
            <w:hideMark/>
          </w:tcPr>
          <w:p w:rsidRPr="00F01BAE" w:rsidR="00F01BAE" w:rsidP="00684B4C" w:rsidRDefault="00F01BAE" w14:paraId="672A27B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C4"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C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2:51</w:t>
            </w:r>
          </w:p>
        </w:tc>
        <w:tc>
          <w:tcPr>
            <w:tcW w:w="4800" w:type="dxa"/>
            <w:tcBorders>
              <w:top w:val="nil"/>
              <w:left w:val="nil"/>
              <w:bottom w:val="nil"/>
              <w:right w:val="nil"/>
            </w:tcBorders>
            <w:shd w:val="clear" w:color="auto" w:fill="auto"/>
            <w:hideMark/>
          </w:tcPr>
          <w:p w:rsidRPr="00F01BAE" w:rsidR="00F01BAE" w:rsidP="00684B4C" w:rsidRDefault="00F01BAE" w14:paraId="672A27C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C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343 773</w:t>
            </w:r>
          </w:p>
        </w:tc>
        <w:tc>
          <w:tcPr>
            <w:tcW w:w="1960" w:type="dxa"/>
            <w:tcBorders>
              <w:top w:val="nil"/>
              <w:left w:val="nil"/>
              <w:bottom w:val="nil"/>
              <w:right w:val="nil"/>
            </w:tcBorders>
            <w:shd w:val="clear" w:color="auto" w:fill="auto"/>
            <w:hideMark/>
          </w:tcPr>
          <w:p w:rsidRPr="00F01BAE" w:rsidR="00F01BAE" w:rsidP="00684B4C" w:rsidRDefault="00F01BAE" w14:paraId="672A27C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−1 113</w:t>
            </w:r>
          </w:p>
        </w:tc>
      </w:tr>
      <w:tr w:rsidRPr="00F01BAE" w:rsidR="00F01BAE" w:rsidTr="00F01BAE" w14:paraId="672A27C9"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7C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2:52</w:t>
            </w:r>
          </w:p>
        </w:tc>
        <w:tc>
          <w:tcPr>
            <w:tcW w:w="4800" w:type="dxa"/>
            <w:tcBorders>
              <w:top w:val="nil"/>
              <w:left w:val="nil"/>
              <w:bottom w:val="nil"/>
              <w:right w:val="nil"/>
            </w:tcBorders>
            <w:shd w:val="clear" w:color="auto" w:fill="auto"/>
            <w:hideMark/>
          </w:tcPr>
          <w:p w:rsidRPr="00F01BAE" w:rsidR="00F01BAE" w:rsidP="00684B4C" w:rsidRDefault="00F01BAE" w14:paraId="672A27C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C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48 249</w:t>
            </w:r>
          </w:p>
        </w:tc>
        <w:tc>
          <w:tcPr>
            <w:tcW w:w="1960" w:type="dxa"/>
            <w:tcBorders>
              <w:top w:val="nil"/>
              <w:left w:val="nil"/>
              <w:bottom w:val="nil"/>
              <w:right w:val="nil"/>
            </w:tcBorders>
            <w:shd w:val="clear" w:color="auto" w:fill="auto"/>
            <w:hideMark/>
          </w:tcPr>
          <w:p w:rsidRPr="00F01BAE" w:rsidR="00F01BAE" w:rsidP="00684B4C" w:rsidRDefault="00F01BAE" w14:paraId="672A27C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CE"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7C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2:53</w:t>
            </w:r>
          </w:p>
        </w:tc>
        <w:tc>
          <w:tcPr>
            <w:tcW w:w="4800" w:type="dxa"/>
            <w:tcBorders>
              <w:top w:val="nil"/>
              <w:left w:val="nil"/>
              <w:bottom w:val="nil"/>
              <w:right w:val="nil"/>
            </w:tcBorders>
            <w:shd w:val="clear" w:color="auto" w:fill="auto"/>
            <w:hideMark/>
          </w:tcPr>
          <w:p w:rsidRPr="00F01BAE" w:rsidR="00F01BAE" w:rsidP="00684B4C" w:rsidRDefault="00F01BAE" w14:paraId="672A27C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Konstfack: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C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158 283</w:t>
            </w:r>
          </w:p>
        </w:tc>
        <w:tc>
          <w:tcPr>
            <w:tcW w:w="1960" w:type="dxa"/>
            <w:tcBorders>
              <w:top w:val="nil"/>
              <w:left w:val="nil"/>
              <w:bottom w:val="nil"/>
              <w:right w:val="nil"/>
            </w:tcBorders>
            <w:shd w:val="clear" w:color="auto" w:fill="auto"/>
            <w:hideMark/>
          </w:tcPr>
          <w:p w:rsidRPr="00F01BAE" w:rsidR="00F01BAE" w:rsidP="00684B4C" w:rsidRDefault="00F01BAE" w14:paraId="672A27C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−557</w:t>
            </w:r>
          </w:p>
        </w:tc>
      </w:tr>
      <w:tr w:rsidRPr="00F01BAE" w:rsidR="00F01BAE" w:rsidTr="00F01BAE" w14:paraId="672A27D3"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C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2:54</w:t>
            </w:r>
          </w:p>
        </w:tc>
        <w:tc>
          <w:tcPr>
            <w:tcW w:w="4800" w:type="dxa"/>
            <w:tcBorders>
              <w:top w:val="nil"/>
              <w:left w:val="nil"/>
              <w:bottom w:val="nil"/>
              <w:right w:val="nil"/>
            </w:tcBorders>
            <w:shd w:val="clear" w:color="auto" w:fill="auto"/>
            <w:hideMark/>
          </w:tcPr>
          <w:p w:rsidRPr="00F01BAE" w:rsidR="00F01BAE" w:rsidP="00684B4C" w:rsidRDefault="00F01BAE" w14:paraId="672A27D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D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9 513</w:t>
            </w:r>
          </w:p>
        </w:tc>
        <w:tc>
          <w:tcPr>
            <w:tcW w:w="1960" w:type="dxa"/>
            <w:tcBorders>
              <w:top w:val="nil"/>
              <w:left w:val="nil"/>
              <w:bottom w:val="nil"/>
              <w:right w:val="nil"/>
            </w:tcBorders>
            <w:shd w:val="clear" w:color="auto" w:fill="auto"/>
            <w:hideMark/>
          </w:tcPr>
          <w:p w:rsidRPr="00F01BAE" w:rsidR="00F01BAE" w:rsidP="00684B4C" w:rsidRDefault="00F01BAE" w14:paraId="672A27D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D8"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D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2:55</w:t>
            </w:r>
          </w:p>
        </w:tc>
        <w:tc>
          <w:tcPr>
            <w:tcW w:w="4800" w:type="dxa"/>
            <w:tcBorders>
              <w:top w:val="nil"/>
              <w:left w:val="nil"/>
              <w:bottom w:val="nil"/>
              <w:right w:val="nil"/>
            </w:tcBorders>
            <w:shd w:val="clear" w:color="auto" w:fill="auto"/>
            <w:hideMark/>
          </w:tcPr>
          <w:p w:rsidRPr="00F01BAE" w:rsidR="00F01BAE" w:rsidP="00684B4C" w:rsidRDefault="00F01BAE" w14:paraId="672A27D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D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62 611</w:t>
            </w:r>
          </w:p>
        </w:tc>
        <w:tc>
          <w:tcPr>
            <w:tcW w:w="1960" w:type="dxa"/>
            <w:tcBorders>
              <w:top w:val="nil"/>
              <w:left w:val="nil"/>
              <w:bottom w:val="nil"/>
              <w:right w:val="nil"/>
            </w:tcBorders>
            <w:shd w:val="clear" w:color="auto" w:fill="auto"/>
            <w:hideMark/>
          </w:tcPr>
          <w:p w:rsidRPr="00F01BAE" w:rsidR="00F01BAE" w:rsidP="00684B4C" w:rsidRDefault="00F01BAE" w14:paraId="672A27D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DD"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D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2:56</w:t>
            </w:r>
          </w:p>
        </w:tc>
        <w:tc>
          <w:tcPr>
            <w:tcW w:w="4800" w:type="dxa"/>
            <w:tcBorders>
              <w:top w:val="nil"/>
              <w:left w:val="nil"/>
              <w:bottom w:val="nil"/>
              <w:right w:val="nil"/>
            </w:tcBorders>
            <w:shd w:val="clear" w:color="auto" w:fill="auto"/>
            <w:hideMark/>
          </w:tcPr>
          <w:p w:rsidRPr="00F01BAE" w:rsidR="00F01BAE" w:rsidP="00684B4C" w:rsidRDefault="00F01BAE" w14:paraId="672A27D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D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6 102</w:t>
            </w:r>
          </w:p>
        </w:tc>
        <w:tc>
          <w:tcPr>
            <w:tcW w:w="1960" w:type="dxa"/>
            <w:tcBorders>
              <w:top w:val="nil"/>
              <w:left w:val="nil"/>
              <w:bottom w:val="nil"/>
              <w:right w:val="nil"/>
            </w:tcBorders>
            <w:shd w:val="clear" w:color="auto" w:fill="auto"/>
            <w:hideMark/>
          </w:tcPr>
          <w:p w:rsidRPr="00F01BAE" w:rsidR="00F01BAE" w:rsidP="00684B4C" w:rsidRDefault="00F01BAE" w14:paraId="672A27D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C165F" w14:paraId="672A27E2" w14:textId="77777777">
        <w:trPr>
          <w:trHeight w:val="510"/>
        </w:trPr>
        <w:tc>
          <w:tcPr>
            <w:tcW w:w="600" w:type="dxa"/>
            <w:tcBorders>
              <w:top w:val="nil"/>
              <w:left w:val="nil"/>
              <w:bottom w:val="single" w:color="auto" w:sz="4" w:space="0"/>
              <w:right w:val="nil"/>
            </w:tcBorders>
            <w:shd w:val="clear" w:color="auto" w:fill="auto"/>
            <w:hideMark/>
          </w:tcPr>
          <w:p w:rsidRPr="00F01BAE" w:rsidR="00F01BAE" w:rsidP="00684B4C" w:rsidRDefault="00F01BAE" w14:paraId="672A27D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2:57</w:t>
            </w:r>
          </w:p>
        </w:tc>
        <w:tc>
          <w:tcPr>
            <w:tcW w:w="4800" w:type="dxa"/>
            <w:tcBorders>
              <w:top w:val="nil"/>
              <w:left w:val="nil"/>
              <w:bottom w:val="single" w:color="auto" w:sz="4" w:space="0"/>
              <w:right w:val="nil"/>
            </w:tcBorders>
            <w:shd w:val="clear" w:color="auto" w:fill="auto"/>
            <w:hideMark/>
          </w:tcPr>
          <w:p w:rsidRPr="00F01BAE" w:rsidR="00F01BAE" w:rsidP="00684B4C" w:rsidRDefault="00F01BAE" w14:paraId="672A27D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300" w:type="dxa"/>
            <w:tcBorders>
              <w:top w:val="nil"/>
              <w:left w:val="nil"/>
              <w:bottom w:val="single" w:color="auto" w:sz="4" w:space="0"/>
              <w:right w:val="nil"/>
            </w:tcBorders>
            <w:shd w:val="clear" w:color="auto" w:fill="auto"/>
            <w:hideMark/>
          </w:tcPr>
          <w:p w:rsidRPr="00F01BAE" w:rsidR="00F01BAE" w:rsidP="00684B4C" w:rsidRDefault="00F01BAE" w14:paraId="672A27E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127 784</w:t>
            </w:r>
          </w:p>
        </w:tc>
        <w:tc>
          <w:tcPr>
            <w:tcW w:w="1960" w:type="dxa"/>
            <w:tcBorders>
              <w:top w:val="nil"/>
              <w:left w:val="nil"/>
              <w:bottom w:val="single" w:color="auto" w:sz="4" w:space="0"/>
              <w:right w:val="nil"/>
            </w:tcBorders>
            <w:shd w:val="clear" w:color="auto" w:fill="auto"/>
            <w:hideMark/>
          </w:tcPr>
          <w:p w:rsidRPr="00F01BAE" w:rsidR="00F01BAE" w:rsidP="00684B4C" w:rsidRDefault="00F01BAE" w14:paraId="672A27E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−557</w:t>
            </w:r>
          </w:p>
        </w:tc>
      </w:tr>
      <w:tr w:rsidRPr="00F01BAE" w:rsidR="00F01BAE" w:rsidTr="00FC165F" w14:paraId="672A27E7" w14:textId="77777777">
        <w:trPr>
          <w:trHeight w:val="510"/>
        </w:trPr>
        <w:tc>
          <w:tcPr>
            <w:tcW w:w="600" w:type="dxa"/>
            <w:tcBorders>
              <w:top w:val="single" w:color="auto" w:sz="4" w:space="0"/>
              <w:left w:val="nil"/>
              <w:bottom w:val="nil"/>
              <w:right w:val="nil"/>
            </w:tcBorders>
            <w:shd w:val="clear" w:color="auto" w:fill="auto"/>
            <w:hideMark/>
          </w:tcPr>
          <w:p w:rsidRPr="00F01BAE" w:rsidR="00F01BAE" w:rsidP="00684B4C" w:rsidRDefault="00F01BAE" w14:paraId="672A27E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2:58</w:t>
            </w:r>
          </w:p>
        </w:tc>
        <w:tc>
          <w:tcPr>
            <w:tcW w:w="4800" w:type="dxa"/>
            <w:tcBorders>
              <w:top w:val="single" w:color="auto" w:sz="4" w:space="0"/>
              <w:left w:val="nil"/>
              <w:bottom w:val="nil"/>
              <w:right w:val="nil"/>
            </w:tcBorders>
            <w:shd w:val="clear" w:color="auto" w:fill="auto"/>
            <w:hideMark/>
          </w:tcPr>
          <w:p w:rsidRPr="00F01BAE" w:rsidR="00F01BAE" w:rsidP="00684B4C" w:rsidRDefault="00F01BAE" w14:paraId="672A27E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300" w:type="dxa"/>
            <w:tcBorders>
              <w:top w:val="single" w:color="auto" w:sz="4" w:space="0"/>
              <w:left w:val="nil"/>
              <w:bottom w:val="nil"/>
              <w:right w:val="nil"/>
            </w:tcBorders>
            <w:shd w:val="clear" w:color="auto" w:fill="auto"/>
            <w:hideMark/>
          </w:tcPr>
          <w:p w:rsidRPr="00F01BAE" w:rsidR="00F01BAE" w:rsidP="00684B4C" w:rsidRDefault="00F01BAE" w14:paraId="672A27E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9 609</w:t>
            </w:r>
          </w:p>
        </w:tc>
        <w:tc>
          <w:tcPr>
            <w:tcW w:w="1960" w:type="dxa"/>
            <w:tcBorders>
              <w:top w:val="single" w:color="auto" w:sz="4" w:space="0"/>
              <w:left w:val="nil"/>
              <w:bottom w:val="nil"/>
              <w:right w:val="nil"/>
            </w:tcBorders>
            <w:shd w:val="clear" w:color="auto" w:fill="auto"/>
            <w:hideMark/>
          </w:tcPr>
          <w:p w:rsidRPr="00F01BAE" w:rsidR="00F01BAE" w:rsidP="00684B4C" w:rsidRDefault="00F01BAE" w14:paraId="672A27E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EC"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E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2:59</w:t>
            </w:r>
          </w:p>
        </w:tc>
        <w:tc>
          <w:tcPr>
            <w:tcW w:w="4800" w:type="dxa"/>
            <w:tcBorders>
              <w:top w:val="nil"/>
              <w:left w:val="nil"/>
              <w:bottom w:val="nil"/>
              <w:right w:val="nil"/>
            </w:tcBorders>
            <w:shd w:val="clear" w:color="auto" w:fill="auto"/>
            <w:hideMark/>
          </w:tcPr>
          <w:p w:rsidRPr="00F01BAE" w:rsidR="00F01BAE" w:rsidP="00684B4C" w:rsidRDefault="00F01BAE" w14:paraId="672A27E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E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395 592</w:t>
            </w:r>
          </w:p>
        </w:tc>
        <w:tc>
          <w:tcPr>
            <w:tcW w:w="1960" w:type="dxa"/>
            <w:tcBorders>
              <w:top w:val="nil"/>
              <w:left w:val="nil"/>
              <w:bottom w:val="nil"/>
              <w:right w:val="nil"/>
            </w:tcBorders>
            <w:shd w:val="clear" w:color="auto" w:fill="auto"/>
            <w:hideMark/>
          </w:tcPr>
          <w:p w:rsidRPr="00F01BAE" w:rsidR="00F01BAE" w:rsidP="00684B4C" w:rsidRDefault="00F01BAE" w14:paraId="672A27E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−3 062</w:t>
            </w:r>
          </w:p>
        </w:tc>
      </w:tr>
      <w:tr w:rsidRPr="00F01BAE" w:rsidR="00F01BAE" w:rsidTr="00F01BAE" w14:paraId="672A27F1"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E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2:60</w:t>
            </w:r>
          </w:p>
        </w:tc>
        <w:tc>
          <w:tcPr>
            <w:tcW w:w="4800" w:type="dxa"/>
            <w:tcBorders>
              <w:top w:val="nil"/>
              <w:left w:val="nil"/>
              <w:bottom w:val="nil"/>
              <w:right w:val="nil"/>
            </w:tcBorders>
            <w:shd w:val="clear" w:color="auto" w:fill="auto"/>
            <w:hideMark/>
          </w:tcPr>
          <w:p w:rsidRPr="00F01BAE" w:rsidR="00F01BAE" w:rsidP="00684B4C" w:rsidRDefault="00F01BAE" w14:paraId="672A27E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E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57 840</w:t>
            </w:r>
          </w:p>
        </w:tc>
        <w:tc>
          <w:tcPr>
            <w:tcW w:w="1960" w:type="dxa"/>
            <w:tcBorders>
              <w:top w:val="nil"/>
              <w:left w:val="nil"/>
              <w:bottom w:val="nil"/>
              <w:right w:val="nil"/>
            </w:tcBorders>
            <w:shd w:val="clear" w:color="auto" w:fill="auto"/>
            <w:hideMark/>
          </w:tcPr>
          <w:p w:rsidRPr="00F01BAE" w:rsidR="00F01BAE" w:rsidP="00684B4C" w:rsidRDefault="00F01BAE" w14:paraId="672A27F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F6"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F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2:61</w:t>
            </w:r>
          </w:p>
        </w:tc>
        <w:tc>
          <w:tcPr>
            <w:tcW w:w="4800" w:type="dxa"/>
            <w:tcBorders>
              <w:top w:val="nil"/>
              <w:left w:val="nil"/>
              <w:bottom w:val="nil"/>
              <w:right w:val="nil"/>
            </w:tcBorders>
            <w:shd w:val="clear" w:color="auto" w:fill="auto"/>
            <w:hideMark/>
          </w:tcPr>
          <w:p w:rsidRPr="00F01BAE" w:rsidR="00F01BAE" w:rsidP="00684B4C" w:rsidRDefault="00F01BAE" w14:paraId="672A27F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300" w:type="dxa"/>
            <w:tcBorders>
              <w:top w:val="nil"/>
              <w:left w:val="nil"/>
              <w:bottom w:val="nil"/>
              <w:right w:val="nil"/>
            </w:tcBorders>
            <w:shd w:val="clear" w:color="auto" w:fill="auto"/>
            <w:hideMark/>
          </w:tcPr>
          <w:p w:rsidRPr="00F01BAE" w:rsidR="00F01BAE" w:rsidP="00684B4C" w:rsidRDefault="00F01BAE" w14:paraId="672A27F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24 553</w:t>
            </w:r>
          </w:p>
        </w:tc>
        <w:tc>
          <w:tcPr>
            <w:tcW w:w="1960" w:type="dxa"/>
            <w:tcBorders>
              <w:top w:val="nil"/>
              <w:left w:val="nil"/>
              <w:bottom w:val="nil"/>
              <w:right w:val="nil"/>
            </w:tcBorders>
            <w:shd w:val="clear" w:color="auto" w:fill="auto"/>
            <w:hideMark/>
          </w:tcPr>
          <w:p w:rsidRPr="00F01BAE" w:rsidR="00F01BAE" w:rsidP="00684B4C" w:rsidRDefault="00F01BAE" w14:paraId="672A27F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7FB"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7F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2:62</w:t>
            </w:r>
          </w:p>
        </w:tc>
        <w:tc>
          <w:tcPr>
            <w:tcW w:w="4800" w:type="dxa"/>
            <w:tcBorders>
              <w:top w:val="nil"/>
              <w:left w:val="nil"/>
              <w:bottom w:val="nil"/>
              <w:right w:val="nil"/>
            </w:tcBorders>
            <w:shd w:val="clear" w:color="auto" w:fill="auto"/>
            <w:hideMark/>
          </w:tcPr>
          <w:p w:rsidRPr="00F01BAE" w:rsidR="00F01BAE" w:rsidP="00684B4C" w:rsidRDefault="00F01BAE" w14:paraId="672A27F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300" w:type="dxa"/>
            <w:tcBorders>
              <w:top w:val="nil"/>
              <w:left w:val="nil"/>
              <w:bottom w:val="nil"/>
              <w:right w:val="nil"/>
            </w:tcBorders>
            <w:shd w:val="clear" w:color="auto" w:fill="auto"/>
            <w:hideMark/>
          </w:tcPr>
          <w:p w:rsidRPr="00F01BAE" w:rsidR="00F01BAE" w:rsidP="00684B4C" w:rsidRDefault="00F01BAE" w14:paraId="672A27F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10 580</w:t>
            </w:r>
          </w:p>
        </w:tc>
        <w:tc>
          <w:tcPr>
            <w:tcW w:w="1960" w:type="dxa"/>
            <w:tcBorders>
              <w:top w:val="nil"/>
              <w:left w:val="nil"/>
              <w:bottom w:val="nil"/>
              <w:right w:val="nil"/>
            </w:tcBorders>
            <w:shd w:val="clear" w:color="auto" w:fill="auto"/>
            <w:hideMark/>
          </w:tcPr>
          <w:p w:rsidRPr="00F01BAE" w:rsidR="00F01BAE" w:rsidP="00684B4C" w:rsidRDefault="00F01BAE" w14:paraId="672A27F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00"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7F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2:63</w:t>
            </w:r>
          </w:p>
        </w:tc>
        <w:tc>
          <w:tcPr>
            <w:tcW w:w="4800" w:type="dxa"/>
            <w:tcBorders>
              <w:top w:val="nil"/>
              <w:left w:val="nil"/>
              <w:bottom w:val="nil"/>
              <w:right w:val="nil"/>
            </w:tcBorders>
            <w:shd w:val="clear" w:color="auto" w:fill="auto"/>
            <w:hideMark/>
          </w:tcPr>
          <w:p w:rsidRPr="00F01BAE" w:rsidR="00F01BAE" w:rsidP="00684B4C" w:rsidRDefault="00F01BAE" w14:paraId="672A27F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Enskilda utbildningsanordnare på högskoleområdet</w:t>
            </w:r>
          </w:p>
        </w:tc>
        <w:tc>
          <w:tcPr>
            <w:tcW w:w="1300" w:type="dxa"/>
            <w:tcBorders>
              <w:top w:val="nil"/>
              <w:left w:val="nil"/>
              <w:bottom w:val="nil"/>
              <w:right w:val="nil"/>
            </w:tcBorders>
            <w:shd w:val="clear" w:color="auto" w:fill="auto"/>
            <w:hideMark/>
          </w:tcPr>
          <w:p w:rsidRPr="00F01BAE" w:rsidR="00F01BAE" w:rsidP="00684B4C" w:rsidRDefault="00F01BAE" w14:paraId="672A27F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3 193 384</w:t>
            </w:r>
          </w:p>
        </w:tc>
        <w:tc>
          <w:tcPr>
            <w:tcW w:w="1960" w:type="dxa"/>
            <w:tcBorders>
              <w:top w:val="nil"/>
              <w:left w:val="nil"/>
              <w:bottom w:val="nil"/>
              <w:right w:val="nil"/>
            </w:tcBorders>
            <w:shd w:val="clear" w:color="auto" w:fill="auto"/>
            <w:hideMark/>
          </w:tcPr>
          <w:p w:rsidRPr="00F01BAE" w:rsidR="00F01BAE" w:rsidP="00684B4C" w:rsidRDefault="00F01BAE" w14:paraId="672A27F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−2 227</w:t>
            </w:r>
          </w:p>
        </w:tc>
      </w:tr>
      <w:tr w:rsidRPr="00F01BAE" w:rsidR="00F01BAE" w:rsidTr="00F01BAE" w14:paraId="672A2805"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0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2:64</w:t>
            </w:r>
          </w:p>
        </w:tc>
        <w:tc>
          <w:tcPr>
            <w:tcW w:w="4800" w:type="dxa"/>
            <w:tcBorders>
              <w:top w:val="nil"/>
              <w:left w:val="nil"/>
              <w:bottom w:val="nil"/>
              <w:right w:val="nil"/>
            </w:tcBorders>
            <w:shd w:val="clear" w:color="auto" w:fill="auto"/>
            <w:hideMark/>
          </w:tcPr>
          <w:p w:rsidRPr="00F01BAE" w:rsidR="00F01BAE" w:rsidP="00684B4C" w:rsidRDefault="00F01BAE" w14:paraId="672A280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Särskilda utgifter inom universitet och högskolor</w:t>
            </w:r>
          </w:p>
        </w:tc>
        <w:tc>
          <w:tcPr>
            <w:tcW w:w="1300" w:type="dxa"/>
            <w:tcBorders>
              <w:top w:val="nil"/>
              <w:left w:val="nil"/>
              <w:bottom w:val="nil"/>
              <w:right w:val="nil"/>
            </w:tcBorders>
            <w:shd w:val="clear" w:color="auto" w:fill="auto"/>
            <w:hideMark/>
          </w:tcPr>
          <w:p w:rsidRPr="00F01BAE" w:rsidR="00F01BAE" w:rsidP="00684B4C" w:rsidRDefault="00F01BAE" w14:paraId="672A280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579 243</w:t>
            </w:r>
          </w:p>
        </w:tc>
        <w:tc>
          <w:tcPr>
            <w:tcW w:w="1960" w:type="dxa"/>
            <w:tcBorders>
              <w:top w:val="nil"/>
              <w:left w:val="nil"/>
              <w:bottom w:val="nil"/>
              <w:right w:val="nil"/>
            </w:tcBorders>
            <w:shd w:val="clear" w:color="auto" w:fill="auto"/>
            <w:hideMark/>
          </w:tcPr>
          <w:p w:rsidRPr="00F01BAE" w:rsidR="00F01BAE" w:rsidP="00684B4C" w:rsidRDefault="00F01BAE" w14:paraId="672A280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0A"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0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2:65</w:t>
            </w:r>
          </w:p>
        </w:tc>
        <w:tc>
          <w:tcPr>
            <w:tcW w:w="4800" w:type="dxa"/>
            <w:tcBorders>
              <w:top w:val="nil"/>
              <w:left w:val="nil"/>
              <w:bottom w:val="nil"/>
              <w:right w:val="nil"/>
            </w:tcBorders>
            <w:shd w:val="clear" w:color="auto" w:fill="auto"/>
            <w:hideMark/>
          </w:tcPr>
          <w:p w:rsidRPr="00F01BAE" w:rsidR="00F01BAE" w:rsidP="00684B4C" w:rsidRDefault="00F01BAE" w14:paraId="672A280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Särskilda medel till universitet och högskolor</w:t>
            </w:r>
          </w:p>
        </w:tc>
        <w:tc>
          <w:tcPr>
            <w:tcW w:w="1300" w:type="dxa"/>
            <w:tcBorders>
              <w:top w:val="nil"/>
              <w:left w:val="nil"/>
              <w:bottom w:val="nil"/>
              <w:right w:val="nil"/>
            </w:tcBorders>
            <w:shd w:val="clear" w:color="auto" w:fill="auto"/>
            <w:hideMark/>
          </w:tcPr>
          <w:p w:rsidRPr="00F01BAE" w:rsidR="00F01BAE" w:rsidP="00684B4C" w:rsidRDefault="00F01BAE" w14:paraId="672A280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414 532</w:t>
            </w:r>
          </w:p>
        </w:tc>
        <w:tc>
          <w:tcPr>
            <w:tcW w:w="1960" w:type="dxa"/>
            <w:tcBorders>
              <w:top w:val="nil"/>
              <w:left w:val="nil"/>
              <w:bottom w:val="nil"/>
              <w:right w:val="nil"/>
            </w:tcBorders>
            <w:shd w:val="clear" w:color="auto" w:fill="auto"/>
            <w:hideMark/>
          </w:tcPr>
          <w:p w:rsidRPr="00F01BAE" w:rsidR="00F01BAE" w:rsidP="00684B4C" w:rsidRDefault="00F01BAE" w14:paraId="672A280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0F"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0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2:66</w:t>
            </w:r>
          </w:p>
        </w:tc>
        <w:tc>
          <w:tcPr>
            <w:tcW w:w="4800" w:type="dxa"/>
            <w:tcBorders>
              <w:top w:val="nil"/>
              <w:left w:val="nil"/>
              <w:bottom w:val="nil"/>
              <w:right w:val="nil"/>
            </w:tcBorders>
            <w:shd w:val="clear" w:color="auto" w:fill="auto"/>
            <w:hideMark/>
          </w:tcPr>
          <w:p w:rsidRPr="00F01BAE" w:rsidR="00F01BAE" w:rsidP="00684B4C" w:rsidRDefault="00F01BAE" w14:paraId="672A280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Ersättningar för klinisk utbildning och forskning</w:t>
            </w:r>
          </w:p>
        </w:tc>
        <w:tc>
          <w:tcPr>
            <w:tcW w:w="1300" w:type="dxa"/>
            <w:tcBorders>
              <w:top w:val="nil"/>
              <w:left w:val="nil"/>
              <w:bottom w:val="nil"/>
              <w:right w:val="nil"/>
            </w:tcBorders>
            <w:shd w:val="clear" w:color="auto" w:fill="auto"/>
            <w:hideMark/>
          </w:tcPr>
          <w:p w:rsidRPr="00F01BAE" w:rsidR="00F01BAE" w:rsidP="00684B4C" w:rsidRDefault="00F01BAE" w14:paraId="672A280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2 521 132</w:t>
            </w:r>
          </w:p>
        </w:tc>
        <w:tc>
          <w:tcPr>
            <w:tcW w:w="1960" w:type="dxa"/>
            <w:tcBorders>
              <w:top w:val="nil"/>
              <w:left w:val="nil"/>
              <w:bottom w:val="nil"/>
              <w:right w:val="nil"/>
            </w:tcBorders>
            <w:shd w:val="clear" w:color="auto" w:fill="auto"/>
            <w:hideMark/>
          </w:tcPr>
          <w:p w:rsidRPr="00F01BAE" w:rsidR="00F01BAE" w:rsidP="00684B4C" w:rsidRDefault="00F01BAE" w14:paraId="672A280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14"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1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F01BAE" w:rsidR="00F01BAE" w:rsidP="00684B4C" w:rsidRDefault="00F01BAE" w14:paraId="672A281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Vetenskapsrådet: Forskning och forskningsinformation</w:t>
            </w:r>
          </w:p>
        </w:tc>
        <w:tc>
          <w:tcPr>
            <w:tcW w:w="1300" w:type="dxa"/>
            <w:tcBorders>
              <w:top w:val="nil"/>
              <w:left w:val="nil"/>
              <w:bottom w:val="nil"/>
              <w:right w:val="nil"/>
            </w:tcBorders>
            <w:shd w:val="clear" w:color="auto" w:fill="auto"/>
            <w:hideMark/>
          </w:tcPr>
          <w:p w:rsidRPr="00F01BAE" w:rsidR="00F01BAE" w:rsidP="00684B4C" w:rsidRDefault="00F01BAE" w14:paraId="672A281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5 844 916</w:t>
            </w:r>
          </w:p>
        </w:tc>
        <w:tc>
          <w:tcPr>
            <w:tcW w:w="1960" w:type="dxa"/>
            <w:tcBorders>
              <w:top w:val="nil"/>
              <w:left w:val="nil"/>
              <w:bottom w:val="nil"/>
              <w:right w:val="nil"/>
            </w:tcBorders>
            <w:shd w:val="clear" w:color="auto" w:fill="auto"/>
            <w:hideMark/>
          </w:tcPr>
          <w:p w:rsidRPr="00F01BAE" w:rsidR="00F01BAE" w:rsidP="00684B4C" w:rsidRDefault="00F01BAE" w14:paraId="672A281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19"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81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F01BAE" w:rsidR="00F01BAE" w:rsidP="00684B4C" w:rsidRDefault="00F01BAE" w14:paraId="672A281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300" w:type="dxa"/>
            <w:tcBorders>
              <w:top w:val="nil"/>
              <w:left w:val="nil"/>
              <w:bottom w:val="nil"/>
              <w:right w:val="nil"/>
            </w:tcBorders>
            <w:shd w:val="clear" w:color="auto" w:fill="auto"/>
            <w:hideMark/>
          </w:tcPr>
          <w:p w:rsidRPr="00F01BAE" w:rsidR="00F01BAE" w:rsidP="00684B4C" w:rsidRDefault="00F01BAE" w14:paraId="672A281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280 061</w:t>
            </w:r>
          </w:p>
        </w:tc>
        <w:tc>
          <w:tcPr>
            <w:tcW w:w="1960" w:type="dxa"/>
            <w:tcBorders>
              <w:top w:val="nil"/>
              <w:left w:val="nil"/>
              <w:bottom w:val="nil"/>
              <w:right w:val="nil"/>
            </w:tcBorders>
            <w:shd w:val="clear" w:color="auto" w:fill="auto"/>
            <w:hideMark/>
          </w:tcPr>
          <w:p w:rsidRPr="00F01BAE" w:rsidR="00F01BAE" w:rsidP="00684B4C" w:rsidRDefault="00F01BAE" w14:paraId="672A281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1E"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1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hideMark/>
          </w:tcPr>
          <w:p w:rsidRPr="00F01BAE" w:rsidR="00F01BAE" w:rsidP="00684B4C" w:rsidRDefault="00F01BAE" w14:paraId="672A281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Vetenskapsrådet: Förvaltning</w:t>
            </w:r>
          </w:p>
        </w:tc>
        <w:tc>
          <w:tcPr>
            <w:tcW w:w="1300" w:type="dxa"/>
            <w:tcBorders>
              <w:top w:val="nil"/>
              <w:left w:val="nil"/>
              <w:bottom w:val="nil"/>
              <w:right w:val="nil"/>
            </w:tcBorders>
            <w:shd w:val="clear" w:color="auto" w:fill="auto"/>
            <w:hideMark/>
          </w:tcPr>
          <w:p w:rsidRPr="00F01BAE" w:rsidR="00F01BAE" w:rsidP="00684B4C" w:rsidRDefault="00F01BAE" w14:paraId="672A281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160 919</w:t>
            </w:r>
          </w:p>
        </w:tc>
        <w:tc>
          <w:tcPr>
            <w:tcW w:w="1960" w:type="dxa"/>
            <w:tcBorders>
              <w:top w:val="nil"/>
              <w:left w:val="nil"/>
              <w:bottom w:val="nil"/>
              <w:right w:val="nil"/>
            </w:tcBorders>
            <w:shd w:val="clear" w:color="auto" w:fill="auto"/>
            <w:hideMark/>
          </w:tcPr>
          <w:p w:rsidRPr="00F01BAE" w:rsidR="00F01BAE" w:rsidP="00684B4C" w:rsidRDefault="00F01BAE" w14:paraId="672A281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23"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1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3:4</w:t>
            </w:r>
          </w:p>
        </w:tc>
        <w:tc>
          <w:tcPr>
            <w:tcW w:w="4800" w:type="dxa"/>
            <w:tcBorders>
              <w:top w:val="nil"/>
              <w:left w:val="nil"/>
              <w:bottom w:val="nil"/>
              <w:right w:val="nil"/>
            </w:tcBorders>
            <w:shd w:val="clear" w:color="auto" w:fill="auto"/>
            <w:hideMark/>
          </w:tcPr>
          <w:p w:rsidRPr="00F01BAE" w:rsidR="00F01BAE" w:rsidP="00684B4C" w:rsidRDefault="00F01BAE" w14:paraId="672A282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Rymdforskning och rymdverksamhet</w:t>
            </w:r>
          </w:p>
        </w:tc>
        <w:tc>
          <w:tcPr>
            <w:tcW w:w="1300" w:type="dxa"/>
            <w:tcBorders>
              <w:top w:val="nil"/>
              <w:left w:val="nil"/>
              <w:bottom w:val="nil"/>
              <w:right w:val="nil"/>
            </w:tcBorders>
            <w:shd w:val="clear" w:color="auto" w:fill="auto"/>
            <w:hideMark/>
          </w:tcPr>
          <w:p w:rsidRPr="00F01BAE" w:rsidR="00F01BAE" w:rsidP="00684B4C" w:rsidRDefault="00F01BAE" w14:paraId="672A282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373 044</w:t>
            </w:r>
          </w:p>
        </w:tc>
        <w:tc>
          <w:tcPr>
            <w:tcW w:w="1960" w:type="dxa"/>
            <w:tcBorders>
              <w:top w:val="nil"/>
              <w:left w:val="nil"/>
              <w:bottom w:val="nil"/>
              <w:right w:val="nil"/>
            </w:tcBorders>
            <w:shd w:val="clear" w:color="auto" w:fill="auto"/>
            <w:hideMark/>
          </w:tcPr>
          <w:p w:rsidRPr="00F01BAE" w:rsidR="00F01BAE" w:rsidP="00684B4C" w:rsidRDefault="00F01BAE" w14:paraId="672A282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28"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2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3:5</w:t>
            </w:r>
          </w:p>
        </w:tc>
        <w:tc>
          <w:tcPr>
            <w:tcW w:w="4800" w:type="dxa"/>
            <w:tcBorders>
              <w:top w:val="nil"/>
              <w:left w:val="nil"/>
              <w:bottom w:val="nil"/>
              <w:right w:val="nil"/>
            </w:tcBorders>
            <w:shd w:val="clear" w:color="auto" w:fill="auto"/>
            <w:hideMark/>
          </w:tcPr>
          <w:p w:rsidRPr="00F01BAE" w:rsidR="00F01BAE" w:rsidP="00684B4C" w:rsidRDefault="00F01BAE" w14:paraId="672A282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Rymdstyrelsen: Förvaltning</w:t>
            </w:r>
          </w:p>
        </w:tc>
        <w:tc>
          <w:tcPr>
            <w:tcW w:w="1300" w:type="dxa"/>
            <w:tcBorders>
              <w:top w:val="nil"/>
              <w:left w:val="nil"/>
              <w:bottom w:val="nil"/>
              <w:right w:val="nil"/>
            </w:tcBorders>
            <w:shd w:val="clear" w:color="auto" w:fill="auto"/>
            <w:hideMark/>
          </w:tcPr>
          <w:p w:rsidRPr="00F01BAE" w:rsidR="00F01BAE" w:rsidP="00684B4C" w:rsidRDefault="00F01BAE" w14:paraId="672A282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28 518</w:t>
            </w:r>
          </w:p>
        </w:tc>
        <w:tc>
          <w:tcPr>
            <w:tcW w:w="1960" w:type="dxa"/>
            <w:tcBorders>
              <w:top w:val="nil"/>
              <w:left w:val="nil"/>
              <w:bottom w:val="nil"/>
              <w:right w:val="nil"/>
            </w:tcBorders>
            <w:shd w:val="clear" w:color="auto" w:fill="auto"/>
            <w:hideMark/>
          </w:tcPr>
          <w:p w:rsidRPr="00F01BAE" w:rsidR="00F01BAE" w:rsidP="00684B4C" w:rsidRDefault="00F01BAE" w14:paraId="672A282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684B4C" w14:paraId="672A282D" w14:textId="77777777">
        <w:trPr>
          <w:trHeight w:val="255"/>
        </w:trPr>
        <w:tc>
          <w:tcPr>
            <w:tcW w:w="600" w:type="dxa"/>
            <w:tcBorders>
              <w:top w:val="nil"/>
              <w:left w:val="nil"/>
              <w:bottom w:val="nil"/>
              <w:right w:val="nil"/>
            </w:tcBorders>
            <w:shd w:val="clear" w:color="auto" w:fill="auto"/>
            <w:vAlign w:val="bottom"/>
            <w:hideMark/>
          </w:tcPr>
          <w:p w:rsidRPr="00F01BAE" w:rsidR="00F01BAE" w:rsidP="00684B4C" w:rsidRDefault="00F01BAE" w14:paraId="672A28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3:6</w:t>
            </w:r>
          </w:p>
        </w:tc>
        <w:tc>
          <w:tcPr>
            <w:tcW w:w="4800" w:type="dxa"/>
            <w:tcBorders>
              <w:top w:val="nil"/>
              <w:left w:val="nil"/>
              <w:bottom w:val="nil"/>
              <w:right w:val="nil"/>
            </w:tcBorders>
            <w:shd w:val="clear" w:color="auto" w:fill="auto"/>
            <w:vAlign w:val="bottom"/>
            <w:hideMark/>
          </w:tcPr>
          <w:p w:rsidRPr="00F01BAE" w:rsidR="00F01BAE" w:rsidP="00684B4C" w:rsidRDefault="00F01BAE" w14:paraId="672A282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Rymdstyrelsen: Avgifter till internationella organisationer</w:t>
            </w:r>
          </w:p>
        </w:tc>
        <w:tc>
          <w:tcPr>
            <w:tcW w:w="1300" w:type="dxa"/>
            <w:tcBorders>
              <w:top w:val="nil"/>
              <w:left w:val="nil"/>
              <w:bottom w:val="nil"/>
              <w:right w:val="nil"/>
            </w:tcBorders>
            <w:shd w:val="clear" w:color="auto" w:fill="auto"/>
            <w:vAlign w:val="bottom"/>
            <w:hideMark/>
          </w:tcPr>
          <w:p w:rsidRPr="00F01BAE" w:rsidR="00F01BAE" w:rsidP="00684B4C" w:rsidRDefault="00F01BAE" w14:paraId="672A2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551 309</w:t>
            </w:r>
          </w:p>
        </w:tc>
        <w:tc>
          <w:tcPr>
            <w:tcW w:w="1960" w:type="dxa"/>
            <w:tcBorders>
              <w:top w:val="nil"/>
              <w:left w:val="nil"/>
              <w:bottom w:val="nil"/>
              <w:right w:val="nil"/>
            </w:tcBorders>
            <w:shd w:val="clear" w:color="auto" w:fill="auto"/>
            <w:vAlign w:val="bottom"/>
            <w:hideMark/>
          </w:tcPr>
          <w:p w:rsidRPr="00F01BAE" w:rsidR="00F01BAE" w:rsidP="00684B4C" w:rsidRDefault="00F01BAE" w14:paraId="672A28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32"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2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3:7</w:t>
            </w:r>
          </w:p>
        </w:tc>
        <w:tc>
          <w:tcPr>
            <w:tcW w:w="4800" w:type="dxa"/>
            <w:tcBorders>
              <w:top w:val="nil"/>
              <w:left w:val="nil"/>
              <w:bottom w:val="nil"/>
              <w:right w:val="nil"/>
            </w:tcBorders>
            <w:shd w:val="clear" w:color="auto" w:fill="auto"/>
            <w:hideMark/>
          </w:tcPr>
          <w:p w:rsidRPr="00F01BAE" w:rsidR="00F01BAE" w:rsidP="00684B4C" w:rsidRDefault="00F01BAE" w14:paraId="672A282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Institutet för rymdfysik</w:t>
            </w:r>
          </w:p>
        </w:tc>
        <w:tc>
          <w:tcPr>
            <w:tcW w:w="1300" w:type="dxa"/>
            <w:tcBorders>
              <w:top w:val="nil"/>
              <w:left w:val="nil"/>
              <w:bottom w:val="nil"/>
              <w:right w:val="nil"/>
            </w:tcBorders>
            <w:shd w:val="clear" w:color="auto" w:fill="auto"/>
            <w:hideMark/>
          </w:tcPr>
          <w:p w:rsidRPr="00F01BAE" w:rsidR="00F01BAE" w:rsidP="00684B4C" w:rsidRDefault="00F01BAE" w14:paraId="672A283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54 427</w:t>
            </w:r>
          </w:p>
        </w:tc>
        <w:tc>
          <w:tcPr>
            <w:tcW w:w="1960" w:type="dxa"/>
            <w:tcBorders>
              <w:top w:val="nil"/>
              <w:left w:val="nil"/>
              <w:bottom w:val="nil"/>
              <w:right w:val="nil"/>
            </w:tcBorders>
            <w:shd w:val="clear" w:color="auto" w:fill="auto"/>
            <w:hideMark/>
          </w:tcPr>
          <w:p w:rsidRPr="00F01BAE" w:rsidR="00F01BAE" w:rsidP="00684B4C" w:rsidRDefault="00F01BAE" w14:paraId="672A283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37"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3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3:8</w:t>
            </w:r>
          </w:p>
        </w:tc>
        <w:tc>
          <w:tcPr>
            <w:tcW w:w="4800" w:type="dxa"/>
            <w:tcBorders>
              <w:top w:val="nil"/>
              <w:left w:val="nil"/>
              <w:bottom w:val="nil"/>
              <w:right w:val="nil"/>
            </w:tcBorders>
            <w:shd w:val="clear" w:color="auto" w:fill="auto"/>
            <w:hideMark/>
          </w:tcPr>
          <w:p w:rsidRPr="00F01BAE" w:rsidR="00F01BAE" w:rsidP="00684B4C" w:rsidRDefault="00F01BAE" w14:paraId="672A283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Kungl. biblioteket</w:t>
            </w:r>
          </w:p>
        </w:tc>
        <w:tc>
          <w:tcPr>
            <w:tcW w:w="1300" w:type="dxa"/>
            <w:tcBorders>
              <w:top w:val="nil"/>
              <w:left w:val="nil"/>
              <w:bottom w:val="nil"/>
              <w:right w:val="nil"/>
            </w:tcBorders>
            <w:shd w:val="clear" w:color="auto" w:fill="auto"/>
            <w:hideMark/>
          </w:tcPr>
          <w:p w:rsidRPr="00F01BAE" w:rsidR="00F01BAE" w:rsidP="00684B4C" w:rsidRDefault="00F01BAE" w14:paraId="672A283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362 343</w:t>
            </w:r>
          </w:p>
        </w:tc>
        <w:tc>
          <w:tcPr>
            <w:tcW w:w="1960" w:type="dxa"/>
            <w:tcBorders>
              <w:top w:val="nil"/>
              <w:left w:val="nil"/>
              <w:bottom w:val="nil"/>
              <w:right w:val="nil"/>
            </w:tcBorders>
            <w:shd w:val="clear" w:color="auto" w:fill="auto"/>
            <w:hideMark/>
          </w:tcPr>
          <w:p w:rsidRPr="00F01BAE" w:rsidR="00F01BAE" w:rsidP="00684B4C" w:rsidRDefault="00F01BAE" w14:paraId="672A283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3C"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3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3:9</w:t>
            </w:r>
          </w:p>
        </w:tc>
        <w:tc>
          <w:tcPr>
            <w:tcW w:w="4800" w:type="dxa"/>
            <w:tcBorders>
              <w:top w:val="nil"/>
              <w:left w:val="nil"/>
              <w:bottom w:val="nil"/>
              <w:right w:val="nil"/>
            </w:tcBorders>
            <w:shd w:val="clear" w:color="auto" w:fill="auto"/>
            <w:hideMark/>
          </w:tcPr>
          <w:p w:rsidRPr="00F01BAE" w:rsidR="00F01BAE" w:rsidP="00684B4C" w:rsidRDefault="00F01BAE" w14:paraId="672A283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Polarforskningssekretariatet</w:t>
            </w:r>
          </w:p>
        </w:tc>
        <w:tc>
          <w:tcPr>
            <w:tcW w:w="1300" w:type="dxa"/>
            <w:tcBorders>
              <w:top w:val="nil"/>
              <w:left w:val="nil"/>
              <w:bottom w:val="nil"/>
              <w:right w:val="nil"/>
            </w:tcBorders>
            <w:shd w:val="clear" w:color="auto" w:fill="auto"/>
            <w:hideMark/>
          </w:tcPr>
          <w:p w:rsidRPr="00F01BAE" w:rsidR="00F01BAE" w:rsidP="00684B4C" w:rsidRDefault="00F01BAE" w14:paraId="672A283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46 478</w:t>
            </w:r>
          </w:p>
        </w:tc>
        <w:tc>
          <w:tcPr>
            <w:tcW w:w="1960" w:type="dxa"/>
            <w:tcBorders>
              <w:top w:val="nil"/>
              <w:left w:val="nil"/>
              <w:bottom w:val="nil"/>
              <w:right w:val="nil"/>
            </w:tcBorders>
            <w:shd w:val="clear" w:color="auto" w:fill="auto"/>
            <w:hideMark/>
          </w:tcPr>
          <w:p w:rsidRPr="00F01BAE" w:rsidR="00F01BAE" w:rsidP="00684B4C" w:rsidRDefault="00F01BAE" w14:paraId="672A283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41"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3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3:10</w:t>
            </w:r>
          </w:p>
        </w:tc>
        <w:tc>
          <w:tcPr>
            <w:tcW w:w="4800" w:type="dxa"/>
            <w:tcBorders>
              <w:top w:val="nil"/>
              <w:left w:val="nil"/>
              <w:bottom w:val="nil"/>
              <w:right w:val="nil"/>
            </w:tcBorders>
            <w:shd w:val="clear" w:color="auto" w:fill="auto"/>
            <w:hideMark/>
          </w:tcPr>
          <w:p w:rsidRPr="00F01BAE" w:rsidR="00F01BAE" w:rsidP="00684B4C" w:rsidRDefault="00F01BAE" w14:paraId="672A283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Sunet</w:t>
            </w:r>
          </w:p>
        </w:tc>
        <w:tc>
          <w:tcPr>
            <w:tcW w:w="1300" w:type="dxa"/>
            <w:tcBorders>
              <w:top w:val="nil"/>
              <w:left w:val="nil"/>
              <w:bottom w:val="nil"/>
              <w:right w:val="nil"/>
            </w:tcBorders>
            <w:shd w:val="clear" w:color="auto" w:fill="auto"/>
            <w:hideMark/>
          </w:tcPr>
          <w:p w:rsidRPr="00F01BAE" w:rsidR="00F01BAE" w:rsidP="00684B4C" w:rsidRDefault="00F01BAE" w14:paraId="672A283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48 755</w:t>
            </w:r>
          </w:p>
        </w:tc>
        <w:tc>
          <w:tcPr>
            <w:tcW w:w="1960" w:type="dxa"/>
            <w:tcBorders>
              <w:top w:val="nil"/>
              <w:left w:val="nil"/>
              <w:bottom w:val="nil"/>
              <w:right w:val="nil"/>
            </w:tcBorders>
            <w:shd w:val="clear" w:color="auto" w:fill="auto"/>
            <w:hideMark/>
          </w:tcPr>
          <w:p w:rsidRPr="00F01BAE" w:rsidR="00F01BAE" w:rsidP="00684B4C" w:rsidRDefault="00F01BAE" w14:paraId="672A284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46"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4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3:11</w:t>
            </w:r>
          </w:p>
        </w:tc>
        <w:tc>
          <w:tcPr>
            <w:tcW w:w="4800" w:type="dxa"/>
            <w:tcBorders>
              <w:top w:val="nil"/>
              <w:left w:val="nil"/>
              <w:bottom w:val="nil"/>
              <w:right w:val="nil"/>
            </w:tcBorders>
            <w:shd w:val="clear" w:color="auto" w:fill="auto"/>
            <w:hideMark/>
          </w:tcPr>
          <w:p w:rsidRPr="00F01BAE" w:rsidR="00F01BAE" w:rsidP="00684B4C" w:rsidRDefault="00F01BAE" w14:paraId="672A284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Centrala etikprövningsnämnden</w:t>
            </w:r>
          </w:p>
        </w:tc>
        <w:tc>
          <w:tcPr>
            <w:tcW w:w="1300" w:type="dxa"/>
            <w:tcBorders>
              <w:top w:val="nil"/>
              <w:left w:val="nil"/>
              <w:bottom w:val="nil"/>
              <w:right w:val="nil"/>
            </w:tcBorders>
            <w:shd w:val="clear" w:color="auto" w:fill="auto"/>
            <w:hideMark/>
          </w:tcPr>
          <w:p w:rsidRPr="00F01BAE" w:rsidR="00F01BAE" w:rsidP="00684B4C" w:rsidRDefault="00F01BAE" w14:paraId="672A284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7 257</w:t>
            </w:r>
          </w:p>
        </w:tc>
        <w:tc>
          <w:tcPr>
            <w:tcW w:w="1960" w:type="dxa"/>
            <w:tcBorders>
              <w:top w:val="nil"/>
              <w:left w:val="nil"/>
              <w:bottom w:val="nil"/>
              <w:right w:val="nil"/>
            </w:tcBorders>
            <w:shd w:val="clear" w:color="auto" w:fill="auto"/>
            <w:hideMark/>
          </w:tcPr>
          <w:p w:rsidRPr="00F01BAE" w:rsidR="00F01BAE" w:rsidP="00684B4C" w:rsidRDefault="00F01BAE" w14:paraId="672A284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4B"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4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3:12</w:t>
            </w:r>
          </w:p>
        </w:tc>
        <w:tc>
          <w:tcPr>
            <w:tcW w:w="4800" w:type="dxa"/>
            <w:tcBorders>
              <w:top w:val="nil"/>
              <w:left w:val="nil"/>
              <w:bottom w:val="nil"/>
              <w:right w:val="nil"/>
            </w:tcBorders>
            <w:shd w:val="clear" w:color="auto" w:fill="auto"/>
            <w:hideMark/>
          </w:tcPr>
          <w:p w:rsidRPr="00F01BAE" w:rsidR="00F01BAE" w:rsidP="00684B4C" w:rsidRDefault="00F01BAE" w14:paraId="672A284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Regionala etikprövningsnämnder</w:t>
            </w:r>
          </w:p>
        </w:tc>
        <w:tc>
          <w:tcPr>
            <w:tcW w:w="1300" w:type="dxa"/>
            <w:tcBorders>
              <w:top w:val="nil"/>
              <w:left w:val="nil"/>
              <w:bottom w:val="nil"/>
              <w:right w:val="nil"/>
            </w:tcBorders>
            <w:shd w:val="clear" w:color="auto" w:fill="auto"/>
            <w:hideMark/>
          </w:tcPr>
          <w:p w:rsidRPr="00F01BAE" w:rsidR="00F01BAE" w:rsidP="00684B4C" w:rsidRDefault="00F01BAE" w14:paraId="672A284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40 912</w:t>
            </w:r>
          </w:p>
        </w:tc>
        <w:tc>
          <w:tcPr>
            <w:tcW w:w="1960" w:type="dxa"/>
            <w:tcBorders>
              <w:top w:val="nil"/>
              <w:left w:val="nil"/>
              <w:bottom w:val="nil"/>
              <w:right w:val="nil"/>
            </w:tcBorders>
            <w:shd w:val="clear" w:color="auto" w:fill="auto"/>
            <w:hideMark/>
          </w:tcPr>
          <w:p w:rsidRPr="00F01BAE" w:rsidR="00F01BAE" w:rsidP="00684B4C" w:rsidRDefault="00F01BAE" w14:paraId="672A284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50"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4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3:13</w:t>
            </w:r>
          </w:p>
        </w:tc>
        <w:tc>
          <w:tcPr>
            <w:tcW w:w="4800" w:type="dxa"/>
            <w:tcBorders>
              <w:top w:val="nil"/>
              <w:left w:val="nil"/>
              <w:bottom w:val="nil"/>
              <w:right w:val="nil"/>
            </w:tcBorders>
            <w:shd w:val="clear" w:color="auto" w:fill="auto"/>
            <w:hideMark/>
          </w:tcPr>
          <w:p w:rsidRPr="00F01BAE" w:rsidR="00F01BAE" w:rsidP="00684B4C" w:rsidRDefault="00F01BAE" w14:paraId="672A284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Särskilda utgifter för forskningsändamål</w:t>
            </w:r>
          </w:p>
        </w:tc>
        <w:tc>
          <w:tcPr>
            <w:tcW w:w="1300" w:type="dxa"/>
            <w:tcBorders>
              <w:top w:val="nil"/>
              <w:left w:val="nil"/>
              <w:bottom w:val="nil"/>
              <w:right w:val="nil"/>
            </w:tcBorders>
            <w:shd w:val="clear" w:color="auto" w:fill="auto"/>
            <w:hideMark/>
          </w:tcPr>
          <w:p w:rsidRPr="00F01BAE" w:rsidR="00F01BAE" w:rsidP="00684B4C" w:rsidRDefault="00F01BAE" w14:paraId="672A284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105 712</w:t>
            </w:r>
          </w:p>
        </w:tc>
        <w:tc>
          <w:tcPr>
            <w:tcW w:w="1960" w:type="dxa"/>
            <w:tcBorders>
              <w:top w:val="nil"/>
              <w:left w:val="nil"/>
              <w:bottom w:val="nil"/>
              <w:right w:val="nil"/>
            </w:tcBorders>
            <w:shd w:val="clear" w:color="auto" w:fill="auto"/>
            <w:hideMark/>
          </w:tcPr>
          <w:p w:rsidRPr="00F01BAE" w:rsidR="00F01BAE" w:rsidP="00684B4C" w:rsidRDefault="00F01BAE" w14:paraId="672A284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55"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5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F01BAE" w:rsidR="00F01BAE" w:rsidP="00684B4C" w:rsidRDefault="00F01BAE" w14:paraId="672A285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Internationella program</w:t>
            </w:r>
          </w:p>
        </w:tc>
        <w:tc>
          <w:tcPr>
            <w:tcW w:w="1300" w:type="dxa"/>
            <w:tcBorders>
              <w:top w:val="nil"/>
              <w:left w:val="nil"/>
              <w:bottom w:val="nil"/>
              <w:right w:val="nil"/>
            </w:tcBorders>
            <w:shd w:val="clear" w:color="auto" w:fill="auto"/>
            <w:hideMark/>
          </w:tcPr>
          <w:p w:rsidRPr="00F01BAE" w:rsidR="00F01BAE" w:rsidP="00684B4C" w:rsidRDefault="00F01BAE" w14:paraId="672A285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81 589</w:t>
            </w:r>
          </w:p>
        </w:tc>
        <w:tc>
          <w:tcPr>
            <w:tcW w:w="1960" w:type="dxa"/>
            <w:tcBorders>
              <w:top w:val="nil"/>
              <w:left w:val="nil"/>
              <w:bottom w:val="nil"/>
              <w:right w:val="nil"/>
            </w:tcBorders>
            <w:shd w:val="clear" w:color="auto" w:fill="auto"/>
            <w:hideMark/>
          </w:tcPr>
          <w:p w:rsidRPr="00F01BAE" w:rsidR="00F01BAE" w:rsidP="00684B4C" w:rsidRDefault="00F01BAE" w14:paraId="672A285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5A"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5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F01BAE" w:rsidR="00F01BAE" w:rsidP="00684B4C" w:rsidRDefault="00F01BAE" w14:paraId="672A285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Avgift till Unesco och ICCROM</w:t>
            </w:r>
          </w:p>
        </w:tc>
        <w:tc>
          <w:tcPr>
            <w:tcW w:w="1300" w:type="dxa"/>
            <w:tcBorders>
              <w:top w:val="nil"/>
              <w:left w:val="nil"/>
              <w:bottom w:val="nil"/>
              <w:right w:val="nil"/>
            </w:tcBorders>
            <w:shd w:val="clear" w:color="auto" w:fill="auto"/>
            <w:hideMark/>
          </w:tcPr>
          <w:p w:rsidRPr="00F01BAE" w:rsidR="00F01BAE" w:rsidP="00684B4C" w:rsidRDefault="00F01BAE" w14:paraId="672A285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30 886</w:t>
            </w:r>
          </w:p>
        </w:tc>
        <w:tc>
          <w:tcPr>
            <w:tcW w:w="1960" w:type="dxa"/>
            <w:tcBorders>
              <w:top w:val="nil"/>
              <w:left w:val="nil"/>
              <w:bottom w:val="nil"/>
              <w:right w:val="nil"/>
            </w:tcBorders>
            <w:shd w:val="clear" w:color="auto" w:fill="auto"/>
            <w:hideMark/>
          </w:tcPr>
          <w:p w:rsidRPr="00F01BAE" w:rsidR="00F01BAE" w:rsidP="00684B4C" w:rsidRDefault="00F01BAE" w14:paraId="672A285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5F"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5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F01BAE" w:rsidR="00F01BAE" w:rsidP="00684B4C" w:rsidRDefault="00F01BAE" w14:paraId="672A285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Kostnader för Svenska Unescorådet</w:t>
            </w:r>
          </w:p>
        </w:tc>
        <w:tc>
          <w:tcPr>
            <w:tcW w:w="1300" w:type="dxa"/>
            <w:tcBorders>
              <w:top w:val="nil"/>
              <w:left w:val="nil"/>
              <w:bottom w:val="nil"/>
              <w:right w:val="nil"/>
            </w:tcBorders>
            <w:shd w:val="clear" w:color="auto" w:fill="auto"/>
            <w:hideMark/>
          </w:tcPr>
          <w:p w:rsidRPr="00F01BAE" w:rsidR="00F01BAE" w:rsidP="00684B4C" w:rsidRDefault="00F01BAE" w14:paraId="672A285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10 214</w:t>
            </w:r>
          </w:p>
        </w:tc>
        <w:tc>
          <w:tcPr>
            <w:tcW w:w="1960" w:type="dxa"/>
            <w:tcBorders>
              <w:top w:val="nil"/>
              <w:left w:val="nil"/>
              <w:bottom w:val="nil"/>
              <w:right w:val="nil"/>
            </w:tcBorders>
            <w:shd w:val="clear" w:color="auto" w:fill="auto"/>
            <w:hideMark/>
          </w:tcPr>
          <w:p w:rsidRPr="00F01BAE" w:rsidR="00F01BAE" w:rsidP="00684B4C" w:rsidRDefault="00F01BAE" w14:paraId="672A285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64"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86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4:4</w:t>
            </w:r>
          </w:p>
        </w:tc>
        <w:tc>
          <w:tcPr>
            <w:tcW w:w="4800" w:type="dxa"/>
            <w:tcBorders>
              <w:top w:val="nil"/>
              <w:left w:val="nil"/>
              <w:bottom w:val="nil"/>
              <w:right w:val="nil"/>
            </w:tcBorders>
            <w:shd w:val="clear" w:color="auto" w:fill="auto"/>
            <w:hideMark/>
          </w:tcPr>
          <w:p w:rsidRPr="00F01BAE" w:rsidR="00F01BAE" w:rsidP="00684B4C" w:rsidRDefault="00F01BAE" w14:paraId="672A286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300" w:type="dxa"/>
            <w:tcBorders>
              <w:top w:val="nil"/>
              <w:left w:val="nil"/>
              <w:bottom w:val="nil"/>
              <w:right w:val="nil"/>
            </w:tcBorders>
            <w:shd w:val="clear" w:color="auto" w:fill="auto"/>
            <w:hideMark/>
          </w:tcPr>
          <w:p w:rsidRPr="00F01BAE" w:rsidR="00F01BAE" w:rsidP="00684B4C" w:rsidRDefault="00F01BAE" w14:paraId="672A286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17 519</w:t>
            </w:r>
          </w:p>
        </w:tc>
        <w:tc>
          <w:tcPr>
            <w:tcW w:w="1960" w:type="dxa"/>
            <w:tcBorders>
              <w:top w:val="nil"/>
              <w:left w:val="nil"/>
              <w:bottom w:val="nil"/>
              <w:right w:val="nil"/>
            </w:tcBorders>
            <w:shd w:val="clear" w:color="auto" w:fill="auto"/>
            <w:hideMark/>
          </w:tcPr>
          <w:p w:rsidRPr="00F01BAE" w:rsidR="00F01BAE" w:rsidP="00684B4C" w:rsidRDefault="00F01BAE" w14:paraId="672A286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69"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6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6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F01BAE">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F01BAE" w:rsidR="00F01BAE" w:rsidP="00684B4C" w:rsidRDefault="00F01BAE" w14:paraId="672A286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6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6E"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6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F01BAE" w:rsidR="00F01BAE" w:rsidP="00684B4C" w:rsidRDefault="00F01BAE" w14:paraId="672A286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Tidigare förslag Förskolan</w:t>
            </w:r>
          </w:p>
        </w:tc>
        <w:tc>
          <w:tcPr>
            <w:tcW w:w="1300" w:type="dxa"/>
            <w:tcBorders>
              <w:top w:val="nil"/>
              <w:left w:val="nil"/>
              <w:bottom w:val="nil"/>
              <w:right w:val="nil"/>
            </w:tcBorders>
            <w:shd w:val="clear" w:color="auto" w:fill="auto"/>
            <w:hideMark/>
          </w:tcPr>
          <w:p w:rsidRPr="00F01BAE" w:rsidR="00F01BAE" w:rsidP="00684B4C" w:rsidRDefault="00F01BAE" w14:paraId="672A286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6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+810 000</w:t>
            </w:r>
          </w:p>
        </w:tc>
      </w:tr>
      <w:tr w:rsidRPr="00F01BAE" w:rsidR="00F01BAE" w:rsidTr="00F01BAE" w14:paraId="672A2873"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6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5:2</w:t>
            </w:r>
          </w:p>
        </w:tc>
        <w:tc>
          <w:tcPr>
            <w:tcW w:w="4800" w:type="dxa"/>
            <w:tcBorders>
              <w:top w:val="nil"/>
              <w:left w:val="nil"/>
              <w:bottom w:val="nil"/>
              <w:right w:val="nil"/>
            </w:tcBorders>
            <w:shd w:val="clear" w:color="auto" w:fill="auto"/>
            <w:hideMark/>
          </w:tcPr>
          <w:p w:rsidRPr="00F01BAE" w:rsidR="00F01BAE" w:rsidP="00684B4C" w:rsidRDefault="00F01BAE" w14:paraId="672A287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Tidigare förslag Skolan</w:t>
            </w:r>
          </w:p>
        </w:tc>
        <w:tc>
          <w:tcPr>
            <w:tcW w:w="1300" w:type="dxa"/>
            <w:tcBorders>
              <w:top w:val="nil"/>
              <w:left w:val="nil"/>
              <w:bottom w:val="nil"/>
              <w:right w:val="nil"/>
            </w:tcBorders>
            <w:shd w:val="clear" w:color="auto" w:fill="auto"/>
            <w:hideMark/>
          </w:tcPr>
          <w:p w:rsidRPr="00F01BAE" w:rsidR="00F01BAE" w:rsidP="00684B4C" w:rsidRDefault="00F01BAE" w14:paraId="672A287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7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+2 175 000</w:t>
            </w:r>
          </w:p>
        </w:tc>
      </w:tr>
      <w:tr w:rsidRPr="00F01BAE" w:rsidR="00F01BAE" w:rsidTr="00F01BAE" w14:paraId="672A2878"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7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5:3</w:t>
            </w:r>
          </w:p>
        </w:tc>
        <w:tc>
          <w:tcPr>
            <w:tcW w:w="4800" w:type="dxa"/>
            <w:tcBorders>
              <w:top w:val="nil"/>
              <w:left w:val="nil"/>
              <w:bottom w:val="nil"/>
              <w:right w:val="nil"/>
            </w:tcBorders>
            <w:shd w:val="clear" w:color="auto" w:fill="auto"/>
            <w:hideMark/>
          </w:tcPr>
          <w:p w:rsidRPr="00F01BAE" w:rsidR="00F01BAE" w:rsidP="00684B4C" w:rsidRDefault="00F01BAE" w14:paraId="672A287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Tidigare förslag Högskolan</w:t>
            </w:r>
          </w:p>
        </w:tc>
        <w:tc>
          <w:tcPr>
            <w:tcW w:w="1300" w:type="dxa"/>
            <w:tcBorders>
              <w:top w:val="nil"/>
              <w:left w:val="nil"/>
              <w:bottom w:val="nil"/>
              <w:right w:val="nil"/>
            </w:tcBorders>
            <w:shd w:val="clear" w:color="auto" w:fill="auto"/>
            <w:hideMark/>
          </w:tcPr>
          <w:p w:rsidRPr="00F01BAE" w:rsidR="00F01BAE" w:rsidP="00684B4C" w:rsidRDefault="00F01BAE" w14:paraId="672A287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7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+650 000</w:t>
            </w:r>
          </w:p>
        </w:tc>
      </w:tr>
      <w:tr w:rsidRPr="00F01BAE" w:rsidR="00F01BAE" w:rsidTr="00F01BAE" w14:paraId="672A287D"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7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5:4</w:t>
            </w:r>
          </w:p>
        </w:tc>
        <w:tc>
          <w:tcPr>
            <w:tcW w:w="4800" w:type="dxa"/>
            <w:tcBorders>
              <w:top w:val="nil"/>
              <w:left w:val="nil"/>
              <w:bottom w:val="nil"/>
              <w:right w:val="nil"/>
            </w:tcBorders>
            <w:shd w:val="clear" w:color="auto" w:fill="auto"/>
            <w:hideMark/>
          </w:tcPr>
          <w:p w:rsidRPr="00F01BAE" w:rsidR="00F01BAE" w:rsidP="00684B4C" w:rsidRDefault="00F01BAE" w14:paraId="672A287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Teknikbrygga</w:t>
            </w:r>
          </w:p>
        </w:tc>
        <w:tc>
          <w:tcPr>
            <w:tcW w:w="1300" w:type="dxa"/>
            <w:tcBorders>
              <w:top w:val="nil"/>
              <w:left w:val="nil"/>
              <w:bottom w:val="nil"/>
              <w:right w:val="nil"/>
            </w:tcBorders>
            <w:shd w:val="clear" w:color="auto" w:fill="auto"/>
            <w:hideMark/>
          </w:tcPr>
          <w:p w:rsidRPr="00F01BAE" w:rsidR="00F01BAE" w:rsidP="00684B4C" w:rsidRDefault="00F01BAE" w14:paraId="672A287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7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+300 000</w:t>
            </w:r>
          </w:p>
        </w:tc>
      </w:tr>
      <w:tr w:rsidRPr="00F01BAE" w:rsidR="00F01BAE" w:rsidTr="00F01BAE" w14:paraId="672A2882"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7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5:5</w:t>
            </w:r>
          </w:p>
        </w:tc>
        <w:tc>
          <w:tcPr>
            <w:tcW w:w="4800" w:type="dxa"/>
            <w:tcBorders>
              <w:top w:val="nil"/>
              <w:left w:val="nil"/>
              <w:bottom w:val="nil"/>
              <w:right w:val="nil"/>
            </w:tcBorders>
            <w:shd w:val="clear" w:color="auto" w:fill="auto"/>
            <w:hideMark/>
          </w:tcPr>
          <w:p w:rsidRPr="00F01BAE" w:rsidR="00F01BAE" w:rsidP="00684B4C" w:rsidRDefault="00F01BAE" w14:paraId="672A287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Teknikcollege</w:t>
            </w:r>
          </w:p>
        </w:tc>
        <w:tc>
          <w:tcPr>
            <w:tcW w:w="1300" w:type="dxa"/>
            <w:tcBorders>
              <w:top w:val="nil"/>
              <w:left w:val="nil"/>
              <w:bottom w:val="nil"/>
              <w:right w:val="nil"/>
            </w:tcBorders>
            <w:shd w:val="clear" w:color="auto" w:fill="auto"/>
            <w:hideMark/>
          </w:tcPr>
          <w:p w:rsidRPr="00F01BAE" w:rsidR="00F01BAE" w:rsidP="00684B4C" w:rsidRDefault="00F01BAE" w14:paraId="672A288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8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+75 000</w:t>
            </w:r>
          </w:p>
        </w:tc>
      </w:tr>
      <w:tr w:rsidRPr="00F01BAE" w:rsidR="00F01BAE" w:rsidTr="00F01BAE" w14:paraId="672A2887"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8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84" w14:textId="03D533E4">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Kommitt</w:t>
            </w:r>
            <w:r w:rsidR="00AF2ADC">
              <w:rPr>
                <w:rFonts w:ascii="Times New Roman" w:hAnsi="Times New Roman" w:eastAsia="Times New Roman" w:cs="Times New Roman"/>
                <w:kern w:val="0"/>
                <w:sz w:val="20"/>
                <w:szCs w:val="20"/>
                <w:lang w:eastAsia="sv-SE"/>
                <w14:numSpacing w14:val="default"/>
              </w:rPr>
              <w:t>é</w:t>
            </w:r>
            <w:r w:rsidRPr="00F01BAE">
              <w:rPr>
                <w:rFonts w:ascii="Times New Roman" w:hAnsi="Times New Roman" w:eastAsia="Times New Roman" w:cs="Times New Roman"/>
                <w:kern w:val="0"/>
                <w:sz w:val="20"/>
                <w:szCs w:val="20"/>
                <w:lang w:eastAsia="sv-SE"/>
                <w14:numSpacing w14:val="default"/>
              </w:rPr>
              <w:t>motioner förslag</w:t>
            </w:r>
          </w:p>
        </w:tc>
        <w:tc>
          <w:tcPr>
            <w:tcW w:w="1300" w:type="dxa"/>
            <w:tcBorders>
              <w:top w:val="nil"/>
              <w:left w:val="nil"/>
              <w:bottom w:val="nil"/>
              <w:right w:val="nil"/>
            </w:tcBorders>
            <w:shd w:val="clear" w:color="auto" w:fill="auto"/>
            <w:hideMark/>
          </w:tcPr>
          <w:p w:rsidRPr="00F01BAE" w:rsidR="00F01BAE" w:rsidP="00684B4C" w:rsidRDefault="00F01BAE" w14:paraId="672A288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86" w14:textId="6783A2F8">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w:t>
            </w:r>
            <w:r w:rsidR="00AF2ADC">
              <w:rPr>
                <w:rFonts w:ascii="Times New Roman" w:hAnsi="Times New Roman" w:eastAsia="Times New Roman" w:cs="Times New Roman"/>
                <w:kern w:val="0"/>
                <w:sz w:val="20"/>
                <w:szCs w:val="20"/>
                <w:lang w:eastAsia="sv-SE"/>
                <w14:numSpacing w14:val="default"/>
              </w:rPr>
              <w:t>4</w:t>
            </w:r>
            <w:r w:rsidRPr="00F01BAE">
              <w:rPr>
                <w:rFonts w:ascii="Times New Roman" w:hAnsi="Times New Roman" w:eastAsia="Times New Roman" w:cs="Times New Roman"/>
                <w:kern w:val="0"/>
                <w:sz w:val="20"/>
                <w:szCs w:val="20"/>
                <w:lang w:eastAsia="sv-SE"/>
                <w14:numSpacing w14:val="default"/>
              </w:rPr>
              <w:t>60 000</w:t>
            </w:r>
          </w:p>
        </w:tc>
      </w:tr>
      <w:tr w:rsidRPr="00F01BAE" w:rsidR="00F01BAE" w:rsidTr="00FC165F" w14:paraId="672A288C"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8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F01BAE" w:rsidR="00F01BAE" w:rsidP="00684B4C" w:rsidRDefault="00F01BAE" w14:paraId="672A288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 xml:space="preserve">Övriga nya förslag </w:t>
            </w:r>
          </w:p>
        </w:tc>
        <w:tc>
          <w:tcPr>
            <w:tcW w:w="1300" w:type="dxa"/>
            <w:tcBorders>
              <w:top w:val="nil"/>
              <w:left w:val="nil"/>
              <w:right w:val="nil"/>
            </w:tcBorders>
            <w:shd w:val="clear" w:color="auto" w:fill="auto"/>
            <w:hideMark/>
          </w:tcPr>
          <w:p w:rsidRPr="00F01BAE" w:rsidR="00F01BAE" w:rsidP="00684B4C" w:rsidRDefault="00F01BAE" w14:paraId="672A288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F01BAE" w:rsidR="00F01BAE" w:rsidP="00684B4C" w:rsidRDefault="00F01BAE" w14:paraId="672A288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+580 000</w:t>
            </w:r>
          </w:p>
        </w:tc>
      </w:tr>
      <w:tr w:rsidRPr="00F01BAE" w:rsidR="00F01BAE" w:rsidTr="00FC165F" w14:paraId="672A2891" w14:textId="77777777">
        <w:trPr>
          <w:trHeight w:val="255"/>
        </w:trPr>
        <w:tc>
          <w:tcPr>
            <w:tcW w:w="600" w:type="dxa"/>
            <w:tcBorders>
              <w:top w:val="nil"/>
              <w:left w:val="nil"/>
              <w:bottom w:val="single" w:color="auto" w:sz="4" w:space="0"/>
              <w:right w:val="nil"/>
            </w:tcBorders>
            <w:shd w:val="clear" w:color="auto" w:fill="auto"/>
            <w:hideMark/>
          </w:tcPr>
          <w:p w:rsidRPr="00F01BAE" w:rsidR="00F01BAE" w:rsidP="00684B4C" w:rsidRDefault="00F01BAE" w14:paraId="672A288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F01BAE" w:rsidR="00F01BAE" w:rsidP="00684B4C" w:rsidRDefault="00F01BAE" w14:paraId="672A288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b/>
                <w:bCs/>
                <w:kern w:val="0"/>
                <w:sz w:val="20"/>
                <w:szCs w:val="20"/>
                <w:lang w:eastAsia="sv-SE"/>
                <w14:numSpacing w14:val="default"/>
              </w:rPr>
            </w:pPr>
            <w:r w:rsidRPr="00F01BAE">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F01BAE" w:rsidR="00F01BAE" w:rsidP="00684B4C" w:rsidRDefault="00F01BAE" w14:paraId="672A288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b/>
                <w:bCs/>
                <w:kern w:val="0"/>
                <w:sz w:val="20"/>
                <w:szCs w:val="20"/>
                <w:lang w:eastAsia="sv-SE"/>
                <w14:numSpacing w14:val="default"/>
              </w:rPr>
            </w:pPr>
            <w:r w:rsidRPr="00F01BAE">
              <w:rPr>
                <w:rFonts w:ascii="Times New Roman" w:hAnsi="Times New Roman" w:eastAsia="Times New Roman" w:cs="Times New Roman"/>
                <w:b/>
                <w:bCs/>
                <w:kern w:val="0"/>
                <w:sz w:val="20"/>
                <w:szCs w:val="20"/>
                <w:lang w:eastAsia="sv-SE"/>
                <w14:numSpacing w14:val="default"/>
              </w:rPr>
              <w:t>72 381 263</w:t>
            </w:r>
          </w:p>
        </w:tc>
        <w:tc>
          <w:tcPr>
            <w:tcW w:w="1960" w:type="dxa"/>
            <w:tcBorders>
              <w:left w:val="nil"/>
              <w:bottom w:val="single" w:color="auto" w:sz="4" w:space="0"/>
              <w:right w:val="nil"/>
            </w:tcBorders>
            <w:shd w:val="clear" w:color="auto" w:fill="auto"/>
            <w:hideMark/>
          </w:tcPr>
          <w:p w:rsidRPr="00F01BAE" w:rsidR="00F01BAE" w:rsidP="00684B4C" w:rsidRDefault="001D2398" w14:paraId="672A2890" w14:textId="54C0458E">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−1 3</w:t>
            </w:r>
            <w:r w:rsidRPr="00F01BAE" w:rsidR="00F01BAE">
              <w:rPr>
                <w:rFonts w:ascii="Times New Roman" w:hAnsi="Times New Roman" w:eastAsia="Times New Roman" w:cs="Times New Roman"/>
                <w:b/>
                <w:bCs/>
                <w:kern w:val="0"/>
                <w:sz w:val="20"/>
                <w:szCs w:val="20"/>
                <w:lang w:eastAsia="sv-SE"/>
                <w14:numSpacing w14:val="default"/>
              </w:rPr>
              <w:t>47 143</w:t>
            </w:r>
          </w:p>
        </w:tc>
      </w:tr>
      <w:tr w:rsidRPr="00F01BAE" w:rsidR="00F01BAE" w:rsidTr="00FC165F" w14:paraId="672A2896" w14:textId="77777777">
        <w:trPr>
          <w:trHeight w:val="255"/>
        </w:trPr>
        <w:tc>
          <w:tcPr>
            <w:tcW w:w="600" w:type="dxa"/>
            <w:tcBorders>
              <w:top w:val="single" w:color="auto" w:sz="4" w:space="0"/>
              <w:left w:val="nil"/>
              <w:bottom w:val="nil"/>
              <w:right w:val="nil"/>
            </w:tcBorders>
            <w:shd w:val="clear" w:color="auto" w:fill="auto"/>
            <w:hideMark/>
          </w:tcPr>
          <w:p w:rsidRPr="00F01BAE" w:rsidR="00F01BAE" w:rsidP="00684B4C" w:rsidRDefault="00F01BAE" w14:paraId="672A289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F01BAE" w:rsidR="00F01BAE" w:rsidP="00684B4C" w:rsidRDefault="00F01BAE" w14:paraId="672A289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F01BAE">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single" w:color="auto" w:sz="4" w:space="0"/>
              <w:left w:val="nil"/>
              <w:bottom w:val="nil"/>
              <w:right w:val="nil"/>
            </w:tcBorders>
            <w:shd w:val="clear" w:color="auto" w:fill="auto"/>
            <w:hideMark/>
          </w:tcPr>
          <w:p w:rsidRPr="00F01BAE" w:rsidR="00F01BAE" w:rsidP="00684B4C" w:rsidRDefault="00F01BAE" w14:paraId="672A289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single" w:color="auto" w:sz="4" w:space="0"/>
              <w:left w:val="nil"/>
              <w:bottom w:val="nil"/>
              <w:right w:val="nil"/>
            </w:tcBorders>
            <w:shd w:val="clear" w:color="auto" w:fill="auto"/>
            <w:hideMark/>
          </w:tcPr>
          <w:p w:rsidRPr="00F01BAE" w:rsidR="00F01BAE" w:rsidP="00684B4C" w:rsidRDefault="00F01BAE" w14:paraId="672A289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9B"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9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F01BAE" w:rsidR="00F01BAE" w:rsidP="00684B4C" w:rsidRDefault="00F01BAE" w14:paraId="672A289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Tidigare förskolesatsningar</w:t>
            </w:r>
          </w:p>
        </w:tc>
        <w:tc>
          <w:tcPr>
            <w:tcW w:w="1300" w:type="dxa"/>
            <w:tcBorders>
              <w:top w:val="nil"/>
              <w:left w:val="nil"/>
              <w:bottom w:val="nil"/>
              <w:right w:val="nil"/>
            </w:tcBorders>
            <w:shd w:val="clear" w:color="auto" w:fill="auto"/>
            <w:hideMark/>
          </w:tcPr>
          <w:p w:rsidRPr="00F01BAE" w:rsidR="00F01BAE" w:rsidP="00684B4C" w:rsidRDefault="00F01BAE" w14:paraId="672A289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9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+810 000</w:t>
            </w:r>
          </w:p>
        </w:tc>
      </w:tr>
      <w:tr w:rsidRPr="00F01BAE" w:rsidR="00F01BAE" w:rsidTr="00F01BAE" w14:paraId="672A28A0"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9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5:2</w:t>
            </w:r>
          </w:p>
        </w:tc>
        <w:tc>
          <w:tcPr>
            <w:tcW w:w="4800" w:type="dxa"/>
            <w:tcBorders>
              <w:top w:val="nil"/>
              <w:left w:val="nil"/>
              <w:bottom w:val="nil"/>
              <w:right w:val="nil"/>
            </w:tcBorders>
            <w:shd w:val="clear" w:color="auto" w:fill="auto"/>
            <w:hideMark/>
          </w:tcPr>
          <w:p w:rsidRPr="00F01BAE" w:rsidR="00F01BAE" w:rsidP="00684B4C" w:rsidRDefault="00F01BAE" w14:paraId="672A289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Tidigare skolsatsningar</w:t>
            </w:r>
          </w:p>
        </w:tc>
        <w:tc>
          <w:tcPr>
            <w:tcW w:w="1300" w:type="dxa"/>
            <w:tcBorders>
              <w:top w:val="nil"/>
              <w:left w:val="nil"/>
              <w:bottom w:val="nil"/>
              <w:right w:val="nil"/>
            </w:tcBorders>
            <w:shd w:val="clear" w:color="auto" w:fill="auto"/>
            <w:hideMark/>
          </w:tcPr>
          <w:p w:rsidRPr="00F01BAE" w:rsidR="00F01BAE" w:rsidP="00684B4C" w:rsidRDefault="00F01BAE" w14:paraId="672A289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9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+2 175 000</w:t>
            </w:r>
          </w:p>
        </w:tc>
      </w:tr>
      <w:tr w:rsidRPr="00F01BAE" w:rsidR="00F01BAE" w:rsidTr="00F01BAE" w14:paraId="672A28A5"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A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5.3</w:t>
            </w:r>
          </w:p>
        </w:tc>
        <w:tc>
          <w:tcPr>
            <w:tcW w:w="4800" w:type="dxa"/>
            <w:tcBorders>
              <w:top w:val="nil"/>
              <w:left w:val="nil"/>
              <w:bottom w:val="nil"/>
              <w:right w:val="nil"/>
            </w:tcBorders>
            <w:shd w:val="clear" w:color="auto" w:fill="auto"/>
            <w:hideMark/>
          </w:tcPr>
          <w:p w:rsidRPr="00F01BAE" w:rsidR="00F01BAE" w:rsidP="00684B4C" w:rsidRDefault="00F01BAE" w14:paraId="672A28A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Tidigare högskolesatsningar</w:t>
            </w:r>
          </w:p>
        </w:tc>
        <w:tc>
          <w:tcPr>
            <w:tcW w:w="1300" w:type="dxa"/>
            <w:tcBorders>
              <w:top w:val="nil"/>
              <w:left w:val="nil"/>
              <w:bottom w:val="nil"/>
              <w:right w:val="nil"/>
            </w:tcBorders>
            <w:shd w:val="clear" w:color="auto" w:fill="auto"/>
            <w:hideMark/>
          </w:tcPr>
          <w:p w:rsidRPr="00F01BAE" w:rsidR="00F01BAE" w:rsidP="00684B4C" w:rsidRDefault="00F01BAE" w14:paraId="672A28A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A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+650 000</w:t>
            </w:r>
          </w:p>
        </w:tc>
      </w:tr>
      <w:tr w:rsidRPr="00F01BAE" w:rsidR="00F01BAE" w:rsidTr="00F01BAE" w14:paraId="672A28AA"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A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A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Övriga nya förslag</w:t>
            </w:r>
          </w:p>
        </w:tc>
        <w:tc>
          <w:tcPr>
            <w:tcW w:w="1300" w:type="dxa"/>
            <w:tcBorders>
              <w:top w:val="nil"/>
              <w:left w:val="nil"/>
              <w:bottom w:val="nil"/>
              <w:right w:val="nil"/>
            </w:tcBorders>
            <w:shd w:val="clear" w:color="auto" w:fill="auto"/>
            <w:hideMark/>
          </w:tcPr>
          <w:p w:rsidRPr="00F01BAE" w:rsidR="00F01BAE" w:rsidP="00684B4C" w:rsidRDefault="00F01BAE" w14:paraId="672A28A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A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AF"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A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A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Skolrenoveringar</w:t>
            </w:r>
          </w:p>
        </w:tc>
        <w:tc>
          <w:tcPr>
            <w:tcW w:w="1300" w:type="dxa"/>
            <w:tcBorders>
              <w:top w:val="nil"/>
              <w:left w:val="nil"/>
              <w:bottom w:val="nil"/>
              <w:right w:val="nil"/>
            </w:tcBorders>
            <w:shd w:val="clear" w:color="auto" w:fill="auto"/>
            <w:hideMark/>
          </w:tcPr>
          <w:p w:rsidRPr="00F01BAE" w:rsidR="00F01BAE" w:rsidP="00684B4C" w:rsidRDefault="00F01BAE" w14:paraId="672A28A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A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+400 000</w:t>
            </w:r>
          </w:p>
        </w:tc>
      </w:tr>
      <w:tr w:rsidRPr="00F01BAE" w:rsidR="00F01BAE" w:rsidTr="00F01BAE" w14:paraId="672A28B4"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B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B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Nybyggnation Studentlägenheter</w:t>
            </w:r>
          </w:p>
        </w:tc>
        <w:tc>
          <w:tcPr>
            <w:tcW w:w="1300" w:type="dxa"/>
            <w:tcBorders>
              <w:top w:val="nil"/>
              <w:left w:val="nil"/>
              <w:bottom w:val="nil"/>
              <w:right w:val="nil"/>
            </w:tcBorders>
            <w:shd w:val="clear" w:color="auto" w:fill="auto"/>
            <w:hideMark/>
          </w:tcPr>
          <w:p w:rsidRPr="00F01BAE" w:rsidR="00F01BAE" w:rsidP="00684B4C" w:rsidRDefault="00F01BAE" w14:paraId="672A28B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B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B9" w14:textId="77777777">
        <w:trPr>
          <w:trHeight w:val="510"/>
        </w:trPr>
        <w:tc>
          <w:tcPr>
            <w:tcW w:w="600" w:type="dxa"/>
            <w:tcBorders>
              <w:top w:val="nil"/>
              <w:left w:val="nil"/>
              <w:bottom w:val="nil"/>
              <w:right w:val="nil"/>
            </w:tcBorders>
            <w:shd w:val="clear" w:color="auto" w:fill="auto"/>
            <w:hideMark/>
          </w:tcPr>
          <w:p w:rsidRPr="00F01BAE" w:rsidR="00F01BAE" w:rsidP="00684B4C" w:rsidRDefault="00F01BAE" w14:paraId="672A28B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B6" w14:textId="613FF9B0">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Statlig fond</w:t>
            </w:r>
            <w:r w:rsidR="00B15E7B">
              <w:rPr>
                <w:rFonts w:ascii="Times New Roman" w:hAnsi="Times New Roman" w:eastAsia="Times New Roman" w:cs="Times New Roman"/>
                <w:kern w:val="0"/>
                <w:sz w:val="20"/>
                <w:szCs w:val="20"/>
                <w:lang w:eastAsia="sv-SE"/>
                <w14:numSpacing w14:val="default"/>
              </w:rPr>
              <w:t xml:space="preserve"> för Grundbemanning riktad mot </w:t>
            </w:r>
            <w:r w:rsidRPr="00F01BAE">
              <w:rPr>
                <w:rFonts w:ascii="Times New Roman" w:hAnsi="Times New Roman" w:eastAsia="Times New Roman" w:cs="Times New Roman"/>
                <w:kern w:val="0"/>
                <w:sz w:val="20"/>
                <w:szCs w:val="20"/>
                <w:lang w:eastAsia="sv-SE"/>
                <w14:numSpacing w14:val="default"/>
              </w:rPr>
              <w:t>landsbygdsskolor</w:t>
            </w:r>
          </w:p>
        </w:tc>
        <w:tc>
          <w:tcPr>
            <w:tcW w:w="1300" w:type="dxa"/>
            <w:tcBorders>
              <w:top w:val="nil"/>
              <w:left w:val="nil"/>
              <w:bottom w:val="nil"/>
              <w:right w:val="nil"/>
            </w:tcBorders>
            <w:shd w:val="clear" w:color="auto" w:fill="auto"/>
            <w:hideMark/>
          </w:tcPr>
          <w:p w:rsidRPr="00F01BAE" w:rsidR="00F01BAE" w:rsidP="00684B4C" w:rsidRDefault="00F01BAE" w14:paraId="672A28B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B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+150 000</w:t>
            </w:r>
          </w:p>
        </w:tc>
      </w:tr>
      <w:tr w:rsidRPr="00F01BAE" w:rsidR="00F01BAE" w:rsidTr="00F01BAE" w14:paraId="672A28BE"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B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B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Återinföra samhällskunskap för kärleksinvandrare</w:t>
            </w:r>
          </w:p>
        </w:tc>
        <w:tc>
          <w:tcPr>
            <w:tcW w:w="1300" w:type="dxa"/>
            <w:tcBorders>
              <w:top w:val="nil"/>
              <w:left w:val="nil"/>
              <w:bottom w:val="nil"/>
              <w:right w:val="nil"/>
            </w:tcBorders>
            <w:shd w:val="clear" w:color="auto" w:fill="auto"/>
            <w:hideMark/>
          </w:tcPr>
          <w:p w:rsidRPr="00F01BAE" w:rsidR="00F01BAE" w:rsidP="00684B4C" w:rsidRDefault="00F01BAE" w14:paraId="672A28B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B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+10 000</w:t>
            </w:r>
          </w:p>
        </w:tc>
      </w:tr>
      <w:tr w:rsidRPr="00F01BAE" w:rsidR="00F01BAE" w:rsidTr="00F01BAE" w14:paraId="672A28C3"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B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B15E7B" w14:paraId="672A28C0" w14:textId="29C18504">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Statligt organ för SYV-</w:t>
            </w:r>
            <w:r w:rsidRPr="00F01BAE" w:rsidR="00F01BAE">
              <w:rPr>
                <w:rFonts w:ascii="Times New Roman" w:hAnsi="Times New Roman" w:eastAsia="Times New Roman" w:cs="Times New Roman"/>
                <w:kern w:val="0"/>
                <w:sz w:val="20"/>
                <w:szCs w:val="20"/>
                <w:lang w:eastAsia="sv-SE"/>
                <w14:numSpacing w14:val="default"/>
              </w:rPr>
              <w:t>frågor</w:t>
            </w:r>
          </w:p>
        </w:tc>
        <w:tc>
          <w:tcPr>
            <w:tcW w:w="1300" w:type="dxa"/>
            <w:tcBorders>
              <w:top w:val="nil"/>
              <w:left w:val="nil"/>
              <w:bottom w:val="nil"/>
              <w:right w:val="nil"/>
            </w:tcBorders>
            <w:shd w:val="clear" w:color="auto" w:fill="auto"/>
            <w:hideMark/>
          </w:tcPr>
          <w:p w:rsidRPr="00F01BAE" w:rsidR="00F01BAE" w:rsidP="00684B4C" w:rsidRDefault="00F01BAE" w14:paraId="672A28C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C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+10 000</w:t>
            </w:r>
          </w:p>
        </w:tc>
      </w:tr>
      <w:tr w:rsidRPr="00F01BAE" w:rsidR="00F01BAE" w:rsidTr="00F01BAE" w14:paraId="672A28C8"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C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C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Förlängd utbildning för idrottsgymnasiet</w:t>
            </w:r>
          </w:p>
        </w:tc>
        <w:tc>
          <w:tcPr>
            <w:tcW w:w="1300" w:type="dxa"/>
            <w:tcBorders>
              <w:top w:val="nil"/>
              <w:left w:val="nil"/>
              <w:bottom w:val="nil"/>
              <w:right w:val="nil"/>
            </w:tcBorders>
            <w:shd w:val="clear" w:color="auto" w:fill="auto"/>
            <w:hideMark/>
          </w:tcPr>
          <w:p w:rsidRPr="00F01BAE" w:rsidR="00F01BAE" w:rsidP="00684B4C" w:rsidRDefault="00F01BAE" w14:paraId="672A28C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C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+5 000</w:t>
            </w:r>
          </w:p>
        </w:tc>
      </w:tr>
      <w:tr w:rsidRPr="00F01BAE" w:rsidR="00F01BAE" w:rsidTr="00F01BAE" w14:paraId="672A28CD"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C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C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Utreda Skoluniform</w:t>
            </w:r>
          </w:p>
        </w:tc>
        <w:tc>
          <w:tcPr>
            <w:tcW w:w="1300" w:type="dxa"/>
            <w:tcBorders>
              <w:top w:val="nil"/>
              <w:left w:val="nil"/>
              <w:bottom w:val="nil"/>
              <w:right w:val="nil"/>
            </w:tcBorders>
            <w:shd w:val="clear" w:color="auto" w:fill="auto"/>
            <w:hideMark/>
          </w:tcPr>
          <w:p w:rsidRPr="00F01BAE" w:rsidR="00F01BAE" w:rsidP="00684B4C" w:rsidRDefault="00F01BAE" w14:paraId="672A28C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C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+5 000</w:t>
            </w:r>
          </w:p>
        </w:tc>
      </w:tr>
      <w:tr w:rsidRPr="00F01BAE" w:rsidR="00F01BAE" w:rsidTr="00F01BAE" w14:paraId="672A28D2"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C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C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Kommittemotion förslag</w:t>
            </w:r>
          </w:p>
        </w:tc>
        <w:tc>
          <w:tcPr>
            <w:tcW w:w="1300" w:type="dxa"/>
            <w:tcBorders>
              <w:top w:val="nil"/>
              <w:left w:val="nil"/>
              <w:bottom w:val="nil"/>
              <w:right w:val="nil"/>
            </w:tcBorders>
            <w:shd w:val="clear" w:color="auto" w:fill="auto"/>
            <w:hideMark/>
          </w:tcPr>
          <w:p w:rsidRPr="00F01BAE" w:rsidR="00F01BAE" w:rsidP="00684B4C" w:rsidRDefault="00F01BAE" w14:paraId="672A28D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D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D7"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D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D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Skola:</w:t>
            </w:r>
          </w:p>
        </w:tc>
        <w:tc>
          <w:tcPr>
            <w:tcW w:w="1300" w:type="dxa"/>
            <w:tcBorders>
              <w:top w:val="nil"/>
              <w:left w:val="nil"/>
              <w:bottom w:val="nil"/>
              <w:right w:val="nil"/>
            </w:tcBorders>
            <w:shd w:val="clear" w:color="auto" w:fill="auto"/>
            <w:hideMark/>
          </w:tcPr>
          <w:p w:rsidRPr="00F01BAE" w:rsidR="00F01BAE" w:rsidP="00684B4C" w:rsidRDefault="00F01BAE" w14:paraId="672A28D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D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E1"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D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D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Jourskola</w:t>
            </w:r>
          </w:p>
        </w:tc>
        <w:tc>
          <w:tcPr>
            <w:tcW w:w="1300" w:type="dxa"/>
            <w:tcBorders>
              <w:top w:val="nil"/>
              <w:left w:val="nil"/>
              <w:bottom w:val="nil"/>
              <w:right w:val="nil"/>
            </w:tcBorders>
            <w:shd w:val="clear" w:color="auto" w:fill="auto"/>
            <w:hideMark/>
          </w:tcPr>
          <w:p w:rsidRPr="00F01BAE" w:rsidR="00F01BAE" w:rsidP="00684B4C" w:rsidRDefault="00F01BAE" w14:paraId="672A28D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E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+50 000</w:t>
            </w:r>
          </w:p>
        </w:tc>
      </w:tr>
      <w:tr w:rsidRPr="00F01BAE" w:rsidR="00F01BAE" w:rsidTr="00F01BAE" w14:paraId="672A28E6"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E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E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Förberedelseskola</w:t>
            </w:r>
          </w:p>
        </w:tc>
        <w:tc>
          <w:tcPr>
            <w:tcW w:w="1300" w:type="dxa"/>
            <w:tcBorders>
              <w:top w:val="nil"/>
              <w:left w:val="nil"/>
              <w:bottom w:val="nil"/>
              <w:right w:val="nil"/>
            </w:tcBorders>
            <w:shd w:val="clear" w:color="auto" w:fill="auto"/>
            <w:hideMark/>
          </w:tcPr>
          <w:p w:rsidRPr="00F01BAE" w:rsidR="00F01BAE" w:rsidP="00684B4C" w:rsidRDefault="00F01BAE" w14:paraId="672A28E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E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+50 000</w:t>
            </w:r>
          </w:p>
        </w:tc>
      </w:tr>
      <w:tr w:rsidRPr="00F01BAE" w:rsidR="00F01BAE" w:rsidTr="00F01BAE" w14:paraId="672A28EB"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E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E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Fritids:</w:t>
            </w:r>
          </w:p>
        </w:tc>
        <w:tc>
          <w:tcPr>
            <w:tcW w:w="1300" w:type="dxa"/>
            <w:tcBorders>
              <w:top w:val="nil"/>
              <w:left w:val="nil"/>
              <w:bottom w:val="nil"/>
              <w:right w:val="nil"/>
            </w:tcBorders>
            <w:shd w:val="clear" w:color="auto" w:fill="auto"/>
            <w:hideMark/>
          </w:tcPr>
          <w:p w:rsidRPr="00F01BAE" w:rsidR="00F01BAE" w:rsidP="00684B4C" w:rsidRDefault="00F01BAE" w14:paraId="672A28E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E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F5"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F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F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Ökad personaltäthet</w:t>
            </w:r>
          </w:p>
        </w:tc>
        <w:tc>
          <w:tcPr>
            <w:tcW w:w="1300" w:type="dxa"/>
            <w:tcBorders>
              <w:top w:val="nil"/>
              <w:left w:val="nil"/>
              <w:bottom w:val="nil"/>
              <w:right w:val="nil"/>
            </w:tcBorders>
            <w:shd w:val="clear" w:color="auto" w:fill="auto"/>
            <w:hideMark/>
          </w:tcPr>
          <w:p w:rsidRPr="00F01BAE" w:rsidR="00F01BAE" w:rsidP="00684B4C" w:rsidRDefault="00F01BAE" w14:paraId="672A28F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F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+100 000</w:t>
            </w:r>
          </w:p>
        </w:tc>
      </w:tr>
      <w:tr w:rsidRPr="00F01BAE" w:rsidR="00F01BAE" w:rsidTr="00F01BAE" w14:paraId="672A28FA"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F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F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Forskning:</w:t>
            </w:r>
          </w:p>
        </w:tc>
        <w:tc>
          <w:tcPr>
            <w:tcW w:w="1300" w:type="dxa"/>
            <w:tcBorders>
              <w:top w:val="nil"/>
              <w:left w:val="nil"/>
              <w:bottom w:val="nil"/>
              <w:right w:val="nil"/>
            </w:tcBorders>
            <w:shd w:val="clear" w:color="auto" w:fill="auto"/>
            <w:hideMark/>
          </w:tcPr>
          <w:p w:rsidRPr="00F01BAE" w:rsidR="00F01BAE" w:rsidP="00684B4C" w:rsidRDefault="00F01BAE" w14:paraId="672A28F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F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8FF"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8F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8F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Forskninsinitiativ bort</w:t>
            </w:r>
          </w:p>
        </w:tc>
        <w:tc>
          <w:tcPr>
            <w:tcW w:w="1300" w:type="dxa"/>
            <w:tcBorders>
              <w:top w:val="nil"/>
              <w:left w:val="nil"/>
              <w:bottom w:val="nil"/>
              <w:right w:val="nil"/>
            </w:tcBorders>
            <w:shd w:val="clear" w:color="auto" w:fill="auto"/>
            <w:hideMark/>
          </w:tcPr>
          <w:p w:rsidRPr="00F01BAE" w:rsidR="00F01BAE" w:rsidP="00684B4C" w:rsidRDefault="00F01BAE" w14:paraId="672A28F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8F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01BAE" w14:paraId="672A2904"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90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90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 xml:space="preserve">Basanslag </w:t>
            </w:r>
          </w:p>
        </w:tc>
        <w:tc>
          <w:tcPr>
            <w:tcW w:w="1300" w:type="dxa"/>
            <w:tcBorders>
              <w:top w:val="nil"/>
              <w:left w:val="nil"/>
              <w:bottom w:val="nil"/>
              <w:right w:val="nil"/>
            </w:tcBorders>
            <w:shd w:val="clear" w:color="auto" w:fill="auto"/>
            <w:hideMark/>
          </w:tcPr>
          <w:p w:rsidRPr="00F01BAE" w:rsidR="00F01BAE" w:rsidP="00684B4C" w:rsidRDefault="00F01BAE" w14:paraId="672A290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90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+125 000</w:t>
            </w:r>
          </w:p>
        </w:tc>
      </w:tr>
      <w:tr w:rsidRPr="00F01BAE" w:rsidR="00F01BAE" w:rsidTr="00F01BAE" w14:paraId="672A2909" w14:textId="77777777">
        <w:trPr>
          <w:trHeight w:val="255"/>
        </w:trPr>
        <w:tc>
          <w:tcPr>
            <w:tcW w:w="600" w:type="dxa"/>
            <w:tcBorders>
              <w:top w:val="nil"/>
              <w:left w:val="nil"/>
              <w:bottom w:val="nil"/>
              <w:right w:val="nil"/>
            </w:tcBorders>
            <w:shd w:val="clear" w:color="auto" w:fill="auto"/>
            <w:hideMark/>
          </w:tcPr>
          <w:p w:rsidRPr="00F01BAE" w:rsidR="00F01BAE" w:rsidP="00684B4C" w:rsidRDefault="00F01BAE" w14:paraId="672A290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1BAE" w:rsidR="00F01BAE" w:rsidP="00684B4C" w:rsidRDefault="00F01BAE" w14:paraId="672A290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Tekniskt forskningsinstitut</w:t>
            </w:r>
          </w:p>
        </w:tc>
        <w:tc>
          <w:tcPr>
            <w:tcW w:w="1300" w:type="dxa"/>
            <w:tcBorders>
              <w:top w:val="nil"/>
              <w:left w:val="nil"/>
              <w:bottom w:val="nil"/>
              <w:right w:val="nil"/>
            </w:tcBorders>
            <w:shd w:val="clear" w:color="auto" w:fill="auto"/>
            <w:hideMark/>
          </w:tcPr>
          <w:p w:rsidRPr="00F01BAE" w:rsidR="00F01BAE" w:rsidP="00684B4C" w:rsidRDefault="00F01BAE" w14:paraId="672A290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1BAE" w:rsidR="00F01BAE" w:rsidP="00684B4C" w:rsidRDefault="00F01BAE" w14:paraId="672A290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+125 000</w:t>
            </w:r>
          </w:p>
        </w:tc>
      </w:tr>
      <w:tr w:rsidRPr="00F01BAE" w:rsidR="00F01BAE" w:rsidTr="00FC165F" w14:paraId="672A290E" w14:textId="77777777">
        <w:trPr>
          <w:trHeight w:val="255"/>
        </w:trPr>
        <w:tc>
          <w:tcPr>
            <w:tcW w:w="600" w:type="dxa"/>
            <w:tcBorders>
              <w:top w:val="nil"/>
              <w:left w:val="nil"/>
              <w:right w:val="nil"/>
            </w:tcBorders>
            <w:shd w:val="clear" w:color="auto" w:fill="auto"/>
            <w:hideMark/>
          </w:tcPr>
          <w:p w:rsidRPr="00F01BAE" w:rsidR="00F01BAE" w:rsidP="00684B4C" w:rsidRDefault="00F01BAE" w14:paraId="672A290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F01BAE" w:rsidR="00F01BAE" w:rsidP="00684B4C" w:rsidRDefault="00F01BAE" w14:paraId="672A290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 xml:space="preserve">4:de generationen kärnkraftsforskning </w:t>
            </w:r>
          </w:p>
        </w:tc>
        <w:tc>
          <w:tcPr>
            <w:tcW w:w="1300" w:type="dxa"/>
            <w:tcBorders>
              <w:top w:val="nil"/>
              <w:left w:val="nil"/>
              <w:right w:val="nil"/>
            </w:tcBorders>
            <w:shd w:val="clear" w:color="auto" w:fill="auto"/>
            <w:hideMark/>
          </w:tcPr>
          <w:p w:rsidRPr="00F01BAE" w:rsidR="00F01BAE" w:rsidP="00684B4C" w:rsidRDefault="00F01BAE" w14:paraId="672A290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F01BAE" w:rsidR="00F01BAE" w:rsidP="00684B4C" w:rsidRDefault="00F01BAE" w14:paraId="672A290D"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FC165F" w14:paraId="672A2913" w14:textId="77777777">
        <w:trPr>
          <w:trHeight w:val="255"/>
        </w:trPr>
        <w:tc>
          <w:tcPr>
            <w:tcW w:w="600" w:type="dxa"/>
            <w:tcBorders>
              <w:top w:val="nil"/>
              <w:left w:val="nil"/>
              <w:bottom w:val="single" w:color="auto" w:sz="4" w:space="0"/>
              <w:right w:val="nil"/>
            </w:tcBorders>
            <w:shd w:val="clear" w:color="auto" w:fill="auto"/>
            <w:hideMark/>
          </w:tcPr>
          <w:p w:rsidRPr="00F01BAE" w:rsidR="00F01BAE" w:rsidP="00684B4C" w:rsidRDefault="00F01BAE" w14:paraId="672A290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single" w:color="auto" w:sz="4" w:space="0"/>
              <w:right w:val="nil"/>
            </w:tcBorders>
            <w:shd w:val="clear" w:color="auto" w:fill="auto"/>
            <w:hideMark/>
          </w:tcPr>
          <w:p w:rsidRPr="00F01BAE" w:rsidR="00F01BAE" w:rsidP="00684B4C" w:rsidRDefault="00F01BAE" w14:paraId="672A291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Kulturarvsfond</w:t>
            </w:r>
          </w:p>
        </w:tc>
        <w:tc>
          <w:tcPr>
            <w:tcW w:w="1300" w:type="dxa"/>
            <w:tcBorders>
              <w:top w:val="nil"/>
              <w:left w:val="nil"/>
              <w:bottom w:val="single" w:color="auto" w:sz="4" w:space="0"/>
              <w:right w:val="nil"/>
            </w:tcBorders>
            <w:shd w:val="clear" w:color="auto" w:fill="auto"/>
            <w:hideMark/>
          </w:tcPr>
          <w:p w:rsidRPr="00F01BAE" w:rsidR="00F01BAE" w:rsidP="00684B4C" w:rsidRDefault="00F01BAE" w14:paraId="672A291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single" w:color="auto" w:sz="4" w:space="0"/>
              <w:right w:val="nil"/>
            </w:tcBorders>
            <w:shd w:val="clear" w:color="auto" w:fill="auto"/>
            <w:hideMark/>
          </w:tcPr>
          <w:p w:rsidRPr="00F01BAE" w:rsidR="00F01BAE" w:rsidP="00684B4C" w:rsidRDefault="00F01BAE" w14:paraId="672A291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r w:rsidRPr="00F01BAE">
              <w:rPr>
                <w:rFonts w:ascii="Times New Roman" w:hAnsi="Times New Roman" w:eastAsia="Times New Roman" w:cs="Times New Roman"/>
                <w:kern w:val="0"/>
                <w:sz w:val="20"/>
                <w:szCs w:val="20"/>
                <w:lang w:eastAsia="sv-SE"/>
                <w14:numSpacing w14:val="default"/>
              </w:rPr>
              <w:t>+10 000</w:t>
            </w:r>
          </w:p>
        </w:tc>
      </w:tr>
      <w:tr w:rsidRPr="00F01BAE" w:rsidR="00F01BAE" w:rsidTr="00FC165F" w14:paraId="672A2918" w14:textId="77777777">
        <w:trPr>
          <w:trHeight w:val="255"/>
        </w:trPr>
        <w:tc>
          <w:tcPr>
            <w:tcW w:w="600" w:type="dxa"/>
            <w:tcBorders>
              <w:top w:val="single" w:color="auto" w:sz="4" w:space="0"/>
              <w:left w:val="nil"/>
              <w:bottom w:val="nil"/>
              <w:right w:val="nil"/>
            </w:tcBorders>
            <w:shd w:val="clear" w:color="auto" w:fill="auto"/>
            <w:hideMark/>
          </w:tcPr>
          <w:p w:rsidRPr="00F01BAE" w:rsidR="00F01BAE" w:rsidP="00684B4C" w:rsidRDefault="00F01BAE" w14:paraId="672A291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F01BAE" w:rsidR="00F01BAE" w:rsidP="00684B4C" w:rsidRDefault="00F01BAE" w14:paraId="672A291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single" w:color="auto" w:sz="4" w:space="0"/>
              <w:left w:val="nil"/>
              <w:bottom w:val="nil"/>
              <w:right w:val="nil"/>
            </w:tcBorders>
            <w:shd w:val="clear" w:color="auto" w:fill="auto"/>
            <w:hideMark/>
          </w:tcPr>
          <w:p w:rsidRPr="00F01BAE" w:rsidR="00F01BAE" w:rsidP="00684B4C" w:rsidRDefault="00F01BAE" w14:paraId="672A291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single" w:color="auto" w:sz="4" w:space="0"/>
              <w:left w:val="nil"/>
              <w:bottom w:val="nil"/>
              <w:right w:val="nil"/>
            </w:tcBorders>
            <w:shd w:val="clear" w:color="auto" w:fill="auto"/>
            <w:hideMark/>
          </w:tcPr>
          <w:p w:rsidRPr="00F01BAE" w:rsidR="00F01BAE" w:rsidP="00684B4C" w:rsidRDefault="00F01BAE" w14:paraId="672A291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r w:rsidRPr="00F01BAE" w:rsidR="00F01BAE" w:rsidTr="00041ACC" w14:paraId="672A291D" w14:textId="77777777">
        <w:trPr>
          <w:trHeight w:val="255"/>
        </w:trPr>
        <w:tc>
          <w:tcPr>
            <w:tcW w:w="600" w:type="dxa"/>
            <w:tcBorders>
              <w:top w:val="nil"/>
              <w:left w:val="nil"/>
              <w:bottom w:val="nil"/>
              <w:right w:val="nil"/>
            </w:tcBorders>
            <w:shd w:val="clear" w:color="auto" w:fill="auto"/>
          </w:tcPr>
          <w:p w:rsidRPr="00F01BAE" w:rsidR="00F01BAE" w:rsidP="00684B4C" w:rsidRDefault="00F01BAE" w14:paraId="672A2919"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tcPr>
          <w:p w:rsidRPr="00F01BAE" w:rsidR="00F01BAE" w:rsidP="00684B4C" w:rsidRDefault="00F01BAE" w14:paraId="672A291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nil"/>
              <w:right w:val="nil"/>
            </w:tcBorders>
            <w:shd w:val="clear" w:color="auto" w:fill="auto"/>
          </w:tcPr>
          <w:p w:rsidRPr="00F01BAE" w:rsidR="00F01BAE" w:rsidP="00684B4C" w:rsidRDefault="00F01BAE" w14:paraId="672A291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F01BAE" w:rsidR="00F01BAE" w:rsidP="00684B4C" w:rsidRDefault="00F01BAE" w14:paraId="672A291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kern w:val="0"/>
                <w:sz w:val="20"/>
                <w:szCs w:val="20"/>
                <w:lang w:eastAsia="sv-SE"/>
                <w14:numSpacing w14:val="default"/>
              </w:rPr>
            </w:pPr>
          </w:p>
        </w:tc>
      </w:tr>
    </w:tbl>
    <w:p w:rsidRPr="00D642A1" w:rsidR="00F01BAE" w:rsidP="00D642A1" w:rsidRDefault="00F01BAE" w14:paraId="672A291F" w14:textId="77777777">
      <w:pPr>
        <w:pStyle w:val="Normalutanindragellerluft"/>
      </w:pPr>
      <w:r w:rsidRPr="00D642A1">
        <w:t>Sverigedemokraterna gör stora satsningar inom utbildningsområdet då det är ett av de viktigaste områdena för att bibehålla och utveckla hela vårt samhälle. Nästan alla samhällsområden oavsett om det gäller ekonomi, företagande och förvaltning är i grunden beroende av ett välutvecklat och stabilt utbildningssystem. Inför detta budgetår gör vi flera stora och viktiga satsningar för att vässa vårt utbildningssystem. Vårt samhälle står också inför stora utmaningar, inte minst beroende på det stora inflödet av immigranter under hösten 2015. Vi är med vår budget redo att möta dessa allvarliga utmaningar.</w:t>
      </w:r>
    </w:p>
    <w:p w:rsidRPr="00D642A1" w:rsidR="00F01BAE" w:rsidP="00D642A1" w:rsidRDefault="00D642A1" w14:paraId="672A2921" w14:textId="77C407BA">
      <w:pPr>
        <w:pStyle w:val="Rubrik2"/>
      </w:pPr>
      <w:r>
        <w:lastRenderedPageBreak/>
        <w:t>Lägre utbildning</w:t>
      </w:r>
    </w:p>
    <w:p w:rsidRPr="00D642A1" w:rsidR="00F01BAE" w:rsidP="00D642A1" w:rsidRDefault="00F01BAE" w14:paraId="672A2923" w14:textId="77777777">
      <w:pPr>
        <w:pStyle w:val="Rubrik3"/>
        <w:spacing w:before="120"/>
      </w:pPr>
      <w:r w:rsidRPr="00D642A1">
        <w:t>Satsning på fritidshem</w:t>
      </w:r>
    </w:p>
    <w:p w:rsidRPr="00D642A1" w:rsidR="00F01BAE" w:rsidP="00D642A1" w:rsidRDefault="00F01BAE" w14:paraId="672A2924" w14:textId="77777777">
      <w:pPr>
        <w:pStyle w:val="Normalutanindragellerluft"/>
      </w:pPr>
      <w:r w:rsidRPr="00D642A1">
        <w:t>Vi har under lång tid sett en minskning av personaltätheten på fritids och nu ligger vi på ungefär halva den personaltäthet vi en gång hade. Fritids spelar en viktig kompensatorisk och social roll, just därför gör vi en rejäl satsning på ökad personaltäthet på fritids.</w:t>
      </w:r>
    </w:p>
    <w:p w:rsidRPr="00D642A1" w:rsidR="00F01BAE" w:rsidP="00D642A1" w:rsidRDefault="00F01BAE" w14:paraId="672A2926" w14:textId="77777777">
      <w:pPr>
        <w:pStyle w:val="Rubrik3"/>
      </w:pPr>
      <w:r w:rsidRPr="00D642A1">
        <w:t>Slopad karensdag för lärare och fritidspedagoger</w:t>
      </w:r>
    </w:p>
    <w:p w:rsidRPr="00D642A1" w:rsidR="00F01BAE" w:rsidP="00D642A1" w:rsidRDefault="00F01BAE" w14:paraId="672A2927" w14:textId="77777777">
      <w:pPr>
        <w:pStyle w:val="Normalutanindragellerluft"/>
      </w:pPr>
      <w:r w:rsidRPr="00D642A1">
        <w:t>Lärare och fritidspedagoger inom grundskolan samt förskollärare inom förskolan löper en avsevärd förhöjd risk att smittas av vanliga infektionssjukdomar på sin arbetsplats, jämfört med de flesta övriga yrkesgrupper. En åtgärd som att slopa karensdagen är både rättvis och skulle göra läraryrket mer attraktivt. Vi gör en rejäl satsning för att avsevärt förbättra situationen för landets lärare genom att avskaffa karensdagen för dem.</w:t>
      </w:r>
    </w:p>
    <w:p w:rsidRPr="00D642A1" w:rsidR="00F01BAE" w:rsidP="00D642A1" w:rsidRDefault="00F01BAE" w14:paraId="672A2929" w14:textId="77777777">
      <w:pPr>
        <w:pStyle w:val="Rubrik3"/>
      </w:pPr>
      <w:r w:rsidRPr="00D642A1">
        <w:t>Jourskola</w:t>
      </w:r>
    </w:p>
    <w:p w:rsidRPr="00D642A1" w:rsidR="00F01BAE" w:rsidP="00D642A1" w:rsidRDefault="00F01BAE" w14:paraId="672A292A" w14:textId="77777777">
      <w:pPr>
        <w:pStyle w:val="Normalutanindragellerluft"/>
      </w:pPr>
      <w:r w:rsidRPr="00D642A1">
        <w:t xml:space="preserve">Sverigedemokraterna har länge propagerat och budgeterat för ett system med jourskolor/jourklasser. I dessa skolor/klasser ska den elev som inte fungerar i den normala skolsituationen kunna flyttas med omedelbar verkan, för en lite längre eller kortare tid. Detta är en nödvändig reform för att skapa studiero i våra skolor och vi har budgeterat för en start i lite mindre omfattning för denna verksamhet. </w:t>
      </w:r>
    </w:p>
    <w:p w:rsidRPr="00D642A1" w:rsidR="00F01BAE" w:rsidP="00D642A1" w:rsidRDefault="00F01BAE" w14:paraId="672A292C" w14:textId="77777777">
      <w:pPr>
        <w:pStyle w:val="Rubrik3"/>
      </w:pPr>
      <w:r w:rsidRPr="00D642A1">
        <w:t>Förberedelseskola</w:t>
      </w:r>
    </w:p>
    <w:p w:rsidRPr="00D642A1" w:rsidR="00F01BAE" w:rsidP="00D642A1" w:rsidRDefault="00F01BAE" w14:paraId="672A292D" w14:textId="0215C394">
      <w:pPr>
        <w:pStyle w:val="Normalutanindragellerluft"/>
      </w:pPr>
      <w:r w:rsidRPr="00D642A1">
        <w:t>Det ligger i sakens natur att nyanlända elever har specifika behov. Det gäller inte minst kunskaper i svenska, som är en förutsättning för att tillgodogöra sig</w:t>
      </w:r>
      <w:r w:rsidR="00D642A1">
        <w:t xml:space="preserve"> annan utbildning. Det krävs</w:t>
      </w:r>
      <w:r w:rsidRPr="00D642A1">
        <w:t xml:space="preserve"> en helt ny strategi på området efter den stora utmaning som immigrationsflödet hösten 2015 utgör. Vi vill införa förberedelseskola där fokus ska ligga på det svenska språket </w:t>
      </w:r>
      <w:r w:rsidRPr="00D642A1">
        <w:lastRenderedPageBreak/>
        <w:t xml:space="preserve">och kunskap om det svenska samhället. Skolverket ska bidra till att ta fram lämpligt material och garantera att denna verksamhet fungerar likvärdigt över hela landet. En förutsättning är att elever inte överförs till vanliga klasser innan de kan följa undervisningen och någorlunda behärskar språket. Vi budgeterar för denna reform då vi anser den vara helt nödvändig för att skolan ska klara av de utmaningar den står inför.  </w:t>
      </w:r>
    </w:p>
    <w:p w:rsidRPr="00D642A1" w:rsidR="00F01BAE" w:rsidP="00D642A1" w:rsidRDefault="00F01BAE" w14:paraId="672A292F" w14:textId="77777777">
      <w:pPr>
        <w:pStyle w:val="Rubrik3"/>
      </w:pPr>
      <w:r w:rsidRPr="00D642A1">
        <w:t>Mat</w:t>
      </w:r>
    </w:p>
    <w:p w:rsidRPr="00D642A1" w:rsidR="00F01BAE" w:rsidP="00D642A1" w:rsidRDefault="00F01BAE" w14:paraId="672A2930" w14:textId="77777777">
      <w:pPr>
        <w:pStyle w:val="Normalutanindragellerluft"/>
      </w:pPr>
      <w:r w:rsidRPr="00D642A1">
        <w:t xml:space="preserve">För att öka förståelsen för, och förmedla vikten av, ett hållbart och ekologiskt samhälle samt betydelsen av ett bevarande av vår biologiska mångfald ska elevernas miljömedvetande stimuleras. </w:t>
      </w:r>
    </w:p>
    <w:p w:rsidR="00F01BAE" w:rsidP="00F01BAE" w:rsidRDefault="00F01BAE" w14:paraId="672A2931" w14:textId="77777777">
      <w:pPr>
        <w:tabs>
          <w:tab w:val="clear" w:pos="284"/>
        </w:tabs>
      </w:pPr>
      <w:r>
        <w:t xml:space="preserve">Vi bör sträva efter att skolmaten genomgående ska ha högt näringsvärde, vara av svenskt ursprung, närproducerad, ekologiskt framställd, tillverkad på plats och helt gratis för eleverna. Detta ska gälla elever i såväl grund- som gymnasieskola. Vi gör en kraftfull satsning på denna matreform i vår budget. </w:t>
      </w:r>
    </w:p>
    <w:p w:rsidRPr="00D642A1" w:rsidR="00F01BAE" w:rsidP="00D642A1" w:rsidRDefault="00F01BAE" w14:paraId="672A2933" w14:textId="77777777">
      <w:pPr>
        <w:pStyle w:val="Rubrik3"/>
      </w:pPr>
      <w:r w:rsidRPr="00D642A1">
        <w:t>Satsning på studie- och yrkesvägledare</w:t>
      </w:r>
    </w:p>
    <w:p w:rsidRPr="00D642A1" w:rsidR="00F01BAE" w:rsidP="00D642A1" w:rsidRDefault="00F01BAE" w14:paraId="672A2934" w14:textId="706D6989">
      <w:pPr>
        <w:pStyle w:val="Normalutanindragellerluft"/>
      </w:pPr>
      <w:r w:rsidRPr="00D642A1">
        <w:t xml:space="preserve">Sverigedemokraterna har som målsättning att få en så effektiv matchning av arbetskraft och arbetsmarknad som möjligt. Som ett led i vår strävan att skapa denna högre grad av matchning ser Sverigedemokraterna det som en självklarhet att stärka och effektivisera studievägledningen och yrkesvägledningen i såväl grund- och gymnasieskolan som </w:t>
      </w:r>
      <w:r w:rsidR="00D642A1">
        <w:t>på k</w:t>
      </w:r>
      <w:r w:rsidRPr="00D642A1">
        <w:t xml:space="preserve">omvux och också budgetera för detta. </w:t>
      </w:r>
    </w:p>
    <w:p w:rsidRPr="00317D06" w:rsidR="00F01BAE" w:rsidP="00317D06" w:rsidRDefault="00F01BAE" w14:paraId="672A2937" w14:textId="77777777">
      <w:pPr>
        <w:pStyle w:val="Rubrik3"/>
      </w:pPr>
      <w:r w:rsidRPr="00317D06">
        <w:t>Digitalisering</w:t>
      </w:r>
    </w:p>
    <w:p w:rsidRPr="00317D06" w:rsidR="00F01BAE" w:rsidP="00317D06" w:rsidRDefault="00F01BAE" w14:paraId="672A2938" w14:textId="4D0AE7BF">
      <w:pPr>
        <w:pStyle w:val="Normalutanindragellerluft"/>
      </w:pPr>
      <w:r w:rsidRPr="00317D06">
        <w:t xml:space="preserve">Sverige och världen är mitt uppe i en omställningsprocess med kraftigt ökande digitalisering, detta är den kanske mest omfattande förändring som skett sedan industrialiseringens dagar. Hälften av alla </w:t>
      </w:r>
      <w:r w:rsidR="00317D06">
        <w:t>arbetstillfällen som finns idag</w:t>
      </w:r>
      <w:r w:rsidRPr="00317D06">
        <w:t xml:space="preserve"> be</w:t>
      </w:r>
      <w:r w:rsidR="00317D06">
        <w:t>räknas försvinna inom en 20-års</w:t>
      </w:r>
      <w:r w:rsidRPr="00317D06">
        <w:t xml:space="preserve">period till följd av detta. </w:t>
      </w:r>
    </w:p>
    <w:p w:rsidR="00F01BAE" w:rsidP="00F01BAE" w:rsidRDefault="00F01BAE" w14:paraId="672A2939" w14:textId="77777777">
      <w:pPr>
        <w:tabs>
          <w:tab w:val="clear" w:pos="284"/>
        </w:tabs>
      </w:pPr>
      <w:r>
        <w:lastRenderedPageBreak/>
        <w:t>Vårt förslag i budgeten innebär att inrätta stimulansbidrag för kommuner och friskolor så att kompetensutveckling av lärare och rektorer kan ske inom området. Vi vill digitalisera de nationella proven.</w:t>
      </w:r>
    </w:p>
    <w:p w:rsidRPr="00317D06" w:rsidR="00F01BAE" w:rsidP="00317D06" w:rsidRDefault="00F01BAE" w14:paraId="672A293B" w14:textId="77777777">
      <w:pPr>
        <w:pStyle w:val="Rubrik3"/>
      </w:pPr>
      <w:r w:rsidRPr="00317D06">
        <w:t>Landsbygdsskolor</w:t>
      </w:r>
    </w:p>
    <w:p w:rsidRPr="00317D06" w:rsidR="00F01BAE" w:rsidP="00317D06" w:rsidRDefault="00F01BAE" w14:paraId="672A293C" w14:textId="77777777">
      <w:pPr>
        <w:pStyle w:val="Normalutanindragellerluft"/>
      </w:pPr>
      <w:r w:rsidRPr="00317D06">
        <w:t>Vi i Sverigedemokraterna vill införa ett särskilt stöd för landsbygdsskolor. Skolor med tillfälligt lågt elevunderlag ska under maximalt 3 år kunna ansöka om medel för att klara sådana perioder. Medel ska reserveras för detta. Detta ska vara öronmärkta pengar som inte kommunen kan använda för andra ändamål.</w:t>
      </w:r>
    </w:p>
    <w:p w:rsidRPr="00317D06" w:rsidR="00F01BAE" w:rsidP="00317D06" w:rsidRDefault="00F01BAE" w14:paraId="672A293E" w14:textId="77777777">
      <w:pPr>
        <w:pStyle w:val="Rubrik3"/>
      </w:pPr>
      <w:r w:rsidRPr="00317D06">
        <w:t>Grundbemanning i skolan</w:t>
      </w:r>
    </w:p>
    <w:p w:rsidRPr="00317D06" w:rsidR="00F01BAE" w:rsidP="00317D06" w:rsidRDefault="00F01BAE" w14:paraId="672A293F" w14:textId="77777777">
      <w:pPr>
        <w:pStyle w:val="Normalutanindragellerluft"/>
      </w:pPr>
      <w:r w:rsidRPr="00317D06">
        <w:t xml:space="preserve">Ett stort problem på vissa skolor är att lärare är tvungna att sluta vid tillfälliga svackor i elevantal. För att få stabila förhållanden på skolor och rimliga arbetsvillkor för lärare vill vi att en grundbemanning på grundskolan införs och som bestäms årsvis. Vi budgeterar för detta då det kommer uppstå ett tilläggsanslag utöver elevpengen. </w:t>
      </w:r>
    </w:p>
    <w:p w:rsidRPr="00317D06" w:rsidR="00F01BAE" w:rsidP="00317D06" w:rsidRDefault="00F01BAE" w14:paraId="672A2941" w14:textId="77777777">
      <w:pPr>
        <w:pStyle w:val="Rubrik3"/>
      </w:pPr>
      <w:r w:rsidRPr="00317D06">
        <w:t>Rektorer</w:t>
      </w:r>
    </w:p>
    <w:p w:rsidRPr="00317D06" w:rsidR="00F01BAE" w:rsidP="00317D06" w:rsidRDefault="00F01BAE" w14:paraId="672A2942" w14:textId="77777777">
      <w:pPr>
        <w:pStyle w:val="Normalutanindragellerluft"/>
      </w:pPr>
      <w:r w:rsidRPr="00317D06">
        <w:t xml:space="preserve">Det pedagogiska ansvaret för undervisningen ligger på lärarna, men rektorn har en ledande funktion att fylla. Genom ett nära samarbete med lärarkollegiet kan rektorn skapa förutsättningar för lärarkollegiet att utveckla den pedagogiska verksamheten. Därför anser vi att rektorer på sikt bör rekryteras bland behöriga lärare från certifieringsnivå 3 och högre. Detta är en modell vi är övertygade om kommer bidra till en mer effektiv och ändamålsenlig styrning av skolan. </w:t>
      </w:r>
    </w:p>
    <w:p w:rsidRPr="00317D06" w:rsidR="00F01BAE" w:rsidP="00317D06" w:rsidRDefault="00F01BAE" w14:paraId="672A2944" w14:textId="77777777">
      <w:pPr>
        <w:pStyle w:val="Rubrik3"/>
      </w:pPr>
      <w:r w:rsidRPr="00317D06">
        <w:t>Karriärtjänster för lärare</w:t>
      </w:r>
    </w:p>
    <w:p w:rsidRPr="00317D06" w:rsidR="00F01BAE" w:rsidP="00317D06" w:rsidRDefault="00317D06" w14:paraId="672A2945" w14:textId="6368CA28">
      <w:pPr>
        <w:pStyle w:val="Normalutanindragellerluft"/>
      </w:pPr>
      <w:r>
        <w:t>Vi saknar i dagsläget 5 000–</w:t>
      </w:r>
      <w:r w:rsidRPr="00317D06" w:rsidR="00F01BAE">
        <w:t xml:space="preserve">6 000 behöriga lärare och intresset att söka till landets lärarutbildningar är ljumt. Yrket är helt enkelt inte attraktivt på </w:t>
      </w:r>
      <w:r w:rsidRPr="00317D06" w:rsidR="00F01BAE">
        <w:lastRenderedPageBreak/>
        <w:t>grund av usel löneutveckling och en på vissa håll helt oacceptabel arbetsmiljö.</w:t>
      </w:r>
    </w:p>
    <w:p w:rsidR="00F01BAE" w:rsidP="00F01BAE" w:rsidRDefault="00F01BAE" w14:paraId="672A2946" w14:textId="77777777">
      <w:pPr>
        <w:tabs>
          <w:tab w:val="clear" w:pos="284"/>
        </w:tabs>
      </w:pPr>
      <w:r>
        <w:t>Vår mest genomgripande reform innebär införande av karriärtjänster för lärare, vilket innebär kraftiga lönelyft men också större ansvar för lärare som stannar och utvecklas i yrket.</w:t>
      </w:r>
    </w:p>
    <w:p w:rsidRPr="00317D06" w:rsidR="00F01BAE" w:rsidP="00317D06" w:rsidRDefault="00F01BAE" w14:paraId="672A2948" w14:textId="77777777">
      <w:pPr>
        <w:pStyle w:val="Rubrik3"/>
      </w:pPr>
      <w:r w:rsidRPr="00317D06">
        <w:t>Utred lärarutbildningen</w:t>
      </w:r>
    </w:p>
    <w:p w:rsidRPr="00317D06" w:rsidR="00F01BAE" w:rsidP="00317D06" w:rsidRDefault="00F01BAE" w14:paraId="672A2949" w14:textId="23DD0D99">
      <w:pPr>
        <w:pStyle w:val="Normalutanindragellerluft"/>
      </w:pPr>
      <w:r w:rsidRPr="00317D06">
        <w:t>Sverigedemokraterna vill se över och u</w:t>
      </w:r>
      <w:r w:rsidR="00317D06">
        <w:t>treda hur vi ska få en effektiv</w:t>
      </w:r>
      <w:r w:rsidRPr="00317D06">
        <w:t xml:space="preserve"> och bättre lärarutbildning som </w:t>
      </w:r>
      <w:r w:rsidR="00317D06">
        <w:t>producerar lärare som</w:t>
      </w:r>
      <w:r w:rsidRPr="00317D06">
        <w:t xml:space="preserve"> kan ta sig an de utmaningar svensk skola står inför. Vi behöv</w:t>
      </w:r>
      <w:r w:rsidR="00317D06">
        <w:t>er både höja lärarnas status och</w:t>
      </w:r>
      <w:r w:rsidRPr="00317D06">
        <w:t xml:space="preserve"> ge nyutbildade lärare de verktyg de behöver för att klara av dagens klassrumsklimat.</w:t>
      </w:r>
    </w:p>
    <w:p w:rsidRPr="00317D06" w:rsidR="00F01BAE" w:rsidP="00317D06" w:rsidRDefault="00F01BAE" w14:paraId="672A294B" w14:textId="77777777">
      <w:pPr>
        <w:pStyle w:val="Rubrik3"/>
      </w:pPr>
      <w:r w:rsidRPr="00317D06">
        <w:t>Betalt snabbspår för högskolepersonal</w:t>
      </w:r>
    </w:p>
    <w:p w:rsidRPr="00317D06" w:rsidR="00F01BAE" w:rsidP="00317D06" w:rsidRDefault="00F01BAE" w14:paraId="672A294C" w14:textId="725F5F3A">
      <w:pPr>
        <w:pStyle w:val="Normalutanindragellerluft"/>
      </w:pPr>
      <w:r w:rsidRPr="00317D06">
        <w:t xml:space="preserve">Bristen på behöriga lärare inom matematik, teknik och naturvetenskapliga ämnen </w:t>
      </w:r>
      <w:r w:rsidR="00317D06">
        <w:t xml:space="preserve">är </w:t>
      </w:r>
      <w:r w:rsidRPr="00317D06">
        <w:t>av sådant slag att vi behöver vidta särskilda åtgärder för att snabbt få fler kompetenta och behöriga lärare i dessa ämnen.</w:t>
      </w:r>
    </w:p>
    <w:p w:rsidR="00F01BAE" w:rsidP="00F01BAE" w:rsidRDefault="00F01BAE" w14:paraId="672A294D" w14:textId="4FD51A32">
      <w:pPr>
        <w:tabs>
          <w:tab w:val="clear" w:pos="284"/>
        </w:tabs>
      </w:pPr>
      <w:r>
        <w:t>Vi i Sverigedemokraterna vill att personer med masterexamen i ovan nämnda ämnen ska erbjudas en två terminer lång pedagogikutbildning vi</w:t>
      </w:r>
      <w:r w:rsidR="00317D06">
        <w:t>d</w:t>
      </w:r>
      <w:r>
        <w:t xml:space="preserve"> ett flertal av landets lärosäten, vilket i kombination med masterexamen eller magisterexamen ska leda till lärarbehörighet för högstadiet och gymnasiet.</w:t>
      </w:r>
    </w:p>
    <w:p w:rsidR="00F01BAE" w:rsidP="00F01BAE" w:rsidRDefault="00F01BAE" w14:paraId="672A294E" w14:textId="77777777">
      <w:pPr>
        <w:tabs>
          <w:tab w:val="clear" w:pos="284"/>
        </w:tabs>
      </w:pPr>
      <w:r>
        <w:t>Under dessa två terminer betalas en studielön på 25 000 i månaden, vilket finansieras av staten och som vi budgeterar för.</w:t>
      </w:r>
    </w:p>
    <w:p w:rsidRPr="00317D06" w:rsidR="00F01BAE" w:rsidP="00317D06" w:rsidRDefault="00F01BAE" w14:paraId="672A2950" w14:textId="77777777">
      <w:pPr>
        <w:pStyle w:val="Rubrik3"/>
      </w:pPr>
      <w:r w:rsidRPr="00317D06">
        <w:t>Teknikgymnasium</w:t>
      </w:r>
    </w:p>
    <w:p w:rsidRPr="00317D06" w:rsidR="00F01BAE" w:rsidP="00317D06" w:rsidRDefault="00F01BAE" w14:paraId="672A2951" w14:textId="77777777">
      <w:pPr>
        <w:pStyle w:val="Normalutanindragellerluft"/>
      </w:pPr>
      <w:r w:rsidRPr="00317D06">
        <w:t xml:space="preserve">Teknikgymnasium finns redan som en etablerad institution. I korthet är det ett samarbete mellan gymnasieskolor och lokalt näringsliv som anpassar utbildningen till industrins behov. Verksamheten kvalitetsstämplas av en organisation, ”Teknikcollege”, som har initierats av Industrirådet, som </w:t>
      </w:r>
      <w:r w:rsidRPr="00317D06">
        <w:lastRenderedPageBreak/>
        <w:t>i sin tur består av fackliga organisationer och arbetsgivarorganisationer. Det är Sverigedemokraternas uppfattning att Teknikcollege kan utvecklas genom statlig finansiering och som Sverigedemokraterna budgeterar för.</w:t>
      </w:r>
    </w:p>
    <w:p w:rsidRPr="00317D06" w:rsidR="00F01BAE" w:rsidP="00317D06" w:rsidRDefault="00F01BAE" w14:paraId="672A2953" w14:textId="77777777">
      <w:pPr>
        <w:pStyle w:val="Rubrik3"/>
      </w:pPr>
      <w:r w:rsidRPr="00317D06">
        <w:t>Teknikbrygga</w:t>
      </w:r>
    </w:p>
    <w:p w:rsidRPr="00317D06" w:rsidR="00F01BAE" w:rsidP="00317D06" w:rsidRDefault="00F01BAE" w14:paraId="672A2954" w14:textId="77777777">
      <w:pPr>
        <w:pStyle w:val="Normalutanindragellerluft"/>
      </w:pPr>
      <w:r w:rsidRPr="00317D06">
        <w:t>Det förutspås ett dramatiskt underskott på över 100 000 förvärvsarbetande med industriutbildning på gymnasial nivå fram till år 2035. Vi är övertygade om att vi behöver satsa på att få fler gymnasieingenjörer som i ett senare skede kommer att söka sig dit jobben finns eller vidareutbilda sig för framtidens arbetsmarknad. Vissa val på gymnasiet kan för studenterna verka intressanta men leder sedan inte till ett arbete efter avslutade studier.</w:t>
      </w:r>
    </w:p>
    <w:p w:rsidR="00F01BAE" w:rsidP="00F01BAE" w:rsidRDefault="00F01BAE" w14:paraId="672A2955" w14:textId="77777777">
      <w:pPr>
        <w:tabs>
          <w:tab w:val="clear" w:pos="284"/>
        </w:tabs>
      </w:pPr>
      <w:r>
        <w:t xml:space="preserve">Vi vill ge dessa ungdomar en andra chans att bli anställningsbara i industrin genom en så kallad ”teknikbrygga”. Det innebär att man under två terminer stärker sina kunskaper i teoretiska och praktiska ämnen varefter man får en termin betald praktik hos en lokal industri. Vi gör här en kraftig satsning på att dels ge ungdomar en chans på arbetsmarknaden, dels förse industrin med lämplig arbetskraft. </w:t>
      </w:r>
    </w:p>
    <w:p w:rsidRPr="00317D06" w:rsidR="00F01BAE" w:rsidP="00317D06" w:rsidRDefault="00F01BAE" w14:paraId="672A2957" w14:textId="77777777">
      <w:pPr>
        <w:pStyle w:val="Rubrik3"/>
      </w:pPr>
      <w:r w:rsidRPr="00317D06">
        <w:t xml:space="preserve">Personal i förskolan </w:t>
      </w:r>
    </w:p>
    <w:p w:rsidRPr="00317D06" w:rsidR="00F01BAE" w:rsidP="00317D06" w:rsidRDefault="00F01BAE" w14:paraId="672A2958" w14:textId="77777777">
      <w:pPr>
        <w:pStyle w:val="Normalutanindragellerluft"/>
      </w:pPr>
      <w:r w:rsidRPr="00317D06">
        <w:t xml:space="preserve">Vi budgeterar inte för regeringens satsning för fler anställda i lågstadiet. Vi har istället en egen satsning för utökad personal i förskolan. </w:t>
      </w:r>
    </w:p>
    <w:p w:rsidRPr="00317D06" w:rsidR="00F01BAE" w:rsidP="00317D06" w:rsidRDefault="00F01BAE" w14:paraId="672A295A" w14:textId="77777777">
      <w:pPr>
        <w:pStyle w:val="Rubrik3"/>
      </w:pPr>
      <w:r w:rsidRPr="00317D06">
        <w:t>Lärarlöner</w:t>
      </w:r>
    </w:p>
    <w:p w:rsidR="00F01BAE" w:rsidP="00F01BAE" w:rsidRDefault="00F01BAE" w14:paraId="672A295B" w14:textId="77777777">
      <w:pPr>
        <w:tabs>
          <w:tab w:val="clear" w:pos="284"/>
        </w:tabs>
      </w:pPr>
      <w:r>
        <w:t xml:space="preserve">Vi budgeterar inte heller för regeringens statliga satsning på lärarlöner, till förmån för en egen satsning gällande höjandet av lärarlönerna. </w:t>
      </w:r>
    </w:p>
    <w:p w:rsidRPr="00317D06" w:rsidR="00F01BAE" w:rsidP="00317D06" w:rsidRDefault="00F01BAE" w14:paraId="672A295E" w14:textId="77777777">
      <w:pPr>
        <w:pStyle w:val="Rubrik2"/>
      </w:pPr>
      <w:r w:rsidRPr="00317D06">
        <w:lastRenderedPageBreak/>
        <w:t>Nya satsningar</w:t>
      </w:r>
    </w:p>
    <w:p w:rsidRPr="00317D06" w:rsidR="00F01BAE" w:rsidP="00317D06" w:rsidRDefault="00F01BAE" w14:paraId="672A2960" w14:textId="77777777">
      <w:pPr>
        <w:pStyle w:val="Rubrik3"/>
        <w:spacing w:before="120"/>
      </w:pPr>
      <w:r w:rsidRPr="00317D06">
        <w:t>Skolrenoveringar</w:t>
      </w:r>
    </w:p>
    <w:p w:rsidRPr="00317D06" w:rsidR="00F01BAE" w:rsidP="00317D06" w:rsidRDefault="00F01BAE" w14:paraId="672A2961" w14:textId="77777777">
      <w:pPr>
        <w:pStyle w:val="Normalutanindragellerluft"/>
      </w:pPr>
      <w:r w:rsidRPr="00317D06">
        <w:t>Sverigedemokraterna gör en stor satsning för renovering och utbyggnad av skollokaler. Ljus, luft och yta är uppenbara kvalitetsfaktorer i en inlärningsmiljö, medan buller är en stressfaktor. Dessa aspekter handlar helt eller delvis om att skolans lokaler är i gott skick och anpassade efter utbildningsändamål. Den svenska skolan har ett kraftigt eftersatt renoveringsbehov.</w:t>
      </w:r>
    </w:p>
    <w:p w:rsidRPr="00317D06" w:rsidR="00F01BAE" w:rsidP="00317D06" w:rsidRDefault="00F01BAE" w14:paraId="672A2963" w14:textId="77777777">
      <w:pPr>
        <w:pStyle w:val="Rubrik3"/>
      </w:pPr>
      <w:r w:rsidRPr="00317D06">
        <w:t>Nationell lektionsdatabank</w:t>
      </w:r>
    </w:p>
    <w:p w:rsidRPr="00317D06" w:rsidR="00F01BAE" w:rsidP="00317D06" w:rsidRDefault="00F01BAE" w14:paraId="672A2964" w14:textId="625733C1">
      <w:pPr>
        <w:pStyle w:val="Normalutanindragellerluft"/>
      </w:pPr>
      <w:r w:rsidRPr="00317D06">
        <w:t>Sverigedemokraterna budgeterar för en nationell lektionsdatabank där landets alla skolor både s</w:t>
      </w:r>
      <w:r w:rsidR="00317D06">
        <w:t>ka kunna lägga in lektioner och</w:t>
      </w:r>
      <w:r w:rsidRPr="00317D06">
        <w:t xml:space="preserve"> ta del av lektioner, både som inspiration och som en viktig hjälp åt vikarier. Denna bank skulle tjäna många syften som t.ex. källa för forskning och pedagogisk undervisning på lärarhögskolorna.   </w:t>
      </w:r>
    </w:p>
    <w:p w:rsidRPr="00317D06" w:rsidR="00F01BAE" w:rsidP="00317D06" w:rsidRDefault="00F01BAE" w14:paraId="672A2966" w14:textId="77777777">
      <w:pPr>
        <w:pStyle w:val="Rubrik3"/>
      </w:pPr>
      <w:r w:rsidRPr="00317D06">
        <w:t xml:space="preserve">Återinföra samhällskunskap för annan anhörig </w:t>
      </w:r>
    </w:p>
    <w:p w:rsidRPr="00317D06" w:rsidR="00F01BAE" w:rsidP="00317D06" w:rsidRDefault="00F01BAE" w14:paraId="672A2967" w14:textId="51D3B1A3">
      <w:pPr>
        <w:pStyle w:val="Normalutanindragellerluft"/>
      </w:pPr>
      <w:r w:rsidRPr="00317D06">
        <w:t>Vi vill återinföra frivillig samhällsorien</w:t>
      </w:r>
      <w:r w:rsidR="00317D06">
        <w:t>tering för annan anhörig vid sfi</w:t>
      </w:r>
      <w:r w:rsidRPr="00317D06">
        <w:t>, bland annat för att undvika beroendeställning vid giftermål.</w:t>
      </w:r>
    </w:p>
    <w:p w:rsidRPr="00317D06" w:rsidR="00F01BAE" w:rsidP="00317D06" w:rsidRDefault="00F01BAE" w14:paraId="672A296A" w14:textId="77777777">
      <w:pPr>
        <w:pStyle w:val="Rubrik3"/>
      </w:pPr>
      <w:r w:rsidRPr="00317D06">
        <w:t>Nationell plattform för SYV</w:t>
      </w:r>
    </w:p>
    <w:p w:rsidRPr="00317D06" w:rsidR="00F01BAE" w:rsidP="00317D06" w:rsidRDefault="00F01BAE" w14:paraId="672A296B" w14:textId="77777777">
      <w:pPr>
        <w:pStyle w:val="Normalutanindragellerluft"/>
      </w:pPr>
      <w:r w:rsidRPr="00317D06">
        <w:t xml:space="preserve">Sverigedemokraterna vill ha en nationell plattform för studievägledare och yrkesvägledare. Detta råd ska till en början ge riktlinjer om vad tjänsterna ska innebära, krav och verksamhetsbeskrivning. Viktigt är också att delge alla konsulenter vederhäftig information om arbetsmarknadsläget och vilka möjligheter praktiska respektive teoretiska utbildningar ger. Detta råd är att se som en början som sedermera ska utvecklas mer och bli mer obligatorisk och fasta i sina ramar. </w:t>
      </w:r>
    </w:p>
    <w:p w:rsidRPr="00317D06" w:rsidR="00F01BAE" w:rsidP="00317D06" w:rsidRDefault="00F01BAE" w14:paraId="672A296D" w14:textId="77777777">
      <w:pPr>
        <w:pStyle w:val="Rubrik3"/>
      </w:pPr>
      <w:r w:rsidRPr="00317D06">
        <w:lastRenderedPageBreak/>
        <w:t>Förlängd utbildning för idrottsgymnasiet</w:t>
      </w:r>
    </w:p>
    <w:p w:rsidRPr="00317D06" w:rsidR="00F01BAE" w:rsidP="00317D06" w:rsidRDefault="00F01BAE" w14:paraId="672A296E" w14:textId="77777777">
      <w:pPr>
        <w:pStyle w:val="Normalutanindragellerluft"/>
      </w:pPr>
      <w:r w:rsidRPr="00317D06">
        <w:t xml:space="preserve">Många studenter på idrottsgymnasierna tränar oerhört hårt, vilket de ska göra. Tyvärr innebär detta att en del av studenterna kan behöva ett extra år, vilket Sverigedemokraterna vill ge dem möjlighet till. </w:t>
      </w:r>
    </w:p>
    <w:p w:rsidRPr="00317D06" w:rsidR="00F01BAE" w:rsidP="00317D06" w:rsidRDefault="00F01BAE" w14:paraId="672A2971" w14:textId="1AAD103D">
      <w:pPr>
        <w:pStyle w:val="Rubrik3"/>
      </w:pPr>
      <w:r w:rsidRPr="00317D06">
        <w:t>Utred</w:t>
      </w:r>
      <w:r w:rsidR="00317D06">
        <w:t xml:space="preserve"> s</w:t>
      </w:r>
      <w:r w:rsidRPr="00317D06">
        <w:t>koluniform i svensk skola</w:t>
      </w:r>
    </w:p>
    <w:p w:rsidRPr="00317D06" w:rsidR="00F01BAE" w:rsidP="00317D06" w:rsidRDefault="00F01BAE" w14:paraId="672A2972" w14:textId="5A9604BB">
      <w:pPr>
        <w:pStyle w:val="Normalutanindragellerluft"/>
      </w:pPr>
      <w:r w:rsidRPr="00317D06">
        <w:t>Sverigedemokraterna vill utreda införandet av skol</w:t>
      </w:r>
      <w:r w:rsidR="00317D06">
        <w:t>uniform. Vilka är möjligheterna</w:t>
      </w:r>
      <w:r w:rsidR="00FC165F">
        <w:t xml:space="preserve"> och kostnaderna</w:t>
      </w:r>
      <w:r w:rsidR="00317D06">
        <w:t xml:space="preserve">? </w:t>
      </w:r>
      <w:r w:rsidR="00FC165F">
        <w:t>Vilket är bäst, obligatorisk uniform eller ska det ske på frivillig basis?</w:t>
      </w:r>
      <w:r w:rsidRPr="00317D06">
        <w:t xml:space="preserve">Vi budgeterar för en grundlig genomlysning av frågan en gång för alla. </w:t>
      </w:r>
    </w:p>
    <w:p w:rsidRPr="00317D06" w:rsidR="00F01BAE" w:rsidP="00317D06" w:rsidRDefault="00F01BAE" w14:paraId="672A2974" w14:textId="77777777">
      <w:pPr>
        <w:pStyle w:val="Rubrik3"/>
      </w:pPr>
      <w:r w:rsidRPr="00317D06">
        <w:t>Fortbildning för lärare och förskolepersonal</w:t>
      </w:r>
    </w:p>
    <w:p w:rsidRPr="00317D06" w:rsidR="00F01BAE" w:rsidP="00317D06" w:rsidRDefault="00F01BAE" w14:paraId="672A2975" w14:textId="28C4407E">
      <w:pPr>
        <w:pStyle w:val="Normalutanindragellerluft"/>
      </w:pPr>
      <w:r w:rsidRPr="00317D06">
        <w:t>Regerin</w:t>
      </w:r>
      <w:r w:rsidR="006F11E5">
        <w:t>gen drar kraftigt ned på anslaget för fortbildning av lärare och skolpersonal</w:t>
      </w:r>
      <w:r w:rsidRPr="00317D06">
        <w:t xml:space="preserve"> i årets budget. Vi tycker detta är ett viktigt område och satsar betydligt mer än regeringen på detta område. Bland annat måste ledarskapsutbildningen för lärare förstärkas i dagens skola.  </w:t>
      </w:r>
    </w:p>
    <w:p w:rsidRPr="00BC1C33" w:rsidR="00F01BAE" w:rsidP="00BC1C33" w:rsidRDefault="00F01BAE" w14:paraId="672A297B" w14:textId="77777777">
      <w:pPr>
        <w:pStyle w:val="Rubrik2"/>
      </w:pPr>
      <w:r w:rsidRPr="00BC1C33">
        <w:t>Högskolan forskning</w:t>
      </w:r>
    </w:p>
    <w:p w:rsidRPr="00BC1C33" w:rsidR="00F01BAE" w:rsidP="00BC1C33" w:rsidRDefault="00F01BAE" w14:paraId="672A297D" w14:textId="77777777">
      <w:pPr>
        <w:pStyle w:val="Rubrik3"/>
        <w:spacing w:before="120"/>
      </w:pPr>
      <w:r w:rsidRPr="00BC1C33">
        <w:t>Yrkeshögskolan</w:t>
      </w:r>
    </w:p>
    <w:p w:rsidRPr="00BC1C33" w:rsidR="00F01BAE" w:rsidP="00BC1C33" w:rsidRDefault="00F01BAE" w14:paraId="672A297E" w14:textId="0E5FCB1A">
      <w:pPr>
        <w:pStyle w:val="Normalutanindragellerluft"/>
      </w:pPr>
      <w:r w:rsidRPr="00BC1C33">
        <w:t>Människor med praktisk utbildning är på många håll en bristvara på arbetsmarknaden. Vi har också många ungdomar som inte klarar av eller vill fullfölja en teoretisk utbildning. För dessa människor kan praktiska yrken vara en framkomlig väg in på arbetsmarknaden. Dessutom har vi i dag många människor som kommit till Sverige från ett annat land i vuxen ålder och som vid ankomsten saknar relevant akademisk utb</w:t>
      </w:r>
      <w:r w:rsidR="00DE0F10">
        <w:t>ildning;</w:t>
      </w:r>
      <w:r w:rsidRPr="00BC1C33">
        <w:t xml:space="preserve"> för dessa kan en yrkesutbildning vara det enda realistiska alternativet. För såväl arbetsgivare som arbetstagare är ett utökat stöd till yrkeshögskolan en välkommen satsning. Vi Sverigedemokraterna budgeterar därför för en rejäl satsning på denna utbildningsform. </w:t>
      </w:r>
    </w:p>
    <w:p w:rsidRPr="00BC1C33" w:rsidR="00F01BAE" w:rsidP="00BC1C33" w:rsidRDefault="00F01BAE" w14:paraId="672A2981" w14:textId="2DBFF024">
      <w:pPr>
        <w:pStyle w:val="Rubrik3"/>
      </w:pPr>
      <w:r w:rsidRPr="00BC1C33">
        <w:lastRenderedPageBreak/>
        <w:t>Ökad</w:t>
      </w:r>
      <w:r w:rsidR="00BC1C33">
        <w:t xml:space="preserve"> lärartäthet på våra högskolor –</w:t>
      </w:r>
      <w:r w:rsidRPr="00BC1C33">
        <w:t xml:space="preserve"> kvalitet i stället för kvalitet</w:t>
      </w:r>
    </w:p>
    <w:p w:rsidRPr="00BC1C33" w:rsidR="00F01BAE" w:rsidP="00BC1C33" w:rsidRDefault="00F01BAE" w14:paraId="672A2982" w14:textId="77777777">
      <w:pPr>
        <w:pStyle w:val="Normalutanindragellerluft"/>
      </w:pPr>
      <w:r w:rsidRPr="00BC1C33">
        <w:t xml:space="preserve">Den viktiga interaktionen mellan lärare och student har i minskat över tid allt eftersom varje lärare fått ansvar för ett ökat antal studenter och att lärartätheten har minskat. Detta innebär en kraftig sänkning av utbildningskvaliteten, vilket på sikt även riskerar att påverka kvaliteten på svensk forskning negativt. Sverigedemokraterna väljer därför att satsa extra resurser i enlighet med vad som framkommer i budgetmotionen. Framförallt ska satsningen ske med fokus på områdena naturvetenskap och teknik. </w:t>
      </w:r>
    </w:p>
    <w:p w:rsidRPr="00DE0F10" w:rsidR="00F01BAE" w:rsidP="00DE0F10" w:rsidRDefault="00F01BAE" w14:paraId="672A2985" w14:textId="77777777">
      <w:pPr>
        <w:pStyle w:val="Rubrik3"/>
      </w:pPr>
      <w:r w:rsidRPr="00DE0F10">
        <w:t>Produktivitetsavdraget</w:t>
      </w:r>
    </w:p>
    <w:p w:rsidRPr="00DE0F10" w:rsidR="00F01BAE" w:rsidP="00DE0F10" w:rsidRDefault="00F01BAE" w14:paraId="672A2986" w14:textId="6C4FBF14">
      <w:pPr>
        <w:pStyle w:val="Normalutanindragellerluft"/>
      </w:pPr>
      <w:r w:rsidRPr="00DE0F10">
        <w:t>De senaste decennierna har den lärarledda und</w:t>
      </w:r>
      <w:r w:rsidR="00DE0F10">
        <w:t>ervisningstiden stadigt minskat</w:t>
      </w:r>
      <w:r w:rsidRPr="00DE0F10">
        <w:t>, speciellt gäller detta utbildningar inom de naturvetenskapliga disciplinerna. Denna nedgång i den lärarledda undervisningen påverkar utbildningarnas kvalitet starkt negativt. Vi måste bryta denna trend och återigen öka den lärarledda undervisningstiden. Dels satsar vi mer pengar till undervisningen i syfte att öka lärartiden per student, dels avskaffar vi det så kallade produktivitetsavdraget som drabbar alla högskolor i landet.</w:t>
      </w:r>
    </w:p>
    <w:p w:rsidRPr="00DE0F10" w:rsidR="00F01BAE" w:rsidP="00DE0F10" w:rsidRDefault="00DE0F10" w14:paraId="672A2989" w14:textId="36AB5DEB">
      <w:pPr>
        <w:pStyle w:val="Rubrik3"/>
      </w:pPr>
      <w:r>
        <w:t>Ökat b</w:t>
      </w:r>
      <w:r w:rsidRPr="00DE0F10" w:rsidR="00F01BAE">
        <w:t xml:space="preserve">asanslag </w:t>
      </w:r>
    </w:p>
    <w:p w:rsidRPr="00DE0F10" w:rsidR="00F01BAE" w:rsidP="00DE0F10" w:rsidRDefault="00F01BAE" w14:paraId="672A298A" w14:textId="6E691C44">
      <w:pPr>
        <w:pStyle w:val="Normalutanindragellerluft"/>
      </w:pPr>
      <w:r w:rsidRPr="00DE0F10">
        <w:t>Vi vill försiktigt börja öka basanslagen för att underlätta karriärvägarna för forskare och för att öka lärosätenas frihet att kunna styra forskningen till det de själva finner bäst. Vi tror att kvaliteten på sikt blir bättre genom denna om</w:t>
      </w:r>
      <w:r w:rsidR="00DE0F10">
        <w:t>prioritering och vi tror att</w:t>
      </w:r>
      <w:r w:rsidRPr="00DE0F10">
        <w:t xml:space="preserve"> lärosätena fungerar effektivare om vi för ner mer makt till verksamheten på vissa områden.  </w:t>
      </w:r>
    </w:p>
    <w:p w:rsidRPr="00DE0F10" w:rsidR="00F01BAE" w:rsidP="00DE0F10" w:rsidRDefault="00F01BAE" w14:paraId="672A298C" w14:textId="77777777">
      <w:pPr>
        <w:pStyle w:val="Rubrik3"/>
      </w:pPr>
      <w:bookmarkStart w:name="_GoBack" w:id="1"/>
      <w:bookmarkEnd w:id="1"/>
      <w:r w:rsidRPr="00DE0F10">
        <w:t>Tekniskt forskningsinstitut</w:t>
      </w:r>
    </w:p>
    <w:p w:rsidRPr="00DE0F10" w:rsidR="00F01BAE" w:rsidP="00DE0F10" w:rsidRDefault="00F01BAE" w14:paraId="672A298D" w14:textId="77777777">
      <w:pPr>
        <w:pStyle w:val="Normalutanindragellerluft"/>
      </w:pPr>
      <w:r w:rsidRPr="00DE0F10">
        <w:t xml:space="preserve">Vi vill finansiera en del forskning genom ett statligt forskningsinstitut. Exempel på detta finns i en del andra framgångsrika europeiska länder. </w:t>
      </w:r>
      <w:r w:rsidRPr="00DE0F10">
        <w:lastRenderedPageBreak/>
        <w:t>Sverige har redan ett embryo till ett tekniskt institut – RISE, en paraplyorganisation som samlar till exempel SP, CBI och Innventia. Sverigedemokraterna vill öppna upp för att RISE ska kunna utöka sin verksamhet och utveckla kvalitén i sina satsningar som ett led i vår strävan att främja företagsnära, tillväxtdrivande forskning.</w:t>
      </w:r>
    </w:p>
    <w:p w:rsidRPr="00DE0F10" w:rsidR="00F01BAE" w:rsidP="00DE0F10" w:rsidRDefault="00F01BAE" w14:paraId="672A2990" w14:textId="77777777">
      <w:pPr>
        <w:pStyle w:val="Rubrik3"/>
      </w:pPr>
      <w:r w:rsidRPr="00DE0F10">
        <w:t xml:space="preserve">Metallurgi </w:t>
      </w:r>
    </w:p>
    <w:p w:rsidRPr="00DE0F10" w:rsidR="00F01BAE" w:rsidP="00DE0F10" w:rsidRDefault="00F01BAE" w14:paraId="672A2991" w14:textId="77777777">
      <w:pPr>
        <w:pStyle w:val="Normalutanindragellerluft"/>
      </w:pPr>
      <w:r w:rsidRPr="00DE0F10">
        <w:t xml:space="preserve">Sverigedemokraterna gör en extra satsning på metallurgiforskning vid Luleå universitet då vi anser att Sverige har stor potential att utveckla denna viktiga basnäring ytterligare. Detta är en näring som vårt välstånd är beroende av och här ska vi ligga i en världsledande position.  </w:t>
      </w:r>
    </w:p>
    <w:p w:rsidRPr="00DE0F10" w:rsidR="00F01BAE" w:rsidP="00DE0F10" w:rsidRDefault="00F01BAE" w14:paraId="672A2994" w14:textId="77777777">
      <w:pPr>
        <w:pStyle w:val="Rubrik3"/>
      </w:pPr>
      <w:r w:rsidRPr="00DE0F10">
        <w:t>Kulturarvsfond</w:t>
      </w:r>
    </w:p>
    <w:p w:rsidRPr="00DE0F10" w:rsidR="00F01BAE" w:rsidP="00DE0F10" w:rsidRDefault="00F01BAE" w14:paraId="672A2995" w14:textId="77777777">
      <w:pPr>
        <w:pStyle w:val="Normalutanindragellerluft"/>
      </w:pPr>
      <w:r w:rsidRPr="00DE0F10">
        <w:t>Sverigedemokraterna har en långsiktig strävan att stärka kärnan i den svenska kulturen och återupprätta en gemensam nationell identitet. Därför vill vi upprätta en kulturarvsfond och gör en kraftig satsning på detta. Privatpersoner, organisationer, föreningar och i särskilda fall även kommuner ska kunna vända sig till fonden för att äska medel till verksamheter som bevarar och levandegör det traditionella svenska kulturarvet.</w:t>
      </w:r>
    </w:p>
    <w:p w:rsidRPr="00093F48" w:rsidR="00093F48" w:rsidP="00093F48" w:rsidRDefault="00093F48" w14:paraId="672A299B" w14:textId="77777777">
      <w:pPr>
        <w:pStyle w:val="Normalutanindragellerluft"/>
      </w:pPr>
    </w:p>
    <w:sdt>
      <w:sdtPr>
        <w:alias w:val="CC_Underskrifter"/>
        <w:tag w:val="CC_Underskrifter"/>
        <w:id w:val="583496634"/>
        <w:lock w:val="sdtContentLocked"/>
        <w:placeholder>
          <w:docPart w:val="4C64D9B4DC024517B07BD0CF1094B143"/>
        </w:placeholder>
        <w15:appearance w15:val="hidden"/>
      </w:sdtPr>
      <w:sdtEndPr/>
      <w:sdtContent>
        <w:p w:rsidR="004801AC" w:rsidP="00AC3CE8" w:rsidRDefault="0085557A" w14:paraId="672A29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Richard Jomshof (SD)</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A62B19" w:rsidRDefault="00A62B19" w14:paraId="672A29A6" w14:textId="77777777"/>
    <w:sectPr w:rsidR="00A62B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29A8" w14:textId="77777777" w:rsidR="00B15E7B" w:rsidRDefault="00B15E7B" w:rsidP="000C1CAD">
      <w:pPr>
        <w:spacing w:line="240" w:lineRule="auto"/>
      </w:pPr>
      <w:r>
        <w:separator/>
      </w:r>
    </w:p>
  </w:endnote>
  <w:endnote w:type="continuationSeparator" w:id="0">
    <w:p w14:paraId="672A29A9" w14:textId="77777777" w:rsidR="00B15E7B" w:rsidRDefault="00B15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29AE" w14:textId="77777777" w:rsidR="00B15E7B" w:rsidRDefault="00B15E7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29AF" w14:textId="1AFF2BE1" w:rsidR="00B15E7B" w:rsidRDefault="00B15E7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557A">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29A6" w14:textId="77777777" w:rsidR="00B15E7B" w:rsidRDefault="00B15E7B" w:rsidP="000C1CAD">
      <w:pPr>
        <w:spacing w:line="240" w:lineRule="auto"/>
      </w:pPr>
      <w:r>
        <w:separator/>
      </w:r>
    </w:p>
  </w:footnote>
  <w:footnote w:type="continuationSeparator" w:id="0">
    <w:p w14:paraId="672A29A7" w14:textId="77777777" w:rsidR="00B15E7B" w:rsidRDefault="00B15E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7B" w:rsidP="00776B74" w:rsidRDefault="00B15E7B" w14:paraId="672A29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2A29BA" wp14:anchorId="672A29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15E7B" w:rsidP="008103B5" w:rsidRDefault="0085557A" w14:paraId="672A29BB" w14:textId="77777777">
                          <w:pPr>
                            <w:jc w:val="right"/>
                          </w:pPr>
                          <w:sdt>
                            <w:sdtPr>
                              <w:alias w:val="CC_Noformat_Partikod"/>
                              <w:tag w:val="CC_Noformat_Partikod"/>
                              <w:id w:val="-53464382"/>
                              <w:placeholder>
                                <w:docPart w:val="0F3C737AC4DB4BE0820A3759F3506BC1"/>
                              </w:placeholder>
                              <w:text/>
                            </w:sdtPr>
                            <w:sdtEndPr/>
                            <w:sdtContent>
                              <w:r w:rsidR="00B15E7B">
                                <w:t>SD</w:t>
                              </w:r>
                            </w:sdtContent>
                          </w:sdt>
                          <w:sdt>
                            <w:sdtPr>
                              <w:alias w:val="CC_Noformat_Partinummer"/>
                              <w:tag w:val="CC_Noformat_Partinummer"/>
                              <w:id w:val="-1709555926"/>
                              <w:placeholder>
                                <w:docPart w:val="ED7AE7A9978F47BF862998EB61638491"/>
                              </w:placeholder>
                              <w:showingPlcHdr/>
                              <w:text/>
                            </w:sdtPr>
                            <w:sdtEndPr/>
                            <w:sdtContent>
                              <w:r w:rsidR="00B15E7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2A29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15E7B" w:rsidP="008103B5" w:rsidRDefault="00B15E7B" w14:paraId="672A29BB" w14:textId="77777777">
                    <w:pPr>
                      <w:jc w:val="right"/>
                    </w:pPr>
                    <w:sdt>
                      <w:sdtPr>
                        <w:alias w:val="CC_Noformat_Partikod"/>
                        <w:tag w:val="CC_Noformat_Partikod"/>
                        <w:id w:val="-53464382"/>
                        <w:placeholder>
                          <w:docPart w:val="0F3C737AC4DB4BE0820A3759F3506BC1"/>
                        </w:placeholder>
                        <w:text/>
                      </w:sdtPr>
                      <w:sdtContent>
                        <w:r>
                          <w:t>SD</w:t>
                        </w:r>
                      </w:sdtContent>
                    </w:sdt>
                    <w:sdt>
                      <w:sdtPr>
                        <w:alias w:val="CC_Noformat_Partinummer"/>
                        <w:tag w:val="CC_Noformat_Partinummer"/>
                        <w:id w:val="-1709555926"/>
                        <w:placeholder>
                          <w:docPart w:val="ED7AE7A9978F47BF862998EB61638491"/>
                        </w:placeholder>
                        <w:showingPlcHdr/>
                        <w:text/>
                      </w:sdtPr>
                      <w:sdtContent>
                        <w:r>
                          <w:t xml:space="preserve"> </w:t>
                        </w:r>
                      </w:sdtContent>
                    </w:sdt>
                  </w:p>
                </w:txbxContent>
              </v:textbox>
              <w10:wrap anchorx="page"/>
            </v:shape>
          </w:pict>
        </mc:Fallback>
      </mc:AlternateContent>
    </w:r>
  </w:p>
  <w:p w:rsidRPr="00293C4F" w:rsidR="00B15E7B" w:rsidP="00776B74" w:rsidRDefault="00B15E7B" w14:paraId="672A29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7B" w:rsidP="008563AC" w:rsidRDefault="0085557A" w14:paraId="672A29AC" w14:textId="77777777">
    <w:pPr>
      <w:jc w:val="right"/>
    </w:pPr>
    <w:sdt>
      <w:sdtPr>
        <w:alias w:val="CC_Noformat_Partikod"/>
        <w:tag w:val="CC_Noformat_Partikod"/>
        <w:id w:val="559911109"/>
        <w:text/>
      </w:sdtPr>
      <w:sdtEndPr/>
      <w:sdtContent>
        <w:r w:rsidR="00B15E7B">
          <w:t>SD</w:t>
        </w:r>
      </w:sdtContent>
    </w:sdt>
    <w:sdt>
      <w:sdtPr>
        <w:alias w:val="CC_Noformat_Partinummer"/>
        <w:tag w:val="CC_Noformat_Partinummer"/>
        <w:id w:val="1197820850"/>
        <w:showingPlcHdr/>
        <w:text/>
      </w:sdtPr>
      <w:sdtEndPr/>
      <w:sdtContent>
        <w:r w:rsidR="00B15E7B">
          <w:t xml:space="preserve"> </w:t>
        </w:r>
      </w:sdtContent>
    </w:sdt>
  </w:p>
  <w:p w:rsidR="00B15E7B" w:rsidP="00776B74" w:rsidRDefault="00B15E7B" w14:paraId="672A29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7B" w:rsidP="008563AC" w:rsidRDefault="0085557A" w14:paraId="672A29B0" w14:textId="77777777">
    <w:pPr>
      <w:jc w:val="right"/>
    </w:pPr>
    <w:sdt>
      <w:sdtPr>
        <w:alias w:val="CC_Noformat_Partikod"/>
        <w:tag w:val="CC_Noformat_Partikod"/>
        <w:id w:val="1471015553"/>
        <w:text/>
      </w:sdtPr>
      <w:sdtEndPr/>
      <w:sdtContent>
        <w:r w:rsidR="00B15E7B">
          <w:t>SD</w:t>
        </w:r>
      </w:sdtContent>
    </w:sdt>
    <w:sdt>
      <w:sdtPr>
        <w:alias w:val="CC_Noformat_Partinummer"/>
        <w:tag w:val="CC_Noformat_Partinummer"/>
        <w:id w:val="-2014525982"/>
        <w:showingPlcHdr/>
        <w:text/>
      </w:sdtPr>
      <w:sdtEndPr/>
      <w:sdtContent>
        <w:r w:rsidR="00B15E7B">
          <w:t xml:space="preserve"> </w:t>
        </w:r>
      </w:sdtContent>
    </w:sdt>
  </w:p>
  <w:p w:rsidR="00B15E7B" w:rsidP="00A314CF" w:rsidRDefault="0085557A" w14:paraId="06AC1B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B15E7B" w:rsidP="008227B3" w:rsidRDefault="0085557A" w14:paraId="672A29B3" w14:textId="77777777">
    <w:pPr>
      <w:pStyle w:val="MotionTIllRiksdagen"/>
    </w:pPr>
    <w:sdt>
      <w:sdtPr>
        <w:alias w:val="CC_Boilerplate_1"/>
        <w:tag w:val="CC_Boilerplate_1"/>
        <w:id w:val="2134750458"/>
        <w:lock w:val="sdtContentLocked"/>
        <w15:appearance w15:val="hidden"/>
        <w:text/>
      </w:sdtPr>
      <w:sdtEndPr/>
      <w:sdtContent>
        <w:r w:rsidRPr="008227B3" w:rsidR="00B15E7B">
          <w:t>Motion till riksdagen </w:t>
        </w:r>
      </w:sdtContent>
    </w:sdt>
  </w:p>
  <w:p w:rsidRPr="008227B3" w:rsidR="00B15E7B" w:rsidP="00B37A37" w:rsidRDefault="0085557A" w14:paraId="672A29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:2228</w:t>
        </w:r>
      </w:sdtContent>
    </w:sdt>
  </w:p>
  <w:p w:rsidR="00B15E7B" w:rsidP="00E03A3D" w:rsidRDefault="0085557A" w14:paraId="672A29B5" w14:textId="77777777">
    <w:pPr>
      <w:pStyle w:val="Motionr"/>
    </w:pPr>
    <w:sdt>
      <w:sdtPr>
        <w:alias w:val="CC_Noformat_Avtext"/>
        <w:tag w:val="CC_Noformat_Avtext"/>
        <w:id w:val="-2020768203"/>
        <w:lock w:val="sdtContentLocked"/>
        <w15:appearance w15:val="hidden"/>
        <w:text/>
      </w:sdtPr>
      <w:sdtEndPr/>
      <w:sdtContent>
        <w:r>
          <w:t>av Stefan Jakobsson m.fl. (SD)</w:t>
        </w:r>
      </w:sdtContent>
    </w:sdt>
  </w:p>
  <w:sdt>
    <w:sdtPr>
      <w:alias w:val="CC_Noformat_Rubtext"/>
      <w:tag w:val="CC_Noformat_Rubtext"/>
      <w:id w:val="-218060500"/>
      <w:lock w:val="sdtLocked"/>
      <w15:appearance w15:val="hidden"/>
      <w:text/>
    </w:sdtPr>
    <w:sdtEndPr/>
    <w:sdtContent>
      <w:p w:rsidR="00B15E7B" w:rsidP="00283E0F" w:rsidRDefault="00B15E7B" w14:paraId="672A29B6" w14:textId="77777777">
        <w:pPr>
          <w:pStyle w:val="FSHRub2"/>
        </w:pPr>
        <w:r>
          <w:t>Utgiftsområde 16 Utbildning och universitetsforskning</w:t>
        </w:r>
        <w:r>
          <w:tab/>
        </w:r>
        <w:r>
          <w:tab/>
        </w:r>
        <w:r>
          <w:tab/>
        </w:r>
      </w:p>
    </w:sdtContent>
  </w:sdt>
  <w:sdt>
    <w:sdtPr>
      <w:alias w:val="CC_Boilerplate_3"/>
      <w:tag w:val="CC_Boilerplate_3"/>
      <w:id w:val="1606463544"/>
      <w:lock w:val="sdtContentLocked"/>
      <w15:appearance w15:val="hidden"/>
      <w:text w:multiLine="1"/>
    </w:sdtPr>
    <w:sdtEndPr/>
    <w:sdtContent>
      <w:p w:rsidR="00B15E7B" w:rsidP="00283E0F" w:rsidRDefault="00B15E7B" w14:paraId="672A29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1BA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ACC"/>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22"/>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223"/>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398"/>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17D0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118"/>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B4C"/>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1E5"/>
    <w:rsid w:val="006F4134"/>
    <w:rsid w:val="006F4DA4"/>
    <w:rsid w:val="006F4F37"/>
    <w:rsid w:val="006F668A"/>
    <w:rsid w:val="00700778"/>
    <w:rsid w:val="00702CEF"/>
    <w:rsid w:val="00703997"/>
    <w:rsid w:val="00703C6E"/>
    <w:rsid w:val="00704663"/>
    <w:rsid w:val="00704A66"/>
    <w:rsid w:val="00704BAD"/>
    <w:rsid w:val="00704D94"/>
    <w:rsid w:val="00705850"/>
    <w:rsid w:val="00705F2A"/>
    <w:rsid w:val="00706583"/>
    <w:rsid w:val="007073BE"/>
    <w:rsid w:val="0071042B"/>
    <w:rsid w:val="00710C89"/>
    <w:rsid w:val="00710F68"/>
    <w:rsid w:val="0071143D"/>
    <w:rsid w:val="00711ECC"/>
    <w:rsid w:val="00712851"/>
    <w:rsid w:val="00714306"/>
    <w:rsid w:val="00717A37"/>
    <w:rsid w:val="0072057F"/>
    <w:rsid w:val="00720807"/>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7F4"/>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9AE"/>
    <w:rsid w:val="00852493"/>
    <w:rsid w:val="008527A8"/>
    <w:rsid w:val="00852AC4"/>
    <w:rsid w:val="008532AE"/>
    <w:rsid w:val="0085557A"/>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2B19"/>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CE8"/>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AD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5E7B"/>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C33"/>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5A1"/>
    <w:rsid w:val="00CC6B50"/>
    <w:rsid w:val="00CC6B91"/>
    <w:rsid w:val="00CC7380"/>
    <w:rsid w:val="00CC79AD"/>
    <w:rsid w:val="00CD0CB6"/>
    <w:rsid w:val="00CD0DCB"/>
    <w:rsid w:val="00CD4EC2"/>
    <w:rsid w:val="00CD7157"/>
    <w:rsid w:val="00CE13F3"/>
    <w:rsid w:val="00CE172B"/>
    <w:rsid w:val="00CE245D"/>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2A1"/>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F10"/>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22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BAE"/>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426"/>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65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2A264E"/>
  <w15:chartTrackingRefBased/>
  <w15:docId w15:val="{CD68D4C0-E3F0-43E8-A9DA-3932D7DA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A7498F2D964692A8349B2169CED6AF"/>
        <w:category>
          <w:name w:val="Allmänt"/>
          <w:gallery w:val="placeholder"/>
        </w:category>
        <w:types>
          <w:type w:val="bbPlcHdr"/>
        </w:types>
        <w:behaviors>
          <w:behavior w:val="content"/>
        </w:behaviors>
        <w:guid w:val="{07564B04-272D-4DCD-B002-9D449AADD1AC}"/>
      </w:docPartPr>
      <w:docPartBody>
        <w:p w:rsidR="00A12224" w:rsidRDefault="00922F96">
          <w:pPr>
            <w:pStyle w:val="ADA7498F2D964692A8349B2169CED6AF"/>
          </w:pPr>
          <w:r w:rsidRPr="009A726D">
            <w:rPr>
              <w:rStyle w:val="Platshllartext"/>
            </w:rPr>
            <w:t>Klicka här för att ange text.</w:t>
          </w:r>
        </w:p>
      </w:docPartBody>
    </w:docPart>
    <w:docPart>
      <w:docPartPr>
        <w:name w:val="4C64D9B4DC024517B07BD0CF1094B143"/>
        <w:category>
          <w:name w:val="Allmänt"/>
          <w:gallery w:val="placeholder"/>
        </w:category>
        <w:types>
          <w:type w:val="bbPlcHdr"/>
        </w:types>
        <w:behaviors>
          <w:behavior w:val="content"/>
        </w:behaviors>
        <w:guid w:val="{644BD56F-FDD2-411E-9533-0CA3CD65C6BA}"/>
      </w:docPartPr>
      <w:docPartBody>
        <w:p w:rsidR="00A12224" w:rsidRDefault="00922F96">
          <w:pPr>
            <w:pStyle w:val="4C64D9B4DC024517B07BD0CF1094B143"/>
          </w:pPr>
          <w:r w:rsidRPr="002551EA">
            <w:rPr>
              <w:rStyle w:val="Platshllartext"/>
              <w:color w:val="808080" w:themeColor="background1" w:themeShade="80"/>
            </w:rPr>
            <w:t>[Motionärernas namn]</w:t>
          </w:r>
        </w:p>
      </w:docPartBody>
    </w:docPart>
    <w:docPart>
      <w:docPartPr>
        <w:name w:val="0F3C737AC4DB4BE0820A3759F3506BC1"/>
        <w:category>
          <w:name w:val="Allmänt"/>
          <w:gallery w:val="placeholder"/>
        </w:category>
        <w:types>
          <w:type w:val="bbPlcHdr"/>
        </w:types>
        <w:behaviors>
          <w:behavior w:val="content"/>
        </w:behaviors>
        <w:guid w:val="{B1D8FBD4-F1F5-40DA-8A9A-3857DA54CADF}"/>
      </w:docPartPr>
      <w:docPartBody>
        <w:p w:rsidR="00A12224" w:rsidRDefault="00922F96">
          <w:pPr>
            <w:pStyle w:val="0F3C737AC4DB4BE0820A3759F3506BC1"/>
          </w:pPr>
          <w:r>
            <w:rPr>
              <w:rStyle w:val="Platshllartext"/>
            </w:rPr>
            <w:t xml:space="preserve"> </w:t>
          </w:r>
        </w:p>
      </w:docPartBody>
    </w:docPart>
    <w:docPart>
      <w:docPartPr>
        <w:name w:val="ED7AE7A9978F47BF862998EB61638491"/>
        <w:category>
          <w:name w:val="Allmänt"/>
          <w:gallery w:val="placeholder"/>
        </w:category>
        <w:types>
          <w:type w:val="bbPlcHdr"/>
        </w:types>
        <w:behaviors>
          <w:behavior w:val="content"/>
        </w:behaviors>
        <w:guid w:val="{4DF0DD32-E215-4485-BCB7-4EB81AB099E7}"/>
      </w:docPartPr>
      <w:docPartBody>
        <w:p w:rsidR="00A12224" w:rsidRDefault="00922F96">
          <w:pPr>
            <w:pStyle w:val="ED7AE7A9978F47BF862998EB616384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96"/>
    <w:rsid w:val="00184ECD"/>
    <w:rsid w:val="00922F96"/>
    <w:rsid w:val="00A12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A7498F2D964692A8349B2169CED6AF">
    <w:name w:val="ADA7498F2D964692A8349B2169CED6AF"/>
  </w:style>
  <w:style w:type="paragraph" w:customStyle="1" w:styleId="104277B49F2046C8A139F46C1D9A8D8D">
    <w:name w:val="104277B49F2046C8A139F46C1D9A8D8D"/>
  </w:style>
  <w:style w:type="paragraph" w:customStyle="1" w:styleId="F6C7B8A5DBA94B269E79F5C007521A80">
    <w:name w:val="F6C7B8A5DBA94B269E79F5C007521A80"/>
  </w:style>
  <w:style w:type="paragraph" w:customStyle="1" w:styleId="4C64D9B4DC024517B07BD0CF1094B143">
    <w:name w:val="4C64D9B4DC024517B07BD0CF1094B143"/>
  </w:style>
  <w:style w:type="paragraph" w:customStyle="1" w:styleId="0F3C737AC4DB4BE0820A3759F3506BC1">
    <w:name w:val="0F3C737AC4DB4BE0820A3759F3506BC1"/>
  </w:style>
  <w:style w:type="paragraph" w:customStyle="1" w:styleId="ED7AE7A9978F47BF862998EB61638491">
    <w:name w:val="ED7AE7A9978F47BF862998EB61638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D4075-A861-44BD-A37C-CA7DC34DC093}"/>
</file>

<file path=customXml/itemProps2.xml><?xml version="1.0" encoding="utf-8"?>
<ds:datastoreItem xmlns:ds="http://schemas.openxmlformats.org/officeDocument/2006/customXml" ds:itemID="{8B722E89-8CE1-4DFB-90EF-751AA9FCD3F4}"/>
</file>

<file path=customXml/itemProps3.xml><?xml version="1.0" encoding="utf-8"?>
<ds:datastoreItem xmlns:ds="http://schemas.openxmlformats.org/officeDocument/2006/customXml" ds:itemID="{977384B9-C441-4FC2-B862-1DCB252C02F0}"/>
</file>

<file path=docProps/app.xml><?xml version="1.0" encoding="utf-8"?>
<Properties xmlns="http://schemas.openxmlformats.org/officeDocument/2006/extended-properties" xmlns:vt="http://schemas.openxmlformats.org/officeDocument/2006/docPropsVTypes">
  <Template>Normal</Template>
  <TotalTime>48</TotalTime>
  <Pages>12</Pages>
  <Words>3513</Words>
  <Characters>20908</Characters>
  <Application>Microsoft Office Word</Application>
  <DocSecurity>0</DocSecurity>
  <Lines>909</Lines>
  <Paragraphs>581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16 Utbildning och universitetsforskning</vt:lpstr>
      <vt:lpstr>
      </vt:lpstr>
    </vt:vector>
  </TitlesOfParts>
  <Company>Sveriges riksdag</Company>
  <LinksUpToDate>false</LinksUpToDate>
  <CharactersWithSpaces>23840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