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A99948FB44472583ED8BC055F61651"/>
        </w:placeholder>
        <w:text/>
      </w:sdtPr>
      <w:sdtEndPr/>
      <w:sdtContent>
        <w:p w:rsidRPr="009B062B" w:rsidR="00AF30DD" w:rsidP="0079338A" w:rsidRDefault="00AF30DD" w14:paraId="009418BF" w14:textId="77777777">
          <w:pPr>
            <w:pStyle w:val="Rubrik1"/>
            <w:spacing w:after="300"/>
          </w:pPr>
          <w:r w:rsidRPr="009B062B">
            <w:t>Förslag till riksdagsbeslut</w:t>
          </w:r>
        </w:p>
      </w:sdtContent>
    </w:sdt>
    <w:sdt>
      <w:sdtPr>
        <w:alias w:val="Yrkande 1"/>
        <w:tag w:val="3b2b6c8f-ea6a-4513-a6ed-57a4a80b6422"/>
        <w:id w:val="-1405831968"/>
        <w:lock w:val="sdtLocked"/>
      </w:sdtPr>
      <w:sdtEndPr/>
      <w:sdtContent>
        <w:p w:rsidR="00740D56" w:rsidRDefault="00D467E5" w14:paraId="009418C0" w14:textId="77777777">
          <w:pPr>
            <w:pStyle w:val="Frslagstext"/>
            <w:numPr>
              <w:ilvl w:val="0"/>
              <w:numId w:val="0"/>
            </w:numPr>
          </w:pPr>
          <w:r>
            <w:t>Riksdagen ställer sig bakom det som anförs i motionen om att förstärka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7AEB4A90CB4079BD73345942F1255F"/>
        </w:placeholder>
        <w:text/>
      </w:sdtPr>
      <w:sdtEndPr/>
      <w:sdtContent>
        <w:p w:rsidRPr="009B062B" w:rsidR="006D79C9" w:rsidP="00333E95" w:rsidRDefault="006D79C9" w14:paraId="009418C1" w14:textId="77777777">
          <w:pPr>
            <w:pStyle w:val="Rubrik1"/>
          </w:pPr>
          <w:r>
            <w:t>Motivering</w:t>
          </w:r>
        </w:p>
      </w:sdtContent>
    </w:sdt>
    <w:p w:rsidR="006D31AD" w:rsidP="006D31AD" w:rsidRDefault="006D31AD" w14:paraId="009418C2" w14:textId="77777777">
      <w:pPr>
        <w:pStyle w:val="Normalutanindragellerluft"/>
      </w:pPr>
      <w:r>
        <w:t xml:space="preserve">Utvecklingen med allt grövre brottslighet och kriminella gäng måste brytas. </w:t>
      </w:r>
    </w:p>
    <w:p w:rsidRPr="005C4590" w:rsidR="006D31AD" w:rsidP="005C4590" w:rsidRDefault="006D31AD" w14:paraId="009418C3" w14:textId="6C2874D4">
      <w:r w:rsidRPr="005C4590">
        <w:t>Det kräver ett långsiktigt och målmedvetet arbete där såväl repressiva som före</w:t>
      </w:r>
      <w:r w:rsidR="003116D5">
        <w:softHyphen/>
      </w:r>
      <w:r w:rsidRPr="005C4590">
        <w:t xml:space="preserve">byggande åtgärder utvecklas och förstärks. </w:t>
      </w:r>
    </w:p>
    <w:p w:rsidRPr="005C4590" w:rsidR="006D31AD" w:rsidP="005C4590" w:rsidRDefault="006D31AD" w14:paraId="009418C4" w14:textId="77777777">
      <w:r w:rsidRPr="005C4590">
        <w:t>De kriminellt aktiva måste lagföras och nyrekryteringen förhindras.</w:t>
      </w:r>
    </w:p>
    <w:p w:rsidRPr="005C4590" w:rsidR="006D31AD" w:rsidP="005C4590" w:rsidRDefault="006D31AD" w14:paraId="009418C5" w14:textId="77777777">
      <w:r w:rsidRPr="005C4590">
        <w:t>Såväl den upplevda som den faktiska tryggheten i de områden polisen definierat som utsatta eller särskilt utsatta måste förbättras. Ett viktigt led i detta är att öka den polisiära närvaron. Med fler områdespoliser ökar förutsättningarna att lösa brott då kunskapen om områdena och brottsaktiva individer kan förbättras samtidigt som medborgarnas förtroende för samhället, och därmed förhoppningsvis benägenheten att bistå genom att exempelvis vittna, kan öka.</w:t>
      </w:r>
    </w:p>
    <w:p w:rsidRPr="005C4590" w:rsidR="006D31AD" w:rsidP="005C4590" w:rsidRDefault="006D31AD" w14:paraId="009418C6" w14:textId="6716E552">
      <w:r w:rsidRPr="005C4590">
        <w:t>Genom att fler poliser är synliga i området kan den upplevda tryggheten stärkas och känslan av att vara övergiven av samhället motverkas. Fler områdespoliser kan med</w:t>
      </w:r>
      <w:r w:rsidR="003116D5">
        <w:softHyphen/>
      </w:r>
      <w:r w:rsidRPr="005C4590">
        <w:t xml:space="preserve">verka till att skapa ökat förtroende och stabilitet. </w:t>
      </w:r>
    </w:p>
    <w:p w:rsidRPr="005C4590" w:rsidR="006D31AD" w:rsidP="005C4590" w:rsidRDefault="006D31AD" w14:paraId="009418C8" w14:textId="77777777">
      <w:r w:rsidRPr="005C4590">
        <w:t>Vid rekryteringen av nya poliser bör ambitionen fortsatt vara att i ökad utsträckning vända sig till personer som själva har anknytning till de aktuella områdena. Detta kan bidra till att polisen får tillgång till värdefull kunskap samtidigt som trovärdigheten för myndigheten kan stärkas.</w:t>
      </w:r>
    </w:p>
    <w:p w:rsidRPr="005C4590" w:rsidR="006D31AD" w:rsidP="005C4590" w:rsidRDefault="006D31AD" w14:paraId="009418C9" w14:textId="3DF0E5E4">
      <w:r w:rsidRPr="005C4590">
        <w:t>Samverkan mellan polisen, andra myndigheter och organisationer som social</w:t>
      </w:r>
      <w:r w:rsidR="003116D5">
        <w:softHyphen/>
      </w:r>
      <w:r w:rsidRPr="005C4590">
        <w:t>tjänsten, skolan, fastighetsägare och näringsidkare samt civilsamhället behöver utveck</w:t>
      </w:r>
      <w:r w:rsidR="003116D5">
        <w:softHyphen/>
      </w:r>
      <w:bookmarkStart w:name="_GoBack" w:id="1"/>
      <w:bookmarkEnd w:id="1"/>
      <w:r w:rsidRPr="005C4590">
        <w:t>las. På så sätt kan åtgärder synkroniseras och få högre effekt samt förståelse och tillit öka.</w:t>
      </w:r>
    </w:p>
    <w:p w:rsidRPr="005C4590" w:rsidR="00422B9E" w:rsidP="005C4590" w:rsidRDefault="006D31AD" w14:paraId="009418CA" w14:textId="77777777">
      <w:r w:rsidRPr="005C4590">
        <w:lastRenderedPageBreak/>
        <w:t xml:space="preserve">De senaste årens stora satsningar på polisen och övriga rättsvårdande myndigheter behöver fortsätta, med särskilt fokus på att bryta de kriminella gängen och med målet att inga bostadsområden ska definieras som utsatta eller särskilt utsatta. </w:t>
      </w:r>
    </w:p>
    <w:sdt>
      <w:sdtPr>
        <w:alias w:val="CC_Underskrifter"/>
        <w:tag w:val="CC_Underskrifter"/>
        <w:id w:val="583496634"/>
        <w:lock w:val="sdtContentLocked"/>
        <w:placeholder>
          <w:docPart w:val="807E2A0CCE2A4EFFBD1666461348907F"/>
        </w:placeholder>
      </w:sdtPr>
      <w:sdtEndPr/>
      <w:sdtContent>
        <w:p w:rsidR="0079338A" w:rsidP="00DF7FF6" w:rsidRDefault="0079338A" w14:paraId="009418CB" w14:textId="77777777"/>
        <w:p w:rsidRPr="008E0FE2" w:rsidR="004801AC" w:rsidP="00DF7FF6" w:rsidRDefault="000A3E0D" w14:paraId="009418CC" w14:textId="77777777"/>
      </w:sdtContent>
    </w:sdt>
    <w:tbl>
      <w:tblPr>
        <w:tblW w:w="5000" w:type="pct"/>
        <w:tblLook w:val="04A0" w:firstRow="1" w:lastRow="0" w:firstColumn="1" w:lastColumn="0" w:noHBand="0" w:noVBand="1"/>
        <w:tblCaption w:val="underskrifter"/>
      </w:tblPr>
      <w:tblGrid>
        <w:gridCol w:w="4252"/>
        <w:gridCol w:w="4252"/>
      </w:tblGrid>
      <w:tr w:rsidR="005E7274" w14:paraId="4DF054CD" w14:textId="77777777">
        <w:trPr>
          <w:cantSplit/>
        </w:trPr>
        <w:tc>
          <w:tcPr>
            <w:tcW w:w="50" w:type="pct"/>
            <w:vAlign w:val="bottom"/>
          </w:tcPr>
          <w:p w:rsidR="005E7274" w:rsidRDefault="007670FC" w14:paraId="23569306" w14:textId="77777777">
            <w:pPr>
              <w:pStyle w:val="Underskrifter"/>
            </w:pPr>
            <w:r>
              <w:t>Anna Johansson (S)</w:t>
            </w:r>
          </w:p>
        </w:tc>
        <w:tc>
          <w:tcPr>
            <w:tcW w:w="50" w:type="pct"/>
            <w:vAlign w:val="bottom"/>
          </w:tcPr>
          <w:p w:rsidR="005E7274" w:rsidRDefault="007670FC" w14:paraId="4B5318EF" w14:textId="77777777">
            <w:pPr>
              <w:pStyle w:val="Underskrifter"/>
            </w:pPr>
            <w:r>
              <w:t>Mattias Jonsson (S)</w:t>
            </w:r>
          </w:p>
        </w:tc>
      </w:tr>
    </w:tbl>
    <w:p w:rsidR="00DA0D1F" w:rsidRDefault="00DA0D1F" w14:paraId="009418D0" w14:textId="77777777"/>
    <w:sectPr w:rsidR="00DA0D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18D2" w14:textId="77777777" w:rsidR="006D31AD" w:rsidRDefault="006D31AD" w:rsidP="000C1CAD">
      <w:pPr>
        <w:spacing w:line="240" w:lineRule="auto"/>
      </w:pPr>
      <w:r>
        <w:separator/>
      </w:r>
    </w:p>
  </w:endnote>
  <w:endnote w:type="continuationSeparator" w:id="0">
    <w:p w14:paraId="009418D3" w14:textId="77777777" w:rsidR="006D31AD" w:rsidRDefault="006D3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18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18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18E1" w14:textId="77777777" w:rsidR="00262EA3" w:rsidRPr="00DF7FF6" w:rsidRDefault="00262EA3" w:rsidP="00DF7F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18D0" w14:textId="77777777" w:rsidR="006D31AD" w:rsidRDefault="006D31AD" w:rsidP="000C1CAD">
      <w:pPr>
        <w:spacing w:line="240" w:lineRule="auto"/>
      </w:pPr>
      <w:r>
        <w:separator/>
      </w:r>
    </w:p>
  </w:footnote>
  <w:footnote w:type="continuationSeparator" w:id="0">
    <w:p w14:paraId="009418D1" w14:textId="77777777" w:rsidR="006D31AD" w:rsidRDefault="006D31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18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9418E2" wp14:editId="009418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9418E6" w14:textId="77777777" w:rsidR="00262EA3" w:rsidRDefault="000A3E0D" w:rsidP="008103B5">
                          <w:pPr>
                            <w:jc w:val="right"/>
                          </w:pPr>
                          <w:sdt>
                            <w:sdtPr>
                              <w:alias w:val="CC_Noformat_Partikod"/>
                              <w:tag w:val="CC_Noformat_Partikod"/>
                              <w:id w:val="-53464382"/>
                              <w:placeholder>
                                <w:docPart w:val="7A1FD2A0E4ED49C1A105CEED7BD272D9"/>
                              </w:placeholder>
                              <w:text/>
                            </w:sdtPr>
                            <w:sdtEndPr/>
                            <w:sdtContent>
                              <w:r w:rsidR="006D31AD">
                                <w:t>S</w:t>
                              </w:r>
                            </w:sdtContent>
                          </w:sdt>
                          <w:sdt>
                            <w:sdtPr>
                              <w:alias w:val="CC_Noformat_Partinummer"/>
                              <w:tag w:val="CC_Noformat_Partinummer"/>
                              <w:id w:val="-1709555926"/>
                              <w:placeholder>
                                <w:docPart w:val="3B6198D3DF2C447E8BDB37804A45D56F"/>
                              </w:placeholder>
                              <w:text/>
                            </w:sdtPr>
                            <w:sdtEndPr/>
                            <w:sdtContent>
                              <w:r w:rsidR="006D31AD">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418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9418E6" w14:textId="77777777" w:rsidR="00262EA3" w:rsidRDefault="000A3E0D" w:rsidP="008103B5">
                    <w:pPr>
                      <w:jc w:val="right"/>
                    </w:pPr>
                    <w:sdt>
                      <w:sdtPr>
                        <w:alias w:val="CC_Noformat_Partikod"/>
                        <w:tag w:val="CC_Noformat_Partikod"/>
                        <w:id w:val="-53464382"/>
                        <w:placeholder>
                          <w:docPart w:val="7A1FD2A0E4ED49C1A105CEED7BD272D9"/>
                        </w:placeholder>
                        <w:text/>
                      </w:sdtPr>
                      <w:sdtEndPr/>
                      <w:sdtContent>
                        <w:r w:rsidR="006D31AD">
                          <w:t>S</w:t>
                        </w:r>
                      </w:sdtContent>
                    </w:sdt>
                    <w:sdt>
                      <w:sdtPr>
                        <w:alias w:val="CC_Noformat_Partinummer"/>
                        <w:tag w:val="CC_Noformat_Partinummer"/>
                        <w:id w:val="-1709555926"/>
                        <w:placeholder>
                          <w:docPart w:val="3B6198D3DF2C447E8BDB37804A45D56F"/>
                        </w:placeholder>
                        <w:text/>
                      </w:sdtPr>
                      <w:sdtEndPr/>
                      <w:sdtContent>
                        <w:r w:rsidR="006D31AD">
                          <w:t>1343</w:t>
                        </w:r>
                      </w:sdtContent>
                    </w:sdt>
                  </w:p>
                </w:txbxContent>
              </v:textbox>
              <w10:wrap anchorx="page"/>
            </v:shape>
          </w:pict>
        </mc:Fallback>
      </mc:AlternateContent>
    </w:r>
  </w:p>
  <w:p w14:paraId="009418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18D6" w14:textId="77777777" w:rsidR="00262EA3" w:rsidRDefault="00262EA3" w:rsidP="008563AC">
    <w:pPr>
      <w:jc w:val="right"/>
    </w:pPr>
  </w:p>
  <w:p w14:paraId="009418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18DA" w14:textId="77777777" w:rsidR="00262EA3" w:rsidRDefault="000A3E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9418E4" wp14:editId="009418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9418DB" w14:textId="77777777" w:rsidR="00262EA3" w:rsidRDefault="000A3E0D" w:rsidP="00A314CF">
    <w:pPr>
      <w:pStyle w:val="FSHNormal"/>
      <w:spacing w:before="40"/>
    </w:pPr>
    <w:sdt>
      <w:sdtPr>
        <w:alias w:val="CC_Noformat_Motionstyp"/>
        <w:tag w:val="CC_Noformat_Motionstyp"/>
        <w:id w:val="1162973129"/>
        <w:lock w:val="sdtContentLocked"/>
        <w15:appearance w15:val="hidden"/>
        <w:text/>
      </w:sdtPr>
      <w:sdtEndPr/>
      <w:sdtContent>
        <w:r w:rsidR="00DE74D7">
          <w:t>Enskild motion</w:t>
        </w:r>
      </w:sdtContent>
    </w:sdt>
    <w:r w:rsidR="00821B36">
      <w:t xml:space="preserve"> </w:t>
    </w:r>
    <w:sdt>
      <w:sdtPr>
        <w:alias w:val="CC_Noformat_Partikod"/>
        <w:tag w:val="CC_Noformat_Partikod"/>
        <w:id w:val="1471015553"/>
        <w:text/>
      </w:sdtPr>
      <w:sdtEndPr/>
      <w:sdtContent>
        <w:r w:rsidR="006D31AD">
          <w:t>S</w:t>
        </w:r>
      </w:sdtContent>
    </w:sdt>
    <w:sdt>
      <w:sdtPr>
        <w:alias w:val="CC_Noformat_Partinummer"/>
        <w:tag w:val="CC_Noformat_Partinummer"/>
        <w:id w:val="-2014525982"/>
        <w:text/>
      </w:sdtPr>
      <w:sdtEndPr/>
      <w:sdtContent>
        <w:r w:rsidR="006D31AD">
          <w:t>1343</w:t>
        </w:r>
      </w:sdtContent>
    </w:sdt>
  </w:p>
  <w:p w14:paraId="009418DC" w14:textId="77777777" w:rsidR="00262EA3" w:rsidRPr="008227B3" w:rsidRDefault="000A3E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9418DD" w14:textId="77777777" w:rsidR="00262EA3" w:rsidRPr="008227B3" w:rsidRDefault="000A3E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4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4D7">
          <w:t>:1347</w:t>
        </w:r>
      </w:sdtContent>
    </w:sdt>
  </w:p>
  <w:p w14:paraId="009418DE" w14:textId="77777777" w:rsidR="00262EA3" w:rsidRDefault="000A3E0D" w:rsidP="00E03A3D">
    <w:pPr>
      <w:pStyle w:val="Motionr"/>
    </w:pPr>
    <w:sdt>
      <w:sdtPr>
        <w:alias w:val="CC_Noformat_Avtext"/>
        <w:tag w:val="CC_Noformat_Avtext"/>
        <w:id w:val="-2020768203"/>
        <w:lock w:val="sdtContentLocked"/>
        <w15:appearance w15:val="hidden"/>
        <w:text/>
      </w:sdtPr>
      <w:sdtEndPr/>
      <w:sdtContent>
        <w:r w:rsidR="00DE74D7">
          <w:t>av Anna Johansson och Mattias Jonsson (båda S)</w:t>
        </w:r>
      </w:sdtContent>
    </w:sdt>
  </w:p>
  <w:sdt>
    <w:sdtPr>
      <w:alias w:val="CC_Noformat_Rubtext"/>
      <w:tag w:val="CC_Noformat_Rubtext"/>
      <w:id w:val="-218060500"/>
      <w:lock w:val="sdtLocked"/>
      <w:text/>
    </w:sdtPr>
    <w:sdtEndPr/>
    <w:sdtContent>
      <w:p w14:paraId="009418DF" w14:textId="77777777" w:rsidR="00262EA3" w:rsidRDefault="006D31AD" w:rsidP="00283E0F">
        <w:pPr>
          <w:pStyle w:val="FSHRub2"/>
        </w:pPr>
        <w:r>
          <w:t>Stärkt områdespolis i utsatta områden</w:t>
        </w:r>
      </w:p>
    </w:sdtContent>
  </w:sdt>
  <w:sdt>
    <w:sdtPr>
      <w:alias w:val="CC_Boilerplate_3"/>
      <w:tag w:val="CC_Boilerplate_3"/>
      <w:id w:val="1606463544"/>
      <w:lock w:val="sdtContentLocked"/>
      <w15:appearance w15:val="hidden"/>
      <w:text w:multiLine="1"/>
    </w:sdtPr>
    <w:sdtEndPr/>
    <w:sdtContent>
      <w:p w14:paraId="009418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31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C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E0D"/>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D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90"/>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274"/>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AD"/>
    <w:rsid w:val="006D3730"/>
    <w:rsid w:val="006D4920"/>
    <w:rsid w:val="006D4FBE"/>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56"/>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0F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8A"/>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E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D1F"/>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D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F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9418BE"/>
  <w15:chartTrackingRefBased/>
  <w15:docId w15:val="{25AD98BF-712F-451A-A8FE-EBE8C8DA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99948FB44472583ED8BC055F61651"/>
        <w:category>
          <w:name w:val="Allmänt"/>
          <w:gallery w:val="placeholder"/>
        </w:category>
        <w:types>
          <w:type w:val="bbPlcHdr"/>
        </w:types>
        <w:behaviors>
          <w:behavior w:val="content"/>
        </w:behaviors>
        <w:guid w:val="{B1442766-3DE2-4A38-82C5-A74155ACF4D4}"/>
      </w:docPartPr>
      <w:docPartBody>
        <w:p w:rsidR="006F6218" w:rsidRDefault="006F6218">
          <w:pPr>
            <w:pStyle w:val="3BA99948FB44472583ED8BC055F61651"/>
          </w:pPr>
          <w:r w:rsidRPr="005A0A93">
            <w:rPr>
              <w:rStyle w:val="Platshllartext"/>
            </w:rPr>
            <w:t>Förslag till riksdagsbeslut</w:t>
          </w:r>
        </w:p>
      </w:docPartBody>
    </w:docPart>
    <w:docPart>
      <w:docPartPr>
        <w:name w:val="E07AEB4A90CB4079BD73345942F1255F"/>
        <w:category>
          <w:name w:val="Allmänt"/>
          <w:gallery w:val="placeholder"/>
        </w:category>
        <w:types>
          <w:type w:val="bbPlcHdr"/>
        </w:types>
        <w:behaviors>
          <w:behavior w:val="content"/>
        </w:behaviors>
        <w:guid w:val="{245D95DD-261B-4169-B7D5-0F84F56C7097}"/>
      </w:docPartPr>
      <w:docPartBody>
        <w:p w:rsidR="006F6218" w:rsidRDefault="006F6218">
          <w:pPr>
            <w:pStyle w:val="E07AEB4A90CB4079BD73345942F1255F"/>
          </w:pPr>
          <w:r w:rsidRPr="005A0A93">
            <w:rPr>
              <w:rStyle w:val="Platshllartext"/>
            </w:rPr>
            <w:t>Motivering</w:t>
          </w:r>
        </w:p>
      </w:docPartBody>
    </w:docPart>
    <w:docPart>
      <w:docPartPr>
        <w:name w:val="7A1FD2A0E4ED49C1A105CEED7BD272D9"/>
        <w:category>
          <w:name w:val="Allmänt"/>
          <w:gallery w:val="placeholder"/>
        </w:category>
        <w:types>
          <w:type w:val="bbPlcHdr"/>
        </w:types>
        <w:behaviors>
          <w:behavior w:val="content"/>
        </w:behaviors>
        <w:guid w:val="{7FD96B58-C5DF-41BA-95DE-45244AD91898}"/>
      </w:docPartPr>
      <w:docPartBody>
        <w:p w:rsidR="006F6218" w:rsidRDefault="006F6218">
          <w:pPr>
            <w:pStyle w:val="7A1FD2A0E4ED49C1A105CEED7BD272D9"/>
          </w:pPr>
          <w:r>
            <w:rPr>
              <w:rStyle w:val="Platshllartext"/>
            </w:rPr>
            <w:t xml:space="preserve"> </w:t>
          </w:r>
        </w:p>
      </w:docPartBody>
    </w:docPart>
    <w:docPart>
      <w:docPartPr>
        <w:name w:val="3B6198D3DF2C447E8BDB37804A45D56F"/>
        <w:category>
          <w:name w:val="Allmänt"/>
          <w:gallery w:val="placeholder"/>
        </w:category>
        <w:types>
          <w:type w:val="bbPlcHdr"/>
        </w:types>
        <w:behaviors>
          <w:behavior w:val="content"/>
        </w:behaviors>
        <w:guid w:val="{DD0D5F04-CD12-4D04-83E9-EF79178C1B29}"/>
      </w:docPartPr>
      <w:docPartBody>
        <w:p w:rsidR="006F6218" w:rsidRDefault="006F6218">
          <w:pPr>
            <w:pStyle w:val="3B6198D3DF2C447E8BDB37804A45D56F"/>
          </w:pPr>
          <w:r>
            <w:t xml:space="preserve"> </w:t>
          </w:r>
        </w:p>
      </w:docPartBody>
    </w:docPart>
    <w:docPart>
      <w:docPartPr>
        <w:name w:val="807E2A0CCE2A4EFFBD1666461348907F"/>
        <w:category>
          <w:name w:val="Allmänt"/>
          <w:gallery w:val="placeholder"/>
        </w:category>
        <w:types>
          <w:type w:val="bbPlcHdr"/>
        </w:types>
        <w:behaviors>
          <w:behavior w:val="content"/>
        </w:behaviors>
        <w:guid w:val="{66AAE5B4-A33B-4E10-A21C-8938C14E216C}"/>
      </w:docPartPr>
      <w:docPartBody>
        <w:p w:rsidR="00AE16B7" w:rsidRDefault="00AE16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18"/>
    <w:rsid w:val="006F6218"/>
    <w:rsid w:val="00AE1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A99948FB44472583ED8BC055F61651">
    <w:name w:val="3BA99948FB44472583ED8BC055F61651"/>
  </w:style>
  <w:style w:type="paragraph" w:customStyle="1" w:styleId="E93800B57A6745EA933022F2C789B741">
    <w:name w:val="E93800B57A6745EA933022F2C789B7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793FFCC8864A5F8AC79BFC07DEEFB6">
    <w:name w:val="A1793FFCC8864A5F8AC79BFC07DEEFB6"/>
  </w:style>
  <w:style w:type="paragraph" w:customStyle="1" w:styleId="E07AEB4A90CB4079BD73345942F1255F">
    <w:name w:val="E07AEB4A90CB4079BD73345942F1255F"/>
  </w:style>
  <w:style w:type="paragraph" w:customStyle="1" w:styleId="B5A3A7C415364E23994A58262172C40C">
    <w:name w:val="B5A3A7C415364E23994A58262172C40C"/>
  </w:style>
  <w:style w:type="paragraph" w:customStyle="1" w:styleId="301838DF628748A1AD72AFA02AA7784B">
    <w:name w:val="301838DF628748A1AD72AFA02AA7784B"/>
  </w:style>
  <w:style w:type="paragraph" w:customStyle="1" w:styleId="7A1FD2A0E4ED49C1A105CEED7BD272D9">
    <w:name w:val="7A1FD2A0E4ED49C1A105CEED7BD272D9"/>
  </w:style>
  <w:style w:type="paragraph" w:customStyle="1" w:styleId="3B6198D3DF2C447E8BDB37804A45D56F">
    <w:name w:val="3B6198D3DF2C447E8BDB37804A45D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6779F-FBF0-4EA2-B16D-E3CE0BD95927}"/>
</file>

<file path=customXml/itemProps2.xml><?xml version="1.0" encoding="utf-8"?>
<ds:datastoreItem xmlns:ds="http://schemas.openxmlformats.org/officeDocument/2006/customXml" ds:itemID="{FEBD769C-81A5-4BEE-AD97-C866D81C03C0}"/>
</file>

<file path=customXml/itemProps3.xml><?xml version="1.0" encoding="utf-8"?>
<ds:datastoreItem xmlns:ds="http://schemas.openxmlformats.org/officeDocument/2006/customXml" ds:itemID="{280A5202-79A9-426B-A11F-6DDBB542C543}"/>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1676</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S1343 Stärkt områdespolis i utsatta områden</vt:lpstr>
      <vt:lpstr>
      </vt:lpstr>
    </vt:vector>
  </TitlesOfParts>
  <Company>Sveriges riksdag</Company>
  <LinksUpToDate>false</LinksUpToDate>
  <CharactersWithSpaces>1933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