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4EEAA57A534A49B6EBF6FC41D3FC38"/>
        </w:placeholder>
        <w:text/>
      </w:sdtPr>
      <w:sdtEndPr/>
      <w:sdtContent>
        <w:p w:rsidRPr="009B062B" w:rsidR="00AF30DD" w:rsidP="0097406F" w:rsidRDefault="00AF30DD" w14:paraId="752CCE7A" w14:textId="77777777">
          <w:pPr>
            <w:pStyle w:val="Rubrik1"/>
            <w:spacing w:after="300"/>
          </w:pPr>
          <w:r w:rsidRPr="009B062B">
            <w:t>Förslag till riksdagsbeslut</w:t>
          </w:r>
        </w:p>
      </w:sdtContent>
    </w:sdt>
    <w:sdt>
      <w:sdtPr>
        <w:alias w:val="Yrkande 1"/>
        <w:tag w:val="0d1d0250-cc7a-4602-a66a-f10dc09fa037"/>
        <w:id w:val="1687090352"/>
        <w:lock w:val="sdtLocked"/>
      </w:sdtPr>
      <w:sdtEndPr/>
      <w:sdtContent>
        <w:p w:rsidR="00A95FF9" w:rsidRDefault="004907DA" w14:paraId="1A29709B" w14:textId="77777777">
          <w:pPr>
            <w:pStyle w:val="Frslagstext"/>
            <w:numPr>
              <w:ilvl w:val="0"/>
              <w:numId w:val="0"/>
            </w:numPr>
          </w:pPr>
          <w:r>
            <w:t>Riksdagen ställer sig bakom det som anförs i motionen om att i infrastrukturplaneringen studera förutsättningarna för Strömsholms kanal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427B8F3C8B4C5FBC3F6BD511FAACDF"/>
        </w:placeholder>
        <w:text/>
      </w:sdtPr>
      <w:sdtEndPr/>
      <w:sdtContent>
        <w:p w:rsidRPr="009B062B" w:rsidR="006D79C9" w:rsidP="00333E95" w:rsidRDefault="006D79C9" w14:paraId="5DD6EA6E" w14:textId="77777777">
          <w:pPr>
            <w:pStyle w:val="Rubrik1"/>
          </w:pPr>
          <w:r>
            <w:t>Motivering</w:t>
          </w:r>
        </w:p>
      </w:sdtContent>
    </w:sdt>
    <w:bookmarkEnd w:displacedByCustomXml="prev" w:id="3"/>
    <w:bookmarkEnd w:displacedByCustomXml="prev" w:id="4"/>
    <w:p w:rsidR="0097406F" w:rsidP="00A013CA" w:rsidRDefault="00E95E05" w14:paraId="4CC7CC2E" w14:textId="77777777">
      <w:pPr>
        <w:pStyle w:val="Normalutanindragellerluft"/>
      </w:pPr>
      <w:r>
        <w:t>Bolagets ekonomi har under alla år varit ansträngd, inte minst sedan nyttotrafiken upphörde, och bolagsstyrelsen har ständigt jagat samhällsbidrag och olika former av stöd till kanalens drift och underhåll. Utan driftsbidragen från delägarkommunerna skulle säkerheten för farleden inte kunna garanteras och därmed inte heller kanaltrafiken upprätthållas.</w:t>
      </w:r>
    </w:p>
    <w:p w:rsidR="0097406F" w:rsidP="0097406F" w:rsidRDefault="00E95E05" w14:paraId="5F58F53F" w14:textId="6B0EAC6F">
      <w:r>
        <w:t>Genom ett tidigare stöd från EG:s strukturfond gavs kanalbolaget under ett antal år bättre förutsättningar att förvalta det industrihistoriska arvet, dels genom kunskaps</w:t>
      </w:r>
      <w:r w:rsidR="00A013CA">
        <w:softHyphen/>
      </w:r>
      <w:r>
        <w:t xml:space="preserve">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w:t>
      </w:r>
      <w:r>
        <w:lastRenderedPageBreak/>
        <w:t>med många industri</w:t>
      </w:r>
      <w:r w:rsidR="00A013CA">
        <w:softHyphen/>
      </w:r>
      <w:r>
        <w:t>historiska minnen längs vägen, är något som mycket väl kan locka många fler. Men då krävs att fler intressenter är med och bär ansvaret samt att samverkan mellan närings</w:t>
      </w:r>
      <w:r w:rsidR="00A013CA">
        <w:softHyphen/>
      </w:r>
      <w:r>
        <w:t>livet och det övriga samhället ökar.</w:t>
      </w:r>
    </w:p>
    <w:p w:rsidR="0097406F" w:rsidP="0097406F" w:rsidRDefault="00E95E05" w14:paraId="15E890E4" w14:textId="77777777">
      <w:r>
        <w:t>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ansvar för ett byggnadsminne och en attraktion som torde ha ett nationellt intresse. Detta bör riksdagen ge regeringen till känna.</w:t>
      </w:r>
    </w:p>
    <w:sdt>
      <w:sdtPr>
        <w:rPr>
          <w:i/>
          <w:noProof/>
        </w:rPr>
        <w:alias w:val="CC_Underskrifter"/>
        <w:tag w:val="CC_Underskrifter"/>
        <w:id w:val="583496634"/>
        <w:lock w:val="sdtContentLocked"/>
        <w:placeholder>
          <w:docPart w:val="C65E15DEDF3945D3AA18EC1F01EB8376"/>
        </w:placeholder>
      </w:sdtPr>
      <w:sdtEndPr>
        <w:rPr>
          <w:i w:val="0"/>
          <w:noProof w:val="0"/>
        </w:rPr>
      </w:sdtEndPr>
      <w:sdtContent>
        <w:p w:rsidR="0097406F" w:rsidP="0097406F" w:rsidRDefault="0097406F" w14:paraId="564FA86A" w14:textId="72C54B59"/>
        <w:p w:rsidRPr="008E0FE2" w:rsidR="004801AC" w:rsidP="0097406F" w:rsidRDefault="001B0C6C" w14:paraId="0C5CD423" w14:textId="35645136"/>
      </w:sdtContent>
    </w:sdt>
    <w:tbl>
      <w:tblPr>
        <w:tblW w:w="5000" w:type="pct"/>
        <w:tblLook w:val="04A0" w:firstRow="1" w:lastRow="0" w:firstColumn="1" w:lastColumn="0" w:noHBand="0" w:noVBand="1"/>
        <w:tblCaption w:val="underskrifter"/>
      </w:tblPr>
      <w:tblGrid>
        <w:gridCol w:w="4252"/>
        <w:gridCol w:w="4252"/>
      </w:tblGrid>
      <w:tr w:rsidR="00A95FF9" w14:paraId="019CA9BB" w14:textId="77777777">
        <w:trPr>
          <w:cantSplit/>
        </w:trPr>
        <w:tc>
          <w:tcPr>
            <w:tcW w:w="50" w:type="pct"/>
            <w:vAlign w:val="bottom"/>
          </w:tcPr>
          <w:p w:rsidR="00A95FF9" w:rsidRDefault="004907DA" w14:paraId="3A0BD914" w14:textId="77777777">
            <w:pPr>
              <w:pStyle w:val="Underskrifter"/>
            </w:pPr>
            <w:r>
              <w:t>Olle Thorell (S)</w:t>
            </w:r>
          </w:p>
        </w:tc>
        <w:tc>
          <w:tcPr>
            <w:tcW w:w="50" w:type="pct"/>
            <w:vAlign w:val="bottom"/>
          </w:tcPr>
          <w:p w:rsidR="00A95FF9" w:rsidRDefault="004907DA" w14:paraId="7393A137" w14:textId="77777777">
            <w:pPr>
              <w:pStyle w:val="Underskrifter"/>
            </w:pPr>
            <w:r>
              <w:t>Sofie Eriksson (S)</w:t>
            </w:r>
          </w:p>
        </w:tc>
      </w:tr>
    </w:tbl>
    <w:p w:rsidR="00853D0A" w:rsidRDefault="00853D0A" w14:paraId="291649A9" w14:textId="77777777"/>
    <w:sectPr w:rsidR="00853D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761F" w14:textId="77777777" w:rsidR="00E95E05" w:rsidRDefault="00E95E05" w:rsidP="000C1CAD">
      <w:pPr>
        <w:spacing w:line="240" w:lineRule="auto"/>
      </w:pPr>
      <w:r>
        <w:separator/>
      </w:r>
    </w:p>
  </w:endnote>
  <w:endnote w:type="continuationSeparator" w:id="0">
    <w:p w14:paraId="25E298E5" w14:textId="77777777" w:rsidR="00E95E05" w:rsidRDefault="00E95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0C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DB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21C8" w14:textId="215ABA2F" w:rsidR="00262EA3" w:rsidRPr="0097406F" w:rsidRDefault="00262EA3" w:rsidP="009740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1265" w14:textId="77777777" w:rsidR="00E95E05" w:rsidRDefault="00E95E05" w:rsidP="000C1CAD">
      <w:pPr>
        <w:spacing w:line="240" w:lineRule="auto"/>
      </w:pPr>
      <w:r>
        <w:separator/>
      </w:r>
    </w:p>
  </w:footnote>
  <w:footnote w:type="continuationSeparator" w:id="0">
    <w:p w14:paraId="57CC639B" w14:textId="77777777" w:rsidR="00E95E05" w:rsidRDefault="00E95E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D4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731FE0" wp14:editId="2E9AC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1C04A4" w14:textId="27072EA8" w:rsidR="00262EA3" w:rsidRDefault="001B0C6C" w:rsidP="008103B5">
                          <w:pPr>
                            <w:jc w:val="right"/>
                          </w:pPr>
                          <w:sdt>
                            <w:sdtPr>
                              <w:alias w:val="CC_Noformat_Partikod"/>
                              <w:tag w:val="CC_Noformat_Partikod"/>
                              <w:id w:val="-53464382"/>
                              <w:text/>
                            </w:sdtPr>
                            <w:sdtEndPr/>
                            <w:sdtContent>
                              <w:r w:rsidR="00E95E05">
                                <w:t>S</w:t>
                              </w:r>
                            </w:sdtContent>
                          </w:sdt>
                          <w:sdt>
                            <w:sdtPr>
                              <w:alias w:val="CC_Noformat_Partinummer"/>
                              <w:tag w:val="CC_Noformat_Partinummer"/>
                              <w:id w:val="-1709555926"/>
                              <w:text/>
                            </w:sdtPr>
                            <w:sdtEndPr/>
                            <w:sdtContent>
                              <w:r w:rsidR="00E95E05">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31F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1C04A4" w14:textId="27072EA8" w:rsidR="00262EA3" w:rsidRDefault="001B0C6C" w:rsidP="008103B5">
                    <w:pPr>
                      <w:jc w:val="right"/>
                    </w:pPr>
                    <w:sdt>
                      <w:sdtPr>
                        <w:alias w:val="CC_Noformat_Partikod"/>
                        <w:tag w:val="CC_Noformat_Partikod"/>
                        <w:id w:val="-53464382"/>
                        <w:text/>
                      </w:sdtPr>
                      <w:sdtEndPr/>
                      <w:sdtContent>
                        <w:r w:rsidR="00E95E05">
                          <w:t>S</w:t>
                        </w:r>
                      </w:sdtContent>
                    </w:sdt>
                    <w:sdt>
                      <w:sdtPr>
                        <w:alias w:val="CC_Noformat_Partinummer"/>
                        <w:tag w:val="CC_Noformat_Partinummer"/>
                        <w:id w:val="-1709555926"/>
                        <w:text/>
                      </w:sdtPr>
                      <w:sdtEndPr/>
                      <w:sdtContent>
                        <w:r w:rsidR="00E95E05">
                          <w:t>1147</w:t>
                        </w:r>
                      </w:sdtContent>
                    </w:sdt>
                  </w:p>
                </w:txbxContent>
              </v:textbox>
              <w10:wrap anchorx="page"/>
            </v:shape>
          </w:pict>
        </mc:Fallback>
      </mc:AlternateContent>
    </w:r>
  </w:p>
  <w:p w14:paraId="119473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8830" w14:textId="77777777" w:rsidR="00262EA3" w:rsidRDefault="00262EA3" w:rsidP="008563AC">
    <w:pPr>
      <w:jc w:val="right"/>
    </w:pPr>
  </w:p>
  <w:p w14:paraId="0B3696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08BD" w14:textId="77777777" w:rsidR="00262EA3" w:rsidRDefault="001B0C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69CDD" wp14:editId="4CDC8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7B3253" w14:textId="5D9BA9CA" w:rsidR="00262EA3" w:rsidRDefault="001B0C6C" w:rsidP="00A314CF">
    <w:pPr>
      <w:pStyle w:val="FSHNormal"/>
      <w:spacing w:before="40"/>
    </w:pPr>
    <w:sdt>
      <w:sdtPr>
        <w:alias w:val="CC_Noformat_Motionstyp"/>
        <w:tag w:val="CC_Noformat_Motionstyp"/>
        <w:id w:val="1162973129"/>
        <w:lock w:val="sdtContentLocked"/>
        <w15:appearance w15:val="hidden"/>
        <w:text/>
      </w:sdtPr>
      <w:sdtEndPr/>
      <w:sdtContent>
        <w:r w:rsidR="0097406F">
          <w:t>Enskild motion</w:t>
        </w:r>
      </w:sdtContent>
    </w:sdt>
    <w:r w:rsidR="00821B36">
      <w:t xml:space="preserve"> </w:t>
    </w:r>
    <w:sdt>
      <w:sdtPr>
        <w:alias w:val="CC_Noformat_Partikod"/>
        <w:tag w:val="CC_Noformat_Partikod"/>
        <w:id w:val="1471015553"/>
        <w:text/>
      </w:sdtPr>
      <w:sdtEndPr/>
      <w:sdtContent>
        <w:r w:rsidR="00E95E05">
          <w:t>S</w:t>
        </w:r>
      </w:sdtContent>
    </w:sdt>
    <w:sdt>
      <w:sdtPr>
        <w:alias w:val="CC_Noformat_Partinummer"/>
        <w:tag w:val="CC_Noformat_Partinummer"/>
        <w:id w:val="-2014525982"/>
        <w:text/>
      </w:sdtPr>
      <w:sdtEndPr/>
      <w:sdtContent>
        <w:r w:rsidR="00E95E05">
          <w:t>1147</w:t>
        </w:r>
      </w:sdtContent>
    </w:sdt>
  </w:p>
  <w:p w14:paraId="024650C7" w14:textId="77777777" w:rsidR="00262EA3" w:rsidRPr="008227B3" w:rsidRDefault="001B0C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95A5BA" w14:textId="1A2BB847" w:rsidR="00262EA3" w:rsidRPr="008227B3" w:rsidRDefault="001B0C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406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406F">
          <w:t>:1186</w:t>
        </w:r>
      </w:sdtContent>
    </w:sdt>
  </w:p>
  <w:p w14:paraId="2E03BCB2" w14:textId="11D1BEE5" w:rsidR="00262EA3" w:rsidRDefault="001B0C6C" w:rsidP="00E03A3D">
    <w:pPr>
      <w:pStyle w:val="Motionr"/>
    </w:pPr>
    <w:sdt>
      <w:sdtPr>
        <w:alias w:val="CC_Noformat_Avtext"/>
        <w:tag w:val="CC_Noformat_Avtext"/>
        <w:id w:val="-2020768203"/>
        <w:lock w:val="sdtContentLocked"/>
        <w15:appearance w15:val="hidden"/>
        <w:text/>
      </w:sdtPr>
      <w:sdtEndPr/>
      <w:sdtContent>
        <w:r w:rsidR="0097406F">
          <w:t>av Olle Thorell och Sofie Eriksson (båda S)</w:t>
        </w:r>
      </w:sdtContent>
    </w:sdt>
  </w:p>
  <w:sdt>
    <w:sdtPr>
      <w:alias w:val="CC_Noformat_Rubtext"/>
      <w:tag w:val="CC_Noformat_Rubtext"/>
      <w:id w:val="-218060500"/>
      <w:lock w:val="sdtLocked"/>
      <w:text/>
    </w:sdtPr>
    <w:sdtEndPr/>
    <w:sdtContent>
      <w:p w14:paraId="606AC743" w14:textId="60B9DCF4" w:rsidR="00262EA3" w:rsidRDefault="00E95E05" w:rsidP="00283E0F">
        <w:pPr>
          <w:pStyle w:val="FSHRub2"/>
        </w:pPr>
        <w:r>
          <w:t>Om Strömsholms kanal</w:t>
        </w:r>
      </w:p>
    </w:sdtContent>
  </w:sdt>
  <w:sdt>
    <w:sdtPr>
      <w:alias w:val="CC_Boilerplate_3"/>
      <w:tag w:val="CC_Boilerplate_3"/>
      <w:id w:val="1606463544"/>
      <w:lock w:val="sdtContentLocked"/>
      <w15:appearance w15:val="hidden"/>
      <w:text w:multiLine="1"/>
    </w:sdtPr>
    <w:sdtEndPr/>
    <w:sdtContent>
      <w:p w14:paraId="7B6B43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95E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6C"/>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DA"/>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D0A"/>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06F"/>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3C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6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F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4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05"/>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5D305"/>
  <w15:chartTrackingRefBased/>
  <w15:docId w15:val="{8A73BCEA-E50E-409F-AF56-66537DFE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EEAA57A534A49B6EBF6FC41D3FC38"/>
        <w:category>
          <w:name w:val="Allmänt"/>
          <w:gallery w:val="placeholder"/>
        </w:category>
        <w:types>
          <w:type w:val="bbPlcHdr"/>
        </w:types>
        <w:behaviors>
          <w:behavior w:val="content"/>
        </w:behaviors>
        <w:guid w:val="{32157D70-EC30-4286-95F6-72407170F89A}"/>
      </w:docPartPr>
      <w:docPartBody>
        <w:p w:rsidR="00222DAE" w:rsidRDefault="00222DAE">
          <w:pPr>
            <w:pStyle w:val="DB4EEAA57A534A49B6EBF6FC41D3FC38"/>
          </w:pPr>
          <w:r w:rsidRPr="005A0A93">
            <w:rPr>
              <w:rStyle w:val="Platshllartext"/>
            </w:rPr>
            <w:t>Förslag till riksdagsbeslut</w:t>
          </w:r>
        </w:p>
      </w:docPartBody>
    </w:docPart>
    <w:docPart>
      <w:docPartPr>
        <w:name w:val="D4427B8F3C8B4C5FBC3F6BD511FAACDF"/>
        <w:category>
          <w:name w:val="Allmänt"/>
          <w:gallery w:val="placeholder"/>
        </w:category>
        <w:types>
          <w:type w:val="bbPlcHdr"/>
        </w:types>
        <w:behaviors>
          <w:behavior w:val="content"/>
        </w:behaviors>
        <w:guid w:val="{547B1032-AD82-4775-84A7-7E4E810EF12A}"/>
      </w:docPartPr>
      <w:docPartBody>
        <w:p w:rsidR="00222DAE" w:rsidRDefault="00222DAE">
          <w:pPr>
            <w:pStyle w:val="D4427B8F3C8B4C5FBC3F6BD511FAACDF"/>
          </w:pPr>
          <w:r w:rsidRPr="005A0A93">
            <w:rPr>
              <w:rStyle w:val="Platshllartext"/>
            </w:rPr>
            <w:t>Motivering</w:t>
          </w:r>
        </w:p>
      </w:docPartBody>
    </w:docPart>
    <w:docPart>
      <w:docPartPr>
        <w:name w:val="C65E15DEDF3945D3AA18EC1F01EB8376"/>
        <w:category>
          <w:name w:val="Allmänt"/>
          <w:gallery w:val="placeholder"/>
        </w:category>
        <w:types>
          <w:type w:val="bbPlcHdr"/>
        </w:types>
        <w:behaviors>
          <w:behavior w:val="content"/>
        </w:behaviors>
        <w:guid w:val="{F47D7EAA-69A5-4FE9-932E-9F9F4757A1FB}"/>
      </w:docPartPr>
      <w:docPartBody>
        <w:p w:rsidR="003C739E" w:rsidRDefault="003C7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AE"/>
    <w:rsid w:val="00222DAE"/>
    <w:rsid w:val="003C7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EEAA57A534A49B6EBF6FC41D3FC38">
    <w:name w:val="DB4EEAA57A534A49B6EBF6FC41D3FC38"/>
  </w:style>
  <w:style w:type="paragraph" w:customStyle="1" w:styleId="D4427B8F3C8B4C5FBC3F6BD511FAACDF">
    <w:name w:val="D4427B8F3C8B4C5FBC3F6BD511FAA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F4257-2E8F-48E7-9AD1-2D01189C020F}"/>
</file>

<file path=customXml/itemProps2.xml><?xml version="1.0" encoding="utf-8"?>
<ds:datastoreItem xmlns:ds="http://schemas.openxmlformats.org/officeDocument/2006/customXml" ds:itemID="{EB33B557-8889-4D17-97F8-66943173444C}"/>
</file>

<file path=customXml/itemProps3.xml><?xml version="1.0" encoding="utf-8"?>
<ds:datastoreItem xmlns:ds="http://schemas.openxmlformats.org/officeDocument/2006/customXml" ds:itemID="{3ECCD833-2711-46FE-AB9C-384B17FF1FE9}"/>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1850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