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2176" w14:textId="77777777" w:rsidR="006E04A4" w:rsidRPr="00CD7560" w:rsidRDefault="00821E9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107</w:t>
      </w:r>
      <w:bookmarkEnd w:id="1"/>
    </w:p>
    <w:p w14:paraId="74DE2177" w14:textId="77777777" w:rsidR="006E04A4" w:rsidRDefault="00821E90">
      <w:pPr>
        <w:pStyle w:val="Datum"/>
        <w:outlineLvl w:val="0"/>
      </w:pPr>
      <w:bookmarkStart w:id="2" w:name="DocumentDate"/>
      <w:r>
        <w:t>Tisdagen den 9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706B0" w14:paraId="74DE217C" w14:textId="77777777" w:rsidTr="00E47117">
        <w:trPr>
          <w:cantSplit/>
        </w:trPr>
        <w:tc>
          <w:tcPr>
            <w:tcW w:w="454" w:type="dxa"/>
          </w:tcPr>
          <w:p w14:paraId="74DE2178" w14:textId="77777777" w:rsidR="006E04A4" w:rsidRDefault="00821E9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4DE2179" w14:textId="77777777" w:rsidR="006E04A4" w:rsidRDefault="00821E9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4DE217A" w14:textId="77777777" w:rsidR="006E04A4" w:rsidRDefault="00821E90"/>
        </w:tc>
        <w:tc>
          <w:tcPr>
            <w:tcW w:w="7512" w:type="dxa"/>
            <w:gridSpan w:val="2"/>
          </w:tcPr>
          <w:p w14:paraId="74DE217B" w14:textId="77777777" w:rsidR="006E04A4" w:rsidRDefault="00821E9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706B0" w14:paraId="74DE218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4DE217D" w14:textId="77777777" w:rsidR="006E04A4" w:rsidRDefault="00821E90"/>
        </w:tc>
        <w:tc>
          <w:tcPr>
            <w:tcW w:w="851" w:type="dxa"/>
          </w:tcPr>
          <w:p w14:paraId="74DE217E" w14:textId="77777777" w:rsidR="006E04A4" w:rsidRDefault="00821E90">
            <w:pPr>
              <w:jc w:val="right"/>
            </w:pPr>
          </w:p>
        </w:tc>
        <w:tc>
          <w:tcPr>
            <w:tcW w:w="397" w:type="dxa"/>
            <w:gridSpan w:val="2"/>
          </w:tcPr>
          <w:p w14:paraId="74DE217F" w14:textId="77777777" w:rsidR="006E04A4" w:rsidRDefault="00821E90"/>
        </w:tc>
        <w:tc>
          <w:tcPr>
            <w:tcW w:w="7512" w:type="dxa"/>
            <w:gridSpan w:val="2"/>
          </w:tcPr>
          <w:p w14:paraId="74DE2180" w14:textId="0AD67886" w:rsidR="006E04A4" w:rsidRDefault="0013122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r w:rsidR="00821E90">
              <w:t>(uppehåll för gruppmöte ca kl. 16.00-18.00)</w:t>
            </w:r>
          </w:p>
        </w:tc>
      </w:tr>
    </w:tbl>
    <w:p w14:paraId="74DE2182" w14:textId="77777777" w:rsidR="006E04A4" w:rsidRDefault="00821E90">
      <w:pPr>
        <w:pStyle w:val="StreckLngt"/>
      </w:pPr>
      <w:r>
        <w:tab/>
      </w:r>
    </w:p>
    <w:p w14:paraId="74DE2183" w14:textId="77777777" w:rsidR="00121B42" w:rsidRDefault="00821E90" w:rsidP="00121B42">
      <w:pPr>
        <w:pStyle w:val="Blankrad"/>
      </w:pPr>
      <w:r>
        <w:t xml:space="preserve">      </w:t>
      </w:r>
    </w:p>
    <w:p w14:paraId="74DE2184" w14:textId="77777777" w:rsidR="00CF242C" w:rsidRDefault="00821E9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06B0" w14:paraId="74DE2188" w14:textId="77777777" w:rsidTr="00055526">
        <w:trPr>
          <w:cantSplit/>
        </w:trPr>
        <w:tc>
          <w:tcPr>
            <w:tcW w:w="567" w:type="dxa"/>
          </w:tcPr>
          <w:p w14:paraId="74DE218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86" w14:textId="77777777" w:rsidR="006E04A4" w:rsidRDefault="00821E9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4DE2187" w14:textId="77777777" w:rsidR="006E04A4" w:rsidRDefault="00821E90" w:rsidP="00C84F80">
            <w:pPr>
              <w:keepNext/>
            </w:pPr>
          </w:p>
        </w:tc>
      </w:tr>
      <w:tr w:rsidR="00E706B0" w14:paraId="74DE218C" w14:textId="77777777" w:rsidTr="00055526">
        <w:trPr>
          <w:cantSplit/>
        </w:trPr>
        <w:tc>
          <w:tcPr>
            <w:tcW w:w="567" w:type="dxa"/>
          </w:tcPr>
          <w:p w14:paraId="74DE2189" w14:textId="77777777" w:rsidR="001D7AF0" w:rsidRDefault="00821E9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4DE218A" w14:textId="77777777" w:rsidR="006E04A4" w:rsidRDefault="00821E90" w:rsidP="000326E3">
            <w:r>
              <w:t>Justering av protokoll från sammanträdena tisdagen den 18 och onsdagen den 19 april</w:t>
            </w:r>
          </w:p>
        </w:tc>
        <w:tc>
          <w:tcPr>
            <w:tcW w:w="2055" w:type="dxa"/>
          </w:tcPr>
          <w:p w14:paraId="74DE218B" w14:textId="77777777" w:rsidR="006E04A4" w:rsidRDefault="00821E90" w:rsidP="00C84F80"/>
        </w:tc>
      </w:tr>
      <w:tr w:rsidR="00E706B0" w14:paraId="74DE2190" w14:textId="77777777" w:rsidTr="00055526">
        <w:trPr>
          <w:cantSplit/>
        </w:trPr>
        <w:tc>
          <w:tcPr>
            <w:tcW w:w="567" w:type="dxa"/>
          </w:tcPr>
          <w:p w14:paraId="74DE218D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8E" w14:textId="77777777" w:rsidR="006E04A4" w:rsidRDefault="00821E9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4DE218F" w14:textId="77777777" w:rsidR="006E04A4" w:rsidRDefault="00821E90" w:rsidP="00C84F80">
            <w:pPr>
              <w:keepNext/>
            </w:pPr>
          </w:p>
        </w:tc>
      </w:tr>
      <w:tr w:rsidR="00E706B0" w14:paraId="74DE2194" w14:textId="77777777" w:rsidTr="00055526">
        <w:trPr>
          <w:cantSplit/>
        </w:trPr>
        <w:tc>
          <w:tcPr>
            <w:tcW w:w="567" w:type="dxa"/>
          </w:tcPr>
          <w:p w14:paraId="74DE2191" w14:textId="77777777" w:rsidR="001D7AF0" w:rsidRDefault="00821E9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4DE2192" w14:textId="77777777" w:rsidR="006E04A4" w:rsidRDefault="00821E90" w:rsidP="000326E3">
            <w:r>
              <w:t>Torsdagen den 11 maj kl. 14.00</w:t>
            </w:r>
          </w:p>
        </w:tc>
        <w:tc>
          <w:tcPr>
            <w:tcW w:w="2055" w:type="dxa"/>
          </w:tcPr>
          <w:p w14:paraId="74DE2193" w14:textId="77777777" w:rsidR="006E04A4" w:rsidRDefault="00821E90" w:rsidP="00C84F80"/>
        </w:tc>
      </w:tr>
      <w:tr w:rsidR="00E706B0" w14:paraId="74DE2198" w14:textId="77777777" w:rsidTr="00055526">
        <w:trPr>
          <w:cantSplit/>
        </w:trPr>
        <w:tc>
          <w:tcPr>
            <w:tcW w:w="567" w:type="dxa"/>
          </w:tcPr>
          <w:p w14:paraId="74DE219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96" w14:textId="77777777" w:rsidR="006E04A4" w:rsidRDefault="00821E9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4DE2197" w14:textId="77777777" w:rsidR="006E04A4" w:rsidRDefault="00821E90" w:rsidP="00C84F80">
            <w:pPr>
              <w:keepNext/>
            </w:pPr>
          </w:p>
        </w:tc>
      </w:tr>
      <w:tr w:rsidR="00E706B0" w14:paraId="74DE219C" w14:textId="77777777" w:rsidTr="00055526">
        <w:trPr>
          <w:cantSplit/>
        </w:trPr>
        <w:tc>
          <w:tcPr>
            <w:tcW w:w="567" w:type="dxa"/>
          </w:tcPr>
          <w:p w14:paraId="74DE2199" w14:textId="77777777" w:rsidR="001D7AF0" w:rsidRDefault="00821E9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DE219A" w14:textId="77777777" w:rsidR="006E04A4" w:rsidRDefault="00821E90" w:rsidP="000326E3">
            <w:r>
              <w:t xml:space="preserve">2016/17:484 av Jesper Skalberg Karlsson (M) </w:t>
            </w:r>
            <w:r>
              <w:br/>
              <w:t>Anmälningsplikt för åtelkamera</w:t>
            </w:r>
          </w:p>
        </w:tc>
        <w:tc>
          <w:tcPr>
            <w:tcW w:w="2055" w:type="dxa"/>
          </w:tcPr>
          <w:p w14:paraId="74DE219B" w14:textId="77777777" w:rsidR="006E04A4" w:rsidRDefault="00821E90" w:rsidP="00C84F80"/>
        </w:tc>
      </w:tr>
      <w:tr w:rsidR="00E706B0" w14:paraId="74DE21A0" w14:textId="77777777" w:rsidTr="00055526">
        <w:trPr>
          <w:cantSplit/>
        </w:trPr>
        <w:tc>
          <w:tcPr>
            <w:tcW w:w="567" w:type="dxa"/>
          </w:tcPr>
          <w:p w14:paraId="74DE219D" w14:textId="77777777" w:rsidR="001D7AF0" w:rsidRDefault="00821E9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4DE219E" w14:textId="77777777" w:rsidR="006E04A4" w:rsidRDefault="00821E90" w:rsidP="000326E3">
            <w:r>
              <w:t xml:space="preserve">2016/17:496 av Lars-Arne Staxäng (M) </w:t>
            </w:r>
            <w:r>
              <w:br/>
              <w:t>Trålfiskeförbud</w:t>
            </w:r>
          </w:p>
        </w:tc>
        <w:tc>
          <w:tcPr>
            <w:tcW w:w="2055" w:type="dxa"/>
          </w:tcPr>
          <w:p w14:paraId="74DE219F" w14:textId="77777777" w:rsidR="006E04A4" w:rsidRDefault="00821E90" w:rsidP="00C84F80"/>
        </w:tc>
      </w:tr>
      <w:tr w:rsidR="00E706B0" w14:paraId="74DE21A4" w14:textId="77777777" w:rsidTr="00055526">
        <w:trPr>
          <w:cantSplit/>
        </w:trPr>
        <w:tc>
          <w:tcPr>
            <w:tcW w:w="567" w:type="dxa"/>
          </w:tcPr>
          <w:p w14:paraId="74DE21A1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A2" w14:textId="77777777" w:rsidR="006E04A4" w:rsidRDefault="00821E9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4DE21A3" w14:textId="77777777" w:rsidR="006E04A4" w:rsidRDefault="00821E9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706B0" w14:paraId="74DE21A8" w14:textId="77777777" w:rsidTr="00055526">
        <w:trPr>
          <w:cantSplit/>
        </w:trPr>
        <w:tc>
          <w:tcPr>
            <w:tcW w:w="567" w:type="dxa"/>
          </w:tcPr>
          <w:p w14:paraId="74DE21A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A6" w14:textId="77777777" w:rsidR="006E04A4" w:rsidRDefault="00821E9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4DE21A7" w14:textId="77777777" w:rsidR="006E04A4" w:rsidRDefault="00821E90" w:rsidP="00C84F80">
            <w:pPr>
              <w:keepNext/>
            </w:pPr>
          </w:p>
        </w:tc>
      </w:tr>
      <w:tr w:rsidR="00E706B0" w14:paraId="74DE21AC" w14:textId="77777777" w:rsidTr="00055526">
        <w:trPr>
          <w:cantSplit/>
        </w:trPr>
        <w:tc>
          <w:tcPr>
            <w:tcW w:w="567" w:type="dxa"/>
          </w:tcPr>
          <w:p w14:paraId="74DE21A9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AA" w14:textId="77777777" w:rsidR="006E04A4" w:rsidRDefault="00821E90" w:rsidP="000326E3">
            <w:pPr>
              <w:pStyle w:val="Motionsrubrik"/>
            </w:pPr>
            <w:r>
              <w:t>med anledning av prop. 2016/17:172 Ett sammanhållet mottagande med tidsbegränsade uppehållstillstånd</w:t>
            </w:r>
          </w:p>
        </w:tc>
        <w:tc>
          <w:tcPr>
            <w:tcW w:w="2055" w:type="dxa"/>
          </w:tcPr>
          <w:p w14:paraId="74DE21AB" w14:textId="77777777" w:rsidR="006E04A4" w:rsidRDefault="00821E90" w:rsidP="00C84F80">
            <w:pPr>
              <w:keepNext/>
            </w:pPr>
          </w:p>
        </w:tc>
      </w:tr>
      <w:tr w:rsidR="00E706B0" w14:paraId="74DE21B0" w14:textId="77777777" w:rsidTr="00055526">
        <w:trPr>
          <w:cantSplit/>
        </w:trPr>
        <w:tc>
          <w:tcPr>
            <w:tcW w:w="567" w:type="dxa"/>
          </w:tcPr>
          <w:p w14:paraId="74DE21AD" w14:textId="77777777" w:rsidR="001D7AF0" w:rsidRDefault="00821E9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4DE21AE" w14:textId="77777777" w:rsidR="006E04A4" w:rsidRDefault="00821E90" w:rsidP="000326E3">
            <w:r>
              <w:t>2016/17:3729 av Christina Höj Larsen m.fl. (V)</w:t>
            </w:r>
          </w:p>
        </w:tc>
        <w:tc>
          <w:tcPr>
            <w:tcW w:w="2055" w:type="dxa"/>
          </w:tcPr>
          <w:p w14:paraId="74DE21AF" w14:textId="77777777" w:rsidR="006E04A4" w:rsidRDefault="00821E90" w:rsidP="00C84F80">
            <w:r>
              <w:t>SfU</w:t>
            </w:r>
          </w:p>
        </w:tc>
      </w:tr>
      <w:tr w:rsidR="00E706B0" w14:paraId="74DE21B4" w14:textId="77777777" w:rsidTr="00055526">
        <w:trPr>
          <w:cantSplit/>
        </w:trPr>
        <w:tc>
          <w:tcPr>
            <w:tcW w:w="567" w:type="dxa"/>
          </w:tcPr>
          <w:p w14:paraId="74DE21B1" w14:textId="77777777" w:rsidR="001D7AF0" w:rsidRDefault="00821E9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4DE21B2" w14:textId="77777777" w:rsidR="006E04A4" w:rsidRDefault="00821E90" w:rsidP="000326E3">
            <w:r>
              <w:t>2016/17:3736 av Paula Bieler och Jennie</w:t>
            </w:r>
            <w:r>
              <w:t xml:space="preserve"> Åfeldt (båda SD)</w:t>
            </w:r>
          </w:p>
        </w:tc>
        <w:tc>
          <w:tcPr>
            <w:tcW w:w="2055" w:type="dxa"/>
          </w:tcPr>
          <w:p w14:paraId="74DE21B3" w14:textId="77777777" w:rsidR="006E04A4" w:rsidRDefault="00821E90" w:rsidP="00C84F80">
            <w:r>
              <w:t>SfU</w:t>
            </w:r>
          </w:p>
        </w:tc>
      </w:tr>
      <w:tr w:rsidR="00E706B0" w14:paraId="74DE21B8" w14:textId="77777777" w:rsidTr="00055526">
        <w:trPr>
          <w:cantSplit/>
        </w:trPr>
        <w:tc>
          <w:tcPr>
            <w:tcW w:w="567" w:type="dxa"/>
          </w:tcPr>
          <w:p w14:paraId="74DE21B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B6" w14:textId="77777777" w:rsidR="006E04A4" w:rsidRDefault="00821E90" w:rsidP="000326E3">
            <w:pPr>
              <w:pStyle w:val="Motionsrubrik"/>
            </w:pPr>
            <w:r>
              <w:t>med anledning av prop. 2016/17:179 Nytt mål för förnybar el och kontrollstation för elcertifikatsystemet 2017</w:t>
            </w:r>
          </w:p>
        </w:tc>
        <w:tc>
          <w:tcPr>
            <w:tcW w:w="2055" w:type="dxa"/>
          </w:tcPr>
          <w:p w14:paraId="74DE21B7" w14:textId="77777777" w:rsidR="006E04A4" w:rsidRDefault="00821E90" w:rsidP="00C84F80">
            <w:pPr>
              <w:keepNext/>
            </w:pPr>
          </w:p>
        </w:tc>
      </w:tr>
      <w:tr w:rsidR="00E706B0" w14:paraId="74DE21BC" w14:textId="77777777" w:rsidTr="00055526">
        <w:trPr>
          <w:cantSplit/>
        </w:trPr>
        <w:tc>
          <w:tcPr>
            <w:tcW w:w="567" w:type="dxa"/>
          </w:tcPr>
          <w:p w14:paraId="74DE21B9" w14:textId="77777777" w:rsidR="001D7AF0" w:rsidRDefault="00821E9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4DE21BA" w14:textId="77777777" w:rsidR="006E04A4" w:rsidRDefault="00821E90" w:rsidP="000326E3">
            <w:r>
              <w:t>2016/17:3720 av Mattias Bäckström Johansson m.fl. (SD)</w:t>
            </w:r>
          </w:p>
        </w:tc>
        <w:tc>
          <w:tcPr>
            <w:tcW w:w="2055" w:type="dxa"/>
          </w:tcPr>
          <w:p w14:paraId="74DE21BB" w14:textId="77777777" w:rsidR="006E04A4" w:rsidRDefault="00821E90" w:rsidP="00C84F80">
            <w:r>
              <w:t>NU</w:t>
            </w:r>
          </w:p>
        </w:tc>
      </w:tr>
      <w:tr w:rsidR="00E706B0" w14:paraId="74DE21C0" w14:textId="77777777" w:rsidTr="00055526">
        <w:trPr>
          <w:cantSplit/>
        </w:trPr>
        <w:tc>
          <w:tcPr>
            <w:tcW w:w="567" w:type="dxa"/>
          </w:tcPr>
          <w:p w14:paraId="74DE21BD" w14:textId="77777777" w:rsidR="001D7AF0" w:rsidRDefault="00821E9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4DE21BE" w14:textId="77777777" w:rsidR="006E04A4" w:rsidRDefault="00821E90" w:rsidP="000326E3">
            <w:r>
              <w:t>2016/17:3724 av Maria Weimer m.fl. (L)</w:t>
            </w:r>
          </w:p>
        </w:tc>
        <w:tc>
          <w:tcPr>
            <w:tcW w:w="2055" w:type="dxa"/>
          </w:tcPr>
          <w:p w14:paraId="74DE21BF" w14:textId="77777777" w:rsidR="006E04A4" w:rsidRDefault="00821E90" w:rsidP="00C84F80">
            <w:r>
              <w:t>NU</w:t>
            </w:r>
          </w:p>
        </w:tc>
      </w:tr>
      <w:tr w:rsidR="00E706B0" w14:paraId="74DE21C4" w14:textId="77777777" w:rsidTr="00055526">
        <w:trPr>
          <w:cantSplit/>
        </w:trPr>
        <w:tc>
          <w:tcPr>
            <w:tcW w:w="567" w:type="dxa"/>
          </w:tcPr>
          <w:p w14:paraId="74DE21C1" w14:textId="77777777" w:rsidR="001D7AF0" w:rsidRDefault="00821E9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4DE21C2" w14:textId="77777777" w:rsidR="006E04A4" w:rsidRDefault="00821E90" w:rsidP="000326E3">
            <w:r>
              <w:t>2016/17:3738</w:t>
            </w:r>
            <w:r>
              <w:t xml:space="preserve"> av Birger Lahti m.fl. (V)</w:t>
            </w:r>
          </w:p>
        </w:tc>
        <w:tc>
          <w:tcPr>
            <w:tcW w:w="2055" w:type="dxa"/>
          </w:tcPr>
          <w:p w14:paraId="74DE21C3" w14:textId="77777777" w:rsidR="006E04A4" w:rsidRDefault="00821E90" w:rsidP="00C84F80">
            <w:r>
              <w:t>NU</w:t>
            </w:r>
          </w:p>
        </w:tc>
      </w:tr>
      <w:tr w:rsidR="00E706B0" w14:paraId="74DE21C8" w14:textId="77777777" w:rsidTr="00055526">
        <w:trPr>
          <w:cantSplit/>
        </w:trPr>
        <w:tc>
          <w:tcPr>
            <w:tcW w:w="567" w:type="dxa"/>
          </w:tcPr>
          <w:p w14:paraId="74DE21C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C6" w14:textId="77777777" w:rsidR="006E04A4" w:rsidRDefault="00821E9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4DE21C7" w14:textId="77777777" w:rsidR="006E04A4" w:rsidRDefault="00821E9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706B0" w14:paraId="74DE21CC" w14:textId="77777777" w:rsidTr="00055526">
        <w:trPr>
          <w:cantSplit/>
        </w:trPr>
        <w:tc>
          <w:tcPr>
            <w:tcW w:w="567" w:type="dxa"/>
          </w:tcPr>
          <w:p w14:paraId="74DE21C9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CA" w14:textId="77777777" w:rsidR="006E04A4" w:rsidRDefault="00821E90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4DE21CB" w14:textId="77777777" w:rsidR="006E04A4" w:rsidRDefault="00821E90" w:rsidP="00C84F80">
            <w:pPr>
              <w:keepNext/>
            </w:pPr>
          </w:p>
        </w:tc>
      </w:tr>
      <w:tr w:rsidR="00E706B0" w14:paraId="74DE21D0" w14:textId="77777777" w:rsidTr="00055526">
        <w:trPr>
          <w:cantSplit/>
        </w:trPr>
        <w:tc>
          <w:tcPr>
            <w:tcW w:w="567" w:type="dxa"/>
          </w:tcPr>
          <w:p w14:paraId="74DE21CD" w14:textId="77777777" w:rsidR="001D7AF0" w:rsidRDefault="00821E9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4DE21CE" w14:textId="77777777" w:rsidR="006E04A4" w:rsidRDefault="00821E90" w:rsidP="000326E3">
            <w:r>
              <w:t>Bet. 2016/17:NU16 Regional tillväxtpolitik</w:t>
            </w:r>
          </w:p>
        </w:tc>
        <w:tc>
          <w:tcPr>
            <w:tcW w:w="2055" w:type="dxa"/>
          </w:tcPr>
          <w:p w14:paraId="74DE21CF" w14:textId="77777777" w:rsidR="006E04A4" w:rsidRDefault="00821E90" w:rsidP="00C84F80">
            <w:r>
              <w:t>18 res. (M, SD, C, V, L, KD)</w:t>
            </w:r>
          </w:p>
        </w:tc>
      </w:tr>
      <w:tr w:rsidR="00E706B0" w14:paraId="74DE21D4" w14:textId="77777777" w:rsidTr="00055526">
        <w:trPr>
          <w:cantSplit/>
        </w:trPr>
        <w:tc>
          <w:tcPr>
            <w:tcW w:w="567" w:type="dxa"/>
          </w:tcPr>
          <w:p w14:paraId="74DE21D1" w14:textId="77777777" w:rsidR="001D7AF0" w:rsidRDefault="00821E9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4DE21D2" w14:textId="77777777" w:rsidR="006E04A4" w:rsidRDefault="00821E90" w:rsidP="000326E3">
            <w:r>
              <w:t>Bet. 2016/17:NU17 Mineralpolitik</w:t>
            </w:r>
          </w:p>
        </w:tc>
        <w:tc>
          <w:tcPr>
            <w:tcW w:w="2055" w:type="dxa"/>
          </w:tcPr>
          <w:p w14:paraId="74DE21D3" w14:textId="77777777" w:rsidR="006E04A4" w:rsidRDefault="00821E90" w:rsidP="00C84F80">
            <w:r>
              <w:t>11 res. (M, SD, C, V, L, KD)</w:t>
            </w:r>
          </w:p>
        </w:tc>
      </w:tr>
      <w:tr w:rsidR="00E706B0" w14:paraId="74DE21D8" w14:textId="77777777" w:rsidTr="00055526">
        <w:trPr>
          <w:cantSplit/>
        </w:trPr>
        <w:tc>
          <w:tcPr>
            <w:tcW w:w="567" w:type="dxa"/>
          </w:tcPr>
          <w:p w14:paraId="74DE21D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D6" w14:textId="77777777" w:rsidR="006E04A4" w:rsidRDefault="00821E9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4DE21D7" w14:textId="77777777" w:rsidR="006E04A4" w:rsidRDefault="00821E90" w:rsidP="00C84F80">
            <w:pPr>
              <w:keepNext/>
            </w:pPr>
          </w:p>
        </w:tc>
      </w:tr>
      <w:tr w:rsidR="00E706B0" w:rsidRPr="0013122B" w14:paraId="74DE21DC" w14:textId="77777777" w:rsidTr="00055526">
        <w:trPr>
          <w:cantSplit/>
        </w:trPr>
        <w:tc>
          <w:tcPr>
            <w:tcW w:w="567" w:type="dxa"/>
          </w:tcPr>
          <w:p w14:paraId="74DE21D9" w14:textId="77777777" w:rsidR="001D7AF0" w:rsidRDefault="00821E9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4DE21DA" w14:textId="77777777" w:rsidR="006E04A4" w:rsidRDefault="00821E90" w:rsidP="000326E3">
            <w:r>
              <w:t>Bet. 2016/17:SoU10 Hälso- och sjukvårdsfrågor</w:t>
            </w:r>
          </w:p>
        </w:tc>
        <w:tc>
          <w:tcPr>
            <w:tcW w:w="2055" w:type="dxa"/>
          </w:tcPr>
          <w:p w14:paraId="74DE21DB" w14:textId="77777777" w:rsidR="006E04A4" w:rsidRPr="0013122B" w:rsidRDefault="00821E90" w:rsidP="00C84F80">
            <w:pPr>
              <w:rPr>
                <w:lang w:val="en-GB"/>
              </w:rPr>
            </w:pPr>
            <w:r w:rsidRPr="0013122B">
              <w:rPr>
                <w:lang w:val="en-GB"/>
              </w:rPr>
              <w:t>35 res. (S, M, SD, MP, C, V, L, KD)</w:t>
            </w:r>
          </w:p>
        </w:tc>
      </w:tr>
      <w:tr w:rsidR="00E706B0" w14:paraId="74DE21E0" w14:textId="77777777" w:rsidTr="00055526">
        <w:trPr>
          <w:cantSplit/>
        </w:trPr>
        <w:tc>
          <w:tcPr>
            <w:tcW w:w="567" w:type="dxa"/>
          </w:tcPr>
          <w:p w14:paraId="74DE21DD" w14:textId="77777777" w:rsidR="001D7AF0" w:rsidRDefault="00821E9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4DE21DE" w14:textId="77777777" w:rsidR="006E04A4" w:rsidRDefault="00821E90" w:rsidP="000326E3">
            <w:r>
              <w:t>Bet. 2016/17:SoU15 Ökad patientmedverkan vid psykiatrisk tvångsvård och rättspsykiatrisk vård</w:t>
            </w:r>
          </w:p>
        </w:tc>
        <w:tc>
          <w:tcPr>
            <w:tcW w:w="2055" w:type="dxa"/>
          </w:tcPr>
          <w:p w14:paraId="74DE21DF" w14:textId="77777777" w:rsidR="006E04A4" w:rsidRDefault="00821E90" w:rsidP="00C84F80"/>
        </w:tc>
      </w:tr>
      <w:tr w:rsidR="00E706B0" w14:paraId="74DE21E4" w14:textId="77777777" w:rsidTr="00055526">
        <w:trPr>
          <w:cantSplit/>
        </w:trPr>
        <w:tc>
          <w:tcPr>
            <w:tcW w:w="567" w:type="dxa"/>
          </w:tcPr>
          <w:p w14:paraId="74DE21E1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E2" w14:textId="77777777" w:rsidR="006E04A4" w:rsidRDefault="00821E90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4DE21E3" w14:textId="77777777" w:rsidR="006E04A4" w:rsidRDefault="00821E90" w:rsidP="00C84F80">
            <w:pPr>
              <w:keepNext/>
            </w:pPr>
          </w:p>
        </w:tc>
      </w:tr>
      <w:tr w:rsidR="00E706B0" w14:paraId="74DE21E8" w14:textId="77777777" w:rsidTr="00055526">
        <w:trPr>
          <w:cantSplit/>
        </w:trPr>
        <w:tc>
          <w:tcPr>
            <w:tcW w:w="567" w:type="dxa"/>
          </w:tcPr>
          <w:p w14:paraId="74DE21E5" w14:textId="77777777" w:rsidR="001D7AF0" w:rsidRDefault="00821E9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4DE21E6" w14:textId="77777777" w:rsidR="006E04A4" w:rsidRDefault="00821E90" w:rsidP="000326E3">
            <w:r>
              <w:t xml:space="preserve">Bet. </w:t>
            </w:r>
            <w:r>
              <w:t>2016/17:SkU21 Uppgifter på individnivå i arbetsgivardeklarationen</w:t>
            </w:r>
          </w:p>
        </w:tc>
        <w:tc>
          <w:tcPr>
            <w:tcW w:w="2055" w:type="dxa"/>
          </w:tcPr>
          <w:p w14:paraId="74DE21E7" w14:textId="77777777" w:rsidR="006E04A4" w:rsidRDefault="00821E90" w:rsidP="00C84F80">
            <w:r>
              <w:t>2 res. (M, C, L, KD)</w:t>
            </w:r>
          </w:p>
        </w:tc>
      </w:tr>
      <w:tr w:rsidR="00E706B0" w14:paraId="74DE21EC" w14:textId="77777777" w:rsidTr="00055526">
        <w:trPr>
          <w:cantSplit/>
        </w:trPr>
        <w:tc>
          <w:tcPr>
            <w:tcW w:w="567" w:type="dxa"/>
          </w:tcPr>
          <w:p w14:paraId="74DE21E9" w14:textId="77777777" w:rsidR="001D7AF0" w:rsidRDefault="00821E9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4DE21EA" w14:textId="77777777" w:rsidR="006E04A4" w:rsidRDefault="00821E90" w:rsidP="000326E3">
            <w:r>
              <w:t>Bet. 2016/17:SkU27 Riksrevisionens rapport om att hantera ett komplicerat skattesystem</w:t>
            </w:r>
          </w:p>
        </w:tc>
        <w:tc>
          <w:tcPr>
            <w:tcW w:w="2055" w:type="dxa"/>
          </w:tcPr>
          <w:p w14:paraId="74DE21EB" w14:textId="77777777" w:rsidR="006E04A4" w:rsidRDefault="00821E90" w:rsidP="00C84F80">
            <w:r>
              <w:t>1 res. (S, MP, V)</w:t>
            </w:r>
          </w:p>
        </w:tc>
      </w:tr>
      <w:tr w:rsidR="00E706B0" w14:paraId="74DE21F0" w14:textId="77777777" w:rsidTr="00055526">
        <w:trPr>
          <w:cantSplit/>
        </w:trPr>
        <w:tc>
          <w:tcPr>
            <w:tcW w:w="567" w:type="dxa"/>
          </w:tcPr>
          <w:p w14:paraId="74DE21ED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EE" w14:textId="77777777" w:rsidR="006E04A4" w:rsidRDefault="00821E90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4DE21EF" w14:textId="77777777" w:rsidR="006E04A4" w:rsidRDefault="00821E90" w:rsidP="00C84F80">
            <w:pPr>
              <w:keepNext/>
            </w:pPr>
          </w:p>
        </w:tc>
      </w:tr>
      <w:tr w:rsidR="00E706B0" w14:paraId="74DE21F4" w14:textId="77777777" w:rsidTr="00055526">
        <w:trPr>
          <w:cantSplit/>
        </w:trPr>
        <w:tc>
          <w:tcPr>
            <w:tcW w:w="567" w:type="dxa"/>
          </w:tcPr>
          <w:p w14:paraId="74DE21F1" w14:textId="77777777" w:rsidR="001D7AF0" w:rsidRDefault="00821E9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4DE21F2" w14:textId="77777777" w:rsidR="006E04A4" w:rsidRDefault="00821E90" w:rsidP="000326E3">
            <w:r>
              <w:t xml:space="preserve">Bet. 2016/17:FöU12 </w:t>
            </w:r>
            <w:r>
              <w:t>Viktiga meddelanden till allmänheten via telefon</w:t>
            </w:r>
          </w:p>
        </w:tc>
        <w:tc>
          <w:tcPr>
            <w:tcW w:w="2055" w:type="dxa"/>
          </w:tcPr>
          <w:p w14:paraId="74DE21F3" w14:textId="77777777" w:rsidR="006E04A4" w:rsidRDefault="00821E90" w:rsidP="00C84F80"/>
        </w:tc>
      </w:tr>
      <w:tr w:rsidR="00E706B0" w14:paraId="74DE21F8" w14:textId="77777777" w:rsidTr="00055526">
        <w:trPr>
          <w:cantSplit/>
        </w:trPr>
        <w:tc>
          <w:tcPr>
            <w:tcW w:w="567" w:type="dxa"/>
          </w:tcPr>
          <w:p w14:paraId="74DE21F5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F6" w14:textId="77777777" w:rsidR="006E04A4" w:rsidRDefault="00821E90" w:rsidP="000326E3">
            <w:pPr>
              <w:pStyle w:val="renderubrik"/>
            </w:pPr>
            <w:r>
              <w:t>Kulturutskottets utlåtande</w:t>
            </w:r>
          </w:p>
        </w:tc>
        <w:tc>
          <w:tcPr>
            <w:tcW w:w="2055" w:type="dxa"/>
          </w:tcPr>
          <w:p w14:paraId="74DE21F7" w14:textId="77777777" w:rsidR="006E04A4" w:rsidRDefault="00821E90" w:rsidP="00C84F80">
            <w:pPr>
              <w:keepNext/>
            </w:pPr>
          </w:p>
        </w:tc>
      </w:tr>
      <w:tr w:rsidR="00E706B0" w14:paraId="74DE21FC" w14:textId="77777777" w:rsidTr="00055526">
        <w:trPr>
          <w:cantSplit/>
        </w:trPr>
        <w:tc>
          <w:tcPr>
            <w:tcW w:w="567" w:type="dxa"/>
          </w:tcPr>
          <w:p w14:paraId="74DE21F9" w14:textId="77777777" w:rsidR="001D7AF0" w:rsidRDefault="00821E9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4DE21FA" w14:textId="77777777" w:rsidR="006E04A4" w:rsidRDefault="00821E90" w:rsidP="000326E3">
            <w:r>
              <w:t>Utl. 2016/17:KrU11 Mot en EU-strategi för internationella kulturella förbindelser</w:t>
            </w:r>
          </w:p>
        </w:tc>
        <w:tc>
          <w:tcPr>
            <w:tcW w:w="2055" w:type="dxa"/>
          </w:tcPr>
          <w:p w14:paraId="74DE21FB" w14:textId="77777777" w:rsidR="006E04A4" w:rsidRDefault="00821E90" w:rsidP="00C84F80"/>
        </w:tc>
      </w:tr>
      <w:tr w:rsidR="00E706B0" w14:paraId="74DE2200" w14:textId="77777777" w:rsidTr="00055526">
        <w:trPr>
          <w:cantSplit/>
        </w:trPr>
        <w:tc>
          <w:tcPr>
            <w:tcW w:w="567" w:type="dxa"/>
          </w:tcPr>
          <w:p w14:paraId="74DE21FD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1FE" w14:textId="0186E6DA" w:rsidR="006E04A4" w:rsidRDefault="00821E90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74DE21FF" w14:textId="77777777" w:rsidR="006E04A4" w:rsidRDefault="00821E90" w:rsidP="00C84F80">
            <w:pPr>
              <w:keepNext/>
            </w:pPr>
          </w:p>
        </w:tc>
      </w:tr>
      <w:tr w:rsidR="00E706B0" w14:paraId="74DE2204" w14:textId="77777777" w:rsidTr="00055526">
        <w:trPr>
          <w:cantSplit/>
        </w:trPr>
        <w:tc>
          <w:tcPr>
            <w:tcW w:w="567" w:type="dxa"/>
          </w:tcPr>
          <w:p w14:paraId="74DE2201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02" w14:textId="77777777" w:rsidR="006E04A4" w:rsidRDefault="00821E90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74DE2203" w14:textId="77777777" w:rsidR="006E04A4" w:rsidRDefault="00821E90" w:rsidP="00C84F80">
            <w:pPr>
              <w:keepNext/>
            </w:pPr>
          </w:p>
        </w:tc>
      </w:tr>
      <w:tr w:rsidR="00E706B0" w14:paraId="74DE2208" w14:textId="77777777" w:rsidTr="00055526">
        <w:trPr>
          <w:cantSplit/>
        </w:trPr>
        <w:tc>
          <w:tcPr>
            <w:tcW w:w="567" w:type="dxa"/>
          </w:tcPr>
          <w:p w14:paraId="74DE2205" w14:textId="77777777" w:rsidR="001D7AF0" w:rsidRDefault="00821E9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4DE2206" w14:textId="77777777" w:rsidR="006E04A4" w:rsidRDefault="00821E90" w:rsidP="000326E3">
            <w:r>
              <w:t xml:space="preserve">2016/17:485 av Jonas </w:t>
            </w:r>
            <w:r>
              <w:t>Jacobsson Gjörtler (M)</w:t>
            </w:r>
            <w:r>
              <w:br/>
              <w:t>Det svenska skogsbruket</w:t>
            </w:r>
          </w:p>
        </w:tc>
        <w:tc>
          <w:tcPr>
            <w:tcW w:w="2055" w:type="dxa"/>
          </w:tcPr>
          <w:p w14:paraId="74DE2207" w14:textId="77777777" w:rsidR="006E04A4" w:rsidRDefault="00821E90" w:rsidP="00C84F80"/>
        </w:tc>
      </w:tr>
      <w:tr w:rsidR="00E706B0" w14:paraId="74DE220C" w14:textId="77777777" w:rsidTr="00055526">
        <w:trPr>
          <w:cantSplit/>
        </w:trPr>
        <w:tc>
          <w:tcPr>
            <w:tcW w:w="567" w:type="dxa"/>
          </w:tcPr>
          <w:p w14:paraId="74DE2209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0A" w14:textId="77777777" w:rsidR="006E04A4" w:rsidRDefault="00821E90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74DE220B" w14:textId="77777777" w:rsidR="006E04A4" w:rsidRDefault="00821E90" w:rsidP="00C84F80">
            <w:pPr>
              <w:keepNext/>
            </w:pPr>
          </w:p>
        </w:tc>
      </w:tr>
      <w:tr w:rsidR="00E706B0" w14:paraId="74DE2210" w14:textId="77777777" w:rsidTr="00055526">
        <w:trPr>
          <w:cantSplit/>
        </w:trPr>
        <w:tc>
          <w:tcPr>
            <w:tcW w:w="567" w:type="dxa"/>
          </w:tcPr>
          <w:p w14:paraId="74DE220D" w14:textId="77777777" w:rsidR="001D7AF0" w:rsidRDefault="00821E9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4DE220E" w14:textId="77777777" w:rsidR="006E04A4" w:rsidRDefault="00821E90" w:rsidP="000326E3">
            <w:r>
              <w:t>2016/17:465 av Stig Henriksson (V)</w:t>
            </w:r>
            <w:r>
              <w:br/>
              <w:t>Försvarsmaktens psyopsförband</w:t>
            </w:r>
          </w:p>
        </w:tc>
        <w:tc>
          <w:tcPr>
            <w:tcW w:w="2055" w:type="dxa"/>
          </w:tcPr>
          <w:p w14:paraId="74DE220F" w14:textId="77777777" w:rsidR="006E04A4" w:rsidRDefault="00821E90" w:rsidP="00C84F80"/>
        </w:tc>
      </w:tr>
      <w:tr w:rsidR="00E706B0" w14:paraId="74DE2214" w14:textId="77777777" w:rsidTr="00055526">
        <w:trPr>
          <w:cantSplit/>
        </w:trPr>
        <w:tc>
          <w:tcPr>
            <w:tcW w:w="567" w:type="dxa"/>
          </w:tcPr>
          <w:p w14:paraId="74DE2211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12" w14:textId="77777777" w:rsidR="006E04A4" w:rsidRDefault="00821E90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74DE2213" w14:textId="77777777" w:rsidR="006E04A4" w:rsidRDefault="00821E90" w:rsidP="00C84F80">
            <w:pPr>
              <w:keepNext/>
            </w:pPr>
          </w:p>
        </w:tc>
      </w:tr>
      <w:tr w:rsidR="00E706B0" w14:paraId="74DE2218" w14:textId="77777777" w:rsidTr="00055526">
        <w:trPr>
          <w:cantSplit/>
        </w:trPr>
        <w:tc>
          <w:tcPr>
            <w:tcW w:w="567" w:type="dxa"/>
          </w:tcPr>
          <w:p w14:paraId="74DE2215" w14:textId="77777777" w:rsidR="001D7AF0" w:rsidRDefault="00821E9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4DE2216" w14:textId="77777777" w:rsidR="006E04A4" w:rsidRDefault="00821E90" w:rsidP="000326E3">
            <w:r>
              <w:t>2016/17:397 av Pål Jonson (M)</w:t>
            </w:r>
            <w:r>
              <w:br/>
              <w:t xml:space="preserve">Förtroendet för Natos </w:t>
            </w:r>
            <w:r>
              <w:t>försvarsförpliktelser</w:t>
            </w:r>
          </w:p>
        </w:tc>
        <w:tc>
          <w:tcPr>
            <w:tcW w:w="2055" w:type="dxa"/>
          </w:tcPr>
          <w:p w14:paraId="74DE2217" w14:textId="77777777" w:rsidR="006E04A4" w:rsidRDefault="00821E90" w:rsidP="00C84F80"/>
        </w:tc>
      </w:tr>
      <w:tr w:rsidR="00E706B0" w14:paraId="74DE221C" w14:textId="77777777" w:rsidTr="00055526">
        <w:trPr>
          <w:cantSplit/>
        </w:trPr>
        <w:tc>
          <w:tcPr>
            <w:tcW w:w="567" w:type="dxa"/>
          </w:tcPr>
          <w:p w14:paraId="74DE2219" w14:textId="77777777" w:rsidR="001D7AF0" w:rsidRDefault="00821E9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4DE221A" w14:textId="77777777" w:rsidR="006E04A4" w:rsidRDefault="00821E90" w:rsidP="000326E3">
            <w:r>
              <w:t>2016/17:398 av Stig Henriksson (V)</w:t>
            </w:r>
            <w:r>
              <w:br/>
              <w:t>Kärnvapenförhandlingarna</w:t>
            </w:r>
          </w:p>
        </w:tc>
        <w:tc>
          <w:tcPr>
            <w:tcW w:w="2055" w:type="dxa"/>
          </w:tcPr>
          <w:p w14:paraId="74DE221B" w14:textId="77777777" w:rsidR="006E04A4" w:rsidRDefault="00821E90" w:rsidP="00C84F80"/>
        </w:tc>
      </w:tr>
      <w:tr w:rsidR="00E706B0" w14:paraId="74DE2220" w14:textId="77777777" w:rsidTr="00055526">
        <w:trPr>
          <w:cantSplit/>
        </w:trPr>
        <w:tc>
          <w:tcPr>
            <w:tcW w:w="567" w:type="dxa"/>
          </w:tcPr>
          <w:p w14:paraId="74DE221D" w14:textId="77777777" w:rsidR="001D7AF0" w:rsidRDefault="00821E9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4DE221E" w14:textId="77777777" w:rsidR="006E04A4" w:rsidRDefault="00821E90" w:rsidP="000326E3">
            <w:r>
              <w:t>2016/17:423 av Robert Halef (KD)</w:t>
            </w:r>
            <w:r>
              <w:br/>
              <w:t>Återuppbyggnaden av Irak</w:t>
            </w:r>
          </w:p>
        </w:tc>
        <w:tc>
          <w:tcPr>
            <w:tcW w:w="2055" w:type="dxa"/>
          </w:tcPr>
          <w:p w14:paraId="74DE221F" w14:textId="77777777" w:rsidR="006E04A4" w:rsidRDefault="00821E90" w:rsidP="00C84F80"/>
        </w:tc>
      </w:tr>
      <w:tr w:rsidR="00E706B0" w14:paraId="74DE2224" w14:textId="77777777" w:rsidTr="00055526">
        <w:trPr>
          <w:cantSplit/>
        </w:trPr>
        <w:tc>
          <w:tcPr>
            <w:tcW w:w="567" w:type="dxa"/>
          </w:tcPr>
          <w:p w14:paraId="74DE2221" w14:textId="77777777" w:rsidR="001D7AF0" w:rsidRDefault="00821E90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74DE2222" w14:textId="77777777" w:rsidR="006E04A4" w:rsidRDefault="00821E90" w:rsidP="000326E3">
            <w:r>
              <w:t>2016/17:463 av Robert Hannah (L)</w:t>
            </w:r>
            <w:r>
              <w:br/>
              <w:t>Folkmordet 1915</w:t>
            </w:r>
          </w:p>
        </w:tc>
        <w:tc>
          <w:tcPr>
            <w:tcW w:w="2055" w:type="dxa"/>
          </w:tcPr>
          <w:p w14:paraId="74DE2223" w14:textId="77777777" w:rsidR="006E04A4" w:rsidRDefault="00821E90" w:rsidP="00C84F80"/>
        </w:tc>
      </w:tr>
      <w:tr w:rsidR="00E706B0" w14:paraId="74DE2228" w14:textId="77777777" w:rsidTr="00055526">
        <w:trPr>
          <w:cantSplit/>
        </w:trPr>
        <w:tc>
          <w:tcPr>
            <w:tcW w:w="567" w:type="dxa"/>
          </w:tcPr>
          <w:p w14:paraId="74DE2225" w14:textId="77777777" w:rsidR="001D7AF0" w:rsidRDefault="00821E9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4DE2226" w14:textId="77777777" w:rsidR="006E04A4" w:rsidRDefault="00821E90" w:rsidP="000326E3">
            <w:r>
              <w:t>2016/17:464 av Robert Hannah (L)</w:t>
            </w:r>
            <w:r>
              <w:br/>
              <w:t>Minoriteternas</w:t>
            </w:r>
            <w:r>
              <w:t xml:space="preserve"> rättigheter i Irak och inom det kurdiska självstyret</w:t>
            </w:r>
          </w:p>
        </w:tc>
        <w:tc>
          <w:tcPr>
            <w:tcW w:w="2055" w:type="dxa"/>
          </w:tcPr>
          <w:p w14:paraId="74DE2227" w14:textId="77777777" w:rsidR="006E04A4" w:rsidRDefault="00821E90" w:rsidP="00C84F80"/>
        </w:tc>
      </w:tr>
      <w:tr w:rsidR="00E706B0" w14:paraId="74DE222C" w14:textId="77777777" w:rsidTr="00055526">
        <w:trPr>
          <w:cantSplit/>
        </w:trPr>
        <w:tc>
          <w:tcPr>
            <w:tcW w:w="567" w:type="dxa"/>
          </w:tcPr>
          <w:p w14:paraId="74DE2229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2A" w14:textId="77777777" w:rsidR="006E04A4" w:rsidRDefault="00821E90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74DE222B" w14:textId="77777777" w:rsidR="006E04A4" w:rsidRDefault="00821E90" w:rsidP="00C84F80">
            <w:pPr>
              <w:keepNext/>
            </w:pPr>
          </w:p>
        </w:tc>
      </w:tr>
      <w:tr w:rsidR="00E706B0" w14:paraId="74DE2230" w14:textId="77777777" w:rsidTr="00055526">
        <w:trPr>
          <w:cantSplit/>
        </w:trPr>
        <w:tc>
          <w:tcPr>
            <w:tcW w:w="567" w:type="dxa"/>
          </w:tcPr>
          <w:p w14:paraId="74DE222D" w14:textId="77777777" w:rsidR="001D7AF0" w:rsidRDefault="00821E9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4DE222E" w14:textId="77777777" w:rsidR="006E04A4" w:rsidRDefault="00821E90" w:rsidP="000326E3">
            <w:r>
              <w:t>2016/17:477 av Gunilla Nordgren (M)</w:t>
            </w:r>
            <w:r>
              <w:br/>
              <w:t>Framtiden för svensk biogas</w:t>
            </w:r>
          </w:p>
        </w:tc>
        <w:tc>
          <w:tcPr>
            <w:tcW w:w="2055" w:type="dxa"/>
          </w:tcPr>
          <w:p w14:paraId="74DE222F" w14:textId="77777777" w:rsidR="006E04A4" w:rsidRDefault="00821E90" w:rsidP="00C84F80"/>
        </w:tc>
      </w:tr>
      <w:tr w:rsidR="00E706B0" w14:paraId="74DE2234" w14:textId="77777777" w:rsidTr="00055526">
        <w:trPr>
          <w:cantSplit/>
        </w:trPr>
        <w:tc>
          <w:tcPr>
            <w:tcW w:w="567" w:type="dxa"/>
          </w:tcPr>
          <w:p w14:paraId="74DE2231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32" w14:textId="77777777" w:rsidR="006E04A4" w:rsidRDefault="00821E90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4DE2233" w14:textId="77777777" w:rsidR="006E04A4" w:rsidRDefault="00821E90" w:rsidP="00C84F80">
            <w:pPr>
              <w:keepNext/>
            </w:pPr>
          </w:p>
        </w:tc>
      </w:tr>
      <w:tr w:rsidR="00E706B0" w14:paraId="74DE2238" w14:textId="77777777" w:rsidTr="00055526">
        <w:trPr>
          <w:cantSplit/>
        </w:trPr>
        <w:tc>
          <w:tcPr>
            <w:tcW w:w="567" w:type="dxa"/>
          </w:tcPr>
          <w:p w14:paraId="74DE2235" w14:textId="77777777" w:rsidR="001D7AF0" w:rsidRDefault="00821E9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4DE2236" w14:textId="77777777" w:rsidR="006E04A4" w:rsidRDefault="00821E90" w:rsidP="000326E3">
            <w:r>
              <w:t>2016/17:452 av Lotta Finstorp (M)</w:t>
            </w:r>
            <w:r>
              <w:br/>
              <w:t xml:space="preserve">Trygghet för </w:t>
            </w:r>
            <w:r>
              <w:t>våldsutsatta personer</w:t>
            </w:r>
          </w:p>
        </w:tc>
        <w:tc>
          <w:tcPr>
            <w:tcW w:w="2055" w:type="dxa"/>
          </w:tcPr>
          <w:p w14:paraId="74DE2237" w14:textId="77777777" w:rsidR="006E04A4" w:rsidRDefault="00821E90" w:rsidP="00C84F80"/>
        </w:tc>
      </w:tr>
      <w:tr w:rsidR="00E706B0" w14:paraId="74DE223C" w14:textId="77777777" w:rsidTr="00055526">
        <w:trPr>
          <w:cantSplit/>
        </w:trPr>
        <w:tc>
          <w:tcPr>
            <w:tcW w:w="567" w:type="dxa"/>
          </w:tcPr>
          <w:p w14:paraId="74DE2239" w14:textId="77777777" w:rsidR="001D7AF0" w:rsidRDefault="00821E9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4DE223A" w14:textId="77777777" w:rsidR="006E04A4" w:rsidRDefault="00821E90" w:rsidP="000326E3">
            <w:r>
              <w:t>2016/17:478 av Jeff Ahl (SD)</w:t>
            </w:r>
            <w:r>
              <w:br/>
              <w:t>Uppräkning av skatt på bränslen</w:t>
            </w:r>
          </w:p>
        </w:tc>
        <w:tc>
          <w:tcPr>
            <w:tcW w:w="2055" w:type="dxa"/>
          </w:tcPr>
          <w:p w14:paraId="74DE223B" w14:textId="77777777" w:rsidR="006E04A4" w:rsidRDefault="00821E90" w:rsidP="00C84F80"/>
        </w:tc>
      </w:tr>
      <w:tr w:rsidR="00E706B0" w14:paraId="74DE2240" w14:textId="77777777" w:rsidTr="00055526">
        <w:trPr>
          <w:cantSplit/>
        </w:trPr>
        <w:tc>
          <w:tcPr>
            <w:tcW w:w="567" w:type="dxa"/>
          </w:tcPr>
          <w:p w14:paraId="74DE223D" w14:textId="77777777" w:rsidR="001D7AF0" w:rsidRDefault="00821E9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4DE223E" w14:textId="77777777" w:rsidR="006E04A4" w:rsidRDefault="00821E90" w:rsidP="000326E3">
            <w:r>
              <w:t>2016/17:486 av Cecilie Tenfjord-Toftby (M)</w:t>
            </w:r>
            <w:r>
              <w:br/>
              <w:t>Besked om kilometerskatten</w:t>
            </w:r>
          </w:p>
        </w:tc>
        <w:tc>
          <w:tcPr>
            <w:tcW w:w="2055" w:type="dxa"/>
          </w:tcPr>
          <w:p w14:paraId="74DE223F" w14:textId="77777777" w:rsidR="006E04A4" w:rsidRDefault="00821E90" w:rsidP="00C84F80"/>
        </w:tc>
      </w:tr>
      <w:tr w:rsidR="00E706B0" w14:paraId="74DE2244" w14:textId="77777777" w:rsidTr="00055526">
        <w:trPr>
          <w:cantSplit/>
        </w:trPr>
        <w:tc>
          <w:tcPr>
            <w:tcW w:w="567" w:type="dxa"/>
          </w:tcPr>
          <w:p w14:paraId="74DE2241" w14:textId="77777777" w:rsidR="001D7AF0" w:rsidRDefault="00821E9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4DE2242" w14:textId="77777777" w:rsidR="006E04A4" w:rsidRDefault="00821E90" w:rsidP="000326E3">
            <w:r>
              <w:t>2016/17:487 av Cecilie Tenfjord-Toftby (M)</w:t>
            </w:r>
            <w:r>
              <w:br/>
              <w:t>Kemikalieskatten</w:t>
            </w:r>
          </w:p>
        </w:tc>
        <w:tc>
          <w:tcPr>
            <w:tcW w:w="2055" w:type="dxa"/>
          </w:tcPr>
          <w:p w14:paraId="74DE2243" w14:textId="77777777" w:rsidR="006E04A4" w:rsidRDefault="00821E90" w:rsidP="00C84F80"/>
        </w:tc>
      </w:tr>
      <w:tr w:rsidR="00E706B0" w14:paraId="74DE2248" w14:textId="77777777" w:rsidTr="00055526">
        <w:trPr>
          <w:cantSplit/>
        </w:trPr>
        <w:tc>
          <w:tcPr>
            <w:tcW w:w="567" w:type="dxa"/>
          </w:tcPr>
          <w:p w14:paraId="74DE2245" w14:textId="77777777" w:rsidR="001D7AF0" w:rsidRDefault="00821E9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4DE2246" w14:textId="77777777" w:rsidR="006E04A4" w:rsidRDefault="00821E90" w:rsidP="000326E3">
            <w:r>
              <w:t xml:space="preserve">2016/17:488 av Cecilie </w:t>
            </w:r>
            <w:r>
              <w:t>Tenfjord-Toftby (M)</w:t>
            </w:r>
            <w:r>
              <w:br/>
              <w:t>Höjd skatt på fjärrvärme</w:t>
            </w:r>
          </w:p>
        </w:tc>
        <w:tc>
          <w:tcPr>
            <w:tcW w:w="2055" w:type="dxa"/>
          </w:tcPr>
          <w:p w14:paraId="74DE2247" w14:textId="77777777" w:rsidR="006E04A4" w:rsidRDefault="00821E90" w:rsidP="00C84F80"/>
        </w:tc>
      </w:tr>
      <w:tr w:rsidR="00E706B0" w14:paraId="74DE224C" w14:textId="77777777" w:rsidTr="00055526">
        <w:trPr>
          <w:cantSplit/>
        </w:trPr>
        <w:tc>
          <w:tcPr>
            <w:tcW w:w="567" w:type="dxa"/>
          </w:tcPr>
          <w:p w14:paraId="74DE2249" w14:textId="77777777" w:rsidR="001D7AF0" w:rsidRDefault="00821E90" w:rsidP="00C84F80">
            <w:pPr>
              <w:keepNext/>
            </w:pPr>
          </w:p>
        </w:tc>
        <w:tc>
          <w:tcPr>
            <w:tcW w:w="6663" w:type="dxa"/>
          </w:tcPr>
          <w:p w14:paraId="74DE224A" w14:textId="77777777" w:rsidR="006E04A4" w:rsidRDefault="00821E90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74DE224B" w14:textId="77777777" w:rsidR="006E04A4" w:rsidRDefault="00821E90" w:rsidP="00C84F80">
            <w:pPr>
              <w:keepNext/>
            </w:pPr>
          </w:p>
        </w:tc>
      </w:tr>
      <w:tr w:rsidR="00E706B0" w14:paraId="74DE2250" w14:textId="77777777" w:rsidTr="00055526">
        <w:trPr>
          <w:cantSplit/>
        </w:trPr>
        <w:tc>
          <w:tcPr>
            <w:tcW w:w="567" w:type="dxa"/>
          </w:tcPr>
          <w:p w14:paraId="74DE224D" w14:textId="77777777" w:rsidR="001D7AF0" w:rsidRDefault="00821E9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4DE224E" w14:textId="77777777" w:rsidR="006E04A4" w:rsidRDefault="00821E90" w:rsidP="000326E3">
            <w:r>
              <w:t>2016/17:414 av Ewa Thalén Finné (M)</w:t>
            </w:r>
            <w:r>
              <w:br/>
              <w:t>Byggande på jordbruksmark</w:t>
            </w:r>
          </w:p>
        </w:tc>
        <w:tc>
          <w:tcPr>
            <w:tcW w:w="2055" w:type="dxa"/>
          </w:tcPr>
          <w:p w14:paraId="74DE224F" w14:textId="77777777" w:rsidR="006E04A4" w:rsidRDefault="00821E90" w:rsidP="00C84F80"/>
        </w:tc>
      </w:tr>
      <w:tr w:rsidR="00E706B0" w14:paraId="74DE2254" w14:textId="77777777" w:rsidTr="00055526">
        <w:trPr>
          <w:cantSplit/>
        </w:trPr>
        <w:tc>
          <w:tcPr>
            <w:tcW w:w="567" w:type="dxa"/>
          </w:tcPr>
          <w:p w14:paraId="74DE2251" w14:textId="77777777" w:rsidR="001D7AF0" w:rsidRDefault="00821E9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4DE2252" w14:textId="77777777" w:rsidR="006E04A4" w:rsidRDefault="00821E90" w:rsidP="000326E3">
            <w:r>
              <w:t>2016/17:462 av Johan Hultberg (M)</w:t>
            </w:r>
            <w:r>
              <w:br/>
              <w:t>Efterlevnaden av svaveldirektivet</w:t>
            </w:r>
          </w:p>
        </w:tc>
        <w:tc>
          <w:tcPr>
            <w:tcW w:w="2055" w:type="dxa"/>
          </w:tcPr>
          <w:p w14:paraId="74DE2253" w14:textId="77777777" w:rsidR="006E04A4" w:rsidRDefault="00821E90" w:rsidP="00C84F80"/>
        </w:tc>
      </w:tr>
      <w:tr w:rsidR="00E706B0" w14:paraId="74DE2258" w14:textId="77777777" w:rsidTr="00055526">
        <w:trPr>
          <w:cantSplit/>
        </w:trPr>
        <w:tc>
          <w:tcPr>
            <w:tcW w:w="567" w:type="dxa"/>
          </w:tcPr>
          <w:p w14:paraId="74DE2255" w14:textId="77777777" w:rsidR="001D7AF0" w:rsidRDefault="00821E9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4DE2256" w14:textId="77777777" w:rsidR="006E04A4" w:rsidRDefault="00821E90" w:rsidP="000326E3">
            <w:r>
              <w:t>2016/17:470 av Jonas Jacobsson</w:t>
            </w:r>
            <w:r>
              <w:t xml:space="preserve"> Gjörtler (M)</w:t>
            </w:r>
            <w:r>
              <w:br/>
              <w:t>Export av vår miljöpåverkan</w:t>
            </w:r>
          </w:p>
        </w:tc>
        <w:tc>
          <w:tcPr>
            <w:tcW w:w="2055" w:type="dxa"/>
          </w:tcPr>
          <w:p w14:paraId="74DE2257" w14:textId="77777777" w:rsidR="006E04A4" w:rsidRDefault="00821E90" w:rsidP="00C84F80"/>
        </w:tc>
      </w:tr>
    </w:tbl>
    <w:p w14:paraId="74DE2259" w14:textId="77777777" w:rsidR="00517888" w:rsidRPr="00F221DA" w:rsidRDefault="00821E90" w:rsidP="00137840">
      <w:pPr>
        <w:pStyle w:val="Blankrad"/>
      </w:pPr>
      <w:r>
        <w:t xml:space="preserve">     </w:t>
      </w:r>
    </w:p>
    <w:p w14:paraId="74DE225A" w14:textId="77777777" w:rsidR="00121B42" w:rsidRDefault="00821E90" w:rsidP="00121B42">
      <w:pPr>
        <w:pStyle w:val="Blankrad"/>
      </w:pPr>
      <w:r>
        <w:t xml:space="preserve">     </w:t>
      </w:r>
    </w:p>
    <w:p w14:paraId="74DE225B" w14:textId="77777777" w:rsidR="006E04A4" w:rsidRPr="00F221DA" w:rsidRDefault="00821E9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706B0" w14:paraId="74DE225E" w14:textId="77777777" w:rsidTr="00D774A8">
        <w:tc>
          <w:tcPr>
            <w:tcW w:w="567" w:type="dxa"/>
          </w:tcPr>
          <w:p w14:paraId="74DE225C" w14:textId="77777777" w:rsidR="00D774A8" w:rsidRDefault="00821E90">
            <w:pPr>
              <w:pStyle w:val="IngenText"/>
            </w:pPr>
          </w:p>
        </w:tc>
        <w:tc>
          <w:tcPr>
            <w:tcW w:w="8718" w:type="dxa"/>
          </w:tcPr>
          <w:p w14:paraId="74DE225D" w14:textId="77777777" w:rsidR="00D774A8" w:rsidRDefault="00821E9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4DE225F" w14:textId="77777777" w:rsidR="006E04A4" w:rsidRPr="00852BA1" w:rsidRDefault="00821E9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2271" w14:textId="77777777" w:rsidR="00000000" w:rsidRDefault="00821E90">
      <w:pPr>
        <w:spacing w:line="240" w:lineRule="auto"/>
      </w:pPr>
      <w:r>
        <w:separator/>
      </w:r>
    </w:p>
  </w:endnote>
  <w:endnote w:type="continuationSeparator" w:id="0">
    <w:p w14:paraId="74DE2273" w14:textId="77777777" w:rsidR="00000000" w:rsidRDefault="0082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5" w14:textId="77777777" w:rsidR="00BE217A" w:rsidRDefault="00821E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6" w14:textId="77777777" w:rsidR="00D73249" w:rsidRDefault="00821E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4DE2267" w14:textId="77777777" w:rsidR="00D73249" w:rsidRDefault="00821E9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B" w14:textId="77777777" w:rsidR="00D73249" w:rsidRDefault="00821E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4DE226C" w14:textId="77777777" w:rsidR="00D73249" w:rsidRDefault="00821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226D" w14:textId="77777777" w:rsidR="00000000" w:rsidRDefault="00821E90">
      <w:pPr>
        <w:spacing w:line="240" w:lineRule="auto"/>
      </w:pPr>
      <w:r>
        <w:separator/>
      </w:r>
    </w:p>
  </w:footnote>
  <w:footnote w:type="continuationSeparator" w:id="0">
    <w:p w14:paraId="74DE226F" w14:textId="77777777" w:rsidR="00000000" w:rsidRDefault="00821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0" w14:textId="77777777" w:rsidR="00BE217A" w:rsidRDefault="00821E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1" w14:textId="77777777" w:rsidR="00D73249" w:rsidRDefault="00821E9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maj 2017</w:t>
    </w:r>
    <w:r>
      <w:fldChar w:fldCharType="end"/>
    </w:r>
  </w:p>
  <w:p w14:paraId="74DE2262" w14:textId="77777777" w:rsidR="00D73249" w:rsidRDefault="00821E9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DE2263" w14:textId="77777777" w:rsidR="00D73249" w:rsidRDefault="00821E90"/>
  <w:p w14:paraId="74DE2264" w14:textId="77777777" w:rsidR="00D73249" w:rsidRDefault="00821E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268" w14:textId="77777777" w:rsidR="00D73249" w:rsidRDefault="00821E9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4DE226D" wp14:editId="74DE22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E2269" w14:textId="77777777" w:rsidR="00D73249" w:rsidRDefault="00821E90" w:rsidP="00BE217A">
    <w:pPr>
      <w:pStyle w:val="Dokumentrubrik"/>
      <w:spacing w:after="360"/>
    </w:pPr>
    <w:r>
      <w:t>Föredragningslista</w:t>
    </w:r>
  </w:p>
  <w:p w14:paraId="74DE226A" w14:textId="77777777" w:rsidR="00D73249" w:rsidRDefault="00821E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C70CC8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C605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C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49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D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46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AB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8E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05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06B0"/>
    <w:rsid w:val="0013122B"/>
    <w:rsid w:val="00821E90"/>
    <w:rsid w:val="00E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2176"/>
  <w15:docId w15:val="{BC871CA0-DEFB-4F2C-AE83-C076559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2017-05-09</SAFIR_Sammantradesdatum_Doc>
    <SAFIR_SammantradeID xmlns="C07A1A6C-0B19-41D9-BDF8-F523BA3921EB">604f36d6-194c-4662-a457-ebfbf9225185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7572-DECA-44DA-A01B-287CB59C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0E772C-B621-4E1E-9FAD-622512C7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462</Words>
  <Characters>2916</Characters>
  <Application>Microsoft Office Word</Application>
  <DocSecurity>0</DocSecurity>
  <Lines>224</Lines>
  <Paragraphs>125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