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22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 efter debattens slut i FiU11, dock tidigast klockan 16.00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Statens budget 2018 Rambeslutet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Höständringsbudget för 2017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tingsrätters effektivitet och produktivitet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Susanne Eberstein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Skjutvapen och explosiva varor – skärpta straff för de grova brotten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övergångsbestämmelse i lagen om samverkan vid utskrivning från sluten hälso- och sjukvård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2017-11-22</SAFIR_Sammantradesdatum_Doc>
    <SAFIR_SammantradeID xmlns="C07A1A6C-0B19-41D9-BDF8-F523BA3921EB">fd53b61e-39cf-4433-ab95-17e1d0520fd5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25DDD-04D6-4A28-8F81-5F4ED320A3E3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