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96348C" w14:paraId="07C1E220" w14:textId="77777777" w:rsidTr="002240E5">
        <w:tc>
          <w:tcPr>
            <w:tcW w:w="8435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6BC07DCA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153AFA">
              <w:rPr>
                <w:b/>
              </w:rPr>
              <w:t>17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107B17ED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153AFA">
              <w:t>02-0</w:t>
            </w:r>
            <w:r w:rsidR="00B05201">
              <w:t>9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73E275F1" w:rsidR="00D12EAD" w:rsidRDefault="00153AFA" w:rsidP="0096348C">
            <w:r>
              <w:t>10.00–</w:t>
            </w:r>
            <w:r w:rsidR="00EC7132">
              <w:t>10.15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0EA06D6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1225F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06568E56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B05201">
              <w:rPr>
                <w:snapToGrid w:val="0"/>
              </w:rPr>
              <w:t>16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3B91AEB5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25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E1C4952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E359418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87F5D99" w14:textId="0C5865DB" w:rsidR="00EE7FFE" w:rsidRDefault="00803B8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sammanträdesplan.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5EE8289F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25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719BFDE" w14:textId="631FB8FD" w:rsidR="00153AFA" w:rsidRDefault="00153AFA" w:rsidP="00153AFA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Skatteförfarande</w:t>
            </w:r>
            <w:r w:rsidRPr="00FC7D38">
              <w:rPr>
                <w:b/>
                <w:bCs/>
              </w:rPr>
              <w:t xml:space="preserve"> (SkU</w:t>
            </w:r>
            <w:r>
              <w:rPr>
                <w:b/>
                <w:bCs/>
              </w:rPr>
              <w:t>13</w:t>
            </w:r>
            <w:r w:rsidRPr="00FC7D38">
              <w:rPr>
                <w:b/>
                <w:bCs/>
              </w:rPr>
              <w:t>)</w:t>
            </w:r>
          </w:p>
          <w:p w14:paraId="5308A125" w14:textId="77777777" w:rsidR="00153AFA" w:rsidRDefault="00153AFA" w:rsidP="00153AF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1E2500A" w14:textId="7312C816" w:rsidR="00153AFA" w:rsidRDefault="00153AFA" w:rsidP="00153AF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62253F6F" w14:textId="77777777" w:rsidR="00153AFA" w:rsidRDefault="00153AFA" w:rsidP="00153AF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F9CB514" w14:textId="49FF812F" w:rsidR="003A729A" w:rsidRDefault="00153AFA" w:rsidP="00153A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0B6B57E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25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F028CB1" w14:textId="16424905" w:rsidR="007E4B5A" w:rsidRDefault="00153AFA" w:rsidP="007E4B5A">
            <w:pPr>
              <w:tabs>
                <w:tab w:val="left" w:pos="1701"/>
              </w:tabs>
              <w:rPr>
                <w:snapToGrid w:val="0"/>
              </w:rPr>
            </w:pPr>
            <w:r w:rsidRPr="009519EB">
              <w:rPr>
                <w:b/>
                <w:bCs/>
              </w:rPr>
              <w:t>Höjd mervärdesskatt på vissa reparationer (SkU7)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2D0BA9D2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153AFA">
              <w:rPr>
                <w:rFonts w:eastAsiaTheme="minorHAnsi"/>
                <w:color w:val="000000"/>
                <w:szCs w:val="24"/>
                <w:lang w:eastAsia="en-US"/>
              </w:rPr>
              <w:t>35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3EEA1A6D" w14:textId="390F3E8E" w:rsidR="007D2629" w:rsidRDefault="00153AFA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1D9B147A" w:rsidR="007D2629" w:rsidRDefault="0031225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616D566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25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62981A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15F6C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1F05B54" w14:textId="68ED6040" w:rsidR="00F93B25" w:rsidRDefault="00244B9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Föredragande Helena Winter informerade om </w:t>
            </w:r>
            <w:r w:rsidR="00752437">
              <w:rPr>
                <w:snapToGrid w:val="0"/>
              </w:rPr>
              <w:t xml:space="preserve">ett virtuellt möte, OECD Tax and </w:t>
            </w:r>
            <w:proofErr w:type="spellStart"/>
            <w:r w:rsidR="00752437">
              <w:rPr>
                <w:snapToGrid w:val="0"/>
              </w:rPr>
              <w:t>Development</w:t>
            </w:r>
            <w:proofErr w:type="spellEnd"/>
            <w:r w:rsidR="00752437">
              <w:rPr>
                <w:snapToGrid w:val="0"/>
              </w:rPr>
              <w:t xml:space="preserve"> Days den </w:t>
            </w:r>
            <w:proofErr w:type="gramStart"/>
            <w:r w:rsidR="00752437">
              <w:rPr>
                <w:snapToGrid w:val="0"/>
              </w:rPr>
              <w:t>15-16</w:t>
            </w:r>
            <w:proofErr w:type="gramEnd"/>
            <w:r w:rsidR="00752437">
              <w:rPr>
                <w:snapToGrid w:val="0"/>
              </w:rPr>
              <w:t xml:space="preserve"> februari 2023.</w:t>
            </w:r>
          </w:p>
          <w:p w14:paraId="15F3744C" w14:textId="37C14401" w:rsidR="00EC7132" w:rsidRDefault="00EC713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C5A9D47" w14:textId="6B29A4FC" w:rsidR="00EC7132" w:rsidRDefault="00EC713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Kronofogdemyndigheten till ett kommande sammanträde.</w:t>
            </w:r>
          </w:p>
          <w:p w14:paraId="44C72238" w14:textId="067642E1" w:rsidR="00244B95" w:rsidRPr="00F93B25" w:rsidRDefault="00244B9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A995FB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25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978725D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153AFA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153AFA">
              <w:rPr>
                <w:snapToGrid w:val="0"/>
              </w:rPr>
              <w:t>14 februari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153AFA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0AF4A50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DA6774C" w14:textId="77777777" w:rsidR="00946147" w:rsidRDefault="0094614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F63C9AA" w14:textId="77777777" w:rsidR="00946147" w:rsidRDefault="0094614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653587" w14:textId="663B6377" w:rsidR="00946147" w:rsidRDefault="0094614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4A4AB9B9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153AFA">
              <w:t>14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1FD9B7F0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153AFA">
              <w:t>17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35205FC6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5ACAB1D0" w:rsidR="0096348C" w:rsidRDefault="004A019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</w:t>
            </w:r>
            <w:r w:rsidR="006D5BA4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57391409" w:rsidR="000910E8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6BA3B92E" w:rsidR="000910E8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4BC2C54" w:rsidR="000910E8" w:rsidRPr="001E1FAC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0601F04E" w:rsidR="000910E8" w:rsidRPr="001E1FAC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62B7BA85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038676CE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A830954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3AC060AE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0BCDAA8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6346F954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502D444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3BF7D165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42F9B59E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40A05EA7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4C708A53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470A93E3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4562765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08BA779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53A57CD5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241FE7A4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22E88366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3B56327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194FA55B" w:rsidR="000910E8" w:rsidRPr="00E70A95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E6C33AC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4BA1DEBA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2008A51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1EF621AF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3A804E7D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46E4C4D5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4E6AC341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3B56BA8D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50A716BE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30CBD8AE" w:rsidR="000910E8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29CA9346" w:rsidR="00374AAE" w:rsidRPr="0078232D" w:rsidRDefault="004A019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077026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77026"/>
    <w:rsid w:val="000910E8"/>
    <w:rsid w:val="0009468C"/>
    <w:rsid w:val="000A10F5"/>
    <w:rsid w:val="000B2293"/>
    <w:rsid w:val="000B6FCC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46E05"/>
    <w:rsid w:val="001507C0"/>
    <w:rsid w:val="001522CE"/>
    <w:rsid w:val="00153AFA"/>
    <w:rsid w:val="00161AA6"/>
    <w:rsid w:val="001631CE"/>
    <w:rsid w:val="00186BCD"/>
    <w:rsid w:val="0019207A"/>
    <w:rsid w:val="0019469E"/>
    <w:rsid w:val="001A1578"/>
    <w:rsid w:val="001A1917"/>
    <w:rsid w:val="001B463E"/>
    <w:rsid w:val="001C74B4"/>
    <w:rsid w:val="001E1FAC"/>
    <w:rsid w:val="001F67F5"/>
    <w:rsid w:val="002174A8"/>
    <w:rsid w:val="002240E5"/>
    <w:rsid w:val="002348E1"/>
    <w:rsid w:val="002373C0"/>
    <w:rsid w:val="00244B95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225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192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D5BA4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2437"/>
    <w:rsid w:val="007557B6"/>
    <w:rsid w:val="00755B50"/>
    <w:rsid w:val="00767BDA"/>
    <w:rsid w:val="00771B76"/>
    <w:rsid w:val="00780720"/>
    <w:rsid w:val="00785299"/>
    <w:rsid w:val="007D2629"/>
    <w:rsid w:val="007E4B5A"/>
    <w:rsid w:val="007F2EDA"/>
    <w:rsid w:val="007F6B0D"/>
    <w:rsid w:val="00803B87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147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05558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05201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C7132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6A0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359</Words>
  <Characters>2600</Characters>
  <Application>Microsoft Office Word</Application>
  <DocSecurity>0</DocSecurity>
  <Lines>1300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2022-01-12T13:24:00Z</cp:lastPrinted>
  <dcterms:created xsi:type="dcterms:W3CDTF">2023-02-16T09:47:00Z</dcterms:created>
  <dcterms:modified xsi:type="dcterms:W3CDTF">2023-02-16T09:48:00Z</dcterms:modified>
</cp:coreProperties>
</file>