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FDFBEB1" w14:textId="77777777">
      <w:pPr>
        <w:pStyle w:val="Normalutanindragellerluft"/>
      </w:pPr>
    </w:p>
    <w:sdt>
      <w:sdtPr>
        <w:alias w:val="CC_Boilerplate_4"/>
        <w:tag w:val="CC_Boilerplate_4"/>
        <w:id w:val="-1644581176"/>
        <w:lock w:val="sdtLocked"/>
        <w:placeholder>
          <w:docPart w:val="FD2D6F8B1D7C4857A0B6BC8E07964B9E"/>
        </w:placeholder>
        <w15:appearance w15:val="hidden"/>
        <w:text/>
      </w:sdtPr>
      <w:sdtEndPr/>
      <w:sdtContent>
        <w:p w:rsidR="00AF30DD" w:rsidP="00CC4C93" w:rsidRDefault="00AF30DD" w14:paraId="5FDFBEB2" w14:textId="77777777">
          <w:pPr>
            <w:pStyle w:val="Rubrik1"/>
          </w:pPr>
          <w:r>
            <w:t>Förslag till riksdagsbeslut</w:t>
          </w:r>
        </w:p>
      </w:sdtContent>
    </w:sdt>
    <w:sdt>
      <w:sdtPr>
        <w:alias w:val="Förslag 1"/>
        <w:tag w:val="db7566f8-b195-455e-9e7b-648a8498a556"/>
        <w:id w:val="-1213110567"/>
        <w:lock w:val="sdtLocked"/>
      </w:sdtPr>
      <w:sdtEndPr/>
      <w:sdtContent>
        <w:p w:rsidR="00377AA2" w:rsidRDefault="005023DA" w14:paraId="5FDFBEB3" w14:textId="76E65832">
          <w:pPr>
            <w:pStyle w:val="Frslagstext"/>
          </w:pPr>
          <w:r>
            <w:t>Riksdagen tillkännager för regeringen som sin mening vad som anförs i motionen om att förpackningar med alkoholhaltiga drycker ska ha märkning med information om bl.a. energiinnehåll.</w:t>
          </w:r>
        </w:p>
      </w:sdtContent>
    </w:sdt>
    <w:p w:rsidR="00E20770" w:rsidP="00E20770" w:rsidRDefault="00E20770" w14:paraId="5FDFBEB4" w14:textId="77777777">
      <w:pPr>
        <w:pStyle w:val="Rubrik1"/>
      </w:pPr>
      <w:bookmarkStart w:name="MotionsStart" w:id="0"/>
      <w:bookmarkEnd w:id="0"/>
      <w:r>
        <w:t>Bakgrund</w:t>
      </w:r>
    </w:p>
    <w:p w:rsidR="00E20770" w:rsidP="00E20770" w:rsidRDefault="00E20770" w14:paraId="5FDFBEB5" w14:textId="45E2E267">
      <w:pPr>
        <w:pStyle w:val="Normalutanindragellerluft"/>
      </w:pPr>
      <w:r>
        <w:t xml:space="preserve">Motion från Miljöpartiet med detta </w:t>
      </w:r>
      <w:r w:rsidR="00D83AB6">
        <w:t>krav lades 2008 och avslogs av r</w:t>
      </w:r>
      <w:r>
        <w:t xml:space="preserve">iksdagen. I november 2011 antogs förordning 1169/2011 om att ändra EU-reglerna om livsmedelsmärkning. I december i år träder vissa delar i kraft och från och med december 2014 blir det obligatoriskt med näringsdeklaration på livsmedel. Syftet med reglerna är att ”konsumenterna ska kunna göra informerade val och använda livsmedel på ett säkert sätt”. Drycker med mer än 1,2 volymprocent alkohol undantas dock från reglerna. </w:t>
      </w:r>
    </w:p>
    <w:p w:rsidR="00E20770" w:rsidP="00E20770" w:rsidRDefault="00E20770" w14:paraId="5FDFBEB6" w14:textId="77777777">
      <w:pPr>
        <w:pStyle w:val="Rubrik1"/>
      </w:pPr>
      <w:r>
        <w:t>Motivering</w:t>
      </w:r>
    </w:p>
    <w:p w:rsidR="00E20770" w:rsidP="00E20770" w:rsidRDefault="00E20770" w14:paraId="5FDFBEB7" w14:textId="2698CD08">
      <w:pPr>
        <w:pStyle w:val="Normalutanindragellerluft"/>
      </w:pPr>
      <w:r>
        <w:t>Den roll som alkohol spelar för nutrition och övervikt förbises ofta. De flesta människor är medvetna om att ett stort alkoholintag ökar risken för leversjukdomar, cancer och beroende, men kunskapsnivån om det stora energiinnehållet i alkohol är låg. Kolhydrater, t ex socker</w:t>
      </w:r>
      <w:r w:rsidR="00D83AB6">
        <w:t>,</w:t>
      </w:r>
      <w:r>
        <w:t xml:space="preserve"> innehåller drygt 4 kcal/gram medan alkohol innehåller 7 kcal/gram. Allt fler människor har problem med övervikt, vilket är kopp</w:t>
      </w:r>
      <w:r w:rsidR="00D83AB6">
        <w:t>lat till bland annat hjärt-</w:t>
      </w:r>
      <w:r>
        <w:t>kärlsjukdomar, stroke, cancer och diabetes.</w:t>
      </w:r>
    </w:p>
    <w:p w:rsidR="00E20770" w:rsidP="00E20770" w:rsidRDefault="00E20770" w14:paraId="5FDFBEB8" w14:textId="77777777">
      <w:r>
        <w:t xml:space="preserve">Ett extra problem med alkohol, som är kopplat till det stora energiinnehållet, är att det inte lagras i kroppen utan att levern prioriterar nedbrytning av alkohol, vilket </w:t>
      </w:r>
      <w:r>
        <w:lastRenderedPageBreak/>
        <w:t>begränsar kroppens förmåga att förbränna andra energikällor från mat. Alkohol påverkar också aptitreglerande hormoner, som kan leda till att alkoholdrickande personer äter mer, eller på grund av nedsatt omdöme, onyttigare.</w:t>
      </w:r>
    </w:p>
    <w:p w:rsidR="00E20770" w:rsidP="00E20770" w:rsidRDefault="00E20770" w14:paraId="5FDFBEB9" w14:textId="77777777">
      <w:r>
        <w:t xml:space="preserve">En näringsdeklaration på alkohol ska ses som en del i att konsumenterna får rätt information om allt de äter och dricker, så att de kan göra medvetna val. Kunskap om att alkoholdrycker innehåller så mycket kalorier skulle kunna bidra till att få människor att förstå hur stor del av kaloriintaget som faktiskt kommer från alkohol. Livsmedelsverket är positiv till att konsumenterna får reda på energiinnehållet i den alkohol de dricker, </w:t>
      </w:r>
      <w:proofErr w:type="gramStart"/>
      <w:r>
        <w:t>dvs</w:t>
      </w:r>
      <w:proofErr w:type="gramEnd"/>
      <w:r>
        <w:t xml:space="preserve"> antalet kalorier i vin, sprit och öl. Alkoholindustrin har i EU bedrivit ett lobbyarbete mot att alkohol ska omfattas av de nya reglerna för kalorimärkning av livsmedel. Konsumenter får inte heller information om sockerinnehåll, färgämnen eller andra tillsatser. Det finns inga tillräckliga skäl till att konsumenten inte ska få möjlighet att göra medvetna val kring dessa frågor heller.</w:t>
      </w:r>
    </w:p>
    <w:p w:rsidR="00AF30DD" w:rsidP="00E20770" w:rsidRDefault="00D83AB6" w14:paraId="5FDFBEBA" w14:textId="11169356">
      <w:r>
        <w:t>Kommissionen ska senast den 13</w:t>
      </w:r>
      <w:bookmarkStart w:name="_GoBack" w:id="1"/>
      <w:bookmarkEnd w:id="1"/>
      <w:r w:rsidR="00E20770">
        <w:t xml:space="preserve"> december presentera en studie om alkoholmärkning för att kunna avgöra om detta skall åtföljas av lagstiftning. Sverige bör vara pådrivande i processen för att detta skall utmynna i lagstiftning på EU-nivå. I Artikel 41 står det att medlemsländer som redan har alkoholmärkning har möjlighet att behålla den i väntan på att EU-inför den. Om utvärderingen från kommissionen inte åtföljs av lagstiftning bör Sverige inleda en dialog med kommissionen om hur Sverige skulle kunna gå vidare med märkning på nationell nivå.</w:t>
      </w:r>
    </w:p>
    <w:sdt>
      <w:sdtPr>
        <w:alias w:val="CC_Underskrifter"/>
        <w:tag w:val="CC_Underskrifter"/>
        <w:id w:val="583496634"/>
        <w:lock w:val="sdtContentLocked"/>
        <w:placeholder>
          <w:docPart w:val="3C86359D7C044643BD3FE58792090712"/>
        </w:placeholder>
        <w15:appearance w15:val="hidden"/>
      </w:sdtPr>
      <w:sdtEndPr/>
      <w:sdtContent>
        <w:p w:rsidRPr="009E153C" w:rsidR="00865E70" w:rsidP="008269E6" w:rsidRDefault="00431AE0" w14:paraId="5FDFBEB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Carl Schlyter (MP)</w:t>
            </w:r>
          </w:p>
        </w:tc>
      </w:tr>
    </w:tbl>
    <w:p w:rsidR="006160B1" w:rsidRDefault="006160B1" w14:paraId="5FDFBEBF" w14:textId="77777777"/>
    <w:sectPr w:rsidR="006160B1"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FBEC1" w14:textId="77777777" w:rsidR="00E20770" w:rsidRDefault="00E20770" w:rsidP="000C1CAD">
      <w:pPr>
        <w:spacing w:line="240" w:lineRule="auto"/>
      </w:pPr>
      <w:r>
        <w:separator/>
      </w:r>
    </w:p>
  </w:endnote>
  <w:endnote w:type="continuationSeparator" w:id="0">
    <w:p w14:paraId="5FDFBEC2" w14:textId="77777777" w:rsidR="00E20770" w:rsidRDefault="00E207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BD006" w14:textId="77777777" w:rsidR="002C485F" w:rsidRDefault="002C485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FBEC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83AB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FBECD" w14:textId="64F64532" w:rsidR="00976ABD" w:rsidRPr="00E20770" w:rsidRDefault="00976ABD" w:rsidP="00E20770">
    <w:pPr>
      <w:pStyle w:val="Sidfot"/>
    </w:pPr>
    <w:r>
      <w:fldChar w:fldCharType="begin"/>
    </w:r>
    <w:r>
      <w:instrText xml:space="preserve"> TIME \@ "yyyy-MM-dd HH:mm" </w:instrText>
    </w:r>
    <w:r>
      <w:fldChar w:fldCharType="separate"/>
    </w:r>
    <w:r w:rsidR="00D83AB6">
      <w:rPr>
        <w:noProof/>
      </w:rPr>
      <w:t>2015-07-17 12:38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FBEBF" w14:textId="77777777" w:rsidR="00E20770" w:rsidRDefault="00E20770" w:rsidP="000C1CAD">
      <w:pPr>
        <w:spacing w:line="240" w:lineRule="auto"/>
      </w:pPr>
      <w:r>
        <w:separator/>
      </w:r>
    </w:p>
  </w:footnote>
  <w:footnote w:type="continuationSeparator" w:id="0">
    <w:p w14:paraId="5FDFBEC0" w14:textId="77777777" w:rsidR="00E20770" w:rsidRDefault="00E2077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85F" w:rsidRDefault="002C485F" w14:paraId="040E373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85F" w:rsidRDefault="002C485F" w14:paraId="55E22B4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FDFBEC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83AB6" w14:paraId="5FDFBEC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1982</w:t>
        </w:r>
      </w:sdtContent>
    </w:sdt>
  </w:p>
  <w:p w:rsidR="00467151" w:rsidP="00283E0F" w:rsidRDefault="00D83AB6" w14:paraId="5FDFBECA" w14:textId="77777777">
    <w:pPr>
      <w:pStyle w:val="FSHRub2"/>
    </w:pPr>
    <w:sdt>
      <w:sdtPr>
        <w:alias w:val="CC_Noformat_Avtext"/>
        <w:tag w:val="CC_Noformat_Avtext"/>
        <w:id w:val="1389603703"/>
        <w:lock w:val="sdtContentLocked"/>
        <w15:appearance w15:val="hidden"/>
        <w:text/>
      </w:sdtPr>
      <w:sdtEndPr/>
      <w:sdtContent>
        <w:r>
          <w:t>av Stefan Nilsson och Carl Schlyter (MP)</w:t>
        </w:r>
      </w:sdtContent>
    </w:sdt>
  </w:p>
  <w:sdt>
    <w:sdtPr>
      <w:alias w:val="CC_Noformat_Rubtext"/>
      <w:tag w:val="CC_Noformat_Rubtext"/>
      <w:id w:val="1800419874"/>
      <w:lock w:val="sdtLocked"/>
      <w15:appearance w15:val="hidden"/>
      <w:text/>
    </w:sdtPr>
    <w:sdtEndPr/>
    <w:sdtContent>
      <w:p w:rsidR="00467151" w:rsidP="00283E0F" w:rsidRDefault="002C485F" w14:paraId="5FDFBECB" w14:textId="52BE16B9">
        <w:pPr>
          <w:pStyle w:val="FSHRub2"/>
        </w:pPr>
        <w:r>
          <w:t xml:space="preserve"> Energiinnehåll i alkoholhaltiga drycker en viktig konsumentupplysning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5FDFBEC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E24C39B-C013-4264-B856-AC8ECEBE802C},{F8D12C47-380F-40B5-8F72-7C2785A804BC}"/>
  </w:docVars>
  <w:rsids>
    <w:rsidRoot w:val="00E2077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85F"/>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7AA2"/>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3DC7"/>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1AE0"/>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23DA"/>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160B1"/>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69E6"/>
    <w:rsid w:val="008272C5"/>
    <w:rsid w:val="00827BA1"/>
    <w:rsid w:val="008301B6"/>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B6E14"/>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6ABD"/>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5787E"/>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3AB6"/>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0770"/>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DFBEB1"/>
  <w15:chartTrackingRefBased/>
  <w15:docId w15:val="{4C6F3E63-FA2D-471A-BFD8-928D220C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2D6F8B1D7C4857A0B6BC8E07964B9E"/>
        <w:category>
          <w:name w:val="Allmänt"/>
          <w:gallery w:val="placeholder"/>
        </w:category>
        <w:types>
          <w:type w:val="bbPlcHdr"/>
        </w:types>
        <w:behaviors>
          <w:behavior w:val="content"/>
        </w:behaviors>
        <w:guid w:val="{3C32B6BC-66CA-4021-BAF4-288843801F48}"/>
      </w:docPartPr>
      <w:docPartBody>
        <w:p w:rsidR="00E138C7" w:rsidRDefault="00E138C7">
          <w:pPr>
            <w:pStyle w:val="FD2D6F8B1D7C4857A0B6BC8E07964B9E"/>
          </w:pPr>
          <w:r w:rsidRPr="009A726D">
            <w:rPr>
              <w:rStyle w:val="Platshllartext"/>
            </w:rPr>
            <w:t>Klicka här för att ange text.</w:t>
          </w:r>
        </w:p>
      </w:docPartBody>
    </w:docPart>
    <w:docPart>
      <w:docPartPr>
        <w:name w:val="3C86359D7C044643BD3FE58792090712"/>
        <w:category>
          <w:name w:val="Allmänt"/>
          <w:gallery w:val="placeholder"/>
        </w:category>
        <w:types>
          <w:type w:val="bbPlcHdr"/>
        </w:types>
        <w:behaviors>
          <w:behavior w:val="content"/>
        </w:behaviors>
        <w:guid w:val="{603967D2-48A8-455F-89C1-7A501E8B04F0}"/>
      </w:docPartPr>
      <w:docPartBody>
        <w:p w:rsidR="00E138C7" w:rsidRDefault="00E138C7">
          <w:pPr>
            <w:pStyle w:val="3C86359D7C044643BD3FE5879209071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C7"/>
    <w:rsid w:val="00E138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D2D6F8B1D7C4857A0B6BC8E07964B9E">
    <w:name w:val="FD2D6F8B1D7C4857A0B6BC8E07964B9E"/>
  </w:style>
  <w:style w:type="paragraph" w:customStyle="1" w:styleId="7B3D757521784E96B8597787DC3F115C">
    <w:name w:val="7B3D757521784E96B8597787DC3F115C"/>
  </w:style>
  <w:style w:type="paragraph" w:customStyle="1" w:styleId="3C86359D7C044643BD3FE58792090712">
    <w:name w:val="3C86359D7C044643BD3FE587920907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2007</RubrikLookup>
    <MotionGuid xmlns="00d11361-0b92-4bae-a181-288d6a55b763">00f010c4-f682-443a-8230-c231bf26bdc8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E8D8F-42FC-405F-BAD5-8DC96C12E0B3}"/>
</file>

<file path=customXml/itemProps2.xml><?xml version="1.0" encoding="utf-8"?>
<ds:datastoreItem xmlns:ds="http://schemas.openxmlformats.org/officeDocument/2006/customXml" ds:itemID="{CEE60070-A8B6-4402-A82C-181FDADC8244}"/>
</file>

<file path=customXml/itemProps3.xml><?xml version="1.0" encoding="utf-8"?>
<ds:datastoreItem xmlns:ds="http://schemas.openxmlformats.org/officeDocument/2006/customXml" ds:itemID="{B705B4CF-5C0D-4463-A44E-C491D8E25EF1}"/>
</file>

<file path=customXml/itemProps4.xml><?xml version="1.0" encoding="utf-8"?>
<ds:datastoreItem xmlns:ds="http://schemas.openxmlformats.org/officeDocument/2006/customXml" ds:itemID="{3306E111-527A-4360-8078-BEB69EFBD1DC}"/>
</file>

<file path=docProps/app.xml><?xml version="1.0" encoding="utf-8"?>
<Properties xmlns="http://schemas.openxmlformats.org/officeDocument/2006/extended-properties" xmlns:vt="http://schemas.openxmlformats.org/officeDocument/2006/docPropsVTypes">
  <Template>GranskaMot</Template>
  <TotalTime>11</TotalTime>
  <Pages>2</Pages>
  <Words>456</Words>
  <Characters>2564</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201415MP2602</dc:title>
  <dc:subject/>
  <dc:creator>It-avdelningen</dc:creator>
  <cp:keywords/>
  <dc:description/>
  <cp:lastModifiedBy>Kerstin Carlqvist</cp:lastModifiedBy>
  <cp:revision>8</cp:revision>
  <cp:lastPrinted>2014-11-10T10:25:00Z</cp:lastPrinted>
  <dcterms:created xsi:type="dcterms:W3CDTF">2014-11-10T10:21:00Z</dcterms:created>
  <dcterms:modified xsi:type="dcterms:W3CDTF">2015-07-17T10:39:00Z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*T7CE832E12539*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http://filur.riksdagen.se/drop/DropOffLibrary/T7CE832E12539.docx</vt:lpwstr>
  </property>
</Properties>
</file>