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E7832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AB24C7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3E7832">
              <w:t>10-0</w:t>
            </w:r>
            <w:r w:rsidR="005D5C56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5D5C56" w:rsidP="00214E90">
            <w:r>
              <w:t>10.0</w:t>
            </w:r>
            <w:r w:rsidR="00326424">
              <w:t>0</w:t>
            </w:r>
            <w:r w:rsidR="00143484">
              <w:t>-</w:t>
            </w:r>
            <w:r w:rsidR="00231EC9">
              <w:t>11</w:t>
            </w:r>
            <w:r w:rsidR="003D5DFC">
              <w:t>.</w:t>
            </w:r>
            <w:r w:rsidR="00231EC9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AF55D0" w:rsidRDefault="00AF55D0" w:rsidP="005B2C11">
      <w:pPr>
        <w:tabs>
          <w:tab w:val="left" w:pos="1701"/>
        </w:tabs>
        <w:rPr>
          <w:snapToGrid w:val="0"/>
          <w:color w:val="000000"/>
        </w:rPr>
      </w:pPr>
    </w:p>
    <w:p w:rsidR="005B2C11" w:rsidRPr="005B2C11" w:rsidRDefault="005B2C11" w:rsidP="005B2C11">
      <w:pPr>
        <w:tabs>
          <w:tab w:val="left" w:pos="1701"/>
        </w:tabs>
        <w:rPr>
          <w:snapToGrid w:val="0"/>
          <w:color w:val="000000"/>
        </w:rPr>
      </w:pPr>
    </w:p>
    <w:p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697BFD" w:rsidRDefault="005B2C11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närvaro</w:t>
            </w:r>
          </w:p>
          <w:p w:rsidR="00697BFD" w:rsidRDefault="00697BFD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0802" w:rsidRPr="00697BFD" w:rsidRDefault="005B2C11" w:rsidP="006C1845">
            <w:pPr>
              <w:rPr>
                <w:bCs/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tjänstemän från EU-nämndens ka</w:t>
            </w:r>
            <w:r w:rsidR="002A5098">
              <w:rPr>
                <w:rFonts w:eastAsiaTheme="minorHAnsi"/>
                <w:bCs/>
                <w:color w:val="000000"/>
                <w:szCs w:val="24"/>
                <w:lang w:eastAsia="en-US"/>
              </w:rPr>
              <w:t>nsli och tjänstemän från sekreta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riatet EU-samordning fortsättningsvis får närvara vid justitieutskottets sammanträden under de sammanträdespunkter som rör överläggningar och information om EU-frågor.</w:t>
            </w:r>
            <w:r w:rsidR="00720802" w:rsidRPr="00697BFD">
              <w:rPr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2D626F" w:rsidRDefault="005B2C11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Regeringen inför RIF-råd den 11-12 oktober 2018</w:t>
            </w:r>
          </w:p>
          <w:p w:rsidR="00E2502A" w:rsidRDefault="00E2502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5B2C11" w:rsidP="001D29B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Statssekreterare Catharina Espmark med medarbetare informerade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20FE2" w:rsidRDefault="00820FE2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8706B1" w:rsidRDefault="00793133" w:rsidP="008706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16D58" w:rsidRDefault="00E16D58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3D44" w:rsidRDefault="00793133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2018/19:1</w:t>
            </w:r>
            <w:r w:rsidR="000A51F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bookmarkStart w:id="0" w:name="_GoBack"/>
            <w:bookmarkEnd w:id="0"/>
          </w:p>
          <w:p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7F0289" w:rsidRDefault="009649E7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EU-frågor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0289" w:rsidRDefault="009649E7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EU-dokument anmäldes, se bilaga 2.</w:t>
            </w:r>
          </w:p>
          <w:p w:rsidR="007F0289" w:rsidRPr="003E1DC8" w:rsidRDefault="007F0289" w:rsidP="007F02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7F0289" w:rsidRDefault="00B73A6C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0289" w:rsidRDefault="006A3525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 den 11</w:t>
            </w:r>
            <w:r w:rsidR="00B73A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oktober 2018 kl. 10.00.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7F0289" w:rsidRPr="00D504CC" w:rsidRDefault="007F0289" w:rsidP="007F02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0D4CDA" w:rsidRDefault="000D4CDA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7F0289" w:rsidTr="004833BC">
        <w:tc>
          <w:tcPr>
            <w:tcW w:w="7156" w:type="dxa"/>
          </w:tcPr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  <w:r>
              <w:t>Vid protokollet</w:t>
            </w: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  <w:r>
              <w:lastRenderedPageBreak/>
              <w:t>Virpi Torkkola</w:t>
            </w: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  <w:r>
              <w:t xml:space="preserve">Justeras den </w:t>
            </w:r>
            <w:r w:rsidR="006A3525">
              <w:t>11</w:t>
            </w:r>
            <w:r>
              <w:t xml:space="preserve"> </w:t>
            </w:r>
            <w:r w:rsidR="00701A67">
              <w:t>oktober</w:t>
            </w:r>
            <w:r>
              <w:t xml:space="preserve"> 2018</w:t>
            </w: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CC662E" w:rsidP="007F0289">
            <w:pPr>
              <w:tabs>
                <w:tab w:val="left" w:pos="1701"/>
              </w:tabs>
            </w:pPr>
            <w:r>
              <w:t>Fredrik Lundh Sammeli</w:t>
            </w:r>
          </w:p>
          <w:p w:rsidR="004833BC" w:rsidRDefault="004833BC" w:rsidP="007F0289">
            <w:pPr>
              <w:tabs>
                <w:tab w:val="left" w:pos="1701"/>
              </w:tabs>
            </w:pPr>
          </w:p>
          <w:p w:rsidR="004833BC" w:rsidRDefault="004833BC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F123AF" w:rsidRDefault="00F123AF" w:rsidP="007F0289">
            <w:pPr>
              <w:tabs>
                <w:tab w:val="left" w:pos="1701"/>
              </w:tabs>
            </w:pPr>
          </w:p>
          <w:p w:rsidR="004833BC" w:rsidRPr="00142088" w:rsidRDefault="004833BC" w:rsidP="007F0289">
            <w:pPr>
              <w:tabs>
                <w:tab w:val="left" w:pos="1701"/>
              </w:tabs>
            </w:pPr>
          </w:p>
        </w:tc>
      </w:tr>
    </w:tbl>
    <w:p w:rsidR="00254CF4" w:rsidRDefault="00254CF4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p w:rsidR="000D4CDA" w:rsidRDefault="000D4CDA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93679" w:rsidTr="00BC0992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93679" w:rsidRDefault="00B93679" w:rsidP="00BC0992">
            <w:pPr>
              <w:tabs>
                <w:tab w:val="left" w:pos="1701"/>
              </w:tabs>
            </w:pPr>
            <w:r>
              <w:t>till protokoll</w:t>
            </w:r>
          </w:p>
          <w:p w:rsidR="00B93679" w:rsidRDefault="006357E9" w:rsidP="00BC0992">
            <w:pPr>
              <w:tabs>
                <w:tab w:val="left" w:pos="1701"/>
              </w:tabs>
            </w:pPr>
            <w:r>
              <w:t>2018/19:</w:t>
            </w:r>
            <w:r w:rsidR="006A3525">
              <w:t>2</w:t>
            </w: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2A5098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A5098">
              <w:rPr>
                <w:sz w:val="22"/>
              </w:rPr>
              <w:t>2-</w:t>
            </w:r>
            <w:r w:rsidR="005279EF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379A1" w:rsidRDefault="005279EF" w:rsidP="005279EF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RPr="0013218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034A61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C04C3F" w:rsidRDefault="005279EF" w:rsidP="005279E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RPr="00364572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364572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74BA5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A23450" w:rsidRDefault="005279EF" w:rsidP="005279EF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79EF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Default="005279EF" w:rsidP="005279EF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9EF" w:rsidRPr="0078232D" w:rsidRDefault="005279EF" w:rsidP="0052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9C2C94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9C2C94">
              <w:rPr>
                <w:sz w:val="20"/>
              </w:rPr>
              <w:t>teckningen uppdat. 2018-10-02</w:t>
            </w:r>
          </w:p>
        </w:tc>
      </w:tr>
    </w:tbl>
    <w:p w:rsidR="00A6453B" w:rsidRDefault="00A6453B" w:rsidP="00A6453B">
      <w:pPr>
        <w:tabs>
          <w:tab w:val="left" w:pos="1701"/>
        </w:tabs>
      </w:pPr>
    </w:p>
    <w:sectPr w:rsidR="00A6453B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321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4A61"/>
    <w:rsid w:val="000350DD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02D6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4C2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1FB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CDA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E7462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21A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187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124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3A2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972E8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4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A58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1EC9"/>
    <w:rsid w:val="002328C2"/>
    <w:rsid w:val="002333A5"/>
    <w:rsid w:val="0023376D"/>
    <w:rsid w:val="002338EB"/>
    <w:rsid w:val="00234489"/>
    <w:rsid w:val="00234DBE"/>
    <w:rsid w:val="002356B3"/>
    <w:rsid w:val="00236478"/>
    <w:rsid w:val="00236F6F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32C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5DCF"/>
    <w:rsid w:val="00257033"/>
    <w:rsid w:val="002571FE"/>
    <w:rsid w:val="00257990"/>
    <w:rsid w:val="00260115"/>
    <w:rsid w:val="0026154E"/>
    <w:rsid w:val="002619C9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4E"/>
    <w:rsid w:val="00284354"/>
    <w:rsid w:val="002847DF"/>
    <w:rsid w:val="0028495C"/>
    <w:rsid w:val="002850F9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098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23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2E44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457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D7E54"/>
    <w:rsid w:val="003E1A41"/>
    <w:rsid w:val="003E1BA4"/>
    <w:rsid w:val="003E1DC8"/>
    <w:rsid w:val="003E25CA"/>
    <w:rsid w:val="003E28E4"/>
    <w:rsid w:val="003E2908"/>
    <w:rsid w:val="003E2C6A"/>
    <w:rsid w:val="003E30FA"/>
    <w:rsid w:val="003E405B"/>
    <w:rsid w:val="003E40C5"/>
    <w:rsid w:val="003E417B"/>
    <w:rsid w:val="003E43A5"/>
    <w:rsid w:val="003E49EB"/>
    <w:rsid w:val="003E5722"/>
    <w:rsid w:val="003E5C2B"/>
    <w:rsid w:val="003E771E"/>
    <w:rsid w:val="003E7832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183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6F0E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17"/>
    <w:rsid w:val="00464451"/>
    <w:rsid w:val="00464AE9"/>
    <w:rsid w:val="00464BF5"/>
    <w:rsid w:val="00464CAF"/>
    <w:rsid w:val="00464F3D"/>
    <w:rsid w:val="00465582"/>
    <w:rsid w:val="0046590A"/>
    <w:rsid w:val="00466A24"/>
    <w:rsid w:val="00466BD3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3BC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832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69B1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9EF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47F"/>
    <w:rsid w:val="00540862"/>
    <w:rsid w:val="00540B63"/>
    <w:rsid w:val="005410A7"/>
    <w:rsid w:val="00541861"/>
    <w:rsid w:val="0054222C"/>
    <w:rsid w:val="00542366"/>
    <w:rsid w:val="00542E9E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0EC6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C11"/>
    <w:rsid w:val="005B2D08"/>
    <w:rsid w:val="005B336F"/>
    <w:rsid w:val="005B346E"/>
    <w:rsid w:val="005B3A87"/>
    <w:rsid w:val="005B41AE"/>
    <w:rsid w:val="005B430D"/>
    <w:rsid w:val="005B4E2F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C7743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5C56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57E9"/>
    <w:rsid w:val="006359D2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57DE9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110"/>
    <w:rsid w:val="0068237D"/>
    <w:rsid w:val="0068273B"/>
    <w:rsid w:val="00682D3F"/>
    <w:rsid w:val="006836AB"/>
    <w:rsid w:val="006836CC"/>
    <w:rsid w:val="0068381E"/>
    <w:rsid w:val="006842C9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97BFD"/>
    <w:rsid w:val="006A09C5"/>
    <w:rsid w:val="006A0D79"/>
    <w:rsid w:val="006A129F"/>
    <w:rsid w:val="006A1BEC"/>
    <w:rsid w:val="006A25AD"/>
    <w:rsid w:val="006A274F"/>
    <w:rsid w:val="006A2E39"/>
    <w:rsid w:val="006A3525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67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64F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379A1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3133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31B"/>
    <w:rsid w:val="007B5412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289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0FE2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3CB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7F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525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9E7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C94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4862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5C4A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4C7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39E0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4E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5D0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44B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6D6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A6C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679"/>
    <w:rsid w:val="00B955F9"/>
    <w:rsid w:val="00B95A46"/>
    <w:rsid w:val="00B95DD0"/>
    <w:rsid w:val="00B962EA"/>
    <w:rsid w:val="00B963AA"/>
    <w:rsid w:val="00B96E2F"/>
    <w:rsid w:val="00B97512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34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D44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2F0B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1CD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219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2915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97B0E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662E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245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306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27AD"/>
    <w:rsid w:val="00D73893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5B0D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98F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6D58"/>
    <w:rsid w:val="00E17A76"/>
    <w:rsid w:val="00E20610"/>
    <w:rsid w:val="00E20952"/>
    <w:rsid w:val="00E22903"/>
    <w:rsid w:val="00E22D9F"/>
    <w:rsid w:val="00E235DD"/>
    <w:rsid w:val="00E24093"/>
    <w:rsid w:val="00E2502A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0E89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47E4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2D5A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3AF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CF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3B80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3F4DD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86F2-309A-4949-B82B-69FCCB9F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80</TotalTime>
  <Pages>3</Pages>
  <Words>414</Words>
  <Characters>2063</Characters>
  <Application>Microsoft Office Word</Application>
  <DocSecurity>0</DocSecurity>
  <Lines>1031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18</cp:revision>
  <cp:lastPrinted>2018-10-05T07:12:00Z</cp:lastPrinted>
  <dcterms:created xsi:type="dcterms:W3CDTF">2018-10-04T07:16:00Z</dcterms:created>
  <dcterms:modified xsi:type="dcterms:W3CDTF">2018-10-09T12:00:00Z</dcterms:modified>
</cp:coreProperties>
</file>