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4FC31C78" w14:textId="77777777" w:rsidR="00723997" w:rsidRPr="00D10746" w:rsidRDefault="00723997"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24A8E94A" w:rsidR="00BF5B1A" w:rsidRPr="00D10746" w:rsidRDefault="00B96F91" w:rsidP="0096348C">
            <w:pPr>
              <w:rPr>
                <w:b/>
                <w:szCs w:val="24"/>
              </w:rPr>
            </w:pPr>
            <w:r w:rsidRPr="00D10746">
              <w:rPr>
                <w:b/>
                <w:szCs w:val="24"/>
              </w:rPr>
              <w:t>UTSKOTTSSAMMANTRÄDE 20</w:t>
            </w:r>
            <w:r w:rsidR="00A36F5C" w:rsidRPr="00D10746">
              <w:rPr>
                <w:b/>
                <w:szCs w:val="24"/>
              </w:rPr>
              <w:t>2</w:t>
            </w:r>
            <w:r w:rsidR="00084C43">
              <w:rPr>
                <w:b/>
                <w:szCs w:val="24"/>
              </w:rPr>
              <w:t>2</w:t>
            </w:r>
            <w:r w:rsidRPr="00D10746">
              <w:rPr>
                <w:b/>
                <w:szCs w:val="24"/>
              </w:rPr>
              <w:t>/</w:t>
            </w:r>
            <w:r w:rsidR="00A924F6" w:rsidRPr="00A925E0">
              <w:rPr>
                <w:b/>
                <w:szCs w:val="24"/>
              </w:rPr>
              <w:t>2</w:t>
            </w:r>
            <w:r w:rsidR="00084C43">
              <w:rPr>
                <w:b/>
                <w:szCs w:val="24"/>
              </w:rPr>
              <w:t>3</w:t>
            </w:r>
            <w:r w:rsidR="000D522A" w:rsidRPr="00A925E0">
              <w:rPr>
                <w:b/>
                <w:szCs w:val="24"/>
              </w:rPr>
              <w:t>:</w:t>
            </w:r>
            <w:r w:rsidR="004771B7">
              <w:rPr>
                <w:b/>
                <w:szCs w:val="24"/>
              </w:rPr>
              <w:t>4</w:t>
            </w:r>
            <w:r w:rsidR="004B4E76">
              <w:rPr>
                <w:b/>
                <w:szCs w:val="24"/>
              </w:rPr>
              <w:t>3</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696A296C"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776A27">
              <w:rPr>
                <w:szCs w:val="24"/>
              </w:rPr>
              <w:t>0</w:t>
            </w:r>
            <w:r w:rsidR="004B4E76">
              <w:rPr>
                <w:szCs w:val="24"/>
              </w:rPr>
              <w:t>6</w:t>
            </w:r>
            <w:r w:rsidR="00624E6C">
              <w:rPr>
                <w:szCs w:val="24"/>
              </w:rPr>
              <w:t>-</w:t>
            </w:r>
            <w:r w:rsidR="004B4E76">
              <w:rPr>
                <w:szCs w:val="24"/>
              </w:rPr>
              <w:t>01</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6261E926" w:rsidR="00313337" w:rsidRPr="00EF25A5" w:rsidRDefault="00084C43" w:rsidP="00EE1733">
            <w:pPr>
              <w:rPr>
                <w:szCs w:val="24"/>
              </w:rPr>
            </w:pPr>
            <w:r w:rsidRPr="006D49D5">
              <w:rPr>
                <w:szCs w:val="24"/>
              </w:rPr>
              <w:t>1</w:t>
            </w:r>
            <w:r w:rsidR="004B4E76">
              <w:rPr>
                <w:szCs w:val="24"/>
              </w:rPr>
              <w:t>0</w:t>
            </w:r>
            <w:r w:rsidR="00313337" w:rsidRPr="006D49D5">
              <w:rPr>
                <w:szCs w:val="24"/>
              </w:rPr>
              <w:t>.</w:t>
            </w:r>
            <w:r w:rsidR="00096ED4" w:rsidRPr="006D49D5">
              <w:rPr>
                <w:szCs w:val="24"/>
              </w:rPr>
              <w:t>0</w:t>
            </w:r>
            <w:r w:rsidR="005E199B" w:rsidRPr="006D49D5">
              <w:rPr>
                <w:szCs w:val="24"/>
              </w:rPr>
              <w:t>0</w:t>
            </w:r>
            <w:r w:rsidR="00953995" w:rsidRPr="00723997">
              <w:rPr>
                <w:szCs w:val="24"/>
              </w:rPr>
              <w:t>–</w:t>
            </w:r>
            <w:r w:rsidR="00723997" w:rsidRPr="00723997">
              <w:rPr>
                <w:szCs w:val="24"/>
              </w:rPr>
              <w:t>1</w:t>
            </w:r>
            <w:r w:rsidR="00D8181D" w:rsidRPr="00723997">
              <w:rPr>
                <w:szCs w:val="24"/>
              </w:rPr>
              <w:t>0</w:t>
            </w:r>
            <w:r w:rsidR="00DA6289" w:rsidRPr="00723997">
              <w:rPr>
                <w:szCs w:val="24"/>
              </w:rPr>
              <w:t>.</w:t>
            </w:r>
            <w:r w:rsidR="00723997" w:rsidRPr="00723997">
              <w:rPr>
                <w:szCs w:val="24"/>
              </w:rPr>
              <w:t>55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B10BC66" w14:textId="0AB9FEE9" w:rsidR="00124932" w:rsidRDefault="00124932" w:rsidP="00CF13AF">
      <w:pPr>
        <w:tabs>
          <w:tab w:val="left" w:pos="1418"/>
        </w:tabs>
        <w:rPr>
          <w:snapToGrid w:val="0"/>
        </w:rPr>
      </w:pPr>
    </w:p>
    <w:p w14:paraId="1C74EEEA" w14:textId="77777777" w:rsidR="00723997" w:rsidRPr="007F393D" w:rsidRDefault="00723997"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202869" w14:paraId="4D923574" w14:textId="77777777" w:rsidTr="00887D33">
        <w:tc>
          <w:tcPr>
            <w:tcW w:w="567" w:type="dxa"/>
          </w:tcPr>
          <w:p w14:paraId="4778072D" w14:textId="14198BA7" w:rsidR="00202869" w:rsidRDefault="00202869" w:rsidP="00887D33">
            <w:pPr>
              <w:tabs>
                <w:tab w:val="left" w:pos="1701"/>
              </w:tabs>
              <w:rPr>
                <w:b/>
                <w:snapToGrid w:val="0"/>
              </w:rPr>
            </w:pPr>
            <w:r>
              <w:rPr>
                <w:b/>
                <w:snapToGrid w:val="0"/>
              </w:rPr>
              <w:t>§ 1</w:t>
            </w:r>
          </w:p>
        </w:tc>
        <w:tc>
          <w:tcPr>
            <w:tcW w:w="7017" w:type="dxa"/>
          </w:tcPr>
          <w:p w14:paraId="240A1CB3" w14:textId="5952A4D6" w:rsidR="00202869" w:rsidRDefault="00A4037A" w:rsidP="00C17EA2">
            <w:pPr>
              <w:tabs>
                <w:tab w:val="left" w:pos="1701"/>
              </w:tabs>
              <w:rPr>
                <w:b/>
                <w:sz w:val="23"/>
                <w:szCs w:val="23"/>
              </w:rPr>
            </w:pPr>
            <w:r w:rsidRPr="00035F03">
              <w:rPr>
                <w:b/>
                <w:sz w:val="23"/>
                <w:szCs w:val="23"/>
              </w:rPr>
              <w:t xml:space="preserve">Förslag till rådets rekommendation om intensifiering av EU:s åtgärder för att bekämpa antimikrobiell resistens genom en </w:t>
            </w:r>
            <w:proofErr w:type="spellStart"/>
            <w:r w:rsidRPr="00035F03">
              <w:rPr>
                <w:b/>
                <w:sz w:val="23"/>
                <w:szCs w:val="23"/>
              </w:rPr>
              <w:t>One</w:t>
            </w:r>
            <w:proofErr w:type="spellEnd"/>
            <w:r w:rsidRPr="00035F03">
              <w:rPr>
                <w:b/>
                <w:sz w:val="23"/>
                <w:szCs w:val="23"/>
              </w:rPr>
              <w:t xml:space="preserve"> </w:t>
            </w:r>
            <w:proofErr w:type="spellStart"/>
            <w:r w:rsidRPr="00035F03">
              <w:rPr>
                <w:b/>
                <w:sz w:val="23"/>
                <w:szCs w:val="23"/>
              </w:rPr>
              <w:t>health</w:t>
            </w:r>
            <w:proofErr w:type="spellEnd"/>
            <w:r w:rsidRPr="00035F03">
              <w:rPr>
                <w:b/>
                <w:sz w:val="23"/>
                <w:szCs w:val="23"/>
              </w:rPr>
              <w:t>-modell</w:t>
            </w:r>
          </w:p>
          <w:p w14:paraId="528A9E74" w14:textId="77777777" w:rsidR="00A4037A" w:rsidRPr="00202869" w:rsidRDefault="00A4037A" w:rsidP="00C17EA2">
            <w:pPr>
              <w:tabs>
                <w:tab w:val="left" w:pos="1701"/>
              </w:tabs>
              <w:rPr>
                <w:bCs/>
                <w:snapToGrid w:val="0"/>
                <w:color w:val="FF0000"/>
              </w:rPr>
            </w:pPr>
          </w:p>
          <w:p w14:paraId="2C82D1FE" w14:textId="0E990F43" w:rsidR="00A4037A" w:rsidRPr="00723997" w:rsidRDefault="00A4037A" w:rsidP="00A4037A">
            <w:pPr>
              <w:rPr>
                <w:rStyle w:val="bold"/>
                <w:rFonts w:eastAsia="Calibri"/>
                <w:bCs/>
                <w:szCs w:val="24"/>
                <w:lang w:eastAsia="en-US"/>
              </w:rPr>
            </w:pPr>
            <w:r w:rsidRPr="00723997">
              <w:rPr>
                <w:rStyle w:val="bold"/>
                <w:rFonts w:eastAsia="Calibri"/>
                <w:bCs/>
                <w:szCs w:val="24"/>
                <w:lang w:eastAsia="en-US"/>
              </w:rPr>
              <w:t xml:space="preserve">Utskottet överlade med </w:t>
            </w:r>
            <w:r w:rsidRPr="00723997">
              <w:rPr>
                <w:bCs/>
              </w:rPr>
              <w:t>statssekreterare Petra Noreback</w:t>
            </w:r>
            <w:r w:rsidRPr="00723997">
              <w:rPr>
                <w:bCs/>
                <w:szCs w:val="24"/>
              </w:rPr>
              <w:t>, biträdd av</w:t>
            </w:r>
            <w:r w:rsidRPr="00723997">
              <w:rPr>
                <w:rStyle w:val="bold"/>
                <w:rFonts w:eastAsia="Calibri"/>
                <w:bCs/>
                <w:szCs w:val="24"/>
                <w:lang w:eastAsia="en-US"/>
              </w:rPr>
              <w:t xml:space="preserve"> medarbetare från Socialdepartementet.</w:t>
            </w:r>
          </w:p>
          <w:p w14:paraId="31BEC4FB" w14:textId="77777777" w:rsidR="00A4037A" w:rsidRPr="00723997" w:rsidRDefault="00A4037A" w:rsidP="00A4037A">
            <w:pPr>
              <w:rPr>
                <w:rStyle w:val="bold"/>
                <w:rFonts w:eastAsia="Calibri"/>
                <w:bCs/>
                <w:szCs w:val="24"/>
                <w:lang w:eastAsia="en-US"/>
              </w:rPr>
            </w:pPr>
            <w:r w:rsidRPr="00723997">
              <w:rPr>
                <w:rStyle w:val="bold"/>
                <w:rFonts w:eastAsia="Calibri"/>
                <w:bCs/>
                <w:szCs w:val="24"/>
                <w:lang w:eastAsia="en-US"/>
              </w:rPr>
              <w:t xml:space="preserve"> </w:t>
            </w:r>
          </w:p>
          <w:p w14:paraId="7E97A480" w14:textId="6E0C5ECD" w:rsidR="00A4037A" w:rsidRPr="00723997" w:rsidRDefault="00A4037A" w:rsidP="00A4037A">
            <w:pPr>
              <w:rPr>
                <w:rStyle w:val="bold"/>
                <w:bCs/>
                <w:szCs w:val="24"/>
              </w:rPr>
            </w:pPr>
            <w:r w:rsidRPr="00723997">
              <w:rPr>
                <w:rStyle w:val="bold"/>
                <w:rFonts w:eastAsia="Calibri"/>
                <w:bCs/>
                <w:szCs w:val="24"/>
                <w:lang w:eastAsia="en-US"/>
              </w:rPr>
              <w:t xml:space="preserve">Underlaget utgjordes </w:t>
            </w:r>
            <w:r w:rsidRPr="00723997">
              <w:t xml:space="preserve">av kommissionens förslag </w:t>
            </w:r>
            <w:proofErr w:type="gramStart"/>
            <w:r w:rsidRPr="00723997">
              <w:t>COM(</w:t>
            </w:r>
            <w:proofErr w:type="gramEnd"/>
            <w:r w:rsidRPr="00723997">
              <w:t xml:space="preserve">2023) 191 </w:t>
            </w:r>
            <w:r w:rsidRPr="00723997">
              <w:rPr>
                <w:rStyle w:val="bold"/>
                <w:rFonts w:eastAsia="Calibri"/>
                <w:bCs/>
                <w:szCs w:val="24"/>
                <w:lang w:eastAsia="en-US"/>
              </w:rPr>
              <w:t xml:space="preserve">och en överläggningspromemoria från Socialdepartementet (dnr. </w:t>
            </w:r>
            <w:proofErr w:type="gramStart"/>
            <w:r w:rsidR="00BF13E6" w:rsidRPr="00723997">
              <w:rPr>
                <w:rStyle w:val="bold"/>
                <w:rFonts w:eastAsia="Calibri"/>
                <w:bCs/>
                <w:szCs w:val="24"/>
                <w:lang w:eastAsia="en-US"/>
              </w:rPr>
              <w:t>2288</w:t>
            </w:r>
            <w:r w:rsidRPr="00723997">
              <w:rPr>
                <w:rStyle w:val="bold"/>
                <w:rFonts w:eastAsia="Calibri"/>
                <w:bCs/>
                <w:szCs w:val="24"/>
                <w:lang w:eastAsia="en-US"/>
              </w:rPr>
              <w:t>-2022</w:t>
            </w:r>
            <w:proofErr w:type="gramEnd"/>
            <w:r w:rsidRPr="00723997">
              <w:rPr>
                <w:rStyle w:val="bold"/>
                <w:rFonts w:eastAsia="Calibri"/>
                <w:bCs/>
                <w:szCs w:val="24"/>
                <w:lang w:eastAsia="en-US"/>
              </w:rPr>
              <w:t>/23).</w:t>
            </w:r>
          </w:p>
          <w:p w14:paraId="1A8EC21B" w14:textId="77777777" w:rsidR="00A4037A" w:rsidRPr="00723997" w:rsidRDefault="00A4037A" w:rsidP="00A4037A">
            <w:pPr>
              <w:tabs>
                <w:tab w:val="left" w:pos="1701"/>
              </w:tabs>
              <w:rPr>
                <w:rStyle w:val="bold"/>
                <w:rFonts w:eastAsia="Calibri"/>
                <w:bCs/>
                <w:szCs w:val="24"/>
                <w:lang w:eastAsia="en-US"/>
              </w:rPr>
            </w:pPr>
          </w:p>
          <w:p w14:paraId="71B9462B" w14:textId="65ADBBF7" w:rsidR="00A4037A" w:rsidRPr="00723997" w:rsidRDefault="00A4037A" w:rsidP="00A4037A">
            <w:pPr>
              <w:tabs>
                <w:tab w:val="left" w:pos="1701"/>
              </w:tabs>
              <w:rPr>
                <w:rStyle w:val="bold"/>
                <w:rFonts w:eastAsia="Calibri"/>
                <w:bCs/>
                <w:szCs w:val="24"/>
                <w:lang w:eastAsia="en-US"/>
              </w:rPr>
            </w:pPr>
            <w:r w:rsidRPr="00723997">
              <w:rPr>
                <w:bCs/>
              </w:rPr>
              <w:t xml:space="preserve">Statssekreterare Petra Noreback </w:t>
            </w:r>
            <w:r w:rsidRPr="00723997">
              <w:rPr>
                <w:rStyle w:val="bold"/>
                <w:rFonts w:eastAsia="Calibri"/>
                <w:bCs/>
                <w:szCs w:val="24"/>
                <w:lang w:eastAsia="en-US"/>
              </w:rPr>
              <w:t>redogjorde för regeringens ståndpunkt i enlighet med överläggningspromemorian:</w:t>
            </w:r>
          </w:p>
          <w:p w14:paraId="50D632AF" w14:textId="6BC5E0F2" w:rsidR="00202869" w:rsidRPr="00723997" w:rsidRDefault="00202869" w:rsidP="00C17EA2">
            <w:pPr>
              <w:tabs>
                <w:tab w:val="left" w:pos="1701"/>
              </w:tabs>
              <w:rPr>
                <w:bCs/>
                <w:snapToGrid w:val="0"/>
              </w:rPr>
            </w:pPr>
          </w:p>
          <w:p w14:paraId="5E9FE0C0" w14:textId="52A9C176" w:rsidR="00C17BEB" w:rsidRPr="00723997" w:rsidRDefault="00C17BEB" w:rsidP="00C17BEB">
            <w:pPr>
              <w:tabs>
                <w:tab w:val="left" w:pos="1701"/>
              </w:tabs>
              <w:ind w:left="280" w:right="495"/>
              <w:rPr>
                <w:rStyle w:val="bold"/>
                <w:rFonts w:eastAsia="Calibri"/>
                <w:bCs/>
                <w:sz w:val="22"/>
                <w:szCs w:val="22"/>
                <w:lang w:eastAsia="en-US"/>
              </w:rPr>
            </w:pPr>
            <w:r w:rsidRPr="00723997">
              <w:rPr>
                <w:rStyle w:val="bold"/>
                <w:rFonts w:eastAsia="Calibri"/>
                <w:bCs/>
                <w:sz w:val="22"/>
                <w:szCs w:val="22"/>
                <w:lang w:eastAsia="en-US"/>
              </w:rPr>
              <w:t>Regeringen välkomnar kommissionens förslag till rådets rekommendation om intensifierade åtgärder inom EU för att bekämpa AMR. Regeringen anser att det är viktigt att rådsrekommendationen bidrar till ett stärkt arbete mot AMR för att bevara möjligheten till effektiv behandling av bakteriella infektioner hos människan och djur. Den föreslagna rekommendationen bedöms i stort ligga i linje med den existerande svenska strategin på området,</w:t>
            </w:r>
          </w:p>
          <w:p w14:paraId="37C77BD5" w14:textId="5989818D" w:rsidR="00C17BEB" w:rsidRPr="00723997" w:rsidRDefault="00C17BEB" w:rsidP="00C17BEB">
            <w:pPr>
              <w:tabs>
                <w:tab w:val="left" w:pos="1701"/>
              </w:tabs>
              <w:ind w:left="280" w:right="495"/>
              <w:rPr>
                <w:rStyle w:val="bold"/>
                <w:rFonts w:eastAsia="Calibri"/>
                <w:bCs/>
                <w:sz w:val="22"/>
                <w:szCs w:val="22"/>
                <w:lang w:eastAsia="en-US"/>
              </w:rPr>
            </w:pPr>
            <w:r w:rsidRPr="00723997">
              <w:rPr>
                <w:rStyle w:val="bold"/>
                <w:rFonts w:eastAsia="Calibri"/>
                <w:bCs/>
                <w:sz w:val="22"/>
                <w:szCs w:val="22"/>
                <w:lang w:eastAsia="en-US"/>
              </w:rPr>
              <w:t>bland annat vad gäller förebyggande arbete, övervakning av resistens, ansvarsfull användning och tillgång till nya och äldre antibiotika.</w:t>
            </w:r>
            <w:r w:rsidRPr="00723997">
              <w:rPr>
                <w:rStyle w:val="bold"/>
                <w:rFonts w:eastAsia="Calibri"/>
                <w:bCs/>
                <w:sz w:val="22"/>
                <w:szCs w:val="22"/>
                <w:lang w:eastAsia="en-US"/>
              </w:rPr>
              <w:br/>
            </w:r>
          </w:p>
          <w:p w14:paraId="7333DA79" w14:textId="2FC95332" w:rsidR="00C17BEB" w:rsidRPr="00723997" w:rsidRDefault="00C17BEB" w:rsidP="00C17BEB">
            <w:pPr>
              <w:tabs>
                <w:tab w:val="left" w:pos="1701"/>
              </w:tabs>
              <w:ind w:left="280" w:right="495"/>
              <w:rPr>
                <w:rStyle w:val="bold"/>
                <w:rFonts w:eastAsia="Calibri"/>
                <w:bCs/>
                <w:sz w:val="22"/>
                <w:szCs w:val="22"/>
                <w:lang w:eastAsia="en-US"/>
              </w:rPr>
            </w:pPr>
            <w:r w:rsidRPr="00723997">
              <w:rPr>
                <w:rStyle w:val="bold"/>
                <w:rFonts w:eastAsia="Calibri"/>
                <w:bCs/>
                <w:sz w:val="22"/>
                <w:szCs w:val="22"/>
                <w:lang w:eastAsia="en-US"/>
              </w:rPr>
              <w:t xml:space="preserve">Regeringen ser positivt på att de föreslagna åtgärderna i rekommendationen för att bekämpa AMR har ett s.k. tvärsektoriellt </w:t>
            </w:r>
            <w:proofErr w:type="spellStart"/>
            <w:r w:rsidRPr="00723997">
              <w:rPr>
                <w:rStyle w:val="bold"/>
                <w:rFonts w:eastAsia="Calibri"/>
                <w:bCs/>
                <w:sz w:val="22"/>
                <w:szCs w:val="22"/>
                <w:lang w:eastAsia="en-US"/>
              </w:rPr>
              <w:t>One</w:t>
            </w:r>
            <w:proofErr w:type="spellEnd"/>
            <w:r w:rsidRPr="00723997">
              <w:rPr>
                <w:rStyle w:val="bold"/>
                <w:rFonts w:eastAsia="Calibri"/>
                <w:bCs/>
                <w:sz w:val="22"/>
                <w:szCs w:val="22"/>
                <w:lang w:eastAsia="en-US"/>
              </w:rPr>
              <w:t xml:space="preserve"> Health-perspektiv. Att anlägga ett sådant perspektiv är avgörande då bakterier kan överföras mellan människor, djur och livsmedel, samt spridas i miljön. Sverige har lång erfarenhet av att arbeta på detta sätt mot AMR. Regeringen anser att det är viktigt att behålla frågan högt på den europeiska och internationella dagordningen då bekämpandet av AMR är ett globalt problem. Det är samtidigt viktigt att kompetensfördelningen mellan EU och medlemsstaterna respekteras.</w:t>
            </w:r>
            <w:r w:rsidRPr="00723997">
              <w:rPr>
                <w:rStyle w:val="bold"/>
                <w:rFonts w:eastAsia="Calibri"/>
                <w:bCs/>
                <w:sz w:val="22"/>
                <w:szCs w:val="22"/>
                <w:lang w:eastAsia="en-US"/>
              </w:rPr>
              <w:br/>
            </w:r>
          </w:p>
          <w:p w14:paraId="295458B9" w14:textId="7AE66168" w:rsidR="00A4037A" w:rsidRPr="00723997" w:rsidRDefault="00C17BEB" w:rsidP="00C17BEB">
            <w:pPr>
              <w:tabs>
                <w:tab w:val="left" w:pos="1701"/>
              </w:tabs>
              <w:ind w:left="280" w:right="495"/>
              <w:rPr>
                <w:rStyle w:val="bold"/>
                <w:rFonts w:eastAsia="Calibri"/>
                <w:bCs/>
                <w:sz w:val="22"/>
                <w:szCs w:val="22"/>
                <w:lang w:eastAsia="en-US"/>
              </w:rPr>
            </w:pPr>
            <w:r w:rsidRPr="00723997">
              <w:rPr>
                <w:rStyle w:val="bold"/>
                <w:rFonts w:eastAsia="Calibri"/>
                <w:bCs/>
                <w:sz w:val="22"/>
                <w:szCs w:val="22"/>
                <w:lang w:eastAsia="en-US"/>
              </w:rPr>
              <w:t>Förslaget till rådsrekommendation hanteras under det svenska ordförandeskapet.</w:t>
            </w:r>
            <w:r w:rsidR="00A4037A" w:rsidRPr="00723997">
              <w:rPr>
                <w:rStyle w:val="bold"/>
                <w:rFonts w:eastAsia="Calibri"/>
                <w:bCs/>
                <w:sz w:val="22"/>
                <w:szCs w:val="22"/>
                <w:lang w:eastAsia="en-US"/>
              </w:rPr>
              <w:t xml:space="preserve"> </w:t>
            </w:r>
          </w:p>
          <w:p w14:paraId="044DA30B" w14:textId="77777777" w:rsidR="00A4037A" w:rsidRDefault="00A4037A" w:rsidP="00A4037A">
            <w:pPr>
              <w:tabs>
                <w:tab w:val="left" w:pos="1701"/>
              </w:tabs>
              <w:rPr>
                <w:rStyle w:val="bold"/>
                <w:rFonts w:eastAsia="Calibri"/>
                <w:bCs/>
                <w:szCs w:val="24"/>
                <w:lang w:eastAsia="en-US"/>
              </w:rPr>
            </w:pPr>
          </w:p>
          <w:p w14:paraId="31747EDD" w14:textId="013DB9E1" w:rsidR="00A4037A" w:rsidRDefault="00A4037A" w:rsidP="00A4037A">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p>
          <w:p w14:paraId="3810A6CF" w14:textId="77777777" w:rsidR="00B1605C" w:rsidRDefault="00B1605C" w:rsidP="00A4037A">
            <w:pPr>
              <w:tabs>
                <w:tab w:val="left" w:pos="1701"/>
              </w:tabs>
              <w:rPr>
                <w:rStyle w:val="bold"/>
                <w:rFonts w:eastAsia="Calibri"/>
                <w:bCs/>
                <w:szCs w:val="24"/>
                <w:lang w:eastAsia="en-US"/>
              </w:rPr>
            </w:pPr>
          </w:p>
          <w:p w14:paraId="25A71C93" w14:textId="77777777" w:rsidR="00A4037A" w:rsidRPr="002763BD" w:rsidRDefault="00A4037A" w:rsidP="00A4037A">
            <w:pPr>
              <w:rPr>
                <w:bCs/>
                <w:color w:val="FF0000"/>
                <w:szCs w:val="24"/>
              </w:rPr>
            </w:pPr>
            <w:r w:rsidRPr="007603AD">
              <w:rPr>
                <w:rStyle w:val="bold"/>
                <w:rFonts w:eastAsia="Calibri"/>
                <w:bCs/>
                <w:szCs w:val="24"/>
                <w:lang w:eastAsia="en-US"/>
              </w:rPr>
              <w:t>Denna paragraf förklarades omedelbart justerad.</w:t>
            </w:r>
          </w:p>
          <w:p w14:paraId="62B825E2" w14:textId="30A54F0B" w:rsidR="00202869" w:rsidRDefault="00202869" w:rsidP="00C17EA2">
            <w:pPr>
              <w:tabs>
                <w:tab w:val="left" w:pos="1701"/>
              </w:tabs>
              <w:rPr>
                <w:b/>
                <w:snapToGrid w:val="0"/>
              </w:rPr>
            </w:pPr>
          </w:p>
        </w:tc>
      </w:tr>
      <w:tr w:rsidR="00C55461" w14:paraId="5FF70666" w14:textId="77777777" w:rsidTr="00887D33">
        <w:tc>
          <w:tcPr>
            <w:tcW w:w="567" w:type="dxa"/>
          </w:tcPr>
          <w:p w14:paraId="4D43606F" w14:textId="69AB76A3" w:rsidR="00C55461" w:rsidRDefault="00C55461" w:rsidP="00887D33">
            <w:pPr>
              <w:tabs>
                <w:tab w:val="left" w:pos="1701"/>
              </w:tabs>
              <w:rPr>
                <w:b/>
                <w:snapToGrid w:val="0"/>
              </w:rPr>
            </w:pPr>
            <w:r>
              <w:rPr>
                <w:b/>
                <w:snapToGrid w:val="0"/>
              </w:rPr>
              <w:lastRenderedPageBreak/>
              <w:t xml:space="preserve">§ </w:t>
            </w:r>
            <w:r w:rsidR="00202869">
              <w:rPr>
                <w:b/>
                <w:snapToGrid w:val="0"/>
              </w:rPr>
              <w:t>2</w:t>
            </w:r>
          </w:p>
        </w:tc>
        <w:tc>
          <w:tcPr>
            <w:tcW w:w="7017" w:type="dxa"/>
          </w:tcPr>
          <w:p w14:paraId="3464CA3C" w14:textId="4B53DF20" w:rsidR="00C17EA2" w:rsidRPr="00F31022" w:rsidRDefault="00ED4DC0" w:rsidP="00C17EA2">
            <w:pPr>
              <w:tabs>
                <w:tab w:val="left" w:pos="1701"/>
              </w:tabs>
              <w:rPr>
                <w:b/>
                <w:snapToGrid w:val="0"/>
              </w:rPr>
            </w:pPr>
            <w:r w:rsidRPr="00F31022">
              <w:rPr>
                <w:b/>
                <w:snapToGrid w:val="0"/>
              </w:rPr>
              <w:t xml:space="preserve">EU </w:t>
            </w:r>
            <w:r w:rsidR="00C17EA2" w:rsidRPr="00F31022">
              <w:rPr>
                <w:b/>
                <w:snapToGrid w:val="0"/>
              </w:rPr>
              <w:t>Information</w:t>
            </w:r>
          </w:p>
          <w:p w14:paraId="45425CC8" w14:textId="77777777" w:rsidR="00C17EA2" w:rsidRPr="00F31022" w:rsidRDefault="00C17EA2" w:rsidP="00C17EA2">
            <w:pPr>
              <w:tabs>
                <w:tab w:val="left" w:pos="1701"/>
              </w:tabs>
              <w:rPr>
                <w:b/>
                <w:snapToGrid w:val="0"/>
              </w:rPr>
            </w:pPr>
          </w:p>
          <w:p w14:paraId="570029E5" w14:textId="7A8FEA23" w:rsidR="00C55461" w:rsidRPr="00F31022" w:rsidRDefault="00202869" w:rsidP="00C17EA2">
            <w:pPr>
              <w:tabs>
                <w:tab w:val="left" w:pos="1701"/>
              </w:tabs>
              <w:rPr>
                <w:bCs/>
                <w:snapToGrid w:val="0"/>
              </w:rPr>
            </w:pPr>
            <w:r w:rsidRPr="00F31022">
              <w:rPr>
                <w:bCs/>
              </w:rPr>
              <w:t>Statssekreterare Petra Noreback</w:t>
            </w:r>
            <w:r w:rsidR="00800D6D" w:rsidRPr="00F31022">
              <w:rPr>
                <w:bCs/>
                <w:snapToGrid w:val="0"/>
              </w:rPr>
              <w:t>, biträdd av medarbetare från Socialdepartementet,</w:t>
            </w:r>
            <w:r w:rsidR="00C17EA2" w:rsidRPr="00F31022">
              <w:rPr>
                <w:bCs/>
                <w:snapToGrid w:val="0"/>
              </w:rPr>
              <w:t xml:space="preserve"> </w:t>
            </w:r>
            <w:r w:rsidR="00005BAB" w:rsidRPr="00F31022">
              <w:rPr>
                <w:bCs/>
                <w:snapToGrid w:val="0"/>
              </w:rPr>
              <w:t>återrapporterade</w:t>
            </w:r>
            <w:r w:rsidR="00C17EA2" w:rsidRPr="00F31022">
              <w:rPr>
                <w:bCs/>
                <w:snapToGrid w:val="0"/>
              </w:rPr>
              <w:t xml:space="preserve"> </w:t>
            </w:r>
            <w:r w:rsidR="00005BAB" w:rsidRPr="00F31022">
              <w:t xml:space="preserve">från EPSCO-rådsmötet den 13–14 mars 2023 </w:t>
            </w:r>
            <w:r w:rsidR="003130F1">
              <w:t>samt</w:t>
            </w:r>
            <w:r w:rsidR="00005BAB" w:rsidRPr="00F31022">
              <w:t xml:space="preserve"> informerade inför EPSCO-rådsmötet den 12–13 juni 2023 och om aktuella EU-frågor. </w:t>
            </w:r>
          </w:p>
          <w:p w14:paraId="2CD7702C" w14:textId="1DEE38A7" w:rsidR="00C17EA2" w:rsidRPr="00F31022" w:rsidRDefault="00C17EA2" w:rsidP="00C17EA2">
            <w:pPr>
              <w:tabs>
                <w:tab w:val="left" w:pos="1701"/>
              </w:tabs>
              <w:rPr>
                <w:b/>
                <w:snapToGrid w:val="0"/>
              </w:rPr>
            </w:pPr>
          </w:p>
        </w:tc>
      </w:tr>
      <w:tr w:rsidR="00ED4DC0" w14:paraId="0F3C8C91" w14:textId="77777777" w:rsidTr="00887D33">
        <w:tc>
          <w:tcPr>
            <w:tcW w:w="567" w:type="dxa"/>
          </w:tcPr>
          <w:p w14:paraId="18CC6491" w14:textId="1C2E4A3A" w:rsidR="00ED4DC0" w:rsidRDefault="00ED4DC0" w:rsidP="00887D33">
            <w:pPr>
              <w:tabs>
                <w:tab w:val="left" w:pos="1701"/>
              </w:tabs>
              <w:rPr>
                <w:b/>
                <w:snapToGrid w:val="0"/>
              </w:rPr>
            </w:pPr>
            <w:r>
              <w:rPr>
                <w:b/>
                <w:snapToGrid w:val="0"/>
              </w:rPr>
              <w:t xml:space="preserve">§ </w:t>
            </w:r>
            <w:r w:rsidR="00202869">
              <w:rPr>
                <w:b/>
                <w:snapToGrid w:val="0"/>
              </w:rPr>
              <w:t>3</w:t>
            </w:r>
          </w:p>
        </w:tc>
        <w:tc>
          <w:tcPr>
            <w:tcW w:w="7017" w:type="dxa"/>
          </w:tcPr>
          <w:p w14:paraId="18DF1E0D" w14:textId="6C06428E" w:rsidR="00ED4DC0" w:rsidRPr="00F31022" w:rsidRDefault="00ED4DC0" w:rsidP="00ED4DC0">
            <w:pPr>
              <w:tabs>
                <w:tab w:val="left" w:pos="1701"/>
              </w:tabs>
              <w:rPr>
                <w:b/>
                <w:snapToGrid w:val="0"/>
              </w:rPr>
            </w:pPr>
            <w:r w:rsidRPr="00F31022">
              <w:rPr>
                <w:b/>
                <w:snapToGrid w:val="0"/>
              </w:rPr>
              <w:t>Information från Riksrevisionen</w:t>
            </w:r>
          </w:p>
          <w:p w14:paraId="36CD622C" w14:textId="77777777" w:rsidR="00ED4DC0" w:rsidRPr="00F31022" w:rsidRDefault="00ED4DC0" w:rsidP="00ED4DC0">
            <w:pPr>
              <w:tabs>
                <w:tab w:val="left" w:pos="1701"/>
              </w:tabs>
              <w:rPr>
                <w:bCs/>
                <w:snapToGrid w:val="0"/>
              </w:rPr>
            </w:pPr>
          </w:p>
          <w:p w14:paraId="173D3641" w14:textId="0E9A7250" w:rsidR="00ED4DC0" w:rsidRPr="00F31022" w:rsidRDefault="008F7D26" w:rsidP="00ED4DC0">
            <w:pPr>
              <w:tabs>
                <w:tab w:val="left" w:pos="1701"/>
              </w:tabs>
              <w:rPr>
                <w:bCs/>
                <w:snapToGrid w:val="0"/>
                <w:szCs w:val="24"/>
              </w:rPr>
            </w:pPr>
            <w:r w:rsidRPr="00F31022">
              <w:t>Företrädare från Riksrevisionen</w:t>
            </w:r>
            <w:r w:rsidR="00ED4DC0" w:rsidRPr="00F31022">
              <w:rPr>
                <w:bCs/>
                <w:snapToGrid w:val="0"/>
                <w:szCs w:val="24"/>
              </w:rPr>
              <w:t xml:space="preserve"> presenterade granskningsrapporten </w:t>
            </w:r>
            <w:r w:rsidR="00202869" w:rsidRPr="00F31022">
              <w:rPr>
                <w:szCs w:val="24"/>
              </w:rPr>
              <w:t xml:space="preserve">Det nationella smittskyddet – inte anpassat för en storskalig smittspridning </w:t>
            </w:r>
            <w:r w:rsidR="00ED4DC0" w:rsidRPr="00F31022">
              <w:rPr>
                <w:bCs/>
                <w:snapToGrid w:val="0"/>
                <w:szCs w:val="24"/>
              </w:rPr>
              <w:t>(</w:t>
            </w:r>
            <w:proofErr w:type="spellStart"/>
            <w:r w:rsidR="00ED4DC0" w:rsidRPr="00F31022">
              <w:rPr>
                <w:bCs/>
                <w:snapToGrid w:val="0"/>
                <w:szCs w:val="24"/>
              </w:rPr>
              <w:t>RiR</w:t>
            </w:r>
            <w:proofErr w:type="spellEnd"/>
            <w:r w:rsidR="00ED4DC0" w:rsidRPr="00F31022">
              <w:rPr>
                <w:bCs/>
                <w:snapToGrid w:val="0"/>
                <w:szCs w:val="24"/>
              </w:rPr>
              <w:t xml:space="preserve"> 2023:</w:t>
            </w:r>
            <w:r w:rsidR="00202869" w:rsidRPr="00F31022">
              <w:rPr>
                <w:bCs/>
                <w:snapToGrid w:val="0"/>
                <w:szCs w:val="24"/>
              </w:rPr>
              <w:t>9</w:t>
            </w:r>
            <w:r w:rsidR="00ED4DC0" w:rsidRPr="00F31022">
              <w:rPr>
                <w:bCs/>
                <w:snapToGrid w:val="0"/>
                <w:szCs w:val="24"/>
              </w:rPr>
              <w:t>).</w:t>
            </w:r>
          </w:p>
          <w:p w14:paraId="743ACFA3" w14:textId="003BF546" w:rsidR="00ED4DC0" w:rsidRPr="00F31022" w:rsidRDefault="00ED4DC0" w:rsidP="00ED4DC0">
            <w:pPr>
              <w:tabs>
                <w:tab w:val="left" w:pos="1701"/>
              </w:tabs>
              <w:rPr>
                <w:b/>
                <w:snapToGrid w:val="0"/>
              </w:rPr>
            </w:pPr>
          </w:p>
        </w:tc>
      </w:tr>
      <w:tr w:rsidR="00DA6289" w14:paraId="3812AC93" w14:textId="77777777" w:rsidTr="00887D33">
        <w:tc>
          <w:tcPr>
            <w:tcW w:w="567" w:type="dxa"/>
          </w:tcPr>
          <w:p w14:paraId="36196BC0" w14:textId="2698C268" w:rsidR="00DA6289" w:rsidRDefault="001945CB" w:rsidP="00887D33">
            <w:pPr>
              <w:tabs>
                <w:tab w:val="left" w:pos="1701"/>
              </w:tabs>
              <w:rPr>
                <w:b/>
                <w:snapToGrid w:val="0"/>
              </w:rPr>
            </w:pPr>
            <w:r>
              <w:rPr>
                <w:b/>
                <w:snapToGrid w:val="0"/>
              </w:rPr>
              <w:t xml:space="preserve">§ </w:t>
            </w:r>
            <w:r w:rsidR="00202869">
              <w:rPr>
                <w:b/>
                <w:snapToGrid w:val="0"/>
              </w:rPr>
              <w:t>4</w:t>
            </w:r>
          </w:p>
        </w:tc>
        <w:tc>
          <w:tcPr>
            <w:tcW w:w="7017" w:type="dxa"/>
          </w:tcPr>
          <w:p w14:paraId="0774C3E3" w14:textId="77777777" w:rsidR="00DA6289" w:rsidRPr="00F31022" w:rsidRDefault="00DA6289" w:rsidP="00DA6289">
            <w:pPr>
              <w:tabs>
                <w:tab w:val="left" w:pos="1701"/>
              </w:tabs>
              <w:rPr>
                <w:b/>
                <w:snapToGrid w:val="0"/>
              </w:rPr>
            </w:pPr>
            <w:r w:rsidRPr="00F31022">
              <w:rPr>
                <w:b/>
                <w:snapToGrid w:val="0"/>
              </w:rPr>
              <w:t>Justering av protokoll</w:t>
            </w:r>
          </w:p>
          <w:p w14:paraId="258B880D" w14:textId="77777777" w:rsidR="00DA6289" w:rsidRPr="00F31022" w:rsidRDefault="00DA6289" w:rsidP="00DA6289">
            <w:pPr>
              <w:tabs>
                <w:tab w:val="left" w:pos="1701"/>
              </w:tabs>
              <w:rPr>
                <w:b/>
                <w:snapToGrid w:val="0"/>
              </w:rPr>
            </w:pPr>
          </w:p>
          <w:p w14:paraId="74EF111E" w14:textId="2A4B371C" w:rsidR="00DA6289" w:rsidRPr="00F31022" w:rsidRDefault="00DA6289" w:rsidP="00DA6289">
            <w:pPr>
              <w:tabs>
                <w:tab w:val="left" w:pos="1701"/>
              </w:tabs>
              <w:rPr>
                <w:snapToGrid w:val="0"/>
              </w:rPr>
            </w:pPr>
            <w:r w:rsidRPr="00F31022">
              <w:rPr>
                <w:snapToGrid w:val="0"/>
              </w:rPr>
              <w:t>Utskottet justerade protokoll 2022/23:</w:t>
            </w:r>
            <w:r w:rsidR="00C17EA2" w:rsidRPr="00F31022">
              <w:rPr>
                <w:snapToGrid w:val="0"/>
              </w:rPr>
              <w:t>4</w:t>
            </w:r>
            <w:r w:rsidR="004B4E76" w:rsidRPr="00F31022">
              <w:rPr>
                <w:snapToGrid w:val="0"/>
              </w:rPr>
              <w:t>2</w:t>
            </w:r>
            <w:r w:rsidRPr="00F31022">
              <w:rPr>
                <w:snapToGrid w:val="0"/>
              </w:rPr>
              <w:t>.</w:t>
            </w:r>
          </w:p>
          <w:p w14:paraId="084772FB" w14:textId="77777777" w:rsidR="00DA6289" w:rsidRPr="00F31022" w:rsidRDefault="00DA6289" w:rsidP="00940ADA">
            <w:pPr>
              <w:tabs>
                <w:tab w:val="left" w:pos="1701"/>
              </w:tabs>
              <w:rPr>
                <w:b/>
                <w:szCs w:val="23"/>
              </w:rPr>
            </w:pPr>
          </w:p>
        </w:tc>
      </w:tr>
      <w:tr w:rsidR="00BC1F67" w14:paraId="5FE4D93D" w14:textId="77777777" w:rsidTr="00887D33">
        <w:tc>
          <w:tcPr>
            <w:tcW w:w="567" w:type="dxa"/>
          </w:tcPr>
          <w:p w14:paraId="736F7350" w14:textId="7C79F455" w:rsidR="00BC1F67" w:rsidRDefault="00BC1F67" w:rsidP="00887D33">
            <w:pPr>
              <w:tabs>
                <w:tab w:val="left" w:pos="1701"/>
              </w:tabs>
              <w:rPr>
                <w:b/>
                <w:snapToGrid w:val="0"/>
              </w:rPr>
            </w:pPr>
            <w:r>
              <w:rPr>
                <w:b/>
                <w:snapToGrid w:val="0"/>
              </w:rPr>
              <w:t xml:space="preserve">§ </w:t>
            </w:r>
            <w:r w:rsidR="00202869">
              <w:rPr>
                <w:b/>
                <w:snapToGrid w:val="0"/>
              </w:rPr>
              <w:t>5</w:t>
            </w:r>
          </w:p>
        </w:tc>
        <w:tc>
          <w:tcPr>
            <w:tcW w:w="7017" w:type="dxa"/>
          </w:tcPr>
          <w:p w14:paraId="51402F79" w14:textId="51211720" w:rsidR="00BC1F67" w:rsidRPr="00F31022" w:rsidRDefault="00ED4DC0" w:rsidP="00BC1F67">
            <w:pPr>
              <w:tabs>
                <w:tab w:val="left" w:pos="1701"/>
              </w:tabs>
              <w:rPr>
                <w:b/>
                <w:snapToGrid w:val="0"/>
              </w:rPr>
            </w:pPr>
            <w:r w:rsidRPr="00F31022">
              <w:rPr>
                <w:b/>
                <w:snapToGrid w:val="0"/>
              </w:rPr>
              <w:t xml:space="preserve">Barn och unga inom socialtjänsten (SoU17) </w:t>
            </w:r>
          </w:p>
          <w:p w14:paraId="7D810FF9" w14:textId="77777777" w:rsidR="00ED4DC0" w:rsidRPr="00F31022" w:rsidRDefault="00ED4DC0" w:rsidP="00BC1F67">
            <w:pPr>
              <w:tabs>
                <w:tab w:val="left" w:pos="1701"/>
              </w:tabs>
              <w:rPr>
                <w:b/>
                <w:snapToGrid w:val="0"/>
              </w:rPr>
            </w:pPr>
          </w:p>
          <w:p w14:paraId="22E6CEC9" w14:textId="6AEED675" w:rsidR="00D55E50" w:rsidRPr="00F31022" w:rsidRDefault="00D55E50" w:rsidP="00D55E50">
            <w:pPr>
              <w:tabs>
                <w:tab w:val="left" w:pos="1701"/>
              </w:tabs>
              <w:rPr>
                <w:bCs/>
              </w:rPr>
            </w:pPr>
            <w:r w:rsidRPr="00F31022">
              <w:rPr>
                <w:bCs/>
                <w:snapToGrid w:val="0"/>
              </w:rPr>
              <w:t>Utskottet fortsatte beredningen av motioner om barn och unga inom socialtjänsten</w:t>
            </w:r>
            <w:r w:rsidRPr="00F31022">
              <w:rPr>
                <w:bCs/>
              </w:rPr>
              <w:t>.</w:t>
            </w:r>
          </w:p>
          <w:p w14:paraId="696C82B9" w14:textId="77777777" w:rsidR="00BC1F67" w:rsidRPr="00F31022" w:rsidRDefault="00BC1F67" w:rsidP="00BC1F67">
            <w:pPr>
              <w:tabs>
                <w:tab w:val="left" w:pos="1701"/>
              </w:tabs>
              <w:rPr>
                <w:bCs/>
                <w:snapToGrid w:val="0"/>
              </w:rPr>
            </w:pPr>
          </w:p>
          <w:p w14:paraId="4DED60C9" w14:textId="3A8A2020" w:rsidR="00C17EA2" w:rsidRPr="00F31022" w:rsidRDefault="00C17EA2" w:rsidP="00C17EA2">
            <w:pPr>
              <w:tabs>
                <w:tab w:val="left" w:pos="1701"/>
              </w:tabs>
              <w:rPr>
                <w:bCs/>
                <w:snapToGrid w:val="0"/>
              </w:rPr>
            </w:pPr>
            <w:r w:rsidRPr="00F31022">
              <w:rPr>
                <w:bCs/>
                <w:snapToGrid w:val="0"/>
              </w:rPr>
              <w:t>Utskottet justerade betänkande 2022/</w:t>
            </w:r>
            <w:proofErr w:type="gramStart"/>
            <w:r w:rsidRPr="00F31022">
              <w:rPr>
                <w:bCs/>
                <w:snapToGrid w:val="0"/>
              </w:rPr>
              <w:t>23:SoU</w:t>
            </w:r>
            <w:proofErr w:type="gramEnd"/>
            <w:r w:rsidR="00ED4DC0" w:rsidRPr="00F31022">
              <w:rPr>
                <w:bCs/>
                <w:snapToGrid w:val="0"/>
              </w:rPr>
              <w:t>17</w:t>
            </w:r>
            <w:r w:rsidRPr="00F31022">
              <w:rPr>
                <w:bCs/>
                <w:snapToGrid w:val="0"/>
              </w:rPr>
              <w:t>.</w:t>
            </w:r>
          </w:p>
          <w:p w14:paraId="34DABFBC" w14:textId="77777777" w:rsidR="00D55E50" w:rsidRPr="00F31022" w:rsidRDefault="00D55E50" w:rsidP="00D55E50">
            <w:pPr>
              <w:tabs>
                <w:tab w:val="left" w:pos="1701"/>
              </w:tabs>
              <w:rPr>
                <w:snapToGrid w:val="0"/>
                <w:szCs w:val="24"/>
              </w:rPr>
            </w:pPr>
          </w:p>
          <w:p w14:paraId="45B7073E" w14:textId="61C3EFFE" w:rsidR="00D55E50" w:rsidRPr="00F31022" w:rsidRDefault="00D55E50" w:rsidP="00D55E50">
            <w:pPr>
              <w:tabs>
                <w:tab w:val="left" w:pos="1701"/>
              </w:tabs>
              <w:rPr>
                <w:snapToGrid w:val="0"/>
                <w:szCs w:val="24"/>
              </w:rPr>
            </w:pPr>
            <w:r w:rsidRPr="00F31022">
              <w:rPr>
                <w:snapToGrid w:val="0"/>
                <w:szCs w:val="24"/>
              </w:rPr>
              <w:t xml:space="preserve">S-, SD-, V-, C- och MP-ledamöterna anmälde reservationer. </w:t>
            </w:r>
          </w:p>
          <w:p w14:paraId="15A7C2B2" w14:textId="77777777" w:rsidR="00BC1F67" w:rsidRPr="00F31022" w:rsidRDefault="00BC1F67" w:rsidP="00DA6289">
            <w:pPr>
              <w:tabs>
                <w:tab w:val="left" w:pos="1701"/>
              </w:tabs>
              <w:rPr>
                <w:b/>
                <w:snapToGrid w:val="0"/>
              </w:rPr>
            </w:pPr>
          </w:p>
        </w:tc>
      </w:tr>
      <w:tr w:rsidR="00B26127" w14:paraId="5DE82700" w14:textId="77777777" w:rsidTr="00887D33">
        <w:tc>
          <w:tcPr>
            <w:tcW w:w="567" w:type="dxa"/>
          </w:tcPr>
          <w:p w14:paraId="38425263" w14:textId="152B8216" w:rsidR="00B26127" w:rsidRDefault="00B26127" w:rsidP="00887D33">
            <w:pPr>
              <w:tabs>
                <w:tab w:val="left" w:pos="1701"/>
              </w:tabs>
              <w:rPr>
                <w:b/>
                <w:snapToGrid w:val="0"/>
              </w:rPr>
            </w:pPr>
            <w:r>
              <w:rPr>
                <w:b/>
                <w:snapToGrid w:val="0"/>
              </w:rPr>
              <w:t xml:space="preserve">§ </w:t>
            </w:r>
            <w:r w:rsidR="00202869">
              <w:rPr>
                <w:b/>
                <w:snapToGrid w:val="0"/>
              </w:rPr>
              <w:t>6</w:t>
            </w:r>
          </w:p>
        </w:tc>
        <w:tc>
          <w:tcPr>
            <w:tcW w:w="7017" w:type="dxa"/>
          </w:tcPr>
          <w:p w14:paraId="083D5438" w14:textId="35893A1E" w:rsidR="00687F7A" w:rsidRPr="00F31022" w:rsidRDefault="00ED4DC0" w:rsidP="00BC1F67">
            <w:pPr>
              <w:tabs>
                <w:tab w:val="left" w:pos="1701"/>
              </w:tabs>
            </w:pPr>
            <w:r w:rsidRPr="00F31022">
              <w:rPr>
                <w:b/>
                <w:snapToGrid w:val="0"/>
              </w:rPr>
              <w:t xml:space="preserve">Läkemedel och tandvård (SoU15) </w:t>
            </w:r>
          </w:p>
          <w:p w14:paraId="6E1000F1" w14:textId="77777777" w:rsidR="00D55E50" w:rsidRPr="00F31022" w:rsidRDefault="00D55E50" w:rsidP="00D55E50">
            <w:pPr>
              <w:tabs>
                <w:tab w:val="left" w:pos="1701"/>
              </w:tabs>
              <w:rPr>
                <w:bCs/>
                <w:snapToGrid w:val="0"/>
              </w:rPr>
            </w:pPr>
          </w:p>
          <w:p w14:paraId="588D36FE" w14:textId="532B8335" w:rsidR="00D55E50" w:rsidRPr="00F31022" w:rsidRDefault="00D55E50" w:rsidP="00D55E50">
            <w:pPr>
              <w:tabs>
                <w:tab w:val="left" w:pos="1701"/>
              </w:tabs>
              <w:rPr>
                <w:bCs/>
                <w:snapToGrid w:val="0"/>
              </w:rPr>
            </w:pPr>
            <w:r w:rsidRPr="00F31022">
              <w:rPr>
                <w:bCs/>
                <w:snapToGrid w:val="0"/>
              </w:rPr>
              <w:t>Utskottet fortsatte beredningen av motioner om läkemedel och tandvård.</w:t>
            </w:r>
          </w:p>
          <w:p w14:paraId="47555E32" w14:textId="77777777" w:rsidR="00D55E50" w:rsidRPr="00F31022" w:rsidRDefault="00D55E50" w:rsidP="00D55E50">
            <w:pPr>
              <w:tabs>
                <w:tab w:val="left" w:pos="1701"/>
              </w:tabs>
              <w:rPr>
                <w:bCs/>
                <w:snapToGrid w:val="0"/>
              </w:rPr>
            </w:pPr>
          </w:p>
          <w:p w14:paraId="3C838737" w14:textId="77777777" w:rsidR="00D55E50" w:rsidRPr="00F31022" w:rsidRDefault="00D55E50" w:rsidP="00D55E50">
            <w:pPr>
              <w:tabs>
                <w:tab w:val="left" w:pos="1701"/>
              </w:tabs>
              <w:rPr>
                <w:bCs/>
                <w:snapToGrid w:val="0"/>
              </w:rPr>
            </w:pPr>
            <w:r w:rsidRPr="00F31022">
              <w:rPr>
                <w:bCs/>
                <w:snapToGrid w:val="0"/>
              </w:rPr>
              <w:t>Ärendet bordlades.</w:t>
            </w:r>
          </w:p>
          <w:p w14:paraId="635F6665" w14:textId="7DF9504B" w:rsidR="00B26127" w:rsidRPr="00F31022" w:rsidRDefault="00B26127" w:rsidP="00BC1F67">
            <w:pPr>
              <w:tabs>
                <w:tab w:val="left" w:pos="1701"/>
              </w:tabs>
              <w:rPr>
                <w:bCs/>
                <w:snapToGrid w:val="0"/>
              </w:rPr>
            </w:pPr>
          </w:p>
        </w:tc>
      </w:tr>
      <w:tr w:rsidR="002E1E3C" w14:paraId="2E7FAFAF" w14:textId="77777777" w:rsidTr="00887D33">
        <w:tc>
          <w:tcPr>
            <w:tcW w:w="567" w:type="dxa"/>
          </w:tcPr>
          <w:p w14:paraId="059D1A30" w14:textId="0F219D48" w:rsidR="002E1E3C" w:rsidRDefault="002E1E3C" w:rsidP="00887D33">
            <w:pPr>
              <w:tabs>
                <w:tab w:val="left" w:pos="1701"/>
              </w:tabs>
              <w:rPr>
                <w:b/>
                <w:snapToGrid w:val="0"/>
              </w:rPr>
            </w:pPr>
            <w:r>
              <w:rPr>
                <w:b/>
                <w:snapToGrid w:val="0"/>
              </w:rPr>
              <w:t xml:space="preserve">§ </w:t>
            </w:r>
            <w:r w:rsidR="00202869">
              <w:rPr>
                <w:b/>
                <w:snapToGrid w:val="0"/>
              </w:rPr>
              <w:t>7</w:t>
            </w:r>
          </w:p>
        </w:tc>
        <w:tc>
          <w:tcPr>
            <w:tcW w:w="7017" w:type="dxa"/>
          </w:tcPr>
          <w:p w14:paraId="297FD462" w14:textId="0EA2F3CF" w:rsidR="002E1E3C" w:rsidRPr="00F31022" w:rsidRDefault="00D8181D" w:rsidP="00BC49CD">
            <w:pPr>
              <w:tabs>
                <w:tab w:val="left" w:pos="1701"/>
              </w:tabs>
              <w:rPr>
                <w:b/>
              </w:rPr>
            </w:pPr>
            <w:r w:rsidRPr="00F31022">
              <w:rPr>
                <w:b/>
              </w:rPr>
              <w:t>Inkomna skrivelser</w:t>
            </w:r>
            <w:r w:rsidR="002E1E3C" w:rsidRPr="00F31022">
              <w:rPr>
                <w:b/>
              </w:rPr>
              <w:br/>
            </w:r>
          </w:p>
          <w:p w14:paraId="1E39467F" w14:textId="628B4D7A" w:rsidR="009E7513" w:rsidRPr="00F31022" w:rsidRDefault="00D8181D" w:rsidP="00BC49CD">
            <w:pPr>
              <w:tabs>
                <w:tab w:val="left" w:pos="1701"/>
              </w:tabs>
              <w:rPr>
                <w:szCs w:val="24"/>
              </w:rPr>
            </w:pPr>
            <w:r w:rsidRPr="00F31022">
              <w:rPr>
                <w:szCs w:val="24"/>
              </w:rPr>
              <w:t xml:space="preserve">Inkomna skrivelser anmäldes (dnr </w:t>
            </w:r>
            <w:proofErr w:type="gramStart"/>
            <w:r w:rsidR="00005BAB" w:rsidRPr="00F31022">
              <w:rPr>
                <w:szCs w:val="24"/>
              </w:rPr>
              <w:t>65</w:t>
            </w:r>
            <w:r w:rsidRPr="00F31022">
              <w:rPr>
                <w:szCs w:val="24"/>
              </w:rPr>
              <w:t>-2022</w:t>
            </w:r>
            <w:proofErr w:type="gramEnd"/>
            <w:r w:rsidRPr="00F31022">
              <w:rPr>
                <w:szCs w:val="24"/>
              </w:rPr>
              <w:t>/23</w:t>
            </w:r>
            <w:r w:rsidR="00005BAB" w:rsidRPr="00F31022">
              <w:rPr>
                <w:szCs w:val="24"/>
              </w:rPr>
              <w:t xml:space="preserve">, 591-2022/23, 2196-2022/23 </w:t>
            </w:r>
            <w:r w:rsidR="00B37E1F" w:rsidRPr="00F31022">
              <w:rPr>
                <w:szCs w:val="24"/>
              </w:rPr>
              <w:t xml:space="preserve">och dnr </w:t>
            </w:r>
            <w:r w:rsidR="00005BAB" w:rsidRPr="00F31022">
              <w:rPr>
                <w:szCs w:val="24"/>
              </w:rPr>
              <w:t>2274</w:t>
            </w:r>
            <w:r w:rsidR="00B37E1F" w:rsidRPr="00F31022">
              <w:rPr>
                <w:szCs w:val="24"/>
              </w:rPr>
              <w:t>-2022/23</w:t>
            </w:r>
            <w:r w:rsidRPr="00F31022">
              <w:rPr>
                <w:szCs w:val="24"/>
              </w:rPr>
              <w:t>).</w:t>
            </w:r>
          </w:p>
          <w:p w14:paraId="77024E38" w14:textId="589A10B5" w:rsidR="002E1E3C" w:rsidRPr="00F31022" w:rsidRDefault="002E1E3C" w:rsidP="00BC49CD">
            <w:pPr>
              <w:tabs>
                <w:tab w:val="left" w:pos="1701"/>
              </w:tabs>
              <w:rPr>
                <w:b/>
              </w:rPr>
            </w:pPr>
          </w:p>
        </w:tc>
      </w:tr>
      <w:tr w:rsidR="00E641D7" w14:paraId="3769C3E1" w14:textId="77777777" w:rsidTr="00887D33">
        <w:tc>
          <w:tcPr>
            <w:tcW w:w="567" w:type="dxa"/>
          </w:tcPr>
          <w:p w14:paraId="031DD3B2" w14:textId="460FB4EF" w:rsidR="00E641D7" w:rsidRDefault="00E641D7" w:rsidP="00887D33">
            <w:pPr>
              <w:tabs>
                <w:tab w:val="left" w:pos="1701"/>
              </w:tabs>
              <w:rPr>
                <w:b/>
                <w:snapToGrid w:val="0"/>
              </w:rPr>
            </w:pPr>
            <w:r>
              <w:rPr>
                <w:b/>
                <w:snapToGrid w:val="0"/>
              </w:rPr>
              <w:t xml:space="preserve">§ </w:t>
            </w:r>
            <w:r w:rsidR="00202869">
              <w:rPr>
                <w:b/>
                <w:snapToGrid w:val="0"/>
              </w:rPr>
              <w:t>8</w:t>
            </w:r>
          </w:p>
        </w:tc>
        <w:tc>
          <w:tcPr>
            <w:tcW w:w="7017" w:type="dxa"/>
          </w:tcPr>
          <w:p w14:paraId="36BCB7CC" w14:textId="77777777" w:rsidR="00E641D7" w:rsidRPr="00F31022" w:rsidRDefault="00E641D7" w:rsidP="00E641D7">
            <w:pPr>
              <w:tabs>
                <w:tab w:val="left" w:pos="1701"/>
              </w:tabs>
              <w:rPr>
                <w:b/>
                <w:snapToGrid w:val="0"/>
              </w:rPr>
            </w:pPr>
            <w:r w:rsidRPr="00F31022">
              <w:rPr>
                <w:b/>
                <w:snapToGrid w:val="0"/>
              </w:rPr>
              <w:t>Övriga frågor</w:t>
            </w:r>
          </w:p>
          <w:p w14:paraId="00E3CF5A" w14:textId="77777777" w:rsidR="00E641D7" w:rsidRPr="00F31022" w:rsidRDefault="00E641D7" w:rsidP="00E641D7">
            <w:pPr>
              <w:tabs>
                <w:tab w:val="left" w:pos="1701"/>
              </w:tabs>
            </w:pPr>
          </w:p>
          <w:p w14:paraId="03483B70" w14:textId="34C943E2" w:rsidR="001C1FC4" w:rsidRPr="00F31022" w:rsidRDefault="0030307A" w:rsidP="00DA6289">
            <w:pPr>
              <w:tabs>
                <w:tab w:val="left" w:pos="1701"/>
              </w:tabs>
              <w:rPr>
                <w:bCs/>
                <w:szCs w:val="24"/>
              </w:rPr>
            </w:pPr>
            <w:r>
              <w:rPr>
                <w:bCs/>
                <w:szCs w:val="24"/>
              </w:rPr>
              <w:t>Vik. k</w:t>
            </w:r>
            <w:r w:rsidR="00E641D7" w:rsidRPr="00F31022">
              <w:rPr>
                <w:bCs/>
                <w:szCs w:val="24"/>
              </w:rPr>
              <w:t>anslichefen informerade om arbetsplanen</w:t>
            </w:r>
            <w:r w:rsidR="00230611" w:rsidRPr="00F31022">
              <w:rPr>
                <w:bCs/>
                <w:szCs w:val="24"/>
              </w:rPr>
              <w:t>.</w:t>
            </w:r>
          </w:p>
          <w:p w14:paraId="2A4F1873" w14:textId="1CEB941B" w:rsidR="004A0106" w:rsidRPr="00F31022" w:rsidRDefault="004A0106" w:rsidP="00E641D7">
            <w:pPr>
              <w:tabs>
                <w:tab w:val="left" w:pos="1701"/>
              </w:tabs>
              <w:rPr>
                <w:b/>
                <w:snapToGrid w:val="0"/>
              </w:rPr>
            </w:pPr>
          </w:p>
        </w:tc>
      </w:tr>
      <w:tr w:rsidR="00C67B6B" w14:paraId="4325F513" w14:textId="77777777" w:rsidTr="00887D33">
        <w:tc>
          <w:tcPr>
            <w:tcW w:w="567" w:type="dxa"/>
          </w:tcPr>
          <w:p w14:paraId="7D066FE2" w14:textId="1D760858" w:rsidR="00C67B6B" w:rsidRDefault="00C67B6B" w:rsidP="00C67B6B">
            <w:pPr>
              <w:tabs>
                <w:tab w:val="left" w:pos="1701"/>
              </w:tabs>
              <w:rPr>
                <w:b/>
                <w:snapToGrid w:val="0"/>
              </w:rPr>
            </w:pPr>
            <w:r>
              <w:rPr>
                <w:b/>
                <w:snapToGrid w:val="0"/>
              </w:rPr>
              <w:t xml:space="preserve">§ </w:t>
            </w:r>
            <w:r w:rsidR="00202869">
              <w:rPr>
                <w:b/>
                <w:snapToGrid w:val="0"/>
              </w:rPr>
              <w:t>9</w:t>
            </w:r>
          </w:p>
        </w:tc>
        <w:tc>
          <w:tcPr>
            <w:tcW w:w="7017" w:type="dxa"/>
          </w:tcPr>
          <w:p w14:paraId="7AFF25B0" w14:textId="77777777" w:rsidR="00C67B6B" w:rsidRPr="00F31022" w:rsidRDefault="00C67B6B" w:rsidP="00C67B6B">
            <w:pPr>
              <w:tabs>
                <w:tab w:val="left" w:pos="1701"/>
              </w:tabs>
              <w:rPr>
                <w:b/>
                <w:snapToGrid w:val="0"/>
              </w:rPr>
            </w:pPr>
            <w:r w:rsidRPr="00F31022">
              <w:rPr>
                <w:b/>
                <w:snapToGrid w:val="0"/>
              </w:rPr>
              <w:t>Nästa sammanträde</w:t>
            </w:r>
          </w:p>
          <w:p w14:paraId="2955C30E" w14:textId="77777777" w:rsidR="00C67B6B" w:rsidRPr="00F31022" w:rsidRDefault="00C67B6B" w:rsidP="00C67B6B">
            <w:pPr>
              <w:tabs>
                <w:tab w:val="left" w:pos="1701"/>
              </w:tabs>
              <w:rPr>
                <w:b/>
                <w:snapToGrid w:val="0"/>
              </w:rPr>
            </w:pPr>
          </w:p>
          <w:p w14:paraId="2E551088" w14:textId="360D537D" w:rsidR="004B5832" w:rsidRPr="00F31022" w:rsidRDefault="00C67B6B" w:rsidP="00C67B6B">
            <w:pPr>
              <w:rPr>
                <w:snapToGrid w:val="0"/>
              </w:rPr>
            </w:pPr>
            <w:r w:rsidRPr="00F31022">
              <w:rPr>
                <w:snapToGrid w:val="0"/>
              </w:rPr>
              <w:t>Utskottet beslutade att nästa sammanträde ska äga rum t</w:t>
            </w:r>
            <w:r w:rsidR="00624E6C" w:rsidRPr="00F31022">
              <w:rPr>
                <w:snapToGrid w:val="0"/>
              </w:rPr>
              <w:t>or</w:t>
            </w:r>
            <w:r w:rsidR="003752F0" w:rsidRPr="00F31022">
              <w:rPr>
                <w:snapToGrid w:val="0"/>
              </w:rPr>
              <w:t>s</w:t>
            </w:r>
            <w:r w:rsidRPr="00F31022">
              <w:rPr>
                <w:snapToGrid w:val="0"/>
              </w:rPr>
              <w:t>dagen den</w:t>
            </w:r>
            <w:r w:rsidR="00446B96" w:rsidRPr="00F31022">
              <w:rPr>
                <w:snapToGrid w:val="0"/>
              </w:rPr>
              <w:t> </w:t>
            </w:r>
            <w:r w:rsidR="004B4E76" w:rsidRPr="00F31022">
              <w:rPr>
                <w:snapToGrid w:val="0"/>
              </w:rPr>
              <w:t>8</w:t>
            </w:r>
            <w:r w:rsidR="00C17EA2" w:rsidRPr="00F31022">
              <w:rPr>
                <w:snapToGrid w:val="0"/>
              </w:rPr>
              <w:t> juni</w:t>
            </w:r>
            <w:r w:rsidR="002F3F17" w:rsidRPr="00F31022">
              <w:rPr>
                <w:snapToGrid w:val="0"/>
              </w:rPr>
              <w:t xml:space="preserve"> </w:t>
            </w:r>
            <w:r w:rsidRPr="00F31022">
              <w:rPr>
                <w:snapToGrid w:val="0"/>
              </w:rPr>
              <w:t>202</w:t>
            </w:r>
            <w:r w:rsidR="002F3F17" w:rsidRPr="00F31022">
              <w:rPr>
                <w:snapToGrid w:val="0"/>
              </w:rPr>
              <w:t>3</w:t>
            </w:r>
            <w:r w:rsidR="00624E6C" w:rsidRPr="00F31022">
              <w:rPr>
                <w:snapToGrid w:val="0"/>
              </w:rPr>
              <w:t xml:space="preserve"> kl. </w:t>
            </w:r>
            <w:r w:rsidR="004B4E76" w:rsidRPr="00F31022">
              <w:rPr>
                <w:snapToGrid w:val="0"/>
              </w:rPr>
              <w:t>09</w:t>
            </w:r>
            <w:r w:rsidR="00624E6C" w:rsidRPr="00F31022">
              <w:rPr>
                <w:snapToGrid w:val="0"/>
              </w:rPr>
              <w:t>.00</w:t>
            </w:r>
            <w:r w:rsidRPr="00F31022">
              <w:rPr>
                <w:snapToGrid w:val="0"/>
              </w:rPr>
              <w:t>.</w:t>
            </w:r>
          </w:p>
          <w:p w14:paraId="040DC313" w14:textId="77777777" w:rsidR="00124932" w:rsidRDefault="00124932" w:rsidP="00C67B6B">
            <w:pPr>
              <w:rPr>
                <w:b/>
                <w:snapToGrid w:val="0"/>
              </w:rPr>
            </w:pPr>
          </w:p>
          <w:p w14:paraId="13EF4AAC" w14:textId="77777777" w:rsidR="00F31022" w:rsidRDefault="00F31022" w:rsidP="00C67B6B">
            <w:pPr>
              <w:rPr>
                <w:b/>
                <w:snapToGrid w:val="0"/>
              </w:rPr>
            </w:pPr>
          </w:p>
          <w:p w14:paraId="347C7FDA" w14:textId="77777777" w:rsidR="00F31022" w:rsidRDefault="00F31022" w:rsidP="00C67B6B">
            <w:pPr>
              <w:rPr>
                <w:b/>
                <w:snapToGrid w:val="0"/>
              </w:rPr>
            </w:pPr>
          </w:p>
          <w:p w14:paraId="19ECD492" w14:textId="77777777" w:rsidR="00F31022" w:rsidRDefault="00F31022" w:rsidP="00C67B6B">
            <w:pPr>
              <w:rPr>
                <w:b/>
                <w:snapToGrid w:val="0"/>
              </w:rPr>
            </w:pPr>
          </w:p>
          <w:p w14:paraId="77A6170E" w14:textId="77777777" w:rsidR="00F31022" w:rsidRDefault="00F31022" w:rsidP="00C67B6B">
            <w:pPr>
              <w:rPr>
                <w:b/>
                <w:snapToGrid w:val="0"/>
              </w:rPr>
            </w:pPr>
          </w:p>
          <w:p w14:paraId="67C67290" w14:textId="2DA3955F" w:rsidR="00F31022" w:rsidRPr="00F31022" w:rsidRDefault="00F31022"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9E7513" w:rsidRDefault="00C67B6B" w:rsidP="00C67B6B">
            <w:pPr>
              <w:tabs>
                <w:tab w:val="left" w:pos="1701"/>
              </w:tabs>
              <w:rPr>
                <w:szCs w:val="24"/>
              </w:rPr>
            </w:pPr>
          </w:p>
          <w:p w14:paraId="4405E313" w14:textId="77777777" w:rsidR="00C67B6B" w:rsidRPr="009E7513" w:rsidRDefault="00C67B6B" w:rsidP="00C67B6B">
            <w:pPr>
              <w:tabs>
                <w:tab w:val="left" w:pos="1701"/>
              </w:tabs>
              <w:rPr>
                <w:szCs w:val="24"/>
              </w:rPr>
            </w:pPr>
            <w:r w:rsidRPr="009E7513">
              <w:rPr>
                <w:szCs w:val="24"/>
              </w:rPr>
              <w:t>Vid protokollet</w:t>
            </w:r>
          </w:p>
          <w:p w14:paraId="1F7B917A" w14:textId="346F78CB" w:rsidR="004B5832" w:rsidRDefault="004B5832" w:rsidP="00C67B6B">
            <w:pPr>
              <w:tabs>
                <w:tab w:val="left" w:pos="1701"/>
              </w:tabs>
              <w:rPr>
                <w:szCs w:val="24"/>
              </w:rPr>
            </w:pPr>
          </w:p>
          <w:p w14:paraId="3379D5A5" w14:textId="39CF611B" w:rsidR="00800D6D" w:rsidRDefault="00800D6D" w:rsidP="00C67B6B">
            <w:pPr>
              <w:tabs>
                <w:tab w:val="left" w:pos="1701"/>
              </w:tabs>
              <w:rPr>
                <w:szCs w:val="24"/>
              </w:rPr>
            </w:pPr>
          </w:p>
          <w:p w14:paraId="4E8414BE" w14:textId="2C2BE1B1" w:rsidR="00F550C1" w:rsidRPr="009E7513" w:rsidRDefault="00F550C1" w:rsidP="00C67B6B">
            <w:pPr>
              <w:tabs>
                <w:tab w:val="left" w:pos="1701"/>
              </w:tabs>
              <w:rPr>
                <w:szCs w:val="24"/>
              </w:rPr>
            </w:pPr>
          </w:p>
          <w:p w14:paraId="7918E3F8" w14:textId="77777777" w:rsidR="00F86AEC" w:rsidRPr="001F0FF8" w:rsidRDefault="00F86AEC" w:rsidP="00C67B6B">
            <w:pPr>
              <w:tabs>
                <w:tab w:val="left" w:pos="1701"/>
              </w:tabs>
              <w:rPr>
                <w:szCs w:val="24"/>
              </w:rPr>
            </w:pPr>
          </w:p>
          <w:p w14:paraId="5DE6C562" w14:textId="569375A4" w:rsidR="00C67B6B" w:rsidRPr="00F31022" w:rsidRDefault="00C67B6B" w:rsidP="00C67B6B">
            <w:pPr>
              <w:tabs>
                <w:tab w:val="left" w:pos="1701"/>
              </w:tabs>
              <w:rPr>
                <w:szCs w:val="24"/>
              </w:rPr>
            </w:pPr>
            <w:r w:rsidRPr="00F31022">
              <w:rPr>
                <w:szCs w:val="24"/>
              </w:rPr>
              <w:t xml:space="preserve">Justeras den </w:t>
            </w:r>
            <w:r w:rsidR="004B4E76" w:rsidRPr="00F31022">
              <w:rPr>
                <w:snapToGrid w:val="0"/>
                <w:szCs w:val="24"/>
              </w:rPr>
              <w:t>8</w:t>
            </w:r>
            <w:r w:rsidR="00C17EA2" w:rsidRPr="00F31022">
              <w:rPr>
                <w:snapToGrid w:val="0"/>
                <w:szCs w:val="24"/>
              </w:rPr>
              <w:t xml:space="preserve"> juni</w:t>
            </w:r>
            <w:r w:rsidRPr="00F31022">
              <w:rPr>
                <w:snapToGrid w:val="0"/>
                <w:szCs w:val="24"/>
              </w:rPr>
              <w:t xml:space="preserve"> 202</w:t>
            </w:r>
            <w:r w:rsidR="002F3F17" w:rsidRPr="00F31022">
              <w:rPr>
                <w:snapToGrid w:val="0"/>
                <w:szCs w:val="24"/>
              </w:rPr>
              <w:t>3</w:t>
            </w:r>
          </w:p>
          <w:p w14:paraId="6DDC6ECB" w14:textId="1C337A4E" w:rsidR="00D55549" w:rsidRPr="001F0FF8" w:rsidRDefault="00D55549" w:rsidP="00C67B6B">
            <w:pPr>
              <w:tabs>
                <w:tab w:val="left" w:pos="1701"/>
              </w:tabs>
              <w:rPr>
                <w:b/>
                <w:snapToGrid w:val="0"/>
              </w:rPr>
            </w:pPr>
          </w:p>
          <w:p w14:paraId="55C8EDB7" w14:textId="38EACE0B" w:rsidR="00B002C8" w:rsidRPr="001F0FF8" w:rsidRDefault="00B002C8" w:rsidP="00C67B6B">
            <w:pPr>
              <w:tabs>
                <w:tab w:val="left" w:pos="1701"/>
              </w:tabs>
              <w:rPr>
                <w:b/>
                <w:snapToGrid w:val="0"/>
              </w:rPr>
            </w:pPr>
          </w:p>
          <w:p w14:paraId="22EF3BB0" w14:textId="77777777" w:rsidR="00A95CA5" w:rsidRPr="009E7513" w:rsidRDefault="00A95CA5" w:rsidP="00C67B6B">
            <w:pPr>
              <w:tabs>
                <w:tab w:val="left" w:pos="1701"/>
              </w:tabs>
              <w:rPr>
                <w:b/>
                <w:snapToGrid w:val="0"/>
              </w:rPr>
            </w:pPr>
          </w:p>
          <w:p w14:paraId="0D8FDFB2" w14:textId="54634065" w:rsidR="003752F0" w:rsidRPr="009E7513" w:rsidRDefault="00D8181D" w:rsidP="00C67B6B">
            <w:pPr>
              <w:tabs>
                <w:tab w:val="left" w:pos="1701"/>
              </w:tabs>
              <w:rPr>
                <w:bCs/>
                <w:snapToGrid w:val="0"/>
              </w:rPr>
            </w:pPr>
            <w:r>
              <w:rPr>
                <w:bCs/>
                <w:snapToGrid w:val="0"/>
              </w:rPr>
              <w:t>Christian Carlsson</w:t>
            </w:r>
          </w:p>
        </w:tc>
      </w:tr>
    </w:tbl>
    <w:p w14:paraId="72BFFDA0" w14:textId="77777777" w:rsidR="00804B3A"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206DC7" w:rsidRPr="00F8018F" w14:paraId="2CC117FE" w14:textId="77777777" w:rsidTr="00414BDE">
        <w:tc>
          <w:tcPr>
            <w:tcW w:w="3473" w:type="dxa"/>
            <w:tcBorders>
              <w:top w:val="nil"/>
              <w:left w:val="nil"/>
              <w:bottom w:val="nil"/>
              <w:right w:val="nil"/>
            </w:tcBorders>
            <w:shd w:val="clear" w:color="auto" w:fill="D9D9D9" w:themeFill="background1" w:themeFillShade="D9"/>
          </w:tcPr>
          <w:p w14:paraId="571B6378" w14:textId="77777777" w:rsidR="00206DC7" w:rsidRPr="00ED74DC" w:rsidRDefault="00206DC7" w:rsidP="00414BDE">
            <w:pPr>
              <w:tabs>
                <w:tab w:val="left" w:pos="1701"/>
              </w:tabs>
              <w:rPr>
                <w:sz w:val="22"/>
                <w:szCs w:val="22"/>
              </w:rPr>
            </w:pPr>
            <w:r w:rsidRPr="00ED74DC">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50C3C64A" w14:textId="77777777" w:rsidR="00206DC7" w:rsidRPr="00ED74DC" w:rsidRDefault="00206DC7" w:rsidP="00414BDE">
            <w:pPr>
              <w:tabs>
                <w:tab w:val="left" w:pos="1701"/>
              </w:tabs>
              <w:jc w:val="center"/>
              <w:rPr>
                <w:b/>
                <w:sz w:val="22"/>
                <w:szCs w:val="22"/>
              </w:rPr>
            </w:pPr>
            <w:r w:rsidRPr="00ED74DC">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19ADA9B" w14:textId="28FFA58D" w:rsidR="00206DC7" w:rsidRPr="00ED74DC" w:rsidRDefault="00206DC7" w:rsidP="00414BDE">
            <w:pPr>
              <w:tabs>
                <w:tab w:val="left" w:pos="1701"/>
              </w:tabs>
              <w:rPr>
                <w:b/>
                <w:sz w:val="22"/>
                <w:szCs w:val="22"/>
              </w:rPr>
            </w:pPr>
            <w:r w:rsidRPr="00ED74DC">
              <w:rPr>
                <w:b/>
                <w:sz w:val="22"/>
                <w:szCs w:val="22"/>
              </w:rPr>
              <w:t xml:space="preserve">Bilaga 1 </w:t>
            </w:r>
            <w:r w:rsidRPr="00ED74DC">
              <w:rPr>
                <w:b/>
                <w:sz w:val="22"/>
                <w:szCs w:val="22"/>
              </w:rPr>
              <w:br/>
            </w:r>
            <w:r w:rsidRPr="00ED74DC">
              <w:rPr>
                <w:sz w:val="22"/>
                <w:szCs w:val="22"/>
              </w:rPr>
              <w:t>till protokoll 2022/23:</w:t>
            </w:r>
            <w:r w:rsidR="007B1997">
              <w:rPr>
                <w:sz w:val="22"/>
                <w:szCs w:val="22"/>
              </w:rPr>
              <w:t>4</w:t>
            </w:r>
            <w:r w:rsidR="004B4E76">
              <w:rPr>
                <w:sz w:val="22"/>
                <w:szCs w:val="22"/>
              </w:rPr>
              <w:t>3</w:t>
            </w:r>
          </w:p>
        </w:tc>
      </w:tr>
      <w:tr w:rsidR="00206DC7" w:rsidRPr="00F8018F" w14:paraId="7A0FAC98" w14:textId="77777777" w:rsidTr="00414BDE">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C241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49ED90" w14:textId="09DBE67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roofErr w:type="gramStart"/>
            <w:r w:rsidRPr="00ED74DC">
              <w:rPr>
                <w:sz w:val="22"/>
                <w:szCs w:val="22"/>
              </w:rPr>
              <w:t>1</w:t>
            </w:r>
            <w:r w:rsidR="00DA6289">
              <w:rPr>
                <w:sz w:val="22"/>
                <w:szCs w:val="22"/>
              </w:rPr>
              <w:t>-</w:t>
            </w:r>
            <w:r w:rsidR="00723997">
              <w:rPr>
                <w:sz w:val="22"/>
                <w:szCs w:val="22"/>
              </w:rPr>
              <w:t>9</w:t>
            </w:r>
            <w:proofErr w:type="gramEnd"/>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2B8996" w14:textId="0074076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4A209A" w14:textId="07FC988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17702" w14:textId="2562156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CF5101" w14:textId="3EDC3CD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63916E" w14:textId="2216692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0712" w14:textId="50CC083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4F1CC6" w14:textId="1D3FB2E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w:t>
            </w:r>
          </w:p>
        </w:tc>
      </w:tr>
      <w:tr w:rsidR="00206DC7" w:rsidRPr="00F8018F" w14:paraId="2EFE5282"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5D4D2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60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DDE54" w14:textId="0B98883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710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27C0B" w14:textId="67D15E2D"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D81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234C8" w14:textId="12823DF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6F99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5DA9FE" w14:textId="366763FA"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4F1C0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28C6A" w14:textId="5B0FC165"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172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2C14F" w14:textId="3DC2AEBB"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0EFD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E66E3" w14:textId="140C6300"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8DEE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0E19BD" w14:textId="14CDB194"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06DC7" w:rsidRPr="00F8018F" w14:paraId="3B5EA2EC"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B01FD0" w14:textId="0C501B56"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71A8A">
              <w:rPr>
                <w:sz w:val="22"/>
                <w:szCs w:val="22"/>
              </w:rPr>
              <w:t>Christian Carlsson</w:t>
            </w:r>
            <w:r w:rsidR="00206DC7" w:rsidRPr="00871A8A">
              <w:rPr>
                <w:sz w:val="22"/>
                <w:szCs w:val="22"/>
              </w:rPr>
              <w:t xml:space="preserve"> (KD), ordf.</w:t>
            </w:r>
          </w:p>
        </w:tc>
        <w:tc>
          <w:tcPr>
            <w:tcW w:w="356" w:type="dxa"/>
            <w:tcBorders>
              <w:top w:val="single" w:sz="6" w:space="0" w:color="auto"/>
              <w:left w:val="single" w:sz="6" w:space="0" w:color="auto"/>
              <w:bottom w:val="single" w:sz="6" w:space="0" w:color="auto"/>
              <w:right w:val="single" w:sz="6" w:space="0" w:color="auto"/>
            </w:tcBorders>
          </w:tcPr>
          <w:p w14:paraId="18C15F8F" w14:textId="5E64A58D"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7BA1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E140F6" w14:textId="3972EB9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E85EC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2C5D0D0" w14:textId="038C53A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862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BA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8EB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15E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E0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6AF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503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463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636B4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41659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6164A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6EB156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89D0C2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F7EB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7BE90F62" w14:textId="17AC29D0"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0018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BDCF3" w14:textId="0AD49A5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1481A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1AC6B8" w14:textId="0128872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4674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A1051" w14:textId="18AE008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0C5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90958" w14:textId="686C2AA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83F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88808" w14:textId="43171AC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763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BB30F" w14:textId="52D7FD2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143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44C0C5E" w14:textId="2FBF241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8329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95099D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3A1CB4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70FFD348" w14:textId="7938913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95A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C2FCB" w14:textId="710F764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EF27D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7CC244D" w14:textId="45BFFB1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958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C0EAE" w14:textId="4074E32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2C0B3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B72D4D" w14:textId="2738933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1A1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098F4" w14:textId="577B109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8BA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8D0D8" w14:textId="48F0C32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0B5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AAA1117" w14:textId="676C832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5E7F9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0EB97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42AC7D7" w14:textId="7E27015E"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8414ACF" w14:textId="0BFACB90"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DFE0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31757" w14:textId="5023F05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5634B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D4AF6F9" w14:textId="7BDFB4B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F179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61680" w14:textId="3BD8812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A03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E32D8C" w14:textId="3FEB2AD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71B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1FC9C" w14:textId="0D2783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4B9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F17A2" w14:textId="49F6690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A91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D24115" w14:textId="3CFCD14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1789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1209D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EE005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A8F0774" w14:textId="32CE15B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DD9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8DC8C" w14:textId="677C9E3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071A9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376AD2E" w14:textId="0A2924F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DE97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4AECE" w14:textId="179B8DC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C2BE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0D27EF" w14:textId="294A048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1E0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3FA32" w14:textId="31EE980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6223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97003" w14:textId="39EF71D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AFF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CEFEEA" w14:textId="5ADF0C8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162E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8E54A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1115B1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71E09290" w14:textId="4467D293"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639F4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1BE68" w14:textId="527AD6A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E5279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040019" w14:textId="2725069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48E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619A5" w14:textId="6E2A5D6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2287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B86B9E" w14:textId="3420ECD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57C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DD8E" w14:textId="30652A9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A4B6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B9ED0" w14:textId="66D5BA9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F85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A23C3C9" w14:textId="5C0FD7C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AC1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5E4AA1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9523CF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42F8E542" w14:textId="04AD6CFA"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7FEA8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5C0F9" w14:textId="0ECFA36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BD8C8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6855221" w14:textId="0C17F99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C6A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6A2D3" w14:textId="4AD3152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61D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23C2EE" w14:textId="6E082DD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A236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C81C8" w14:textId="68505CE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B8F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E4342" w14:textId="6EB9C89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F6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DFFBB7" w14:textId="4DB3330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C880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C034E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5F1A5D" w14:textId="73A0ABCF"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w:t>
            </w:r>
            <w:r w:rsidR="003752F0">
              <w:rPr>
                <w:sz w:val="22"/>
                <w:szCs w:val="22"/>
              </w:rPr>
              <w:t>esper Skalberg Karlsson</w:t>
            </w:r>
            <w:r w:rsidRPr="00647C97">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7B8336FA" w14:textId="4C35659B"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E102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35D848" w14:textId="1808405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EB6F9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C841350" w14:textId="04A70F7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5DD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BA193" w14:textId="009F995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2478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AF4962" w14:textId="36A204D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EFC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09560" w14:textId="285A98B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7F488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D8BC0" w14:textId="43FEFDC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72D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D5C3EA9" w14:textId="2F6B574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DCC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FDF000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EBAFE6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36BF7A62" w14:textId="7B0527FB"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C6D2D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92BE98" w14:textId="0CA3030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6B4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5DA55B" w14:textId="55D94E7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9D97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65AA8" w14:textId="5E5D25C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0AB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A16D1" w14:textId="7F9DA8A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A30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E0A7E" w14:textId="0275E34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F572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8BE47" w14:textId="4BA7E12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84C2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2F8F3A" w14:textId="5E1E4E1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680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F792B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106354"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04BF9178" w14:textId="5BE7CB88"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3C572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738BF" w14:textId="60866A9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678D4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726A92" w14:textId="7180428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F31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929D8" w14:textId="4189FB0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71B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B3F6" w14:textId="1416962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9D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D4217" w14:textId="6B14B2A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D31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CE103" w14:textId="1FBE858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111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257736D" w14:textId="39D79D6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F3E7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FA43E5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6C5591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1BF8A26D" w14:textId="27B4CC6B"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7BF0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409C8" w14:textId="5327130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687F9A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9822847" w14:textId="096DC4E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22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93861" w14:textId="0D41BF7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4C1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0F4D1" w14:textId="50A60CB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CC62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B746F" w14:textId="702EDB7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E6F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82507A" w14:textId="16770CB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61A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942C96F" w14:textId="0D79D89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367E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970223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AF7E89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23A1EA87" w14:textId="1A3BF006"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AF0D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37E11" w14:textId="5B82A92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628401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12FC48A" w14:textId="74F7A50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3CA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F97E9" w14:textId="0C28CA1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03A10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469277" w14:textId="761B30B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DCD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4168D" w14:textId="7660AEB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200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79F1B" w14:textId="5F6D123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FCE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202980C" w14:textId="7FD6685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8FA3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9624FB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DDE652F"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37DCB2FC" w14:textId="1CBADE13"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CB51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2812E" w14:textId="77D2A62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A2287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9C243E9" w14:textId="23E0881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FE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10807" w14:textId="17228F4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DC5C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68C626" w14:textId="17CC63E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660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CCC32" w14:textId="3655E20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27B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FEF7D" w14:textId="72C2CD9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37E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CB7AB4B" w14:textId="6B568F4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305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C81677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B99653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06CCD63C" w14:textId="44BF192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37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B4E2F" w14:textId="151E64A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0834C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075731" w14:textId="1F6587F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A8DF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9A0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5DD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3CEE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1EC3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EA4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3B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DFC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741B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4141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80E2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C59488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B6A10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5F05E0AB" w14:textId="74ACD067"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8F8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90F04" w14:textId="5F65873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81E4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1C208A" w14:textId="1D018C0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7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98D62" w14:textId="330FAB1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1F0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87EB23" w14:textId="2BF6B87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4511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B69A" w14:textId="2A4B75E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20F7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7C95A" w14:textId="78D54F2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477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F2D876" w14:textId="14F7932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6705E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3A5F62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83F46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7E7E4546" w14:textId="7DA98851" w:rsidR="00206DC7" w:rsidRPr="00ED74DC" w:rsidRDefault="007239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81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650B" w14:textId="544D175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0B454B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123359E" w14:textId="010FC03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CC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244B1" w14:textId="1F60315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1E1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417320B" w14:textId="559A66A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E7C87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1559E" w14:textId="130583B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3E5B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BF3B0" w14:textId="4ED9C27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086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BAFA87" w14:textId="1ED43AA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C63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C5CC30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0E155F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6FACB59B" w14:textId="34A7A73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BFEE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6B9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597D0D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33C3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A98E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8D9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E2FC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B19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B2A5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33DC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567F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27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53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1B15DB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64A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1D910D"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1AEE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8F3D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95F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4282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64F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79C4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7379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E780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00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0B91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1DD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9252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540A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AC5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E879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AED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BFC6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DF0D96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F527FA2" w14:textId="05F328A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0AF73083" w14:textId="740645F4" w:rsidR="00C82B8C" w:rsidRPr="00ED74DC" w:rsidRDefault="00723997"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0CD01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77BD7" w14:textId="6F4B7601"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6A22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6376ABD" w14:textId="7E5A751B"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6B3D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D4CF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F6D9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4CE28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9A006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E0FD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35D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EF37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E3E9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5733EE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420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7CD72F0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BD022B9" w14:textId="4A5A13CB"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6AD0EDCB" w14:textId="559C319B" w:rsidR="00C82B8C" w:rsidRPr="00ED74DC" w:rsidRDefault="00723997"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3F75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4AA33" w14:textId="71C9064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7525EF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10F30E" w14:textId="050D7EE0"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49401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BC03D" w14:textId="5029E4AA"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ACBD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EB9FBF" w14:textId="0FE1453D"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5C40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BC70F" w14:textId="03F2ACF1"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59C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1CEAA" w14:textId="1EFA5098"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2046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50E467" w14:textId="1F41161E"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57013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C6912C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6338C96" w14:textId="73DC2808"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62A53221" w14:textId="0BEBC817" w:rsidR="00C82B8C" w:rsidRPr="00ED74DC" w:rsidRDefault="00723997"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80FB7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3B2DFD" w14:textId="0016855D"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601A3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DA07D1" w14:textId="2D8FC8C9"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AC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12487" w14:textId="471F07A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034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519D3" w14:textId="3E6BC2DA"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A1F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DA924" w14:textId="525267FA"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E96F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1F66A" w14:textId="5F9E2DDD"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7304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24D41C" w14:textId="3DB83A3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A23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A2E9B6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6011F7A" w14:textId="63827AAD"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742148FC" w14:textId="709A4D06" w:rsidR="00C82B8C" w:rsidRPr="00ED74DC" w:rsidRDefault="00723997"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F9D83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7B853" w14:textId="2F375345"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69730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3BE55D" w14:textId="558D77BC"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AD34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881B2" w14:textId="0294FBD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44B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A0A647" w14:textId="6DB98E4C"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17B59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EBD8C" w14:textId="431091E3"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DA78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5E64D" w14:textId="1F66BA94"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0E3B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DBB2A6" w14:textId="611FE37A"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6170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113D64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0BFC8E" w14:textId="38AE60D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5BE4BA6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49E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BF8A"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08AF9F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A40A4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A9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50030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094C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A89ED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E1697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7637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F2A9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1A7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D8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90FB8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0E851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67EF22D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10F9032" w14:textId="37BAE6E9"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0D1BAF6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5933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E25D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4E4FB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54280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119D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84F6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9F7A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0EC37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CB6F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42EA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F4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3F5F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EDFB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F3A308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65515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138877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C188BF0" w14:textId="4B6C88E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w:t>
            </w:r>
            <w:r w:rsidRPr="009E134B">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34BD5D5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3973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C2DE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93A07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24B35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0B4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624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02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6C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3BCC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E85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DCD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3EE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BC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45797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6999A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20E5F8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B2AEDD" w14:textId="05B74AA0"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1EB0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C07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A48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BBFA7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2826E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76E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2C2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EF1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F284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1B3E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81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58A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11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7F2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88DA6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30CBF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AAD6A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C73CE35" w14:textId="6D5C7C5D"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Daniel Persson (SD)</w:t>
            </w:r>
          </w:p>
        </w:tc>
        <w:tc>
          <w:tcPr>
            <w:tcW w:w="356" w:type="dxa"/>
            <w:tcBorders>
              <w:top w:val="single" w:sz="6" w:space="0" w:color="auto"/>
              <w:left w:val="single" w:sz="6" w:space="0" w:color="auto"/>
              <w:bottom w:val="single" w:sz="6" w:space="0" w:color="auto"/>
              <w:right w:val="single" w:sz="6" w:space="0" w:color="auto"/>
            </w:tcBorders>
          </w:tcPr>
          <w:p w14:paraId="51BA8D0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08A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CE6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912A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F23E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922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4A6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A6A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FBB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B89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A06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AC4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574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8EE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6ECD1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32EC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7E71CE" w14:paraId="1964A6B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9C89010" w14:textId="1D3743BB"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647C97">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2E4B9E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11B1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D25C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14252A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70D90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34DB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3E4D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E3C577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BF45F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1C0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0C7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B2392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747AD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CA10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59E211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0B70C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61EB7" w:rsidRPr="00F8018F" w14:paraId="27BC564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55C6A49" w14:textId="5BB692B1"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906B7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05664804" w14:textId="28EF3AD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57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6F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D5E6D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A0DE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10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3B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7A7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BE5A02" w14:textId="1B1F0FB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FEA0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1C63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E04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89D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0E2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7F24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ADB9C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649D88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4736A9" w14:textId="5476C423"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6A08F32B" w14:textId="42D2057F" w:rsidR="00461EB7" w:rsidRPr="00ED74DC" w:rsidRDefault="0072399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65A98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E2B4" w14:textId="5F21AA6D"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7770F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AD862D" w14:textId="39FAA1E5"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12C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19D99" w14:textId="446132E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7CE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131487" w14:textId="14F2DEFC"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758B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3E808" w14:textId="00E965C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95C8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FE79C" w14:textId="3297B43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51E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3EC76C" w14:textId="0B78C12E"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754E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90C57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A04BD36" w14:textId="600A0949"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 xml:space="preserve">Dan Hovskär </w:t>
            </w:r>
            <w:r w:rsidRPr="001A0368">
              <w:rPr>
                <w:iCs/>
                <w:sz w:val="22"/>
                <w:szCs w:val="22"/>
              </w:rPr>
              <w:t>(KD)</w:t>
            </w:r>
          </w:p>
        </w:tc>
        <w:tc>
          <w:tcPr>
            <w:tcW w:w="356" w:type="dxa"/>
            <w:tcBorders>
              <w:top w:val="single" w:sz="6" w:space="0" w:color="auto"/>
              <w:left w:val="single" w:sz="6" w:space="0" w:color="auto"/>
              <w:bottom w:val="single" w:sz="6" w:space="0" w:color="auto"/>
              <w:right w:val="single" w:sz="6" w:space="0" w:color="auto"/>
            </w:tcBorders>
          </w:tcPr>
          <w:p w14:paraId="12DB985C" w14:textId="6E84A109"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0CFC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9ECD" w14:textId="453DCA3F"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38E23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84AECE3" w14:textId="2F149FA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E8D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82958" w14:textId="7F0301C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70A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FD7DAB" w14:textId="2D7BBCB4"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ADA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FD787" w14:textId="66AD9D6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C0A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2C3B1" w14:textId="0917874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A5A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53754D" w14:textId="4C9EF486"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C7E0E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63208C5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9741DF" w14:textId="04F2EF0F"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7AC6E91E" w14:textId="57939E31" w:rsidR="00461EB7" w:rsidRPr="00ED74DC" w:rsidRDefault="0072399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EA0D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F282" w14:textId="5D62F61E"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1D38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096C5B" w14:textId="7122C16A"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8EC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FDCE2" w14:textId="06562A24"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9C2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09139" w14:textId="59AABE5F"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FF2E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64E6D" w14:textId="6DEDDFAC"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B828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D067" w14:textId="5198CC99"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9E0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F661EE2" w14:textId="61AD54BD"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BB7F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830FC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2B4CA3B" w14:textId="36F158C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1CBF3777" w14:textId="21EE2820"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97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E5C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D3171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CE8EC3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AF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143A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A0D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9903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12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20B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98A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90F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AE2E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B3DE9E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4288B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CA0CEB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00E31C" w14:textId="125C42D0" w:rsidR="00461EB7" w:rsidRPr="00647C97" w:rsidRDefault="000D23B1"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Pr>
                <w:iCs/>
                <w:sz w:val="22"/>
                <w:szCs w:val="22"/>
              </w:rPr>
              <w:t xml:space="preserve">Katarina Luhr </w:t>
            </w:r>
            <w:r w:rsidR="00461EB7" w:rsidRPr="00DB4034">
              <w:rPr>
                <w:iCs/>
                <w:sz w:val="22"/>
                <w:szCs w:val="22"/>
              </w:rPr>
              <w:t>(MP)</w:t>
            </w:r>
          </w:p>
        </w:tc>
        <w:tc>
          <w:tcPr>
            <w:tcW w:w="356" w:type="dxa"/>
            <w:tcBorders>
              <w:top w:val="single" w:sz="6" w:space="0" w:color="auto"/>
              <w:left w:val="single" w:sz="6" w:space="0" w:color="auto"/>
              <w:bottom w:val="single" w:sz="6" w:space="0" w:color="auto"/>
              <w:right w:val="single" w:sz="6" w:space="0" w:color="auto"/>
            </w:tcBorders>
          </w:tcPr>
          <w:p w14:paraId="6015B49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EC63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754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09F2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B3B7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4E3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FD6C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FC4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19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BD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3965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BC09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8BF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8A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D7314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E0296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1F471D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27708B" w14:textId="495517C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241536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940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6FD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1906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D1727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D19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60B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BB8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1B9F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289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4CE9D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2A4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A0D7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24B7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6D6F76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DD90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829941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9C04FF4" w14:textId="71C1703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1C7E7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607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CAE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C7239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AD3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792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B28F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6F7A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B77F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F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2A9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093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A04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458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7EC5C1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94E53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371D8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E2329E5" w14:textId="7192261B"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660B13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70E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91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739351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8B650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FB2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0A0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C08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FFE44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666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E280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363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927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8A0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F567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2C95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F94E21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1788550" w14:textId="6B734E96"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79F3E1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D746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6BBC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95DA1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7FCE87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E91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9AE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51C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262AB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DCB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CF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E77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1B2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255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4EFA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FA90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7A49D3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DB2DBAE" w14:textId="449AB0AF"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61A2930D" w14:textId="2C5CD6A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048B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218885" w14:textId="0B3932C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7EFE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E71697" w14:textId="3258942C"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AA0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9D105" w14:textId="562DB3D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470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BA93C2" w14:textId="7C0490A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363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87FA6" w14:textId="2AF10975"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5C4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10CB" w14:textId="2092631D"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2A00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14F1268" w14:textId="5DE4761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821D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93C0D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12FDDC4" w14:textId="271D2454"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245B49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5D3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748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6420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3823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9E3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BE1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40D4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CD5D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10CE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992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9E1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691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C2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2168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BE728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EB3F0B2"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FF098AB" w14:textId="4B62974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iCs/>
                <w:sz w:val="22"/>
                <w:szCs w:val="22"/>
              </w:rPr>
              <w:t>Lili André</w:t>
            </w:r>
            <w:r w:rsidRPr="001A036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5C1DAD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247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10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52B883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215E3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760D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A7F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FC8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CEE74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B5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C43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5884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A1C6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08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270D1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144B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F4C77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8259096" w14:textId="216A2062"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5428C5F9" w14:textId="78A7804F"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FC8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0D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4284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DA67C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DC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DE29F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D0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C044AF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DFB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353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3B4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37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F8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24932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2D13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ED9DFF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137E3F40" w14:textId="7E903AE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6D4D44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CC2C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9EEA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A4D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E37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E8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F65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49C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5F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6062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F6AA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BF55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0E9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798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97C58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2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4BD4FA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77275D3" w14:textId="52E0B15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D1F111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F9F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EC2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33A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3A8B1D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CAA0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4A0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E9DB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C596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25D3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D7E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34982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E6C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AFFA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3DA8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72DE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39CE4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A54C3F" w14:textId="13526FAF" w:rsidR="00461EB7" w:rsidRPr="009E134B" w:rsidRDefault="00EA127B"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127B">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796B0EE2" w14:textId="2538A2A5" w:rsidR="00461EB7" w:rsidRPr="00ED74DC" w:rsidRDefault="0072399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26FA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19C41" w14:textId="1402BA1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E443A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052A6D" w14:textId="72F09EA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3964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8FD57" w14:textId="262B9F9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BF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EB065" w14:textId="54E311B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D64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6357E" w14:textId="2ACEA6D5"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ED2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00E09" w14:textId="7A08486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745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742FB3" w14:textId="00A2A10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56B3B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7E4" w:rsidRPr="00F8018F" w14:paraId="0173E92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5326D69" w14:textId="28157D01" w:rsidR="00B637E4" w:rsidRPr="009E134B"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Nordborg (V)</w:t>
            </w:r>
          </w:p>
        </w:tc>
        <w:tc>
          <w:tcPr>
            <w:tcW w:w="356" w:type="dxa"/>
            <w:tcBorders>
              <w:top w:val="single" w:sz="6" w:space="0" w:color="auto"/>
              <w:left w:val="single" w:sz="6" w:space="0" w:color="auto"/>
              <w:bottom w:val="single" w:sz="6" w:space="0" w:color="auto"/>
              <w:right w:val="single" w:sz="6" w:space="0" w:color="auto"/>
            </w:tcBorders>
          </w:tcPr>
          <w:p w14:paraId="1A9C277E"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3D826"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81FAA"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D3B253"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6CCD7B"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13AB6B"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A40981"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0D6757"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424767"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A093F"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16CAA"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B260C4"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72315"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9BB56"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A4C2DD"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D44BFD"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E648BE6" w14:textId="77777777" w:rsidTr="00414BDE">
        <w:trPr>
          <w:trHeight w:val="263"/>
        </w:trPr>
        <w:tc>
          <w:tcPr>
            <w:tcW w:w="3898" w:type="dxa"/>
            <w:gridSpan w:val="2"/>
            <w:tcBorders>
              <w:top w:val="nil"/>
              <w:left w:val="nil"/>
              <w:bottom w:val="nil"/>
              <w:right w:val="nil"/>
            </w:tcBorders>
            <w:shd w:val="clear" w:color="auto" w:fill="D9D9D9" w:themeFill="background1" w:themeFillShade="D9"/>
          </w:tcPr>
          <w:p w14:paraId="04AB15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3273AA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A50FB2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FC046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C493D56" w14:textId="77777777" w:rsidTr="00414BDE">
        <w:trPr>
          <w:trHeight w:val="262"/>
        </w:trPr>
        <w:tc>
          <w:tcPr>
            <w:tcW w:w="3898" w:type="dxa"/>
            <w:gridSpan w:val="2"/>
            <w:tcBorders>
              <w:top w:val="nil"/>
              <w:left w:val="nil"/>
              <w:bottom w:val="nil"/>
              <w:right w:val="nil"/>
            </w:tcBorders>
            <w:shd w:val="clear" w:color="auto" w:fill="D9D9D9" w:themeFill="background1" w:themeFillShade="D9"/>
          </w:tcPr>
          <w:p w14:paraId="7257FF1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34E153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435E2E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0F39178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31219F19" w14:textId="360DD604" w:rsidR="008E79FF" w:rsidRDefault="008E79FF" w:rsidP="00BC6D4F">
      <w:pPr>
        <w:widowControl/>
        <w:rPr>
          <w:b/>
          <w:szCs w:val="24"/>
        </w:rPr>
      </w:pPr>
    </w:p>
    <w:p w14:paraId="4BD82CA5" w14:textId="3F35A3F0" w:rsidR="005360E3" w:rsidRDefault="005360E3" w:rsidP="00BC6D4F">
      <w:pPr>
        <w:widowControl/>
        <w:rPr>
          <w:b/>
          <w:szCs w:val="24"/>
        </w:rPr>
      </w:pPr>
    </w:p>
    <w:sectPr w:rsidR="005360E3"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875"/>
    <w:rsid w:val="00017149"/>
    <w:rsid w:val="00017230"/>
    <w:rsid w:val="00017AA5"/>
    <w:rsid w:val="00017C94"/>
    <w:rsid w:val="00020316"/>
    <w:rsid w:val="0002095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869"/>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6FD"/>
    <w:rsid w:val="003B7C17"/>
    <w:rsid w:val="003C07FB"/>
    <w:rsid w:val="003C1AA5"/>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131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6632"/>
    <w:rsid w:val="00496F67"/>
    <w:rsid w:val="00497891"/>
    <w:rsid w:val="004A0106"/>
    <w:rsid w:val="004A17F8"/>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0B35"/>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4036A"/>
    <w:rsid w:val="0064129E"/>
    <w:rsid w:val="0064185C"/>
    <w:rsid w:val="00641C27"/>
    <w:rsid w:val="00641C49"/>
    <w:rsid w:val="00641D30"/>
    <w:rsid w:val="0064241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55BA"/>
    <w:rsid w:val="006D5E5E"/>
    <w:rsid w:val="006D62C2"/>
    <w:rsid w:val="006D6529"/>
    <w:rsid w:val="006D6CBA"/>
    <w:rsid w:val="006D7332"/>
    <w:rsid w:val="006D78DD"/>
    <w:rsid w:val="006D7B6B"/>
    <w:rsid w:val="006E0D9A"/>
    <w:rsid w:val="006E50E9"/>
    <w:rsid w:val="006E597C"/>
    <w:rsid w:val="006E6CE3"/>
    <w:rsid w:val="006E745E"/>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81"/>
    <w:rsid w:val="00763C65"/>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C20"/>
    <w:rsid w:val="0086100F"/>
    <w:rsid w:val="0086156B"/>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1EA9"/>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04"/>
    <w:rsid w:val="00D74A68"/>
    <w:rsid w:val="00D74CE4"/>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6289"/>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403"/>
    <w:rsid w:val="00F756C6"/>
    <w:rsid w:val="00F75DCF"/>
    <w:rsid w:val="00F76BA3"/>
    <w:rsid w:val="00F771C5"/>
    <w:rsid w:val="00F77CD1"/>
    <w:rsid w:val="00F804B6"/>
    <w:rsid w:val="00F804C1"/>
    <w:rsid w:val="00F83B9B"/>
    <w:rsid w:val="00F86A05"/>
    <w:rsid w:val="00F86AEC"/>
    <w:rsid w:val="00F877D8"/>
    <w:rsid w:val="00F90728"/>
    <w:rsid w:val="00F90C4B"/>
    <w:rsid w:val="00F91C6B"/>
    <w:rsid w:val="00F929EB"/>
    <w:rsid w:val="00F936C2"/>
    <w:rsid w:val="00F93B61"/>
    <w:rsid w:val="00F957FF"/>
    <w:rsid w:val="00F95964"/>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5478</TotalTime>
  <Pages>4</Pages>
  <Words>645</Words>
  <Characters>4693</Characters>
  <Application>Microsoft Office Word</Application>
  <DocSecurity>0</DocSecurity>
  <Lines>1173</Lines>
  <Paragraphs>205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1502</cp:revision>
  <cp:lastPrinted>2023-06-01T11:05:00Z</cp:lastPrinted>
  <dcterms:created xsi:type="dcterms:W3CDTF">2020-06-26T09:11:00Z</dcterms:created>
  <dcterms:modified xsi:type="dcterms:W3CDTF">2023-06-08T08:58:00Z</dcterms:modified>
</cp:coreProperties>
</file>