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39C54" w14:textId="77777777" w:rsidR="006E04A4" w:rsidRPr="00CD7560" w:rsidRDefault="003B7328">
      <w:pPr>
        <w:pStyle w:val="Dokumentbeteckning"/>
        <w:rPr>
          <w:u w:val="single"/>
        </w:rPr>
      </w:pPr>
      <w:bookmarkStart w:id="0" w:name="DocumentYear"/>
      <w:r>
        <w:t>2019/20</w:t>
      </w:r>
      <w:bookmarkEnd w:id="0"/>
      <w:r>
        <w:t>:</w:t>
      </w:r>
      <w:bookmarkStart w:id="1" w:name="DocumentNumber"/>
      <w:r>
        <w:t>49</w:t>
      </w:r>
      <w:bookmarkEnd w:id="1"/>
    </w:p>
    <w:p w14:paraId="67339C55" w14:textId="77777777" w:rsidR="006E04A4" w:rsidRDefault="003B7328">
      <w:pPr>
        <w:pStyle w:val="Datum"/>
        <w:outlineLvl w:val="0"/>
      </w:pPr>
      <w:bookmarkStart w:id="2" w:name="DocumentDate"/>
      <w:r>
        <w:t>Onsdagen den 11 december 2019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A6278B" w14:paraId="67339C5A" w14:textId="77777777" w:rsidTr="00E47117">
        <w:trPr>
          <w:cantSplit/>
        </w:trPr>
        <w:tc>
          <w:tcPr>
            <w:tcW w:w="454" w:type="dxa"/>
          </w:tcPr>
          <w:p w14:paraId="67339C56" w14:textId="77777777" w:rsidR="006E04A4" w:rsidRDefault="003B7328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67339C57" w14:textId="77777777" w:rsidR="006E04A4" w:rsidRDefault="003B7328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67339C58" w14:textId="77777777" w:rsidR="006E04A4" w:rsidRDefault="003B7328"/>
        </w:tc>
        <w:tc>
          <w:tcPr>
            <w:tcW w:w="7512" w:type="dxa"/>
          </w:tcPr>
          <w:p w14:paraId="67339C59" w14:textId="77777777" w:rsidR="006E04A4" w:rsidRDefault="003B7328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A6278B" w14:paraId="67339C5F" w14:textId="77777777" w:rsidTr="00E47117">
        <w:trPr>
          <w:cantSplit/>
        </w:trPr>
        <w:tc>
          <w:tcPr>
            <w:tcW w:w="454" w:type="dxa"/>
          </w:tcPr>
          <w:p w14:paraId="67339C5B" w14:textId="77777777" w:rsidR="006E04A4" w:rsidRDefault="003B7328"/>
        </w:tc>
        <w:tc>
          <w:tcPr>
            <w:tcW w:w="1134" w:type="dxa"/>
          </w:tcPr>
          <w:p w14:paraId="67339C5C" w14:textId="77777777" w:rsidR="006E04A4" w:rsidRDefault="003B7328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14:paraId="67339C5D" w14:textId="77777777" w:rsidR="006E04A4" w:rsidRDefault="003B7328"/>
        </w:tc>
        <w:tc>
          <w:tcPr>
            <w:tcW w:w="7512" w:type="dxa"/>
          </w:tcPr>
          <w:p w14:paraId="67339C5E" w14:textId="77777777" w:rsidR="006E04A4" w:rsidRDefault="003B7328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14:paraId="67339C60" w14:textId="77777777" w:rsidR="006E04A4" w:rsidRDefault="003B7328">
      <w:pPr>
        <w:pStyle w:val="StreckLngt"/>
      </w:pPr>
      <w:r>
        <w:tab/>
      </w:r>
    </w:p>
    <w:p w14:paraId="67339C61" w14:textId="77777777" w:rsidR="00121B42" w:rsidRDefault="003B7328" w:rsidP="00121B42">
      <w:pPr>
        <w:pStyle w:val="Blankrad"/>
      </w:pPr>
      <w:r>
        <w:t xml:space="preserve">      </w:t>
      </w:r>
    </w:p>
    <w:p w14:paraId="67339C62" w14:textId="77777777" w:rsidR="00CF242C" w:rsidRDefault="003B7328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A6278B" w14:paraId="67339C66" w14:textId="77777777" w:rsidTr="00055526">
        <w:trPr>
          <w:cantSplit/>
        </w:trPr>
        <w:tc>
          <w:tcPr>
            <w:tcW w:w="567" w:type="dxa"/>
          </w:tcPr>
          <w:p w14:paraId="67339C63" w14:textId="77777777" w:rsidR="001D7AF0" w:rsidRDefault="003B7328" w:rsidP="00C84F80">
            <w:pPr>
              <w:keepNext/>
            </w:pPr>
          </w:p>
        </w:tc>
        <w:tc>
          <w:tcPr>
            <w:tcW w:w="6663" w:type="dxa"/>
          </w:tcPr>
          <w:p w14:paraId="67339C64" w14:textId="77777777" w:rsidR="006E04A4" w:rsidRDefault="003B7328" w:rsidP="000326E3">
            <w:pPr>
              <w:pStyle w:val="HuvudrubrikEnsam"/>
              <w:keepNext/>
            </w:pPr>
            <w:r>
              <w:t>Anmälan om fördröjt svar på interpellation</w:t>
            </w:r>
          </w:p>
        </w:tc>
        <w:tc>
          <w:tcPr>
            <w:tcW w:w="2055" w:type="dxa"/>
          </w:tcPr>
          <w:p w14:paraId="67339C65" w14:textId="77777777" w:rsidR="006E04A4" w:rsidRDefault="003B7328" w:rsidP="00C84F80">
            <w:pPr>
              <w:keepNext/>
            </w:pPr>
          </w:p>
        </w:tc>
      </w:tr>
      <w:tr w:rsidR="00A6278B" w14:paraId="67339C6A" w14:textId="77777777" w:rsidTr="00055526">
        <w:trPr>
          <w:cantSplit/>
        </w:trPr>
        <w:tc>
          <w:tcPr>
            <w:tcW w:w="567" w:type="dxa"/>
          </w:tcPr>
          <w:p w14:paraId="67339C67" w14:textId="77777777" w:rsidR="001D7AF0" w:rsidRDefault="003B7328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67339C68" w14:textId="77777777" w:rsidR="006E04A4" w:rsidRDefault="003B7328" w:rsidP="000326E3">
            <w:r>
              <w:t xml:space="preserve">2019/20:189 av Thomas Morell (SD) </w:t>
            </w:r>
            <w:r>
              <w:br/>
              <w:t>Miljökonsekvenser av mobila verkstäder</w:t>
            </w:r>
          </w:p>
        </w:tc>
        <w:tc>
          <w:tcPr>
            <w:tcW w:w="2055" w:type="dxa"/>
          </w:tcPr>
          <w:p w14:paraId="67339C69" w14:textId="77777777" w:rsidR="006E04A4" w:rsidRDefault="003B7328" w:rsidP="00C84F80"/>
        </w:tc>
      </w:tr>
      <w:tr w:rsidR="00A6278B" w14:paraId="67339C6E" w14:textId="77777777" w:rsidTr="00055526">
        <w:trPr>
          <w:cantSplit/>
        </w:trPr>
        <w:tc>
          <w:tcPr>
            <w:tcW w:w="567" w:type="dxa"/>
          </w:tcPr>
          <w:p w14:paraId="67339C6B" w14:textId="77777777" w:rsidR="001D7AF0" w:rsidRDefault="003B7328" w:rsidP="00C84F80">
            <w:pPr>
              <w:keepNext/>
            </w:pPr>
          </w:p>
        </w:tc>
        <w:tc>
          <w:tcPr>
            <w:tcW w:w="6663" w:type="dxa"/>
          </w:tcPr>
          <w:p w14:paraId="67339C6C" w14:textId="77777777" w:rsidR="006E04A4" w:rsidRDefault="003B7328" w:rsidP="000326E3">
            <w:pPr>
              <w:pStyle w:val="HuvudrubrikEnsam"/>
              <w:keepNext/>
            </w:pPr>
            <w:r>
              <w:t>Anmälan om granskningsrapport</w:t>
            </w:r>
          </w:p>
        </w:tc>
        <w:tc>
          <w:tcPr>
            <w:tcW w:w="2055" w:type="dxa"/>
          </w:tcPr>
          <w:p w14:paraId="67339C6D" w14:textId="77777777" w:rsidR="006E04A4" w:rsidRDefault="003B7328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A6278B" w14:paraId="67339C72" w14:textId="77777777" w:rsidTr="00055526">
        <w:trPr>
          <w:cantSplit/>
        </w:trPr>
        <w:tc>
          <w:tcPr>
            <w:tcW w:w="567" w:type="dxa"/>
          </w:tcPr>
          <w:p w14:paraId="67339C6F" w14:textId="77777777" w:rsidR="001D7AF0" w:rsidRDefault="003B7328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67339C70" w14:textId="77777777" w:rsidR="006E04A4" w:rsidRDefault="003B7328" w:rsidP="000326E3">
            <w:r>
              <w:t>RiR 2019:36 Svenska skeppshypotekskassan</w:t>
            </w:r>
          </w:p>
        </w:tc>
        <w:tc>
          <w:tcPr>
            <w:tcW w:w="2055" w:type="dxa"/>
          </w:tcPr>
          <w:p w14:paraId="67339C71" w14:textId="77777777" w:rsidR="006E04A4" w:rsidRDefault="003B7328" w:rsidP="00C84F80">
            <w:r>
              <w:t>FiU</w:t>
            </w:r>
          </w:p>
        </w:tc>
      </w:tr>
      <w:tr w:rsidR="00A6278B" w14:paraId="67339C76" w14:textId="77777777" w:rsidTr="00055526">
        <w:trPr>
          <w:cantSplit/>
        </w:trPr>
        <w:tc>
          <w:tcPr>
            <w:tcW w:w="567" w:type="dxa"/>
          </w:tcPr>
          <w:p w14:paraId="67339C73" w14:textId="77777777" w:rsidR="001D7AF0" w:rsidRDefault="003B7328" w:rsidP="00C84F80">
            <w:pPr>
              <w:keepNext/>
            </w:pPr>
          </w:p>
        </w:tc>
        <w:tc>
          <w:tcPr>
            <w:tcW w:w="6663" w:type="dxa"/>
          </w:tcPr>
          <w:p w14:paraId="67339C74" w14:textId="77777777" w:rsidR="006E04A4" w:rsidRDefault="003B7328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67339C75" w14:textId="77777777" w:rsidR="006E04A4" w:rsidRDefault="003B7328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A6278B" w14:paraId="67339C7A" w14:textId="77777777" w:rsidTr="00055526">
        <w:trPr>
          <w:cantSplit/>
        </w:trPr>
        <w:tc>
          <w:tcPr>
            <w:tcW w:w="567" w:type="dxa"/>
          </w:tcPr>
          <w:p w14:paraId="67339C77" w14:textId="77777777" w:rsidR="001D7AF0" w:rsidRDefault="003B7328" w:rsidP="00C84F80">
            <w:pPr>
              <w:keepNext/>
            </w:pPr>
          </w:p>
        </w:tc>
        <w:tc>
          <w:tcPr>
            <w:tcW w:w="6663" w:type="dxa"/>
          </w:tcPr>
          <w:p w14:paraId="67339C78" w14:textId="77777777" w:rsidR="006E04A4" w:rsidRDefault="003B7328" w:rsidP="000326E3">
            <w:pPr>
              <w:pStyle w:val="renderubrik"/>
            </w:pPr>
            <w:r>
              <w:t>Proposition</w:t>
            </w:r>
          </w:p>
        </w:tc>
        <w:tc>
          <w:tcPr>
            <w:tcW w:w="2055" w:type="dxa"/>
          </w:tcPr>
          <w:p w14:paraId="67339C79" w14:textId="77777777" w:rsidR="006E04A4" w:rsidRDefault="003B7328" w:rsidP="00C84F80">
            <w:pPr>
              <w:keepNext/>
            </w:pPr>
          </w:p>
        </w:tc>
      </w:tr>
      <w:tr w:rsidR="00A6278B" w14:paraId="67339C7E" w14:textId="77777777" w:rsidTr="00055526">
        <w:trPr>
          <w:cantSplit/>
        </w:trPr>
        <w:tc>
          <w:tcPr>
            <w:tcW w:w="567" w:type="dxa"/>
          </w:tcPr>
          <w:p w14:paraId="67339C7B" w14:textId="77777777" w:rsidR="001D7AF0" w:rsidRDefault="003B7328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67339C7C" w14:textId="77777777" w:rsidR="006E04A4" w:rsidRDefault="003B7328" w:rsidP="000326E3">
            <w:r>
              <w:t>2019/20:53 Underskott i förhållande till elnätsföretagens intäktsramar för tillsynsperioden 2012–2015</w:t>
            </w:r>
            <w:r>
              <w:br/>
            </w:r>
            <w:r>
              <w:rPr>
                <w:i/>
                <w:iCs/>
              </w:rPr>
              <w:t xml:space="preserve">Kammaren har beslutat </w:t>
            </w:r>
            <w:r>
              <w:rPr>
                <w:i/>
                <w:iCs/>
              </w:rPr>
              <w:t>om förlängd motionstid för denna proposition</w:t>
            </w:r>
            <w:r>
              <w:rPr>
                <w:i/>
                <w:iCs/>
              </w:rPr>
              <w:br/>
              <w:t>Motionstiden utgår den 17 januari 2020</w:t>
            </w:r>
          </w:p>
        </w:tc>
        <w:tc>
          <w:tcPr>
            <w:tcW w:w="2055" w:type="dxa"/>
          </w:tcPr>
          <w:p w14:paraId="67339C7D" w14:textId="77777777" w:rsidR="006E04A4" w:rsidRDefault="003B7328" w:rsidP="00C84F80">
            <w:r>
              <w:t>NU</w:t>
            </w:r>
          </w:p>
        </w:tc>
      </w:tr>
      <w:tr w:rsidR="00A6278B" w14:paraId="67339C82" w14:textId="77777777" w:rsidTr="00055526">
        <w:trPr>
          <w:cantSplit/>
        </w:trPr>
        <w:tc>
          <w:tcPr>
            <w:tcW w:w="567" w:type="dxa"/>
          </w:tcPr>
          <w:p w14:paraId="67339C7F" w14:textId="77777777" w:rsidR="001D7AF0" w:rsidRDefault="003B7328" w:rsidP="00C84F80">
            <w:pPr>
              <w:keepNext/>
            </w:pPr>
          </w:p>
        </w:tc>
        <w:tc>
          <w:tcPr>
            <w:tcW w:w="6663" w:type="dxa"/>
          </w:tcPr>
          <w:p w14:paraId="67339C80" w14:textId="77777777" w:rsidR="006E04A4" w:rsidRDefault="003B7328" w:rsidP="000326E3">
            <w:pPr>
              <w:pStyle w:val="renderubrik"/>
            </w:pPr>
            <w:r>
              <w:t>Skrivelser</w:t>
            </w:r>
          </w:p>
        </w:tc>
        <w:tc>
          <w:tcPr>
            <w:tcW w:w="2055" w:type="dxa"/>
          </w:tcPr>
          <w:p w14:paraId="67339C81" w14:textId="77777777" w:rsidR="006E04A4" w:rsidRDefault="003B7328" w:rsidP="00C84F80">
            <w:pPr>
              <w:keepNext/>
            </w:pPr>
          </w:p>
        </w:tc>
      </w:tr>
      <w:tr w:rsidR="00A6278B" w14:paraId="67339C86" w14:textId="77777777" w:rsidTr="00055526">
        <w:trPr>
          <w:cantSplit/>
        </w:trPr>
        <w:tc>
          <w:tcPr>
            <w:tcW w:w="567" w:type="dxa"/>
          </w:tcPr>
          <w:p w14:paraId="67339C83" w14:textId="77777777" w:rsidR="001D7AF0" w:rsidRDefault="003B7328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67339C84" w14:textId="77777777" w:rsidR="006E04A4" w:rsidRDefault="003B7328" w:rsidP="000326E3">
            <w:r>
              <w:t>2019/20:50 Riksrevisionens rapport om jämställd sjukfrånvaro</w:t>
            </w:r>
            <w:r>
              <w:br/>
            </w:r>
            <w:r>
              <w:rPr>
                <w:i/>
                <w:iCs/>
              </w:rPr>
              <w:t>Kammaren har beslutat om förlängd motionstid för denna skrivelse</w:t>
            </w:r>
            <w:r>
              <w:rPr>
                <w:i/>
                <w:iCs/>
              </w:rPr>
              <w:br/>
              <w:t xml:space="preserve">Motionstiden utgår den 17 </w:t>
            </w:r>
            <w:r>
              <w:rPr>
                <w:i/>
                <w:iCs/>
              </w:rPr>
              <w:t>januari 2020</w:t>
            </w:r>
          </w:p>
        </w:tc>
        <w:tc>
          <w:tcPr>
            <w:tcW w:w="2055" w:type="dxa"/>
          </w:tcPr>
          <w:p w14:paraId="67339C85" w14:textId="77777777" w:rsidR="006E04A4" w:rsidRDefault="003B7328" w:rsidP="00C84F80">
            <w:r>
              <w:t>SfU</w:t>
            </w:r>
          </w:p>
        </w:tc>
      </w:tr>
      <w:tr w:rsidR="00A6278B" w14:paraId="67339C8A" w14:textId="77777777" w:rsidTr="00055526">
        <w:trPr>
          <w:cantSplit/>
        </w:trPr>
        <w:tc>
          <w:tcPr>
            <w:tcW w:w="567" w:type="dxa"/>
          </w:tcPr>
          <w:p w14:paraId="67339C87" w14:textId="77777777" w:rsidR="001D7AF0" w:rsidRDefault="003B7328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67339C88" w14:textId="77777777" w:rsidR="006E04A4" w:rsidRDefault="003B7328" w:rsidP="000326E3">
            <w:r>
              <w:t>2019/20:56 Redovisning av användningen av hemliga tvångsmedel under 2018</w:t>
            </w:r>
            <w:r>
              <w:br/>
            </w:r>
            <w:r>
              <w:rPr>
                <w:i/>
                <w:iCs/>
              </w:rPr>
              <w:t>Kammaren har beslutat om förlängd motionstid för denna skrivelse</w:t>
            </w:r>
            <w:r>
              <w:rPr>
                <w:i/>
                <w:iCs/>
              </w:rPr>
              <w:br/>
              <w:t>Motionstiden utgår den 17 januari 2020</w:t>
            </w:r>
          </w:p>
        </w:tc>
        <w:tc>
          <w:tcPr>
            <w:tcW w:w="2055" w:type="dxa"/>
          </w:tcPr>
          <w:p w14:paraId="67339C89" w14:textId="77777777" w:rsidR="006E04A4" w:rsidRDefault="003B7328" w:rsidP="00C84F80">
            <w:r>
              <w:t>JuU</w:t>
            </w:r>
          </w:p>
        </w:tc>
      </w:tr>
      <w:tr w:rsidR="00A6278B" w14:paraId="67339C8E" w14:textId="77777777" w:rsidTr="00055526">
        <w:trPr>
          <w:cantSplit/>
        </w:trPr>
        <w:tc>
          <w:tcPr>
            <w:tcW w:w="567" w:type="dxa"/>
          </w:tcPr>
          <w:p w14:paraId="67339C8B" w14:textId="77777777" w:rsidR="001D7AF0" w:rsidRDefault="003B7328" w:rsidP="00C84F80">
            <w:pPr>
              <w:keepNext/>
            </w:pPr>
          </w:p>
        </w:tc>
        <w:tc>
          <w:tcPr>
            <w:tcW w:w="6663" w:type="dxa"/>
          </w:tcPr>
          <w:p w14:paraId="67339C8C" w14:textId="77777777" w:rsidR="006E04A4" w:rsidRDefault="003B7328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67339C8D" w14:textId="77777777" w:rsidR="006E04A4" w:rsidRDefault="003B7328" w:rsidP="00C84F80">
            <w:pPr>
              <w:keepNext/>
            </w:pPr>
          </w:p>
        </w:tc>
      </w:tr>
      <w:tr w:rsidR="00A6278B" w14:paraId="67339C92" w14:textId="77777777" w:rsidTr="00055526">
        <w:trPr>
          <w:cantSplit/>
        </w:trPr>
        <w:tc>
          <w:tcPr>
            <w:tcW w:w="567" w:type="dxa"/>
          </w:tcPr>
          <w:p w14:paraId="67339C8F" w14:textId="77777777" w:rsidR="001D7AF0" w:rsidRDefault="003B7328" w:rsidP="00C84F80">
            <w:pPr>
              <w:keepNext/>
            </w:pPr>
          </w:p>
        </w:tc>
        <w:tc>
          <w:tcPr>
            <w:tcW w:w="6663" w:type="dxa"/>
          </w:tcPr>
          <w:p w14:paraId="67339C90" w14:textId="77777777" w:rsidR="006E04A4" w:rsidRDefault="003B7328" w:rsidP="000326E3">
            <w:pPr>
              <w:pStyle w:val="Motionsrubrik"/>
            </w:pPr>
            <w:r>
              <w:t xml:space="preserve">med anledning av skr. 2019/20:44 </w:t>
            </w:r>
            <w:r>
              <w:t>Riksrevisionens rapport om styrningen av rättskedjan</w:t>
            </w:r>
          </w:p>
        </w:tc>
        <w:tc>
          <w:tcPr>
            <w:tcW w:w="2055" w:type="dxa"/>
          </w:tcPr>
          <w:p w14:paraId="67339C91" w14:textId="77777777" w:rsidR="006E04A4" w:rsidRDefault="003B7328" w:rsidP="00C84F80">
            <w:pPr>
              <w:keepNext/>
            </w:pPr>
          </w:p>
        </w:tc>
      </w:tr>
      <w:tr w:rsidR="00A6278B" w14:paraId="67339C96" w14:textId="77777777" w:rsidTr="00055526">
        <w:trPr>
          <w:cantSplit/>
        </w:trPr>
        <w:tc>
          <w:tcPr>
            <w:tcW w:w="567" w:type="dxa"/>
          </w:tcPr>
          <w:p w14:paraId="67339C93" w14:textId="77777777" w:rsidR="001D7AF0" w:rsidRDefault="003B7328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67339C94" w14:textId="77777777" w:rsidR="006E04A4" w:rsidRDefault="003B7328" w:rsidP="000326E3">
            <w:r>
              <w:t>2019/20:3446 av Helena Vilhelmsson (C)</w:t>
            </w:r>
          </w:p>
        </w:tc>
        <w:tc>
          <w:tcPr>
            <w:tcW w:w="2055" w:type="dxa"/>
          </w:tcPr>
          <w:p w14:paraId="67339C95" w14:textId="77777777" w:rsidR="006E04A4" w:rsidRDefault="003B7328" w:rsidP="00C84F80">
            <w:r>
              <w:t>JuU</w:t>
            </w:r>
          </w:p>
        </w:tc>
      </w:tr>
    </w:tbl>
    <w:p w14:paraId="124D5FAB" w14:textId="77777777" w:rsidR="003B7328" w:rsidRDefault="003B7328">
      <w:r>
        <w:br w:type="page"/>
      </w:r>
      <w:bookmarkStart w:id="4" w:name="_GoBack"/>
      <w:bookmarkEnd w:id="4"/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A6278B" w14:paraId="67339C9A" w14:textId="77777777" w:rsidTr="00055526">
        <w:trPr>
          <w:cantSplit/>
        </w:trPr>
        <w:tc>
          <w:tcPr>
            <w:tcW w:w="567" w:type="dxa"/>
          </w:tcPr>
          <w:p w14:paraId="67339C97" w14:textId="767C1C0F" w:rsidR="001D7AF0" w:rsidRDefault="003B7328" w:rsidP="00C84F80">
            <w:pPr>
              <w:keepNext/>
            </w:pPr>
          </w:p>
        </w:tc>
        <w:tc>
          <w:tcPr>
            <w:tcW w:w="6663" w:type="dxa"/>
          </w:tcPr>
          <w:p w14:paraId="67339C98" w14:textId="77777777" w:rsidR="006E04A4" w:rsidRDefault="003B7328" w:rsidP="000326E3">
            <w:pPr>
              <w:pStyle w:val="Motionsrubrik"/>
            </w:pPr>
            <w:r>
              <w:t>med anledning av skr. 2019/20:46 Riksrevisionens rapport om Arbetsförmedlingens matchningsarbete</w:t>
            </w:r>
          </w:p>
        </w:tc>
        <w:tc>
          <w:tcPr>
            <w:tcW w:w="2055" w:type="dxa"/>
          </w:tcPr>
          <w:p w14:paraId="67339C99" w14:textId="77777777" w:rsidR="006E04A4" w:rsidRDefault="003B7328" w:rsidP="00C84F80">
            <w:pPr>
              <w:keepNext/>
            </w:pPr>
          </w:p>
        </w:tc>
      </w:tr>
      <w:tr w:rsidR="00A6278B" w14:paraId="67339C9E" w14:textId="77777777" w:rsidTr="00055526">
        <w:trPr>
          <w:cantSplit/>
        </w:trPr>
        <w:tc>
          <w:tcPr>
            <w:tcW w:w="567" w:type="dxa"/>
          </w:tcPr>
          <w:p w14:paraId="67339C9B" w14:textId="77777777" w:rsidR="001D7AF0" w:rsidRDefault="003B7328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67339C9C" w14:textId="77777777" w:rsidR="006E04A4" w:rsidRDefault="003B7328" w:rsidP="000326E3">
            <w:r>
              <w:t>2019/20:3442 av Ali Esbati m.fl. (V)</w:t>
            </w:r>
          </w:p>
        </w:tc>
        <w:tc>
          <w:tcPr>
            <w:tcW w:w="2055" w:type="dxa"/>
          </w:tcPr>
          <w:p w14:paraId="67339C9D" w14:textId="77777777" w:rsidR="006E04A4" w:rsidRDefault="003B7328" w:rsidP="00C84F80">
            <w:r>
              <w:t>AU</w:t>
            </w:r>
          </w:p>
        </w:tc>
      </w:tr>
      <w:tr w:rsidR="00A6278B" w14:paraId="67339CA2" w14:textId="77777777" w:rsidTr="00055526">
        <w:trPr>
          <w:cantSplit/>
        </w:trPr>
        <w:tc>
          <w:tcPr>
            <w:tcW w:w="567" w:type="dxa"/>
          </w:tcPr>
          <w:p w14:paraId="67339C9F" w14:textId="77777777" w:rsidR="001D7AF0" w:rsidRDefault="003B7328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67339CA0" w14:textId="77777777" w:rsidR="006E04A4" w:rsidRDefault="003B7328" w:rsidP="000326E3">
            <w:r>
              <w:t>2019/20:3444 av Mats Green m.fl. (M)</w:t>
            </w:r>
          </w:p>
        </w:tc>
        <w:tc>
          <w:tcPr>
            <w:tcW w:w="2055" w:type="dxa"/>
          </w:tcPr>
          <w:p w14:paraId="67339CA1" w14:textId="77777777" w:rsidR="006E04A4" w:rsidRDefault="003B7328" w:rsidP="00C84F80">
            <w:r>
              <w:t>AU</w:t>
            </w:r>
          </w:p>
        </w:tc>
      </w:tr>
      <w:tr w:rsidR="00A6278B" w14:paraId="67339CA6" w14:textId="77777777" w:rsidTr="00055526">
        <w:trPr>
          <w:cantSplit/>
        </w:trPr>
        <w:tc>
          <w:tcPr>
            <w:tcW w:w="567" w:type="dxa"/>
          </w:tcPr>
          <w:p w14:paraId="67339CA3" w14:textId="77777777" w:rsidR="001D7AF0" w:rsidRDefault="003B7328" w:rsidP="00C84F80">
            <w:pPr>
              <w:keepNext/>
            </w:pPr>
          </w:p>
        </w:tc>
        <w:tc>
          <w:tcPr>
            <w:tcW w:w="6663" w:type="dxa"/>
          </w:tcPr>
          <w:p w14:paraId="67339CA4" w14:textId="77777777" w:rsidR="006E04A4" w:rsidRDefault="003B7328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67339CA5" w14:textId="77777777" w:rsidR="006E04A4" w:rsidRDefault="003B7328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A6278B" w14:paraId="67339CAA" w14:textId="77777777" w:rsidTr="00055526">
        <w:trPr>
          <w:cantSplit/>
        </w:trPr>
        <w:tc>
          <w:tcPr>
            <w:tcW w:w="567" w:type="dxa"/>
          </w:tcPr>
          <w:p w14:paraId="67339CA7" w14:textId="77777777" w:rsidR="001D7AF0" w:rsidRDefault="003B7328" w:rsidP="00C84F80">
            <w:pPr>
              <w:keepNext/>
            </w:pPr>
          </w:p>
        </w:tc>
        <w:tc>
          <w:tcPr>
            <w:tcW w:w="6663" w:type="dxa"/>
          </w:tcPr>
          <w:p w14:paraId="67339CA8" w14:textId="77777777" w:rsidR="006E04A4" w:rsidRDefault="003B7328" w:rsidP="000326E3">
            <w:pPr>
              <w:pStyle w:val="renderubrik"/>
            </w:pPr>
            <w:r>
              <w:t>Trafikutskottets betänkande</w:t>
            </w:r>
          </w:p>
        </w:tc>
        <w:tc>
          <w:tcPr>
            <w:tcW w:w="2055" w:type="dxa"/>
          </w:tcPr>
          <w:p w14:paraId="67339CA9" w14:textId="77777777" w:rsidR="006E04A4" w:rsidRDefault="003B7328" w:rsidP="00C84F80">
            <w:pPr>
              <w:keepNext/>
            </w:pPr>
          </w:p>
        </w:tc>
      </w:tr>
      <w:tr w:rsidR="00A6278B" w14:paraId="67339CAE" w14:textId="77777777" w:rsidTr="00055526">
        <w:trPr>
          <w:cantSplit/>
        </w:trPr>
        <w:tc>
          <w:tcPr>
            <w:tcW w:w="567" w:type="dxa"/>
          </w:tcPr>
          <w:p w14:paraId="67339CAB" w14:textId="77777777" w:rsidR="001D7AF0" w:rsidRDefault="003B7328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67339CAC" w14:textId="77777777" w:rsidR="006E04A4" w:rsidRDefault="003B7328" w:rsidP="000326E3">
            <w:r>
              <w:t>Bet. 2019/20:TU1 Utgiftsområde 22 Kommunikationer</w:t>
            </w:r>
          </w:p>
        </w:tc>
        <w:tc>
          <w:tcPr>
            <w:tcW w:w="2055" w:type="dxa"/>
          </w:tcPr>
          <w:p w14:paraId="67339CAD" w14:textId="77777777" w:rsidR="006E04A4" w:rsidRDefault="003B7328" w:rsidP="00C84F80"/>
        </w:tc>
      </w:tr>
      <w:tr w:rsidR="00A6278B" w14:paraId="67339CB2" w14:textId="77777777" w:rsidTr="00055526">
        <w:trPr>
          <w:cantSplit/>
        </w:trPr>
        <w:tc>
          <w:tcPr>
            <w:tcW w:w="567" w:type="dxa"/>
          </w:tcPr>
          <w:p w14:paraId="67339CAF" w14:textId="77777777" w:rsidR="001D7AF0" w:rsidRDefault="003B7328" w:rsidP="00C84F80">
            <w:pPr>
              <w:keepNext/>
            </w:pPr>
          </w:p>
        </w:tc>
        <w:tc>
          <w:tcPr>
            <w:tcW w:w="6663" w:type="dxa"/>
          </w:tcPr>
          <w:p w14:paraId="67339CB0" w14:textId="77777777" w:rsidR="006E04A4" w:rsidRDefault="003B7328" w:rsidP="000326E3">
            <w:pPr>
              <w:pStyle w:val="renderubrik"/>
            </w:pPr>
            <w:r>
              <w:t>Miljö- och jordbruksutskottets betänkande</w:t>
            </w:r>
          </w:p>
        </w:tc>
        <w:tc>
          <w:tcPr>
            <w:tcW w:w="2055" w:type="dxa"/>
          </w:tcPr>
          <w:p w14:paraId="67339CB1" w14:textId="77777777" w:rsidR="006E04A4" w:rsidRDefault="003B7328" w:rsidP="00C84F80">
            <w:pPr>
              <w:keepNext/>
            </w:pPr>
          </w:p>
        </w:tc>
      </w:tr>
      <w:tr w:rsidR="00A6278B" w14:paraId="67339CB6" w14:textId="77777777" w:rsidTr="00055526">
        <w:trPr>
          <w:cantSplit/>
        </w:trPr>
        <w:tc>
          <w:tcPr>
            <w:tcW w:w="567" w:type="dxa"/>
          </w:tcPr>
          <w:p w14:paraId="67339CB3" w14:textId="77777777" w:rsidR="001D7AF0" w:rsidRDefault="003B7328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67339CB4" w14:textId="77777777" w:rsidR="006E04A4" w:rsidRDefault="003B7328" w:rsidP="000326E3">
            <w:r>
              <w:t xml:space="preserve">Bet. 2019/20:MJU2 Utgiftsområde 23 </w:t>
            </w:r>
            <w:r>
              <w:t>Areella näringar, landsbygd och livsmedel</w:t>
            </w:r>
          </w:p>
        </w:tc>
        <w:tc>
          <w:tcPr>
            <w:tcW w:w="2055" w:type="dxa"/>
          </w:tcPr>
          <w:p w14:paraId="67339CB5" w14:textId="77777777" w:rsidR="006E04A4" w:rsidRDefault="003B7328" w:rsidP="00C84F80">
            <w:r>
              <w:t>2 res. (M, SD)</w:t>
            </w:r>
          </w:p>
        </w:tc>
      </w:tr>
      <w:tr w:rsidR="00A6278B" w14:paraId="67339CBA" w14:textId="77777777" w:rsidTr="00055526">
        <w:trPr>
          <w:cantSplit/>
        </w:trPr>
        <w:tc>
          <w:tcPr>
            <w:tcW w:w="567" w:type="dxa"/>
          </w:tcPr>
          <w:p w14:paraId="67339CB7" w14:textId="77777777" w:rsidR="001D7AF0" w:rsidRDefault="003B7328" w:rsidP="00C84F80">
            <w:pPr>
              <w:keepNext/>
            </w:pPr>
          </w:p>
        </w:tc>
        <w:tc>
          <w:tcPr>
            <w:tcW w:w="6663" w:type="dxa"/>
          </w:tcPr>
          <w:p w14:paraId="67339CB8" w14:textId="77777777" w:rsidR="006E04A4" w:rsidRDefault="003B7328" w:rsidP="000326E3">
            <w:pPr>
              <w:pStyle w:val="renderubrik"/>
            </w:pPr>
            <w:r>
              <w:t>Näringsutskottets betänkande</w:t>
            </w:r>
          </w:p>
        </w:tc>
        <w:tc>
          <w:tcPr>
            <w:tcW w:w="2055" w:type="dxa"/>
          </w:tcPr>
          <w:p w14:paraId="67339CB9" w14:textId="77777777" w:rsidR="006E04A4" w:rsidRDefault="003B7328" w:rsidP="00C84F80">
            <w:pPr>
              <w:keepNext/>
            </w:pPr>
          </w:p>
        </w:tc>
      </w:tr>
      <w:tr w:rsidR="00A6278B" w14:paraId="67339CBE" w14:textId="77777777" w:rsidTr="00055526">
        <w:trPr>
          <w:cantSplit/>
        </w:trPr>
        <w:tc>
          <w:tcPr>
            <w:tcW w:w="567" w:type="dxa"/>
          </w:tcPr>
          <w:p w14:paraId="67339CBB" w14:textId="77777777" w:rsidR="001D7AF0" w:rsidRDefault="003B7328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67339CBC" w14:textId="77777777" w:rsidR="006E04A4" w:rsidRDefault="003B7328" w:rsidP="000326E3">
            <w:r>
              <w:t>Bet. 2019/20:NU2 Utgiftsområde 19 Regional tillväxt</w:t>
            </w:r>
          </w:p>
        </w:tc>
        <w:tc>
          <w:tcPr>
            <w:tcW w:w="2055" w:type="dxa"/>
          </w:tcPr>
          <w:p w14:paraId="67339CBD" w14:textId="77777777" w:rsidR="006E04A4" w:rsidRDefault="003B7328" w:rsidP="00C84F80"/>
        </w:tc>
      </w:tr>
      <w:tr w:rsidR="00A6278B" w14:paraId="67339CC2" w14:textId="77777777" w:rsidTr="00055526">
        <w:trPr>
          <w:cantSplit/>
        </w:trPr>
        <w:tc>
          <w:tcPr>
            <w:tcW w:w="567" w:type="dxa"/>
          </w:tcPr>
          <w:p w14:paraId="67339CBF" w14:textId="77777777" w:rsidR="001D7AF0" w:rsidRDefault="003B7328" w:rsidP="00C84F80">
            <w:pPr>
              <w:keepNext/>
            </w:pPr>
          </w:p>
        </w:tc>
        <w:tc>
          <w:tcPr>
            <w:tcW w:w="6663" w:type="dxa"/>
          </w:tcPr>
          <w:p w14:paraId="67339CC0" w14:textId="77777777" w:rsidR="006E04A4" w:rsidRDefault="003B7328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67339CC1" w14:textId="77777777" w:rsidR="006E04A4" w:rsidRDefault="003B7328" w:rsidP="00C84F80">
            <w:pPr>
              <w:keepNext/>
            </w:pPr>
          </w:p>
        </w:tc>
      </w:tr>
      <w:tr w:rsidR="00A6278B" w14:paraId="67339CC6" w14:textId="77777777" w:rsidTr="00055526">
        <w:trPr>
          <w:cantSplit/>
        </w:trPr>
        <w:tc>
          <w:tcPr>
            <w:tcW w:w="567" w:type="dxa"/>
          </w:tcPr>
          <w:p w14:paraId="67339CC3" w14:textId="77777777" w:rsidR="001D7AF0" w:rsidRDefault="003B7328" w:rsidP="00C84F80">
            <w:pPr>
              <w:keepNext/>
            </w:pPr>
          </w:p>
        </w:tc>
        <w:tc>
          <w:tcPr>
            <w:tcW w:w="6663" w:type="dxa"/>
          </w:tcPr>
          <w:p w14:paraId="67339CC4" w14:textId="77777777" w:rsidR="006E04A4" w:rsidRDefault="003B7328" w:rsidP="000326E3">
            <w:pPr>
              <w:pStyle w:val="renderubrik"/>
            </w:pPr>
            <w:r>
              <w:t>Konstitutionsutskottets betänkande</w:t>
            </w:r>
          </w:p>
        </w:tc>
        <w:tc>
          <w:tcPr>
            <w:tcW w:w="2055" w:type="dxa"/>
          </w:tcPr>
          <w:p w14:paraId="67339CC5" w14:textId="77777777" w:rsidR="006E04A4" w:rsidRDefault="003B7328" w:rsidP="00C84F80">
            <w:pPr>
              <w:keepNext/>
            </w:pPr>
          </w:p>
        </w:tc>
      </w:tr>
      <w:tr w:rsidR="00A6278B" w14:paraId="67339CCA" w14:textId="77777777" w:rsidTr="00055526">
        <w:trPr>
          <w:cantSplit/>
        </w:trPr>
        <w:tc>
          <w:tcPr>
            <w:tcW w:w="567" w:type="dxa"/>
          </w:tcPr>
          <w:p w14:paraId="67339CC7" w14:textId="77777777" w:rsidR="001D7AF0" w:rsidRDefault="003B7328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67339CC8" w14:textId="77777777" w:rsidR="006E04A4" w:rsidRDefault="003B7328" w:rsidP="000326E3">
            <w:r>
              <w:t xml:space="preserve">Bet. 2019/20:KU4 Översyn av </w:t>
            </w:r>
            <w:r>
              <w:t>Riksdagens ombudsmän (JO)</w:t>
            </w:r>
          </w:p>
        </w:tc>
        <w:tc>
          <w:tcPr>
            <w:tcW w:w="2055" w:type="dxa"/>
          </w:tcPr>
          <w:p w14:paraId="67339CC9" w14:textId="77777777" w:rsidR="006E04A4" w:rsidRDefault="003B7328" w:rsidP="00C84F80"/>
        </w:tc>
      </w:tr>
      <w:tr w:rsidR="00A6278B" w14:paraId="67339CCE" w14:textId="77777777" w:rsidTr="00055526">
        <w:trPr>
          <w:cantSplit/>
        </w:trPr>
        <w:tc>
          <w:tcPr>
            <w:tcW w:w="567" w:type="dxa"/>
          </w:tcPr>
          <w:p w14:paraId="67339CCB" w14:textId="77777777" w:rsidR="001D7AF0" w:rsidRDefault="003B7328" w:rsidP="00C84F80">
            <w:pPr>
              <w:keepNext/>
            </w:pPr>
          </w:p>
        </w:tc>
        <w:tc>
          <w:tcPr>
            <w:tcW w:w="6663" w:type="dxa"/>
          </w:tcPr>
          <w:p w14:paraId="67339CCC" w14:textId="77777777" w:rsidR="006E04A4" w:rsidRDefault="003B7328" w:rsidP="000326E3">
            <w:pPr>
              <w:pStyle w:val="renderubrik"/>
            </w:pPr>
            <w:r>
              <w:t>Justitieutskottets betänkande</w:t>
            </w:r>
          </w:p>
        </w:tc>
        <w:tc>
          <w:tcPr>
            <w:tcW w:w="2055" w:type="dxa"/>
          </w:tcPr>
          <w:p w14:paraId="67339CCD" w14:textId="77777777" w:rsidR="006E04A4" w:rsidRDefault="003B7328" w:rsidP="00C84F80">
            <w:pPr>
              <w:keepNext/>
            </w:pPr>
          </w:p>
        </w:tc>
      </w:tr>
      <w:tr w:rsidR="00A6278B" w14:paraId="67339CD2" w14:textId="77777777" w:rsidTr="00055526">
        <w:trPr>
          <w:cantSplit/>
        </w:trPr>
        <w:tc>
          <w:tcPr>
            <w:tcW w:w="567" w:type="dxa"/>
          </w:tcPr>
          <w:p w14:paraId="67339CCF" w14:textId="77777777" w:rsidR="001D7AF0" w:rsidRDefault="003B7328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67339CD0" w14:textId="77777777" w:rsidR="006E04A4" w:rsidRDefault="003B7328" w:rsidP="000326E3">
            <w:r>
              <w:t>Bet. 2019/20:JuU1 Utgiftsområde 4 Rättsväsendet</w:t>
            </w:r>
          </w:p>
        </w:tc>
        <w:tc>
          <w:tcPr>
            <w:tcW w:w="2055" w:type="dxa"/>
          </w:tcPr>
          <w:p w14:paraId="67339CD1" w14:textId="77777777" w:rsidR="006E04A4" w:rsidRDefault="003B7328" w:rsidP="00C84F80">
            <w:r>
              <w:t>37 res. (M, SD, V, KD)</w:t>
            </w:r>
          </w:p>
        </w:tc>
      </w:tr>
      <w:tr w:rsidR="00A6278B" w14:paraId="67339CD6" w14:textId="77777777" w:rsidTr="00055526">
        <w:trPr>
          <w:cantSplit/>
        </w:trPr>
        <w:tc>
          <w:tcPr>
            <w:tcW w:w="567" w:type="dxa"/>
          </w:tcPr>
          <w:p w14:paraId="67339CD3" w14:textId="77777777" w:rsidR="001D7AF0" w:rsidRDefault="003B7328" w:rsidP="00C84F80">
            <w:pPr>
              <w:keepNext/>
            </w:pPr>
          </w:p>
        </w:tc>
        <w:tc>
          <w:tcPr>
            <w:tcW w:w="6663" w:type="dxa"/>
          </w:tcPr>
          <w:p w14:paraId="67339CD4" w14:textId="77777777" w:rsidR="006E04A4" w:rsidRDefault="003B7328" w:rsidP="000326E3">
            <w:pPr>
              <w:pStyle w:val="renderubrik"/>
            </w:pPr>
            <w:r>
              <w:t>Utrikesutskottets betänkande</w:t>
            </w:r>
          </w:p>
        </w:tc>
        <w:tc>
          <w:tcPr>
            <w:tcW w:w="2055" w:type="dxa"/>
          </w:tcPr>
          <w:p w14:paraId="67339CD5" w14:textId="77777777" w:rsidR="006E04A4" w:rsidRDefault="003B7328" w:rsidP="00C84F80">
            <w:pPr>
              <w:keepNext/>
            </w:pPr>
          </w:p>
        </w:tc>
      </w:tr>
      <w:tr w:rsidR="00A6278B" w14:paraId="67339CDA" w14:textId="77777777" w:rsidTr="00055526">
        <w:trPr>
          <w:cantSplit/>
        </w:trPr>
        <w:tc>
          <w:tcPr>
            <w:tcW w:w="567" w:type="dxa"/>
          </w:tcPr>
          <w:p w14:paraId="67339CD7" w14:textId="77777777" w:rsidR="001D7AF0" w:rsidRDefault="003B7328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67339CD8" w14:textId="77777777" w:rsidR="006E04A4" w:rsidRDefault="003B7328" w:rsidP="000326E3">
            <w:r>
              <w:t>Bet. 2019/20:UU2 Utgiftsområde 7 Internationellt bistånd</w:t>
            </w:r>
          </w:p>
        </w:tc>
        <w:tc>
          <w:tcPr>
            <w:tcW w:w="2055" w:type="dxa"/>
          </w:tcPr>
          <w:p w14:paraId="67339CD9" w14:textId="77777777" w:rsidR="006E04A4" w:rsidRDefault="003B7328" w:rsidP="00C84F80">
            <w:r>
              <w:t>13 res. (M, SD, C, V, KD)</w:t>
            </w:r>
          </w:p>
        </w:tc>
      </w:tr>
      <w:tr w:rsidR="00A6278B" w14:paraId="67339CDE" w14:textId="77777777" w:rsidTr="00055526">
        <w:trPr>
          <w:cantSplit/>
        </w:trPr>
        <w:tc>
          <w:tcPr>
            <w:tcW w:w="567" w:type="dxa"/>
          </w:tcPr>
          <w:p w14:paraId="67339CDB" w14:textId="77777777" w:rsidR="001D7AF0" w:rsidRDefault="003B7328" w:rsidP="00C84F80">
            <w:pPr>
              <w:keepNext/>
            </w:pPr>
          </w:p>
        </w:tc>
        <w:tc>
          <w:tcPr>
            <w:tcW w:w="6663" w:type="dxa"/>
          </w:tcPr>
          <w:p w14:paraId="67339CDC" w14:textId="77777777" w:rsidR="006E04A4" w:rsidRDefault="003B7328" w:rsidP="000326E3">
            <w:pPr>
              <w:pStyle w:val="renderubrik"/>
            </w:pPr>
            <w:r>
              <w:t>Försvarsutskottets betänkande</w:t>
            </w:r>
          </w:p>
        </w:tc>
        <w:tc>
          <w:tcPr>
            <w:tcW w:w="2055" w:type="dxa"/>
          </w:tcPr>
          <w:p w14:paraId="67339CDD" w14:textId="77777777" w:rsidR="006E04A4" w:rsidRDefault="003B7328" w:rsidP="00C84F80">
            <w:pPr>
              <w:keepNext/>
            </w:pPr>
          </w:p>
        </w:tc>
      </w:tr>
      <w:tr w:rsidR="00A6278B" w14:paraId="67339CE2" w14:textId="77777777" w:rsidTr="00055526">
        <w:trPr>
          <w:cantSplit/>
        </w:trPr>
        <w:tc>
          <w:tcPr>
            <w:tcW w:w="567" w:type="dxa"/>
          </w:tcPr>
          <w:p w14:paraId="67339CDF" w14:textId="77777777" w:rsidR="001D7AF0" w:rsidRDefault="003B7328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67339CE0" w14:textId="77777777" w:rsidR="006E04A4" w:rsidRDefault="003B7328" w:rsidP="000326E3">
            <w:r>
              <w:t>Bet. 2019/20:FöU1 Utgiftsområde 6 Försvar och samhällets krisberedskap</w:t>
            </w:r>
          </w:p>
        </w:tc>
        <w:tc>
          <w:tcPr>
            <w:tcW w:w="2055" w:type="dxa"/>
          </w:tcPr>
          <w:p w14:paraId="67339CE1" w14:textId="77777777" w:rsidR="006E04A4" w:rsidRDefault="003B7328" w:rsidP="00C84F80">
            <w:r>
              <w:t>9 res. (S, M, SD, C, V, KD, L, MP)</w:t>
            </w:r>
          </w:p>
        </w:tc>
      </w:tr>
      <w:tr w:rsidR="00A6278B" w14:paraId="67339CE6" w14:textId="77777777" w:rsidTr="00055526">
        <w:trPr>
          <w:cantSplit/>
        </w:trPr>
        <w:tc>
          <w:tcPr>
            <w:tcW w:w="567" w:type="dxa"/>
          </w:tcPr>
          <w:p w14:paraId="67339CE3" w14:textId="77777777" w:rsidR="001D7AF0" w:rsidRDefault="003B7328" w:rsidP="00C84F80">
            <w:pPr>
              <w:keepNext/>
            </w:pPr>
          </w:p>
        </w:tc>
        <w:tc>
          <w:tcPr>
            <w:tcW w:w="6663" w:type="dxa"/>
          </w:tcPr>
          <w:p w14:paraId="67339CE4" w14:textId="77777777" w:rsidR="006E04A4" w:rsidRDefault="003B7328" w:rsidP="000326E3">
            <w:pPr>
              <w:pStyle w:val="renderubrik"/>
            </w:pPr>
            <w:r>
              <w:t>Näringsutskottets betänkande</w:t>
            </w:r>
          </w:p>
        </w:tc>
        <w:tc>
          <w:tcPr>
            <w:tcW w:w="2055" w:type="dxa"/>
          </w:tcPr>
          <w:p w14:paraId="67339CE5" w14:textId="77777777" w:rsidR="006E04A4" w:rsidRDefault="003B7328" w:rsidP="00C84F80">
            <w:pPr>
              <w:keepNext/>
            </w:pPr>
          </w:p>
        </w:tc>
      </w:tr>
      <w:tr w:rsidR="00A6278B" w14:paraId="67339CEA" w14:textId="77777777" w:rsidTr="00055526">
        <w:trPr>
          <w:cantSplit/>
        </w:trPr>
        <w:tc>
          <w:tcPr>
            <w:tcW w:w="567" w:type="dxa"/>
          </w:tcPr>
          <w:p w14:paraId="67339CE7" w14:textId="77777777" w:rsidR="001D7AF0" w:rsidRDefault="003B7328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67339CE8" w14:textId="77777777" w:rsidR="006E04A4" w:rsidRDefault="003B7328" w:rsidP="000326E3">
            <w:r>
              <w:t>Bet. 2019/20:NU3 Utgiftsområde 21 Energi</w:t>
            </w:r>
          </w:p>
        </w:tc>
        <w:tc>
          <w:tcPr>
            <w:tcW w:w="2055" w:type="dxa"/>
          </w:tcPr>
          <w:p w14:paraId="67339CE9" w14:textId="77777777" w:rsidR="006E04A4" w:rsidRDefault="003B7328" w:rsidP="00C84F80">
            <w:r>
              <w:t>1 res. (SD)</w:t>
            </w:r>
          </w:p>
        </w:tc>
      </w:tr>
    </w:tbl>
    <w:p w14:paraId="67339CEB" w14:textId="77777777" w:rsidR="00517888" w:rsidRPr="00F221DA" w:rsidRDefault="003B7328" w:rsidP="00137840">
      <w:pPr>
        <w:pStyle w:val="Blankrad"/>
      </w:pPr>
      <w:r>
        <w:t xml:space="preserve">     </w:t>
      </w:r>
    </w:p>
    <w:p w14:paraId="67339CEC" w14:textId="77777777" w:rsidR="00121B42" w:rsidRDefault="003B7328" w:rsidP="00121B42">
      <w:pPr>
        <w:pStyle w:val="Blankrad"/>
      </w:pPr>
      <w:r>
        <w:t xml:space="preserve">     </w:t>
      </w:r>
    </w:p>
    <w:p w14:paraId="67339CED" w14:textId="77777777" w:rsidR="006E04A4" w:rsidRPr="00F221DA" w:rsidRDefault="003B7328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A6278B" w14:paraId="67339CF0" w14:textId="77777777" w:rsidTr="00D774A8">
        <w:tc>
          <w:tcPr>
            <w:tcW w:w="567" w:type="dxa"/>
          </w:tcPr>
          <w:p w14:paraId="67339CEE" w14:textId="77777777" w:rsidR="00D774A8" w:rsidRDefault="003B7328">
            <w:pPr>
              <w:pStyle w:val="IngenText"/>
            </w:pPr>
          </w:p>
        </w:tc>
        <w:tc>
          <w:tcPr>
            <w:tcW w:w="8718" w:type="dxa"/>
          </w:tcPr>
          <w:p w14:paraId="67339CEF" w14:textId="77777777" w:rsidR="00D774A8" w:rsidRDefault="003B732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67339CF1" w14:textId="77777777" w:rsidR="006E04A4" w:rsidRPr="00852BA1" w:rsidRDefault="003B7328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39D03" w14:textId="77777777" w:rsidR="00000000" w:rsidRDefault="003B7328">
      <w:pPr>
        <w:spacing w:line="240" w:lineRule="auto"/>
      </w:pPr>
      <w:r>
        <w:separator/>
      </w:r>
    </w:p>
  </w:endnote>
  <w:endnote w:type="continuationSeparator" w:id="0">
    <w:p w14:paraId="67339D05" w14:textId="77777777" w:rsidR="00000000" w:rsidRDefault="003B73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39CF7" w14:textId="77777777" w:rsidR="00BE217A" w:rsidRDefault="003B732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39CF8" w14:textId="77777777" w:rsidR="00D73249" w:rsidRDefault="003B7328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67339CF9" w14:textId="77777777" w:rsidR="00D73249" w:rsidRDefault="003B7328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39CFD" w14:textId="77777777" w:rsidR="00D73249" w:rsidRDefault="003B7328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67339CFE" w14:textId="77777777" w:rsidR="00D73249" w:rsidRDefault="003B732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39CFF" w14:textId="77777777" w:rsidR="00000000" w:rsidRDefault="003B7328">
      <w:pPr>
        <w:spacing w:line="240" w:lineRule="auto"/>
      </w:pPr>
      <w:r>
        <w:separator/>
      </w:r>
    </w:p>
  </w:footnote>
  <w:footnote w:type="continuationSeparator" w:id="0">
    <w:p w14:paraId="67339D01" w14:textId="77777777" w:rsidR="00000000" w:rsidRDefault="003B73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39CF2" w14:textId="77777777" w:rsidR="00BE217A" w:rsidRDefault="003B732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39CF3" w14:textId="77777777" w:rsidR="00D73249" w:rsidRDefault="003B7328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Onsdagen den 11 december 2019</w:t>
    </w:r>
    <w:r>
      <w:fldChar w:fldCharType="end"/>
    </w:r>
  </w:p>
  <w:p w14:paraId="67339CF4" w14:textId="77777777" w:rsidR="00D73249" w:rsidRDefault="003B7328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67339CF5" w14:textId="77777777" w:rsidR="00D73249" w:rsidRDefault="003B7328"/>
  <w:p w14:paraId="67339CF6" w14:textId="77777777" w:rsidR="00D73249" w:rsidRDefault="003B732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39CFA" w14:textId="77777777" w:rsidR="00D73249" w:rsidRDefault="003B7328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67339CFF" wp14:editId="67339D0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339CFB" w14:textId="77777777" w:rsidR="00D73249" w:rsidRDefault="003B7328" w:rsidP="00BE217A">
    <w:pPr>
      <w:pStyle w:val="Dokumentrubrik"/>
      <w:spacing w:after="360"/>
    </w:pPr>
    <w:r>
      <w:t>Föredragningslista</w:t>
    </w:r>
  </w:p>
  <w:p w14:paraId="67339CFC" w14:textId="77777777" w:rsidR="00D73249" w:rsidRDefault="003B73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D32853F2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E5D247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12D9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E07C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2C75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5661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9AEA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808C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54BE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A6278B"/>
    <w:rsid w:val="003B7328"/>
    <w:rsid w:val="00A6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39C54"/>
  <w15:docId w15:val="{0222EB5B-F725-493B-A3F1-2DD69D653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2019-12-11</SAFIR_Sammantradesdatum_Doc>
    <SAFIR_SammantradeID xmlns="C07A1A6C-0B19-41D9-BDF8-F523BA3921EB">6dbdde30-7361-4d19-a48f-d16d7a7e3beb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F7989FA4-50BB-4CB4-8591-4D921C9A3C74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310ED5DD-6D35-44B3-B906-E11B61C55BBB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259</TotalTime>
  <Pages>2</Pages>
  <Words>299</Words>
  <Characters>1971</Characters>
  <Application>Microsoft Office Word</Application>
  <DocSecurity>0</DocSecurity>
  <Lines>151</Lines>
  <Paragraphs>84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48</cp:revision>
  <cp:lastPrinted>2012-12-12T21:41:00Z</cp:lastPrinted>
  <dcterms:created xsi:type="dcterms:W3CDTF">2013-03-22T09:28:00Z</dcterms:created>
  <dcterms:modified xsi:type="dcterms:W3CDTF">2019-12-10T13:21:00Z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11 december 2019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