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D19F84149EE4D60AA2DB5C6325AB66A"/>
        </w:placeholder>
        <w:text/>
      </w:sdtPr>
      <w:sdtEndPr/>
      <w:sdtContent>
        <w:p w:rsidRPr="009B062B" w:rsidR="00AF30DD" w:rsidP="00E000A2" w:rsidRDefault="00AF30DD" w14:paraId="4CBE225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b41b226-a43c-4f5a-bc16-314c81708372"/>
        <w:id w:val="-1831585845"/>
        <w:lock w:val="sdtLocked"/>
      </w:sdtPr>
      <w:sdtEndPr/>
      <w:sdtContent>
        <w:p w:rsidR="00D7622E" w:rsidRDefault="00580A02" w14:paraId="4954FD47" w14:textId="77777777">
          <w:pPr>
            <w:pStyle w:val="Frslagstext"/>
          </w:pPr>
          <w:r>
            <w:t>Riksdagen ställer sig bakom det som anförs i motionen om att se över möjligheten att kriminalisera s.k. organresor och tillkännager detta för regeringen.</w:t>
          </w:r>
        </w:p>
      </w:sdtContent>
    </w:sdt>
    <w:sdt>
      <w:sdtPr>
        <w:alias w:val="Yrkande 2"/>
        <w:tag w:val="571860c3-c7bd-4291-87ef-192f532068e4"/>
        <w:id w:val="-1999258622"/>
        <w:lock w:val="sdtLocked"/>
      </w:sdtPr>
      <w:sdtEndPr/>
      <w:sdtContent>
        <w:p w:rsidR="00D7622E" w:rsidRDefault="00580A02" w14:paraId="549DCA6A" w14:textId="77777777">
          <w:pPr>
            <w:pStyle w:val="Frslagstext"/>
          </w:pPr>
          <w:r>
            <w:t>Riksdagen ställer sig bakom det som anförs i motionen om att utreda en kriminalisering av aktiviteter som kan anses bistå organstöld och tillkännager detta för regeringen.</w:t>
          </w:r>
        </w:p>
      </w:sdtContent>
    </w:sdt>
    <w:sdt>
      <w:sdtPr>
        <w:alias w:val="Yrkande 3"/>
        <w:tag w:val="14c5635f-0e88-4c4f-ba23-f65c1c770bc5"/>
        <w:id w:val="-1638407839"/>
        <w:lock w:val="sdtLocked"/>
      </w:sdtPr>
      <w:sdtEndPr/>
      <w:sdtContent>
        <w:p w:rsidR="00D7622E" w:rsidRDefault="00580A02" w14:paraId="086CC0C7" w14:textId="77777777">
          <w:pPr>
            <w:pStyle w:val="Frslagstext"/>
          </w:pPr>
          <w:r>
            <w:t>Riksdagen ställer sig bakom det som anförs i motionen om att verka för att Kina och andra länder ansluter sig till Santiagokonventionen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BB5C3C9D2554A74862501F51B5DEF4D"/>
        </w:placeholder>
        <w:text/>
      </w:sdtPr>
      <w:sdtEndPr/>
      <w:sdtContent>
        <w:p w:rsidRPr="009B062B" w:rsidR="006D79C9" w:rsidP="00333E95" w:rsidRDefault="006D79C9" w14:paraId="5837A696" w14:textId="77777777">
          <w:pPr>
            <w:pStyle w:val="Rubrik1"/>
          </w:pPr>
          <w:r>
            <w:t>Motivering</w:t>
          </w:r>
        </w:p>
      </w:sdtContent>
    </w:sdt>
    <w:p w:rsidR="00C54F42" w:rsidP="001848F4" w:rsidRDefault="00C54F42" w14:paraId="69FEB13D" w14:textId="59388621">
      <w:pPr>
        <w:pStyle w:val="Normalutanindragellerluft"/>
      </w:pPr>
      <w:r>
        <w:t xml:space="preserve">I Europa råder det en bred enighet kring vikten av att bekämpa handel </w:t>
      </w:r>
      <w:r w:rsidR="00580A02">
        <w:t>med</w:t>
      </w:r>
      <w:r w:rsidR="00BC75C3">
        <w:t xml:space="preserve"> stul</w:t>
      </w:r>
      <w:r w:rsidR="00323133">
        <w:t>na</w:t>
      </w:r>
      <w:r>
        <w:t xml:space="preserve"> mänskliga organ. 2015 inrättades därför den öppna Europarådskonventionen mot människohandel (CETS nr 216), även känd som Santiagokonventionen, som trädde i kraft 2018 och som en klar majoritet av Europarådets medlemsstater har undertecknat eller ratificerat. Trots detta faktum är problemet med organhandel fortfarande ett reellt problem</w:t>
      </w:r>
      <w:r w:rsidR="00580A02">
        <w:t>,</w:t>
      </w:r>
      <w:r>
        <w:t xml:space="preserve"> varför det är många som med rätta oroas över de uppgifter som tyder på systematisk organstöld. </w:t>
      </w:r>
    </w:p>
    <w:p w:rsidR="003F17B4" w:rsidP="00580A02" w:rsidRDefault="003F24C6" w14:paraId="0BC212DC" w14:textId="667202CC">
      <w:r>
        <w:t>Kinesiska kliniker är flitiga med att marknadsföra sina tjänster världen över för att locka kunder till sina organtransplantationer. Det är för en enskild med internet</w:t>
      </w:r>
      <w:r w:rsidR="001848F4">
        <w:softHyphen/>
      </w:r>
      <w:r>
        <w:t xml:space="preserve">uppkoppling lätt att finna kinesiska prislistor där utländska spekulanter kan erbjudas olika organ – en tämligen unik företeelse då mänskliga organ är en akut bristvara världen över, även i länder där många är villiga att donera sina organ efter sin död. </w:t>
      </w:r>
    </w:p>
    <w:p w:rsidR="003F24C6" w:rsidP="00580A02" w:rsidRDefault="00774302" w14:paraId="30AE7386" w14:textId="1A5C061C">
      <w:r>
        <w:t xml:space="preserve">I Kina ser </w:t>
      </w:r>
      <w:r w:rsidR="00C54F42">
        <w:t>vi dock</w:t>
      </w:r>
      <w:r w:rsidR="006C04DD">
        <w:t xml:space="preserve"> närmast</w:t>
      </w:r>
      <w:r>
        <w:t xml:space="preserve"> obefintliga väntetider och </w:t>
      </w:r>
      <w:r w:rsidR="00C54F42">
        <w:t>den som är villig att betala kan få ett</w:t>
      </w:r>
      <w:r>
        <w:t xml:space="preserve"> planera</w:t>
      </w:r>
      <w:r w:rsidR="00C54F42">
        <w:t>t</w:t>
      </w:r>
      <w:r>
        <w:t xml:space="preserve"> operationsdatum</w:t>
      </w:r>
      <w:r w:rsidR="00C54F42">
        <w:t xml:space="preserve"> inplanerat i detalj</w:t>
      </w:r>
      <w:r>
        <w:t xml:space="preserve">. </w:t>
      </w:r>
      <w:r w:rsidR="00C54F42">
        <w:t xml:space="preserve">Otaliga vittnesmål har kunnat peka på en fasansfull verklighet för offren för denna organskörd som inte bara utgörs utav </w:t>
      </w:r>
      <w:r w:rsidR="00BF663A">
        <w:t>döds</w:t>
      </w:r>
      <w:r w:rsidR="00C54F42">
        <w:t>dömda brottslingar, utan som bekant även av samvetsfångar</w:t>
      </w:r>
      <w:r w:rsidR="00BF663A">
        <w:t xml:space="preserve"> fängslade på basis av vilken grupp de råkat tillhöra</w:t>
      </w:r>
      <w:r w:rsidR="00C54F42">
        <w:t xml:space="preserve">. </w:t>
      </w:r>
      <w:r>
        <w:t xml:space="preserve">Så kallade </w:t>
      </w:r>
      <w:r w:rsidR="00580A02">
        <w:t>f</w:t>
      </w:r>
      <w:r>
        <w:t>alun</w:t>
      </w:r>
      <w:r w:rsidR="00580A02">
        <w:t>g</w:t>
      </w:r>
      <w:r>
        <w:t xml:space="preserve">onganhängare, kända för att vara extra </w:t>
      </w:r>
      <w:r>
        <w:lastRenderedPageBreak/>
        <w:t>hälsosamma, har på flera håll pekats ut som särskilt utsatta då deras organ är extra lukrativa.</w:t>
      </w:r>
      <w:r w:rsidR="00C54F42">
        <w:t xml:space="preserve"> I likhet med andra offer </w:t>
      </w:r>
      <w:r w:rsidR="005035CB">
        <w:t xml:space="preserve">för detta barbari </w:t>
      </w:r>
      <w:r w:rsidR="00C54F42">
        <w:t xml:space="preserve">tvingas de till vävnads- och blodtest </w:t>
      </w:r>
      <w:r w:rsidR="005035CB">
        <w:t xml:space="preserve">redan </w:t>
      </w:r>
      <w:r w:rsidR="00C54F42">
        <w:t xml:space="preserve">innan </w:t>
      </w:r>
      <w:r w:rsidR="00000052">
        <w:t>de mördas</w:t>
      </w:r>
      <w:r w:rsidR="005035CB">
        <w:t>, i syfte</w:t>
      </w:r>
      <w:r w:rsidR="00D71F39">
        <w:t xml:space="preserve"> att säkerställa att organen</w:t>
      </w:r>
      <w:r w:rsidR="005035CB">
        <w:t xml:space="preserve"> som ska stjälas</w:t>
      </w:r>
      <w:r w:rsidR="00D71F39">
        <w:t xml:space="preserve"> passar köparen</w:t>
      </w:r>
      <w:r w:rsidR="00C54F42">
        <w:t>.</w:t>
      </w:r>
      <w:r w:rsidR="007341F3">
        <w:t xml:space="preserve"> Några smärtstillande preparat under processen lyser även med sin frånvaro, enligt vittnen.</w:t>
      </w:r>
    </w:p>
    <w:p w:rsidR="0051131F" w:rsidP="00580A02" w:rsidRDefault="0051131F" w14:paraId="28E05149" w14:textId="00C6813F">
      <w:r>
        <w:t>Som en konsekvens a</w:t>
      </w:r>
      <w:r w:rsidR="00C54F42">
        <w:t>v</w:t>
      </w:r>
      <w:r>
        <w:t xml:space="preserve"> de rapporter vi sett </w:t>
      </w:r>
      <w:r w:rsidR="003F17B4">
        <w:t xml:space="preserve">på senare tid </w:t>
      </w:r>
      <w:r>
        <w:t xml:space="preserve">valde den amerikanska kongressen </w:t>
      </w:r>
      <w:r w:rsidR="00D71F39">
        <w:t xml:space="preserve">att </w:t>
      </w:r>
      <w:r>
        <w:t>under 2020 ta fram en lagstiftning (</w:t>
      </w:r>
      <w:r w:rsidRPr="00BC75C3" w:rsidR="00BC75C3">
        <w:t>Stop Forced Organ Harvesting Act of 2020</w:t>
      </w:r>
      <w:r>
        <w:t xml:space="preserve">) och en liknande lagstiftning antogs i det brittiska parlamentet. </w:t>
      </w:r>
      <w:r w:rsidR="00D6687E">
        <w:t xml:space="preserve">Därtill har länder som Israel, Spanien och Italien kriminaliserat så kallade organresor. </w:t>
      </w:r>
      <w:r w:rsidR="00C54F42">
        <w:t xml:space="preserve">I </w:t>
      </w:r>
      <w:r w:rsidR="00D6687E">
        <w:t>samtliga</w:t>
      </w:r>
      <w:r w:rsidR="00C54F42">
        <w:t xml:space="preserve"> fall har man </w:t>
      </w:r>
      <w:r w:rsidR="00D6687E">
        <w:t xml:space="preserve">alltså klart </w:t>
      </w:r>
      <w:r w:rsidR="00C54F42">
        <w:t>kunnat konstatera att d</w:t>
      </w:r>
      <w:r>
        <w:t xml:space="preserve">et handlar om en </w:t>
      </w:r>
      <w:r w:rsidR="00D6687E">
        <w:t xml:space="preserve">institutionaliserad </w:t>
      </w:r>
      <w:r>
        <w:t>verksamhet som är väldokumenterad</w:t>
      </w:r>
      <w:r w:rsidR="00EA38F8">
        <w:t>. D</w:t>
      </w:r>
      <w:r w:rsidR="00C54F42">
        <w:t xml:space="preserve">et finns </w:t>
      </w:r>
      <w:r w:rsidR="00EA38F8">
        <w:t xml:space="preserve">med andra ord inte </w:t>
      </w:r>
      <w:r w:rsidR="00C54F42">
        <w:t xml:space="preserve">något tvivel om dess existens. </w:t>
      </w:r>
    </w:p>
    <w:p w:rsidR="00774302" w:rsidP="00580A02" w:rsidRDefault="00774302" w14:paraId="1AEA35A7" w14:textId="3EE238C1">
      <w:r>
        <w:t>Organhandel, så även den mest hänsynslösa typen som vi får höra om från Kina, förekommer</w:t>
      </w:r>
      <w:r w:rsidR="0051131F">
        <w:t xml:space="preserve"> sorgligt nog</w:t>
      </w:r>
      <w:r>
        <w:t xml:space="preserve"> </w:t>
      </w:r>
      <w:r w:rsidR="0051131F">
        <w:t>också</w:t>
      </w:r>
      <w:r>
        <w:t xml:space="preserve"> i andra länder. Det finns därför goda skäl att åter</w:t>
      </w:r>
      <w:r w:rsidR="001848F4">
        <w:softHyphen/>
      </w:r>
      <w:r>
        <w:t xml:space="preserve">kommande lyfta detta problem inom det internationella samfundet i syfte att </w:t>
      </w:r>
      <w:r w:rsidR="00D71F39">
        <w:t>samla gemensamma ansträngningar</w:t>
      </w:r>
      <w:r>
        <w:t xml:space="preserve"> mot denna </w:t>
      </w:r>
      <w:r w:rsidR="00EA38F8">
        <w:t xml:space="preserve">fruktansvärda </w:t>
      </w:r>
      <w:r>
        <w:t xml:space="preserve">företeelse. </w:t>
      </w:r>
      <w:r w:rsidR="0051131F">
        <w:t xml:space="preserve">Det minsta </w:t>
      </w:r>
      <w:r w:rsidR="00D71F39">
        <w:t>vi</w:t>
      </w:r>
      <w:r w:rsidR="0051131F">
        <w:t xml:space="preserve"> kan förvänta </w:t>
      </w:r>
      <w:r w:rsidR="00D71F39">
        <w:t>oss</w:t>
      </w:r>
      <w:r w:rsidR="0051131F">
        <w:t xml:space="preserve"> är</w:t>
      </w:r>
      <w:r w:rsidR="00EA38F8">
        <w:t xml:space="preserve"> </w:t>
      </w:r>
      <w:r w:rsidR="0051131F">
        <w:t xml:space="preserve">att </w:t>
      </w:r>
      <w:r w:rsidR="00D71F39">
        <w:t>länder som motsätter sig detta på</w:t>
      </w:r>
      <w:r w:rsidR="0051131F">
        <w:t xml:space="preserve"> ett nationellt plan lagstifta</w:t>
      </w:r>
      <w:r w:rsidR="00D71F39">
        <w:t>r</w:t>
      </w:r>
      <w:r w:rsidR="0051131F">
        <w:t xml:space="preserve"> emot resor eller samröre med den organhandel från ofrivilliga givare som idag förekommer. Därtill </w:t>
      </w:r>
      <w:r w:rsidR="00D71F39">
        <w:t xml:space="preserve">bör </w:t>
      </w:r>
      <w:r>
        <w:t xml:space="preserve">Sverige </w:t>
      </w:r>
      <w:r w:rsidR="0051131F">
        <w:t>verka för att samtliga länder, inte minst Kina, ansluter sig till Santiagokonventionen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D45111D83E4E39862E477C7B4E84B7"/>
        </w:placeholder>
      </w:sdtPr>
      <w:sdtEndPr>
        <w:rPr>
          <w:i w:val="0"/>
          <w:noProof w:val="0"/>
        </w:rPr>
      </w:sdtEndPr>
      <w:sdtContent>
        <w:p w:rsidR="00E000A2" w:rsidP="00585D7D" w:rsidRDefault="00E000A2" w14:paraId="425654DF" w14:textId="77777777"/>
        <w:p w:rsidRPr="008E0FE2" w:rsidR="004801AC" w:rsidP="00585D7D" w:rsidRDefault="001848F4" w14:paraId="5AFB0A8B" w14:textId="7F62F16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7622E" w14:paraId="1DFD8C0B" w14:textId="77777777">
        <w:trPr>
          <w:cantSplit/>
        </w:trPr>
        <w:tc>
          <w:tcPr>
            <w:tcW w:w="50" w:type="pct"/>
            <w:vAlign w:val="bottom"/>
          </w:tcPr>
          <w:p w:rsidR="00D7622E" w:rsidRDefault="00580A02" w14:paraId="57083795" w14:textId="77777777"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D7622E" w:rsidRDefault="00580A02" w14:paraId="7149242B" w14:textId="77777777">
            <w:pPr>
              <w:pStyle w:val="Underskrifter"/>
            </w:pPr>
            <w:r>
              <w:t>Alexander Christiansson (SD)</w:t>
            </w:r>
          </w:p>
        </w:tc>
      </w:tr>
    </w:tbl>
    <w:p w:rsidR="00CD6383" w:rsidRDefault="00CD6383" w14:paraId="67762FDF" w14:textId="77777777"/>
    <w:sectPr w:rsidR="00CD6383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32EA" w14:textId="77777777" w:rsidR="001F7B33" w:rsidRDefault="001F7B33" w:rsidP="000C1CAD">
      <w:pPr>
        <w:spacing w:line="240" w:lineRule="auto"/>
      </w:pPr>
      <w:r>
        <w:separator/>
      </w:r>
    </w:p>
  </w:endnote>
  <w:endnote w:type="continuationSeparator" w:id="0">
    <w:p w14:paraId="24E65207" w14:textId="77777777" w:rsidR="001F7B33" w:rsidRDefault="001F7B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5B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0E0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83B3" w14:textId="51C65265" w:rsidR="00262EA3" w:rsidRPr="00585D7D" w:rsidRDefault="00262EA3" w:rsidP="00585D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2E9D" w14:textId="77777777" w:rsidR="001F7B33" w:rsidRDefault="001F7B33" w:rsidP="000C1CAD">
      <w:pPr>
        <w:spacing w:line="240" w:lineRule="auto"/>
      </w:pPr>
      <w:r>
        <w:separator/>
      </w:r>
    </w:p>
  </w:footnote>
  <w:footnote w:type="continuationSeparator" w:id="0">
    <w:p w14:paraId="778B5DF1" w14:textId="77777777" w:rsidR="001F7B33" w:rsidRDefault="001F7B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3B4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FA213E" wp14:editId="26DA35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7D0F6" w14:textId="77777777" w:rsidR="00262EA3" w:rsidRDefault="001848F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4556C3A58A544179DB39674C83A6FD6"/>
                              </w:placeholder>
                              <w:text/>
                            </w:sdtPr>
                            <w:sdtEndPr/>
                            <w:sdtContent>
                              <w:r w:rsidR="0064744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574CF3770E14409AEF3802C80A44A8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FA213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557D0F6" w14:textId="77777777" w:rsidR="00262EA3" w:rsidRDefault="001848F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4556C3A58A544179DB39674C83A6FD6"/>
                        </w:placeholder>
                        <w:text/>
                      </w:sdtPr>
                      <w:sdtEndPr/>
                      <w:sdtContent>
                        <w:r w:rsidR="0064744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574CF3770E14409AEF3802C80A44A8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31DF55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51C9" w14:textId="77777777" w:rsidR="00262EA3" w:rsidRDefault="00262EA3" w:rsidP="008563AC">
    <w:pPr>
      <w:jc w:val="right"/>
    </w:pPr>
  </w:p>
  <w:p w14:paraId="0451472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C271" w14:textId="77777777" w:rsidR="00262EA3" w:rsidRDefault="001848F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43FBAC" wp14:editId="771AAC7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9074EE0" w14:textId="77777777" w:rsidR="00262EA3" w:rsidRDefault="001848F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85D7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4744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869E1CF" w14:textId="77777777" w:rsidR="00262EA3" w:rsidRPr="008227B3" w:rsidRDefault="001848F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089465" w14:textId="77777777" w:rsidR="00262EA3" w:rsidRPr="008227B3" w:rsidRDefault="001848F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5D7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5D7D">
          <w:t>:516</w:t>
        </w:r>
      </w:sdtContent>
    </w:sdt>
  </w:p>
  <w:p w14:paraId="7131CA7E" w14:textId="77777777" w:rsidR="00262EA3" w:rsidRDefault="001848F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85D7D">
          <w:t>av Markus Wiechel och Alexander Christiansson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E3241E1" w14:textId="77777777" w:rsidR="00262EA3" w:rsidRDefault="00495528" w:rsidP="00283E0F">
        <w:pPr>
          <w:pStyle w:val="FSHRub2"/>
        </w:pPr>
        <w:r>
          <w:t>Organstöld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916233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64744C"/>
    <w:rsid w:val="0000005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6E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8F4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1F7B33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E83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18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3B8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133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7B4"/>
    <w:rsid w:val="003F1CA9"/>
    <w:rsid w:val="003F1E52"/>
    <w:rsid w:val="003F24C6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528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5CB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1F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C1D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A02"/>
    <w:rsid w:val="0058153A"/>
    <w:rsid w:val="005828F4"/>
    <w:rsid w:val="00583300"/>
    <w:rsid w:val="0058476E"/>
    <w:rsid w:val="00584EB4"/>
    <w:rsid w:val="00585C22"/>
    <w:rsid w:val="00585D07"/>
    <w:rsid w:val="00585D7D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44C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99A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4DD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1F3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1E7C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302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29C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4F4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5C3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63A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F42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383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87E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1F39"/>
    <w:rsid w:val="00D7308E"/>
    <w:rsid w:val="00D735F7"/>
    <w:rsid w:val="00D736CB"/>
    <w:rsid w:val="00D73A5F"/>
    <w:rsid w:val="00D7401C"/>
    <w:rsid w:val="00D74E67"/>
    <w:rsid w:val="00D75CE2"/>
    <w:rsid w:val="00D7622E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A2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46A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8F8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65A18D"/>
  <w15:chartTrackingRefBased/>
  <w15:docId w15:val="{1697A637-04EE-481C-813B-9E05B064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19F84149EE4D60AA2DB5C6325AB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BDCD7-2DDC-4E50-A5B6-312168A6DEE4}"/>
      </w:docPartPr>
      <w:docPartBody>
        <w:p w:rsidR="004A025B" w:rsidRDefault="007B3631">
          <w:pPr>
            <w:pStyle w:val="7D19F84149EE4D60AA2DB5C6325AB6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B5C3C9D2554A74862501F51B5DE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84DFC-6B4A-4E15-A093-37FF25D968D5}"/>
      </w:docPartPr>
      <w:docPartBody>
        <w:p w:rsidR="004A025B" w:rsidRDefault="007B3631">
          <w:pPr>
            <w:pStyle w:val="CBB5C3C9D2554A74862501F51B5DEF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4556C3A58A544179DB39674C83A6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9C543-3783-4C20-9305-0DE62812E263}"/>
      </w:docPartPr>
      <w:docPartBody>
        <w:p w:rsidR="004A025B" w:rsidRDefault="007B3631">
          <w:pPr>
            <w:pStyle w:val="74556C3A58A544179DB39674C83A6F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74CF3770E14409AEF3802C80A44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9602F-9E5A-4241-A761-485AED92F2F5}"/>
      </w:docPartPr>
      <w:docPartBody>
        <w:p w:rsidR="004A025B" w:rsidRDefault="007B3631">
          <w:pPr>
            <w:pStyle w:val="1574CF3770E14409AEF3802C80A44A8B"/>
          </w:pPr>
          <w:r>
            <w:t xml:space="preserve"> </w:t>
          </w:r>
        </w:p>
      </w:docPartBody>
    </w:docPart>
    <w:docPart>
      <w:docPartPr>
        <w:name w:val="D0D45111D83E4E39862E477C7B4E8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82963-030C-4C30-84E2-8C7D3879C62B}"/>
      </w:docPartPr>
      <w:docPartBody>
        <w:p w:rsidR="00435DE3" w:rsidRDefault="00435D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1"/>
    <w:rsid w:val="002B297B"/>
    <w:rsid w:val="002B4F52"/>
    <w:rsid w:val="00435DE3"/>
    <w:rsid w:val="004A025B"/>
    <w:rsid w:val="007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D19F84149EE4D60AA2DB5C6325AB66A">
    <w:name w:val="7D19F84149EE4D60AA2DB5C6325AB66A"/>
  </w:style>
  <w:style w:type="paragraph" w:customStyle="1" w:styleId="CBB5C3C9D2554A74862501F51B5DEF4D">
    <w:name w:val="CBB5C3C9D2554A74862501F51B5DEF4D"/>
  </w:style>
  <w:style w:type="paragraph" w:customStyle="1" w:styleId="74556C3A58A544179DB39674C83A6FD6">
    <w:name w:val="74556C3A58A544179DB39674C83A6FD6"/>
  </w:style>
  <w:style w:type="paragraph" w:customStyle="1" w:styleId="1574CF3770E14409AEF3802C80A44A8B">
    <w:name w:val="1574CF3770E14409AEF3802C80A44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AD232-E2A3-44E7-975A-207FD02F7FA1}"/>
</file>

<file path=customXml/itemProps2.xml><?xml version="1.0" encoding="utf-8"?>
<ds:datastoreItem xmlns:ds="http://schemas.openxmlformats.org/officeDocument/2006/customXml" ds:itemID="{34C4B3BC-A431-49C9-A6D1-49AB659BFE84}"/>
</file>

<file path=customXml/itemProps3.xml><?xml version="1.0" encoding="utf-8"?>
<ds:datastoreItem xmlns:ds="http://schemas.openxmlformats.org/officeDocument/2006/customXml" ds:itemID="{41AC1B5E-CEA1-4225-BBEC-45E97C963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526</Words>
  <Characters>2934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Organstöld</vt:lpstr>
      <vt:lpstr>
      </vt:lpstr>
    </vt:vector>
  </TitlesOfParts>
  <Company>Sveriges riksdag</Company>
  <LinksUpToDate>false</LinksUpToDate>
  <CharactersWithSpaces>3446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