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2E1B59C" w14:textId="77777777" w:rsidR="00ED0F5B" w:rsidRDefault="00ED0F5B" w:rsidP="0096348C">
      <w:pPr>
        <w:rPr>
          <w:szCs w:val="24"/>
        </w:rPr>
      </w:pPr>
    </w:p>
    <w:p w14:paraId="4A432077" w14:textId="77777777" w:rsidR="00A01B6D" w:rsidRPr="00D10746" w:rsidRDefault="00A01B6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6694E52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056B3D">
              <w:rPr>
                <w:b/>
                <w:szCs w:val="24"/>
              </w:rPr>
              <w:t>1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3DEBEBB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801E60">
              <w:rPr>
                <w:szCs w:val="24"/>
              </w:rPr>
              <w:t>4</w:t>
            </w:r>
            <w:r w:rsidR="00955E92" w:rsidRPr="001C05DA">
              <w:rPr>
                <w:szCs w:val="24"/>
              </w:rPr>
              <w:t>-</w:t>
            </w:r>
            <w:r w:rsidR="00381A62">
              <w:rPr>
                <w:szCs w:val="24"/>
              </w:rPr>
              <w:t>2</w:t>
            </w:r>
            <w:r w:rsidR="00056B3D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8A406EE" w:rsidR="00CA45DB" w:rsidRPr="001972DE" w:rsidRDefault="00E4575E" w:rsidP="00EE1733">
            <w:pPr>
              <w:rPr>
                <w:szCs w:val="24"/>
                <w:highlight w:val="yellow"/>
              </w:rPr>
            </w:pPr>
            <w:r w:rsidRPr="00202F05">
              <w:rPr>
                <w:szCs w:val="24"/>
              </w:rPr>
              <w:t>1</w:t>
            </w:r>
            <w:r w:rsidR="00056B3D" w:rsidRPr="00202F05">
              <w:rPr>
                <w:szCs w:val="24"/>
              </w:rPr>
              <w:t>0</w:t>
            </w:r>
            <w:r w:rsidR="0024734C" w:rsidRPr="00202F05">
              <w:rPr>
                <w:szCs w:val="24"/>
              </w:rPr>
              <w:t>.</w:t>
            </w:r>
            <w:r w:rsidRPr="00202F05">
              <w:rPr>
                <w:szCs w:val="24"/>
              </w:rPr>
              <w:t>0</w:t>
            </w:r>
            <w:r w:rsidR="003D7D74" w:rsidRPr="00202F05">
              <w:rPr>
                <w:szCs w:val="24"/>
              </w:rPr>
              <w:t>0</w:t>
            </w:r>
            <w:r w:rsidR="00953995" w:rsidRPr="00202F05">
              <w:rPr>
                <w:szCs w:val="24"/>
              </w:rPr>
              <w:t>–</w:t>
            </w:r>
            <w:r w:rsidR="00202F05" w:rsidRPr="00202F05">
              <w:rPr>
                <w:szCs w:val="24"/>
              </w:rPr>
              <w:t>11</w:t>
            </w:r>
            <w:r w:rsidR="001972DE" w:rsidRPr="00202F05">
              <w:rPr>
                <w:szCs w:val="24"/>
              </w:rPr>
              <w:t>.</w:t>
            </w:r>
            <w:r w:rsidR="00202F05" w:rsidRPr="00202F05">
              <w:rPr>
                <w:szCs w:val="24"/>
              </w:rPr>
              <w:t>35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E3A2181" w14:textId="075CAC5E" w:rsidR="001972DE" w:rsidRDefault="001972DE" w:rsidP="00D15874">
      <w:pPr>
        <w:tabs>
          <w:tab w:val="left" w:pos="1418"/>
        </w:tabs>
        <w:rPr>
          <w:snapToGrid w:val="0"/>
          <w:szCs w:val="24"/>
        </w:rPr>
      </w:pPr>
    </w:p>
    <w:p w14:paraId="094D33A5" w14:textId="77777777" w:rsidR="000C0E4E" w:rsidRPr="00D10746" w:rsidRDefault="000C0E4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0E1D60" w:rsidRPr="00D10746" w14:paraId="4CF6BE29" w14:textId="77777777" w:rsidTr="00804B3A">
        <w:tc>
          <w:tcPr>
            <w:tcW w:w="567" w:type="dxa"/>
          </w:tcPr>
          <w:p w14:paraId="6001E594" w14:textId="0C1313AD" w:rsidR="000E1D60" w:rsidRDefault="000E1D6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56B3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7DAC4B9E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55DDD958" w14:textId="77777777" w:rsidR="003E1E06" w:rsidRPr="00933BD5" w:rsidRDefault="003E1E06" w:rsidP="003E1E06">
            <w:pPr>
              <w:rPr>
                <w:b/>
                <w:bCs/>
                <w:szCs w:val="24"/>
              </w:rPr>
            </w:pPr>
          </w:p>
          <w:p w14:paraId="3AE7E301" w14:textId="5706CE71" w:rsidR="003E1E06" w:rsidRDefault="003E1E06" w:rsidP="003E1E06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</w:t>
            </w:r>
            <w:r w:rsidRPr="00F24FB3">
              <w:rPr>
                <w:bCs/>
                <w:szCs w:val="24"/>
              </w:rPr>
              <w:t>22:</w:t>
            </w:r>
            <w:r w:rsidR="00056B3D" w:rsidRPr="00F24FB3">
              <w:rPr>
                <w:bCs/>
                <w:szCs w:val="24"/>
              </w:rPr>
              <w:t>50</w:t>
            </w:r>
            <w:r w:rsidRPr="00F24FB3">
              <w:rPr>
                <w:bCs/>
                <w:szCs w:val="24"/>
              </w:rPr>
              <w:t>.</w:t>
            </w:r>
          </w:p>
          <w:p w14:paraId="43D13BFA" w14:textId="4024D652" w:rsidR="006F25F0" w:rsidRPr="009C4009" w:rsidRDefault="006F25F0" w:rsidP="006F25F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0F8E3DFA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56B3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10AE05E4" w14:textId="71F1D0BF" w:rsidR="00A045FA" w:rsidRPr="00524C01" w:rsidRDefault="00A01B6D" w:rsidP="00A045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samlad strategi för alkohol-, narkotika-, dopnings- och tobakspolitiken samt spel om pengar 2022–2025 (SoU25)</w:t>
            </w:r>
            <w:r w:rsidR="00A045FA" w:rsidRPr="00524C01">
              <w:rPr>
                <w:b/>
                <w:bCs/>
                <w:szCs w:val="24"/>
              </w:rPr>
              <w:br/>
            </w:r>
          </w:p>
          <w:p w14:paraId="75F4BA0E" w14:textId="3367DC72" w:rsidR="000C0E4E" w:rsidRPr="003E1E06" w:rsidRDefault="000C0E4E" w:rsidP="000C0E4E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 xml:space="preserve">lade </w:t>
            </w:r>
            <w:r w:rsidR="00A01B6D">
              <w:rPr>
                <w:bCs/>
                <w:szCs w:val="24"/>
              </w:rPr>
              <w:t>skrivelse</w:t>
            </w:r>
            <w:r w:rsidRPr="00CC7B59">
              <w:rPr>
                <w:bCs/>
                <w:szCs w:val="24"/>
              </w:rPr>
              <w:t xml:space="preserve"> 2021/22:</w:t>
            </w:r>
            <w:r w:rsidR="00A01B6D">
              <w:rPr>
                <w:bCs/>
                <w:szCs w:val="24"/>
              </w:rPr>
              <w:t>213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48929064" w14:textId="77777777" w:rsidR="000C0E4E" w:rsidRPr="003504BC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9BA15FC" w14:textId="77777777" w:rsidR="000C0E4E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E21CA" w:rsidRPr="00D10746" w14:paraId="2D9726A3" w14:textId="77777777" w:rsidTr="00804B3A">
        <w:tc>
          <w:tcPr>
            <w:tcW w:w="567" w:type="dxa"/>
          </w:tcPr>
          <w:p w14:paraId="5B33A942" w14:textId="5CD95E26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3DBB6A73" w14:textId="77777777" w:rsidR="002E21CA" w:rsidRDefault="002E21CA" w:rsidP="00A045F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samlad strategi för alkohol-, narkotika-, dopnings- och tobakspolitiken samt spel om pengar 2022–2025 (SoU25)</w:t>
            </w:r>
          </w:p>
          <w:p w14:paraId="56310A3C" w14:textId="77777777" w:rsidR="002E21CA" w:rsidRDefault="002E21CA" w:rsidP="00A045FA">
            <w:pPr>
              <w:rPr>
                <w:b/>
                <w:bCs/>
                <w:color w:val="000000"/>
                <w:szCs w:val="24"/>
              </w:rPr>
            </w:pPr>
          </w:p>
          <w:p w14:paraId="32628999" w14:textId="16554B3B" w:rsidR="002E21CA" w:rsidRPr="000A16BF" w:rsidRDefault="002E21CA" w:rsidP="002E21C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A16BF">
              <w:rPr>
                <w:bCs/>
                <w:szCs w:val="24"/>
              </w:rPr>
              <w:t xml:space="preserve">Utskottet beslutade att ge </w:t>
            </w:r>
            <w:r>
              <w:rPr>
                <w:bCs/>
                <w:szCs w:val="24"/>
              </w:rPr>
              <w:t>civil</w:t>
            </w:r>
            <w:r w:rsidRPr="000A16BF">
              <w:rPr>
                <w:bCs/>
                <w:szCs w:val="24"/>
              </w:rPr>
              <w:t xml:space="preserve">utskottet tillfälle att senast den 10 maj 2022 yttra sig över </w:t>
            </w:r>
            <w:proofErr w:type="spellStart"/>
            <w:r w:rsidRPr="000A16BF">
              <w:rPr>
                <w:bCs/>
                <w:szCs w:val="24"/>
              </w:rPr>
              <w:t>skr</w:t>
            </w:r>
            <w:proofErr w:type="spellEnd"/>
            <w:r w:rsidRPr="000A16BF">
              <w:rPr>
                <w:bCs/>
                <w:szCs w:val="24"/>
              </w:rPr>
              <w:t xml:space="preserve">. 2021/22:213 och följdmotioner i de delar som berör </w:t>
            </w:r>
            <w:r w:rsidR="00CE0F20">
              <w:rPr>
                <w:bCs/>
                <w:szCs w:val="24"/>
              </w:rPr>
              <w:t>civil</w:t>
            </w:r>
            <w:r w:rsidRPr="000A16BF">
              <w:rPr>
                <w:bCs/>
                <w:szCs w:val="24"/>
              </w:rPr>
              <w:t>utskottets beredningsområde.</w:t>
            </w:r>
          </w:p>
          <w:p w14:paraId="09457858" w14:textId="77777777" w:rsidR="002E21CA" w:rsidRPr="000A16BF" w:rsidRDefault="002E21CA" w:rsidP="002E21C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9267F91" w14:textId="77777777" w:rsidR="002E21CA" w:rsidRPr="000A16BF" w:rsidRDefault="002E21CA" w:rsidP="002E21C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A16BF">
              <w:rPr>
                <w:bCs/>
                <w:szCs w:val="24"/>
              </w:rPr>
              <w:t>Denna paragraf förklarades omedelbart justerad.</w:t>
            </w:r>
          </w:p>
          <w:p w14:paraId="67F142A8" w14:textId="59EF8E40" w:rsidR="002E21CA" w:rsidRDefault="002E21CA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6B1404D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21C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52C4F56" w14:textId="2B2D5EB3" w:rsidR="00381A62" w:rsidRPr="00524C01" w:rsidRDefault="00A01B6D" w:rsidP="00381A62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Barnets bästa när vård enligt LVU upphör – lex lilla hjärtat (SoU33)</w:t>
            </w:r>
            <w:r w:rsidR="00381A62" w:rsidRPr="00524C01">
              <w:rPr>
                <w:szCs w:val="24"/>
              </w:rPr>
              <w:br/>
            </w:r>
          </w:p>
          <w:p w14:paraId="5024FA10" w14:textId="0A55537A" w:rsidR="000C0E4E" w:rsidRPr="003E1E06" w:rsidRDefault="000C0E4E" w:rsidP="000C0E4E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proposition</w:t>
            </w:r>
            <w:r w:rsidRPr="00CC7B59">
              <w:rPr>
                <w:bCs/>
                <w:szCs w:val="24"/>
              </w:rPr>
              <w:t xml:space="preserve"> 2021/22:</w:t>
            </w:r>
            <w:r w:rsidR="00A01B6D">
              <w:rPr>
                <w:bCs/>
                <w:szCs w:val="24"/>
              </w:rPr>
              <w:t>178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359A13FA" w14:textId="77777777" w:rsidR="000C0E4E" w:rsidRPr="003504BC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2FD2154" w14:textId="77777777" w:rsidR="000C0E4E" w:rsidRDefault="000C0E4E" w:rsidP="000C0E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1DF481F2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21C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5A756F6" w14:textId="77777777" w:rsidR="00A01B6D" w:rsidRDefault="00A01B6D" w:rsidP="00A01B6D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Hälso- och sjukvårdens organisation m.m. (SoU15)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2FC00218" w14:textId="7C3E6141" w:rsidR="00A01B6D" w:rsidRPr="00A01B6D" w:rsidRDefault="00A01B6D" w:rsidP="00A01B6D">
            <w:r w:rsidRPr="00A01B6D">
              <w:rPr>
                <w:bCs/>
                <w:szCs w:val="24"/>
              </w:rPr>
              <w:t xml:space="preserve">Utskottet behandlade motioner om </w:t>
            </w:r>
            <w:r w:rsidR="00F24FB3">
              <w:rPr>
                <w:bCs/>
                <w:color w:val="000000"/>
                <w:szCs w:val="24"/>
              </w:rPr>
              <w:t>h</w:t>
            </w:r>
            <w:r w:rsidRPr="00A01B6D">
              <w:rPr>
                <w:bCs/>
                <w:color w:val="000000"/>
                <w:szCs w:val="24"/>
              </w:rPr>
              <w:t>älso- och sjukvårdens organisation m.m.</w:t>
            </w:r>
          </w:p>
          <w:p w14:paraId="741D2DC1" w14:textId="77777777" w:rsidR="00A01B6D" w:rsidRPr="003504BC" w:rsidRDefault="00A01B6D" w:rsidP="00A01B6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E71398E" w14:textId="77777777" w:rsidR="00A01B6D" w:rsidRDefault="00A01B6D" w:rsidP="00A01B6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715F3233" w14:textId="3961CF4E" w:rsidR="001972DE" w:rsidRDefault="001972DE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81A62" w:rsidRPr="00D10746" w14:paraId="263C0FBF" w14:textId="77777777" w:rsidTr="00804B3A">
        <w:tc>
          <w:tcPr>
            <w:tcW w:w="567" w:type="dxa"/>
          </w:tcPr>
          <w:p w14:paraId="3662E10B" w14:textId="09EDB92C" w:rsidR="00381A62" w:rsidRDefault="00381A6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21C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6C461733" w14:textId="77777777" w:rsidR="00A01B6D" w:rsidRDefault="00A01B6D" w:rsidP="00A01B6D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Sammanhållen vård- och omsorgsdokumentation (SoU30)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7F4EB33" w14:textId="77777777" w:rsidR="00A01B6D" w:rsidRPr="003E1E06" w:rsidRDefault="00A01B6D" w:rsidP="00A01B6D"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proposition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177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69EFDE1D" w14:textId="77777777" w:rsidR="00A01B6D" w:rsidRPr="003504BC" w:rsidRDefault="00A01B6D" w:rsidP="00A01B6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228EF87" w14:textId="77777777" w:rsidR="00A01B6D" w:rsidRDefault="00A01B6D" w:rsidP="00A01B6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0A602A1B" w14:textId="77777777" w:rsidR="00381A62" w:rsidRPr="001972DE" w:rsidRDefault="00381A62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E21CA" w:rsidRPr="00D10746" w14:paraId="2403B1A7" w14:textId="77777777" w:rsidTr="00804B3A">
        <w:tc>
          <w:tcPr>
            <w:tcW w:w="567" w:type="dxa"/>
          </w:tcPr>
          <w:p w14:paraId="2D022D39" w14:textId="74A4F85F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159" w:type="dxa"/>
          </w:tcPr>
          <w:p w14:paraId="4E081F2B" w14:textId="77777777" w:rsidR="002E21CA" w:rsidRDefault="002E21CA" w:rsidP="00A01B6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utskottsinitiativ om ett Ukrainapaket, punkterna 4 och 6</w:t>
            </w:r>
          </w:p>
          <w:p w14:paraId="6EDC54A2" w14:textId="77777777" w:rsidR="00F24FB3" w:rsidRPr="00202F05" w:rsidRDefault="00F24FB3" w:rsidP="00F24FB3"/>
          <w:p w14:paraId="1A937388" w14:textId="47707F54" w:rsidR="00F24FB3" w:rsidRPr="00202F05" w:rsidRDefault="00202F05" w:rsidP="00F24FB3">
            <w:r w:rsidRPr="00202F05">
              <w:t xml:space="preserve">L-ledamoten anmälde att </w:t>
            </w:r>
            <w:r w:rsidR="00F06596">
              <w:t>ho</w:t>
            </w:r>
            <w:r w:rsidRPr="00202F05">
              <w:t>n återtog förslaget</w:t>
            </w:r>
            <w:r w:rsidRPr="00202F05">
              <w:rPr>
                <w:szCs w:val="24"/>
              </w:rPr>
              <w:t xml:space="preserve"> om</w:t>
            </w:r>
            <w:r w:rsidRPr="00202F05">
              <w:rPr>
                <w:bCs/>
                <w:szCs w:val="24"/>
              </w:rPr>
              <w:t xml:space="preserve"> ett Ukrainapaket, punkterna 4 och 6</w:t>
            </w:r>
            <w:r w:rsidRPr="00202F05">
              <w:t xml:space="preserve">. </w:t>
            </w:r>
          </w:p>
          <w:p w14:paraId="25C3DD88" w14:textId="77777777" w:rsidR="00F24FB3" w:rsidRPr="00202F05" w:rsidRDefault="00F24FB3" w:rsidP="00F24FB3">
            <w:pPr>
              <w:rPr>
                <w:szCs w:val="24"/>
              </w:rPr>
            </w:pPr>
          </w:p>
          <w:p w14:paraId="66167BED" w14:textId="77777777" w:rsidR="00F24FB3" w:rsidRPr="00202F05" w:rsidRDefault="00F24FB3" w:rsidP="00F24FB3">
            <w:pPr>
              <w:rPr>
                <w:szCs w:val="24"/>
              </w:rPr>
            </w:pPr>
            <w:r w:rsidRPr="00202F05">
              <w:rPr>
                <w:szCs w:val="24"/>
              </w:rPr>
              <w:t>Denna paragraf förklarades omedelbart justerad.</w:t>
            </w:r>
          </w:p>
          <w:p w14:paraId="478DBFCB" w14:textId="002607DB" w:rsidR="00F24FB3" w:rsidRDefault="00F24FB3" w:rsidP="00A01B6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D0F5B" w:rsidRPr="00D10746" w14:paraId="4646C168" w14:textId="77777777" w:rsidTr="00804B3A">
        <w:tc>
          <w:tcPr>
            <w:tcW w:w="567" w:type="dxa"/>
          </w:tcPr>
          <w:p w14:paraId="14C65C72" w14:textId="2494A87D" w:rsidR="00ED0F5B" w:rsidRDefault="00ED0F5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21CA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39901BA6" w14:textId="77777777" w:rsidR="00ED0F5B" w:rsidRDefault="00ED0F5B" w:rsidP="00ED0F5B">
            <w:pPr>
              <w:pStyle w:val="Defaul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Fråga om öppet seminarium</w:t>
            </w:r>
          </w:p>
          <w:p w14:paraId="48BCCD0D" w14:textId="77777777" w:rsidR="00ED0F5B" w:rsidRDefault="00ED0F5B" w:rsidP="00ED0F5B">
            <w:pPr>
              <w:pStyle w:val="Default"/>
              <w:rPr>
                <w:color w:val="auto"/>
              </w:rPr>
            </w:pPr>
          </w:p>
          <w:p w14:paraId="3AD6BA19" w14:textId="49771A14" w:rsidR="00ED0F5B" w:rsidRPr="00F24FB3" w:rsidRDefault="00ED0F5B" w:rsidP="00ED0F5B">
            <w:pPr>
              <w:pStyle w:val="Default"/>
              <w:rPr>
                <w:color w:val="auto"/>
              </w:rPr>
            </w:pPr>
            <w:r w:rsidRPr="00F24FB3">
              <w:rPr>
                <w:color w:val="auto"/>
              </w:rPr>
              <w:t xml:space="preserve">Utskottet beslutade att anordna ett öppet seminarium om hälso- och sjukvård för barn och unga i samhällets vård onsdagen den 15 juni 2022, kl. 9.00-10.30. </w:t>
            </w:r>
          </w:p>
          <w:p w14:paraId="18D5345E" w14:textId="77777777" w:rsidR="00ED0F5B" w:rsidRDefault="00ED0F5B" w:rsidP="00A01B6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0B9339E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2E21C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6DF64F20" w:rsidR="00D5166A" w:rsidRPr="00055144" w:rsidRDefault="00425451" w:rsidP="00D5166A">
            <w:pPr>
              <w:rPr>
                <w:bCs/>
                <w:szCs w:val="24"/>
              </w:rPr>
            </w:pPr>
            <w:r w:rsidRPr="00055144">
              <w:rPr>
                <w:bCs/>
                <w:szCs w:val="24"/>
              </w:rPr>
              <w:t>K</w:t>
            </w:r>
            <w:r w:rsidR="00D5166A" w:rsidRPr="00055144">
              <w:rPr>
                <w:bCs/>
                <w:szCs w:val="24"/>
              </w:rPr>
              <w:t>anslichefen informerade kort om arbetsplanen</w:t>
            </w:r>
            <w:r w:rsidR="00055144" w:rsidRPr="00055144">
              <w:rPr>
                <w:bCs/>
                <w:szCs w:val="24"/>
              </w:rPr>
              <w:t xml:space="preserve"> och </w:t>
            </w:r>
            <w:r w:rsidR="00D46AC1">
              <w:rPr>
                <w:bCs/>
                <w:szCs w:val="24"/>
              </w:rPr>
              <w:t>meddelade</w:t>
            </w:r>
            <w:r w:rsidR="00055144" w:rsidRPr="00055144">
              <w:rPr>
                <w:bCs/>
                <w:szCs w:val="24"/>
              </w:rPr>
              <w:t xml:space="preserve"> att en</w:t>
            </w:r>
            <w:r w:rsidR="00055144" w:rsidRPr="00055144">
              <w:rPr>
                <w:szCs w:val="24"/>
                <w:lang w:eastAsia="en-US"/>
              </w:rPr>
              <w:t xml:space="preserve"> delegation </w:t>
            </w:r>
            <w:r w:rsidR="00D46AC1">
              <w:rPr>
                <w:szCs w:val="24"/>
                <w:lang w:eastAsia="en-US"/>
              </w:rPr>
              <w:t>från den tjeckiska senaten</w:t>
            </w:r>
            <w:r w:rsidR="00055144" w:rsidRPr="00055144">
              <w:rPr>
                <w:szCs w:val="24"/>
                <w:lang w:eastAsia="en-US"/>
              </w:rPr>
              <w:t xml:space="preserve"> besöker </w:t>
            </w:r>
            <w:r w:rsidR="00D46AC1">
              <w:rPr>
                <w:szCs w:val="24"/>
                <w:lang w:eastAsia="en-US"/>
              </w:rPr>
              <w:t xml:space="preserve">Sverige och riksdagen för möten med </w:t>
            </w:r>
            <w:r w:rsidR="00D46AC1">
              <w:rPr>
                <w:lang w:eastAsia="en-US"/>
              </w:rPr>
              <w:t xml:space="preserve">social- och socialförsäkringsutskotten </w:t>
            </w:r>
            <w:r w:rsidR="00D46AC1">
              <w:rPr>
                <w:szCs w:val="24"/>
                <w:lang w:eastAsia="en-US"/>
              </w:rPr>
              <w:t>den 18 maj</w:t>
            </w:r>
            <w:r w:rsidR="00055144" w:rsidRPr="00055144">
              <w:rPr>
                <w:szCs w:val="24"/>
                <w:lang w:eastAsia="en-US"/>
              </w:rPr>
              <w:t>.</w:t>
            </w:r>
            <w:r w:rsidR="00055144" w:rsidRPr="00055144">
              <w:rPr>
                <w:bCs/>
                <w:szCs w:val="24"/>
              </w:rPr>
              <w:t xml:space="preserve"> Ledamöter som vill delta vid mötet anmäler sig till kansliet.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4F46D95F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ED0F5B" w:rsidRPr="00F24FB3">
              <w:rPr>
                <w:b/>
                <w:snapToGrid w:val="0"/>
                <w:szCs w:val="24"/>
              </w:rPr>
              <w:t>1</w:t>
            </w:r>
            <w:r w:rsidR="00202F05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7A3815A1" w:rsidR="00B17881" w:rsidRPr="00F24FB3" w:rsidRDefault="00B17881" w:rsidP="00B17881">
            <w:pPr>
              <w:rPr>
                <w:szCs w:val="24"/>
              </w:rPr>
            </w:pPr>
            <w:r w:rsidRPr="00F24FB3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F24FB3">
              <w:rPr>
                <w:szCs w:val="24"/>
              </w:rPr>
              <w:t>t</w:t>
            </w:r>
            <w:r w:rsidR="00056B3D" w:rsidRPr="00F24FB3">
              <w:rPr>
                <w:szCs w:val="24"/>
              </w:rPr>
              <w:t>i</w:t>
            </w:r>
            <w:r w:rsidR="00FA70A0" w:rsidRPr="00F24FB3">
              <w:rPr>
                <w:szCs w:val="24"/>
              </w:rPr>
              <w:t>s</w:t>
            </w:r>
            <w:r w:rsidRPr="00F24FB3">
              <w:rPr>
                <w:szCs w:val="24"/>
              </w:rPr>
              <w:t xml:space="preserve">dag den </w:t>
            </w:r>
            <w:r w:rsidR="00056B3D" w:rsidRPr="00F24FB3">
              <w:rPr>
                <w:szCs w:val="24"/>
              </w:rPr>
              <w:t>3 maj</w:t>
            </w:r>
            <w:r w:rsidRPr="00F24FB3">
              <w:rPr>
                <w:szCs w:val="24"/>
              </w:rPr>
              <w:t xml:space="preserve"> 2022 kl. </w:t>
            </w:r>
            <w:r w:rsidR="004C1D09" w:rsidRPr="00F24FB3">
              <w:rPr>
                <w:szCs w:val="24"/>
              </w:rPr>
              <w:t>1</w:t>
            </w:r>
            <w:r w:rsidR="00056B3D" w:rsidRPr="00F24FB3">
              <w:rPr>
                <w:szCs w:val="24"/>
              </w:rPr>
              <w:t>1</w:t>
            </w:r>
            <w:r w:rsidRPr="00F24FB3">
              <w:rPr>
                <w:szCs w:val="24"/>
              </w:rPr>
              <w:t>.</w:t>
            </w:r>
            <w:r w:rsidR="004C1D09" w:rsidRPr="00F24FB3">
              <w:rPr>
                <w:szCs w:val="24"/>
              </w:rPr>
              <w:t>0</w:t>
            </w:r>
            <w:r w:rsidRPr="00F24FB3">
              <w:rPr>
                <w:szCs w:val="24"/>
              </w:rPr>
              <w:t>0</w:t>
            </w:r>
            <w:r w:rsidRPr="00F24FB3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4F819E72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2A4C1F7E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 xml:space="preserve">Justeras den </w:t>
            </w:r>
            <w:r w:rsidR="00056B3D" w:rsidRPr="00F24FB3">
              <w:rPr>
                <w:snapToGrid w:val="0"/>
                <w:szCs w:val="24"/>
              </w:rPr>
              <w:t>3 maj</w:t>
            </w:r>
            <w:r w:rsidRPr="00F24FB3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79694F5C" w:rsidR="00B17881" w:rsidRPr="00F24FB3" w:rsidRDefault="005C3C30" w:rsidP="00B17881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Kristina Nilsson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3109CD44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056B3D">
              <w:rPr>
                <w:sz w:val="22"/>
                <w:szCs w:val="22"/>
              </w:rPr>
              <w:t>1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283AFB0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§ </w:t>
            </w:r>
            <w:proofErr w:type="gramStart"/>
            <w:r w:rsidRPr="00524C01">
              <w:rPr>
                <w:sz w:val="22"/>
                <w:szCs w:val="22"/>
              </w:rPr>
              <w:t>1</w:t>
            </w:r>
            <w:r w:rsidR="00CA56EC">
              <w:rPr>
                <w:sz w:val="22"/>
                <w:szCs w:val="22"/>
              </w:rPr>
              <w:t>-</w:t>
            </w:r>
            <w:r w:rsidR="00193FD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79BC220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1663C9" w:rsidRPr="00524C01">
              <w:rPr>
                <w:sz w:val="22"/>
                <w:szCs w:val="22"/>
              </w:rPr>
              <w:t xml:space="preserve"> </w:t>
            </w:r>
            <w:r w:rsidR="00193FD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4171C65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3113CD" w:rsidRPr="00524C01">
              <w:rPr>
                <w:sz w:val="22"/>
                <w:szCs w:val="22"/>
              </w:rPr>
              <w:t xml:space="preserve"> </w:t>
            </w:r>
            <w:r w:rsidR="00193FD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4D2341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AD2C28" w:rsidRPr="00524C01">
              <w:rPr>
                <w:sz w:val="22"/>
                <w:szCs w:val="22"/>
              </w:rPr>
              <w:t xml:space="preserve"> </w:t>
            </w:r>
            <w:r w:rsidR="00193FD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A8F77E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4055F7" w:rsidRPr="00524C01">
              <w:rPr>
                <w:sz w:val="22"/>
                <w:szCs w:val="22"/>
              </w:rPr>
              <w:t xml:space="preserve"> </w:t>
            </w:r>
            <w:proofErr w:type="gramStart"/>
            <w:r w:rsidR="00193FDD">
              <w:rPr>
                <w:sz w:val="22"/>
                <w:szCs w:val="22"/>
              </w:rPr>
              <w:t>6-10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EB7687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524C01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  <w:r w:rsidR="00CD0A22" w:rsidRPr="00524C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C6447B2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51FEC2F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F2DADA1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724B4BEA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3A216A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5234E556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F23B720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2FCB7C77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86B362F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10FE2993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7233D8D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6B911A2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46AE1F8E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697DC265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5A83A95E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CFDD64D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31B4E287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1F3402C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277E187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BF1C48E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C64B07D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CD2D4A0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2CC1C826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C891E8F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73070C3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524C01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Linda Lindberg </w:t>
            </w:r>
            <w:r w:rsidR="008344E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4834A41B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4BB036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4B490D2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11D5C7E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019C2DF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1503812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0488EE5F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69D590AB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9561125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FFE084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3FDCAA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105F533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3583806A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241DF6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EF45A4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4FA3328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09582112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C65C355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10A4BA83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0FBDF48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8950898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6348CCED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E5C5AE2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2F6B0D4E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660992C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22848020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1B36AAB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A953794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5D3D0B8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3F93FE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3073E98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2AA9083A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78095A7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4E2E44B9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5DE471F8" w:rsidR="008344E2" w:rsidRPr="00524C01" w:rsidRDefault="00193FD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2DC5ADBB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0BF1642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FABE6B8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43C7D9F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8EE97A6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524C0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524C01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Clara Aranda </w:t>
            </w:r>
            <w:r w:rsidR="002309B2" w:rsidRPr="00524C01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061A317" w:rsidR="002309B2" w:rsidRPr="00524C01" w:rsidRDefault="00193FD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8A32597" w:rsidR="002309B2" w:rsidRPr="00524C01" w:rsidRDefault="00193FD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E087F5A" w:rsidR="002309B2" w:rsidRPr="00524C01" w:rsidRDefault="00193FD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31184186" w:rsidR="002309B2" w:rsidRPr="00524C01" w:rsidRDefault="00193FD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29462B9" w:rsidR="002309B2" w:rsidRPr="00524C01" w:rsidRDefault="00193FDD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524C01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5F938028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75F1FE40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61B1107F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2F4BED5A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74F48E45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339348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6DAA89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55DA881A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42AD097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EF0939F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BA6E07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594A25EB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F0947AD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3443636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813B279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6B4E1AC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42C571BE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520848C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7285BF7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F6FBD7C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6025A186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524C01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Per Ramhorn </w:t>
            </w:r>
            <w:r w:rsidR="00E52D28" w:rsidRPr="00524C01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318D1AF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6EA57AE0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3E92902B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5CBDB17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16514EE3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6D1C98E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44D279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9E6E1C7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E9C23E2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7E506B9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524C01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4C6F3999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2B2E0553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FD3936E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46809168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2B7738FC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6B72AD1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7B39976A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400AD92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0F8A19C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53A22C4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33436F8A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1F0C8D84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35344A3A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3F65289C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8BE0AAB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524C01" w:rsidRDefault="00E52D28" w:rsidP="00E52D28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3D42624A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16646D03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28AE7615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E76ABD6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6A9BC658" w:rsidR="00E52D28" w:rsidRPr="00524C01" w:rsidRDefault="00193FDD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524C01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524C01" w:rsidRDefault="006676B6" w:rsidP="006676B6">
            <w:pPr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506E4500" w:rsidR="006676B6" w:rsidRPr="00524C01" w:rsidRDefault="00193FDD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71FF7953" w:rsidR="006676B6" w:rsidRPr="00524C01" w:rsidRDefault="00193FDD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5E72FFF3" w:rsidR="006676B6" w:rsidRPr="00524C01" w:rsidRDefault="00193FDD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39126A7A" w:rsidR="006676B6" w:rsidRPr="00524C01" w:rsidRDefault="00193FDD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2FA3EDDB" w:rsidR="006676B6" w:rsidRPr="00524C01" w:rsidRDefault="00193FDD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676B6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N = Närvarande</w:t>
            </w:r>
          </w:p>
          <w:p w14:paraId="731C3633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524C01" w:rsidRDefault="006676B6" w:rsidP="006676B6">
            <w:pPr>
              <w:spacing w:before="60"/>
              <w:rPr>
                <w:sz w:val="22"/>
                <w:szCs w:val="22"/>
              </w:rPr>
            </w:pPr>
            <w:r w:rsidRPr="00524C01">
              <w:rPr>
                <w:sz w:val="22"/>
                <w:szCs w:val="22"/>
              </w:rPr>
              <w:t>X = ledamöter som deltagit i handläggningen</w:t>
            </w:r>
            <w:r w:rsidRPr="00524C01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524C01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A9AEE8B" w14:textId="0D539B21" w:rsidR="00615B64" w:rsidRDefault="00615B64" w:rsidP="00193FDD">
      <w:pPr>
        <w:widowControl/>
      </w:pPr>
      <w:bookmarkStart w:id="1" w:name="_Hlk71640274"/>
    </w:p>
    <w:bookmarkEnd w:id="1"/>
    <w:sectPr w:rsidR="00615B6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144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3FDD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2F05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3C30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4E1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6AC1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596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E068-1EF0-4B00-AC0A-DC5080A3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4035</TotalTime>
  <Pages>4</Pages>
  <Words>609</Words>
  <Characters>3758</Characters>
  <Application>Microsoft Office Word</Application>
  <DocSecurity>0</DocSecurity>
  <Lines>1879</Lines>
  <Paragraphs>363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1012</cp:revision>
  <cp:lastPrinted>2022-04-28T12:37:00Z</cp:lastPrinted>
  <dcterms:created xsi:type="dcterms:W3CDTF">2020-06-26T09:11:00Z</dcterms:created>
  <dcterms:modified xsi:type="dcterms:W3CDTF">2022-05-03T11:34:00Z</dcterms:modified>
</cp:coreProperties>
</file>