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D4B7175" w14:textId="77777777">
      <w:pPr>
        <w:pStyle w:val="Normalutanindragellerluft"/>
      </w:pPr>
      <w:r>
        <w:t xml:space="preserve"> </w:t>
      </w:r>
    </w:p>
    <w:sdt>
      <w:sdtPr>
        <w:alias w:val="CC_Boilerplate_4"/>
        <w:tag w:val="CC_Boilerplate_4"/>
        <w:id w:val="-1644581176"/>
        <w:lock w:val="sdtLocked"/>
        <w:placeholder>
          <w:docPart w:val="38F1EC7CFBAE4DE38F1AABE82C87C463"/>
        </w:placeholder>
        <w15:appearance w15:val="hidden"/>
        <w:text/>
      </w:sdtPr>
      <w:sdtEndPr/>
      <w:sdtContent>
        <w:p w:rsidR="00AF30DD" w:rsidP="00CC4C93" w:rsidRDefault="00AF30DD" w14:paraId="2D4B7176" w14:textId="77777777">
          <w:pPr>
            <w:pStyle w:val="Rubrik1"/>
          </w:pPr>
          <w:r>
            <w:t>Förslag till riksdagsbeslut</w:t>
          </w:r>
        </w:p>
      </w:sdtContent>
    </w:sdt>
    <w:sdt>
      <w:sdtPr>
        <w:alias w:val="Yrkande 1"/>
        <w:tag w:val="584f9177-309b-4342-8d7c-757433fbe278"/>
        <w:id w:val="-1947454702"/>
        <w:lock w:val="sdtLocked"/>
      </w:sdtPr>
      <w:sdtEndPr/>
      <w:sdtContent>
        <w:p w:rsidR="003B63BE" w:rsidRDefault="00107535" w14:paraId="2D4B7177" w14:textId="1201A1F1">
          <w:pPr>
            <w:pStyle w:val="Frslagstext"/>
          </w:pPr>
          <w:r>
            <w:t>Riksdagen ställer sig bakom det som anförs i motionen om att ta bort möjligheterna till undantag från reg</w:t>
          </w:r>
          <w:r w:rsidR="00BE1A88">
            <w:t>lerna om legitimation och betyg</w:t>
          </w:r>
          <w:bookmarkStart w:name="_GoBack" w:id="0"/>
          <w:bookmarkEnd w:id="0"/>
          <w:r>
            <w:t>sättning i fråga om lärarlegitimationen och tillkännager detta för regeringen.</w:t>
          </w:r>
        </w:p>
      </w:sdtContent>
    </w:sdt>
    <w:p w:rsidR="00AF30DD" w:rsidP="00AF30DD" w:rsidRDefault="000156D9" w14:paraId="2D4B7178" w14:textId="77777777">
      <w:pPr>
        <w:pStyle w:val="Rubrik1"/>
      </w:pPr>
      <w:bookmarkStart w:name="MotionsStart" w:id="1"/>
      <w:bookmarkEnd w:id="1"/>
      <w:r>
        <w:t>Motivering</w:t>
      </w:r>
    </w:p>
    <w:p w:rsidR="008107CC" w:rsidP="008107CC" w:rsidRDefault="008107CC" w14:paraId="2D4B7179" w14:textId="77777777">
      <w:r>
        <w:t>Enligt beslut ska endast lärare och förskollärare som har legitimation få anställas utan tidsbegränsning. Trots detta har flera lärargrupper undantagits från kravet på lärarlegitimation. Det är viktigt att poängtera att ett av huvudmålen med Sverigedemokraternas skol- och utbildningspolitik är att skapa en likvärdig och rättvis skola. Därför är vi mycket tveksamma till att vissa lärargrupper tillåts undervisa utan tidsbegränsning, även i de fall det saknas legitimation.</w:t>
      </w:r>
    </w:p>
    <w:p w:rsidR="008107CC" w:rsidP="008107CC" w:rsidRDefault="008107CC" w14:paraId="2D4B717A" w14:textId="77777777"/>
    <w:p w:rsidR="008107CC" w:rsidP="008107CC" w:rsidRDefault="008107CC" w14:paraId="2D4B717B" w14:textId="77777777">
      <w:r>
        <w:t xml:space="preserve">Vi har förståelse för att det under en övergångsperiod kommer att vara svårt att hitta legitimerade lärare med rätt kompetens inom vissa delar av </w:t>
      </w:r>
      <w:r>
        <w:lastRenderedPageBreak/>
        <w:t>skolväsendet, inte minst lärare som undervisar i modersmål eller yrkesämne. Att man valt att bygga in flera undantag i det nya systemet är dock inte hållbart, då vi ser dessa undantag som ett hot mot den likvärdiga och rättvisa skolan.</w:t>
      </w:r>
    </w:p>
    <w:p w:rsidR="008107CC" w:rsidP="008107CC" w:rsidRDefault="008107CC" w14:paraId="2D4B717C" w14:textId="77777777"/>
    <w:p w:rsidR="00AF30DD" w:rsidP="008107CC" w:rsidRDefault="008107CC" w14:paraId="2D4B717D" w14:textId="77777777">
      <w:r>
        <w:t>Sverigedemokraternas uppfattning är att inga undantag från kravet på legitimation ska tillåtas, annat än under en kortare övergångsperiod. Därför menar vi att denna möjlighet ska tas bort. Vidare är vi starkt kritiska till att lärare i modersmål och yrkesämnen ska få sätta betyg även i de fall det saknas legitimation, av samma skäl som framförs ovan. Därför menar vi att även denna möjlighet ska tas bort.</w:t>
      </w:r>
    </w:p>
    <w:sdt>
      <w:sdtPr>
        <w:rPr>
          <w:i/>
        </w:rPr>
        <w:alias w:val="CC_Underskrifter"/>
        <w:tag w:val="CC_Underskrifter"/>
        <w:id w:val="583496634"/>
        <w:lock w:val="sdtContentLocked"/>
        <w:placeholder>
          <w:docPart w:val="506A5D3E5E6946D2BE6A57403D2686D5"/>
        </w:placeholder>
        <w15:appearance w15:val="hidden"/>
      </w:sdtPr>
      <w:sdtEndPr/>
      <w:sdtContent>
        <w:p w:rsidRPr="00ED19F0" w:rsidR="00865E70" w:rsidP="00FF3D19" w:rsidRDefault="00BE1A88" w14:paraId="2D4B71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Carina Herrstedt (SD)</w:t>
            </w:r>
          </w:p>
        </w:tc>
      </w:tr>
    </w:tbl>
    <w:p w:rsidR="001A7219" w:rsidRDefault="001A7219" w14:paraId="2D4B7182" w14:textId="77777777"/>
    <w:sectPr w:rsidR="001A721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B7184" w14:textId="77777777" w:rsidR="0058752B" w:rsidRDefault="0058752B" w:rsidP="000C1CAD">
      <w:pPr>
        <w:spacing w:line="240" w:lineRule="auto"/>
      </w:pPr>
      <w:r>
        <w:separator/>
      </w:r>
    </w:p>
  </w:endnote>
  <w:endnote w:type="continuationSeparator" w:id="0">
    <w:p w14:paraId="2D4B7185" w14:textId="77777777" w:rsidR="0058752B" w:rsidRDefault="005875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B718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E1A8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B7190" w14:textId="77777777" w:rsidR="003A2926" w:rsidRDefault="003A292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201510050809</w:instrText>
    </w:r>
    <w:r>
      <w:fldChar w:fldCharType="end"/>
    </w:r>
    <w:r>
      <w:instrText xml:space="preserve"> &gt; </w:instrText>
    </w:r>
    <w:r>
      <w:fldChar w:fldCharType="begin"/>
    </w:r>
    <w:r>
      <w:instrText xml:space="preserve"> PRINTDATE \@ "yyyyMMddHHmm" </w:instrText>
    </w:r>
    <w:r>
      <w:fldChar w:fldCharType="separate"/>
    </w:r>
    <w:r>
      <w:rPr>
        <w:noProof/>
      </w:rPr>
      <w:instrText>201510051316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13:16</w:instrText>
    </w:r>
    <w:r>
      <w:fldChar w:fldCharType="end"/>
    </w:r>
    <w:r>
      <w:instrText xml:space="preserve"> </w:instrText>
    </w:r>
    <w:r>
      <w:fldChar w:fldCharType="separate"/>
    </w:r>
    <w:r>
      <w:rPr>
        <w:noProof/>
      </w:rPr>
      <w:t>2015-10-05 13:16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B7182" w14:textId="77777777" w:rsidR="0058752B" w:rsidRDefault="0058752B" w:rsidP="000C1CAD">
      <w:pPr>
        <w:spacing w:line="240" w:lineRule="auto"/>
      </w:pPr>
      <w:r>
        <w:separator/>
      </w:r>
    </w:p>
  </w:footnote>
  <w:footnote w:type="continuationSeparator" w:id="0">
    <w:p w14:paraId="2D4B7183" w14:textId="77777777" w:rsidR="0058752B" w:rsidRDefault="005875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D4B718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E1A88" w14:paraId="2D4B718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:1647</w:t>
        </w:r>
      </w:sdtContent>
    </w:sdt>
  </w:p>
  <w:p w:rsidR="00A42228" w:rsidP="00283E0F" w:rsidRDefault="00BE1A88" w14:paraId="2D4B718D" w14:textId="77777777">
    <w:pPr>
      <w:pStyle w:val="FSHRub2"/>
    </w:pPr>
    <w:sdt>
      <w:sdtPr>
        <w:alias w:val="CC_Noformat_Avtext"/>
        <w:tag w:val="CC_Noformat_Avtext"/>
        <w:id w:val="1389603703"/>
        <w:lock w:val="sdtContentLocked"/>
        <w15:appearance w15:val="hidden"/>
        <w:text/>
      </w:sdtPr>
      <w:sdtEndPr/>
      <w:sdtContent>
        <w:r>
          <w:t>av Richard Jomshof och Carina Herrstedt (båda SD)</w:t>
        </w:r>
      </w:sdtContent>
    </w:sdt>
  </w:p>
  <w:sdt>
    <w:sdtPr>
      <w:alias w:val="CC_Noformat_Rubtext"/>
      <w:tag w:val="CC_Noformat_Rubtext"/>
      <w:id w:val="1800419874"/>
      <w:lock w:val="sdtLocked"/>
      <w15:appearance w15:val="hidden"/>
      <w:text/>
    </w:sdtPr>
    <w:sdtEndPr/>
    <w:sdtContent>
      <w:p w:rsidR="00A42228" w:rsidP="00283E0F" w:rsidRDefault="008107CC" w14:paraId="2D4B718E" w14:textId="77777777">
        <w:pPr>
          <w:pStyle w:val="FSHRub2"/>
        </w:pPr>
        <w:r>
          <w:t xml:space="preserve">Lärarlegitimation utan undantagsregler </w:t>
        </w:r>
      </w:p>
    </w:sdtContent>
  </w:sdt>
  <w:sdt>
    <w:sdtPr>
      <w:alias w:val="CC_Boilerplate_3"/>
      <w:tag w:val="CC_Boilerplate_3"/>
      <w:id w:val="-1567486118"/>
      <w:lock w:val="sdtContentLocked"/>
      <w15:appearance w15:val="hidden"/>
      <w:text w:multiLine="1"/>
    </w:sdtPr>
    <w:sdtEndPr/>
    <w:sdtContent>
      <w:p w:rsidR="00A42228" w:rsidP="00283E0F" w:rsidRDefault="00A42228" w14:paraId="2D4B718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107C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07535"/>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7219"/>
    <w:rsid w:val="001B1273"/>
    <w:rsid w:val="001B2732"/>
    <w:rsid w:val="001B33E9"/>
    <w:rsid w:val="001B66CE"/>
    <w:rsid w:val="001B697A"/>
    <w:rsid w:val="001C756B"/>
    <w:rsid w:val="001D2FF1"/>
    <w:rsid w:val="001D5C51"/>
    <w:rsid w:val="001D6A7A"/>
    <w:rsid w:val="001E000C"/>
    <w:rsid w:val="001E2474"/>
    <w:rsid w:val="001E25EB"/>
    <w:rsid w:val="001E4E99"/>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3D54"/>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2926"/>
    <w:rsid w:val="003A4576"/>
    <w:rsid w:val="003A50FA"/>
    <w:rsid w:val="003A517F"/>
    <w:rsid w:val="003B1AFC"/>
    <w:rsid w:val="003B2109"/>
    <w:rsid w:val="003B38E9"/>
    <w:rsid w:val="003B63BE"/>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332"/>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8752B"/>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07CC"/>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1A88"/>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4DFA"/>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3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4B7175"/>
  <w15:chartTrackingRefBased/>
  <w15:docId w15:val="{9F7D26DB-6777-4F6D-BE74-41839696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F1EC7CFBAE4DE38F1AABE82C87C463"/>
        <w:category>
          <w:name w:val="Allmänt"/>
          <w:gallery w:val="placeholder"/>
        </w:category>
        <w:types>
          <w:type w:val="bbPlcHdr"/>
        </w:types>
        <w:behaviors>
          <w:behavior w:val="content"/>
        </w:behaviors>
        <w:guid w:val="{1FE40B3C-4C8E-4F8C-8FFD-50B48F7B75C9}"/>
      </w:docPartPr>
      <w:docPartBody>
        <w:p w:rsidR="000F7CAC" w:rsidRDefault="0056108C">
          <w:pPr>
            <w:pStyle w:val="38F1EC7CFBAE4DE38F1AABE82C87C463"/>
          </w:pPr>
          <w:r w:rsidRPr="009A726D">
            <w:rPr>
              <w:rStyle w:val="Platshllartext"/>
            </w:rPr>
            <w:t>Klicka här för att ange text.</w:t>
          </w:r>
        </w:p>
      </w:docPartBody>
    </w:docPart>
    <w:docPart>
      <w:docPartPr>
        <w:name w:val="506A5D3E5E6946D2BE6A57403D2686D5"/>
        <w:category>
          <w:name w:val="Allmänt"/>
          <w:gallery w:val="placeholder"/>
        </w:category>
        <w:types>
          <w:type w:val="bbPlcHdr"/>
        </w:types>
        <w:behaviors>
          <w:behavior w:val="content"/>
        </w:behaviors>
        <w:guid w:val="{61FBDC99-A141-43A2-ACEA-615C6585D115}"/>
      </w:docPartPr>
      <w:docPartBody>
        <w:p w:rsidR="000F7CAC" w:rsidRDefault="0056108C">
          <w:pPr>
            <w:pStyle w:val="506A5D3E5E6946D2BE6A57403D2686D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8C"/>
    <w:rsid w:val="000F7CAC"/>
    <w:rsid w:val="005610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F1EC7CFBAE4DE38F1AABE82C87C463">
    <w:name w:val="38F1EC7CFBAE4DE38F1AABE82C87C463"/>
  </w:style>
  <w:style w:type="paragraph" w:customStyle="1" w:styleId="19F0E7C12B2C45548B2E5CDDDAEDCE5E">
    <w:name w:val="19F0E7C12B2C45548B2E5CDDDAEDCE5E"/>
  </w:style>
  <w:style w:type="paragraph" w:customStyle="1" w:styleId="506A5D3E5E6946D2BE6A57403D2686D5">
    <w:name w:val="506A5D3E5E6946D2BE6A57403D2686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4745</RubrikLookup>
    <MotionGuid xmlns="00d11361-0b92-4bae-a181-288d6a55b763">536d90c8-61cf-4729-8575-9320a4479f00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B60EA3B-6F5F-45AF-9C98-322FCC1B833A}"/>
</file>

<file path=customXml/itemProps3.xml><?xml version="1.0" encoding="utf-8"?>
<ds:datastoreItem xmlns:ds="http://schemas.openxmlformats.org/officeDocument/2006/customXml" ds:itemID="{AF7B932C-FBF2-49B9-875E-5CC390398DDE}"/>
</file>

<file path=customXml/itemProps4.xml><?xml version="1.0" encoding="utf-8"?>
<ds:datastoreItem xmlns:ds="http://schemas.openxmlformats.org/officeDocument/2006/customXml" ds:itemID="{9479D48D-2212-4706-9165-A40141352694}"/>
</file>

<file path=customXml/itemProps5.xml><?xml version="1.0" encoding="utf-8"?>
<ds:datastoreItem xmlns:ds="http://schemas.openxmlformats.org/officeDocument/2006/customXml" ds:itemID="{A2707283-CF7A-45F0-85FB-3DB2448BD762}"/>
</file>

<file path=docProps/app.xml><?xml version="1.0" encoding="utf-8"?>
<Properties xmlns="http://schemas.openxmlformats.org/officeDocument/2006/extended-properties" xmlns:vt="http://schemas.openxmlformats.org/officeDocument/2006/docPropsVTypes">
  <Template>GranskaMot</Template>
  <TotalTime>3</TotalTime>
  <Pages>2</Pages>
  <Words>239</Words>
  <Characters>1336</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201516SD356 Lärarlegitimation utan undantagsregler</vt:lpstr>
      <vt:lpstr/>
    </vt:vector>
  </TitlesOfParts>
  <Company>Sveriges riksdag</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201516SD356 Lärarlegitimation utan undantagsregler</dc:title>
  <dc:subject/>
  <dc:creator>Charlott Qvick</dc:creator>
  <cp:keywords/>
  <dc:description/>
  <cp:lastModifiedBy>Kerstin Carlqvist</cp:lastModifiedBy>
  <cp:revision>7</cp:revision>
  <cp:lastPrinted>2015-10-05T11:16:00Z</cp:lastPrinted>
  <dcterms:created xsi:type="dcterms:W3CDTF">2015-10-05T06:09:00Z</dcterms:created>
  <dcterms:modified xsi:type="dcterms:W3CDTF">2016-04-15T08:22:00Z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*1729939C239E2*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https://filur.riksdagen.se/drop/DropOffLibrary/1729939C239E2.docx</vt:lpwstr>
  </property>
  <property fmtid="{D5CDD505-2E9C-101B-9397-08002B2CF9AE}" pid="11" name="RevisionsOn">
    <vt:lpwstr>1</vt:lpwstr>
  </property>
</Properties>
</file>