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CC2412">
              <w:rPr>
                <w:b/>
              </w:rPr>
              <w:t>24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CC2412">
              <w:t>02-28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CC2412" w:rsidP="00F5133A">
            <w:r>
              <w:t>10.3</w:t>
            </w:r>
            <w:r w:rsidR="00721DB8">
              <w:t>0</w:t>
            </w:r>
            <w:r w:rsidR="006F41EB">
              <w:t>–</w:t>
            </w:r>
            <w:r>
              <w:t>11:30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CC2412">
              <w:rPr>
                <w:snapToGrid w:val="0"/>
              </w:rPr>
              <w:t>23.</w:t>
            </w:r>
          </w:p>
          <w:p w:rsidR="00CC2412" w:rsidRPr="007A327C" w:rsidRDefault="00CC2412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</w:tcPr>
          <w:p w:rsidR="004F680C" w:rsidRDefault="00CC241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migrationspolitiska området</w:t>
            </w:r>
          </w:p>
          <w:p w:rsidR="00CC2412" w:rsidRDefault="00CC241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C2412" w:rsidRDefault="00CC241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Lars Westbratt, Justitiedepartementet, återrapporterade dels från RIF-rådets möte den 6–7 december 2018, dels från det informella mötet för rättsliga och inrikes frågor den 7–8 februari 2019.</w:t>
            </w:r>
          </w:p>
          <w:p w:rsidR="00F507C6" w:rsidRPr="00CC2412" w:rsidRDefault="00F507C6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</w:tcPr>
          <w:p w:rsidR="004F680C" w:rsidRDefault="00CC241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 på det migrationspolitiska området</w:t>
            </w:r>
          </w:p>
          <w:p w:rsidR="00CC2412" w:rsidRDefault="00CC241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C2412" w:rsidRDefault="00CC2412" w:rsidP="00CC241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Statssekreterare Lars Westbratt, m.fl., Justitiedepartementet, informerade utskottet om EU-samarbete med länder utanför EU, läget i förhandlingarna om reformeringen av det gemensamma europeiska asylsystemet och vidarebosättning (CEAS), kommissionens förslag om viseringsfrihet för brittiska medborgare i EU efter Brexit, COM(2018) 745, kommissionens förslag till reviderad viseringskodex, COM(2018) 252, kommissionens förslag till reviderad förordning om ett europeiskt nätverk av sambandsmän för invandring, COM(2018) 303.</w:t>
            </w:r>
          </w:p>
          <w:p w:rsidR="00CC2412" w:rsidRPr="00CC2412" w:rsidRDefault="00CC2412" w:rsidP="00CC241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</w:tcPr>
          <w:p w:rsidR="0038193D" w:rsidRDefault="00CC241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Utskottets arbete med uppföljning och utvärdering</w:t>
            </w:r>
          </w:p>
          <w:p w:rsidR="00CC2412" w:rsidRDefault="00CC241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C2412" w:rsidRPr="00487201" w:rsidRDefault="00CC2412" w:rsidP="00F5133A">
            <w:pPr>
              <w:tabs>
                <w:tab w:val="left" w:pos="1701"/>
              </w:tabs>
              <w:rPr>
                <w:snapToGrid w:val="0"/>
              </w:rPr>
            </w:pPr>
            <w:r w:rsidRPr="00487201">
              <w:rPr>
                <w:snapToGrid w:val="0"/>
              </w:rPr>
              <w:t>Frågan bordlades</w:t>
            </w:r>
            <w:r w:rsidR="00487201">
              <w:rPr>
                <w:snapToGrid w:val="0"/>
              </w:rPr>
              <w:t>.</w:t>
            </w:r>
          </w:p>
          <w:p w:rsidR="00CC2412" w:rsidRPr="00CC2412" w:rsidRDefault="00CC241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C2412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3AC6" w:rsidRPr="00403AC6" w:rsidRDefault="00B04784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Inkommen skrivelse</w:t>
            </w:r>
            <w:r w:rsidR="00403AC6" w:rsidRPr="00403AC6">
              <w:rPr>
                <w:snapToGrid w:val="0"/>
              </w:rPr>
              <w:t xml:space="preserve"> enligt bilaga 2 anmäldes.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B04784" w:rsidRDefault="00B04784">
      <w:r>
        <w:br w:type="page"/>
      </w:r>
      <w:bookmarkStart w:id="0" w:name="_GoBack"/>
      <w:bookmarkEnd w:id="0"/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CC241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CC2412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CC2412">
              <w:rPr>
                <w:color w:val="000000"/>
                <w:szCs w:val="24"/>
              </w:rPr>
              <w:t>7 mars 2019 kl. 10.30</w:t>
            </w:r>
            <w:r w:rsidR="00F507C6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CC2412">
              <w:t>7 mars</w:t>
            </w:r>
            <w:r w:rsidR="00F507C6">
              <w:t xml:space="preserve">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CC2412">
              <w:rPr>
                <w:sz w:val="23"/>
                <w:szCs w:val="23"/>
              </w:rPr>
              <w:t>24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CC2412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CC2412">
              <w:rPr>
                <w:sz w:val="23"/>
                <w:szCs w:val="23"/>
              </w:rPr>
              <w:t>4–6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CC2412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 w:rsidP="00B0007A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Default="002C592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Default="000E7D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E5E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F22E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Default="00CF22E1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C24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2E1" w:rsidRPr="002A1A33" w:rsidRDefault="00CF2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B04784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87201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04784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2412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07C6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5B7FC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61FE-02E3-47DC-B126-D62F5BA7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19</TotalTime>
  <Pages>3</Pages>
  <Words>414</Words>
  <Characters>3026</Characters>
  <Application>Microsoft Office Word</Application>
  <DocSecurity>0</DocSecurity>
  <Lines>1513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Johan Eriksson</cp:lastModifiedBy>
  <cp:revision>5</cp:revision>
  <cp:lastPrinted>2019-03-05T13:05:00Z</cp:lastPrinted>
  <dcterms:created xsi:type="dcterms:W3CDTF">2019-03-04T09:55:00Z</dcterms:created>
  <dcterms:modified xsi:type="dcterms:W3CDTF">2019-03-05T13:05:00Z</dcterms:modified>
</cp:coreProperties>
</file>