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8D8AA1FDBC4080A6E4ABBA559DCA58"/>
        </w:placeholder>
        <w:text/>
      </w:sdtPr>
      <w:sdtEndPr/>
      <w:sdtContent>
        <w:p w:rsidRPr="009B062B" w:rsidR="00AF30DD" w:rsidP="00086DB0" w:rsidRDefault="00AF30DD" w14:paraId="62860179" w14:textId="77777777">
          <w:pPr>
            <w:pStyle w:val="Rubrik1"/>
            <w:spacing w:after="300"/>
          </w:pPr>
          <w:r w:rsidRPr="009B062B">
            <w:t>Förslag till riksdagsbeslut</w:t>
          </w:r>
        </w:p>
      </w:sdtContent>
    </w:sdt>
    <w:sdt>
      <w:sdtPr>
        <w:alias w:val="Yrkande 1"/>
        <w:tag w:val="f09c2605-8476-42fb-9dc2-a1f32775cad4"/>
        <w:id w:val="1415592234"/>
        <w:lock w:val="sdtLocked"/>
      </w:sdtPr>
      <w:sdtEndPr/>
      <w:sdtContent>
        <w:p w:rsidR="000A4DC6" w:rsidRDefault="00235E56" w14:paraId="49F3599F" w14:textId="77777777">
          <w:pPr>
            <w:pStyle w:val="Frslagstext"/>
          </w:pPr>
          <w:r>
            <w:t>Riksdagen ställer sig bakom det som anförs i motionen om att ta initiativ till en industripolitisk plan för Sverige och tillkännager detta för regeringen.</w:t>
          </w:r>
        </w:p>
      </w:sdtContent>
    </w:sdt>
    <w:sdt>
      <w:sdtPr>
        <w:alias w:val="Yrkande 2"/>
        <w:tag w:val="0596ffa7-76f4-49cb-a799-ccf6cfbdd556"/>
        <w:id w:val="920836266"/>
        <w:lock w:val="sdtLocked"/>
      </w:sdtPr>
      <w:sdtEndPr/>
      <w:sdtContent>
        <w:p w:rsidR="000A4DC6" w:rsidRDefault="00235E56" w14:paraId="17C1FA5D" w14:textId="77777777">
          <w:pPr>
            <w:pStyle w:val="Frslagstext"/>
          </w:pPr>
          <w:r>
            <w:t>Riksdagen ställer sig bakom det som anförs i motionen om att den industripolitiska planen ska följa samma rytm som den nationella planen för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BB7627E2E94828B6341EE3DE960F35"/>
        </w:placeholder>
        <w:text/>
      </w:sdtPr>
      <w:sdtEndPr/>
      <w:sdtContent>
        <w:p w:rsidRPr="009B062B" w:rsidR="006D79C9" w:rsidP="00333E95" w:rsidRDefault="006D79C9" w14:paraId="07AE6DD9" w14:textId="77777777">
          <w:pPr>
            <w:pStyle w:val="Rubrik1"/>
          </w:pPr>
          <w:r>
            <w:t>Motivering</w:t>
          </w:r>
        </w:p>
      </w:sdtContent>
    </w:sdt>
    <w:p w:rsidRPr="00086DB0" w:rsidR="008532E2" w:rsidP="00086DB0" w:rsidRDefault="008532E2" w14:paraId="49B8C9D1" w14:textId="03C66FBB">
      <w:pPr>
        <w:pStyle w:val="Normalutanindragellerluft"/>
      </w:pPr>
      <w:r w:rsidRPr="00086DB0">
        <w:t>I ett gemensamt budskap från företrädare från flera av Sveriges stora industriföretag (ex LKAB, GKN, Volvo</w:t>
      </w:r>
      <w:r w:rsidR="00736AB6">
        <w:t xml:space="preserve"> och</w:t>
      </w:r>
      <w:r w:rsidRPr="00086DB0">
        <w:t xml:space="preserve"> Scania) efterlystes en nationell industripolitisk strategi. I andra länder är staten aktiv när man utvecklar industrier och man går in med olika former av stöd via exempelvis utbildningssystemet, pensionsfonder, miljöprojekt, strategisk infrastruktur, skatter och avgifter.</w:t>
      </w:r>
    </w:p>
    <w:p w:rsidRPr="00086DB0" w:rsidR="008532E2" w:rsidP="00086DB0" w:rsidRDefault="008532E2" w14:paraId="5123224E" w14:textId="77777777">
      <w:r w:rsidRPr="00086DB0">
        <w:t xml:space="preserve">Frånvaron av en industripolitisk strategi gör att Sverige tappar industrikapacitet och konkurrenskraft, då de internationella koncernerna tittar på hur de olika länderna agerar för att utveckla industrin i det enskilda landet. I Sverige är stöden förhållandevis få och skatter samt avgifter försvårar nyetablering och utveckling av nya företag. Samtidigt agerar staten emellanåt via särskilda lösningar, exempelvis för Amazon. För företagen upplevs den här sortens initiativ som godtyckliga i frånvaron av en långsiktigt medveten strategi. </w:t>
      </w:r>
    </w:p>
    <w:p w:rsidRPr="00086DB0" w:rsidR="008532E2" w:rsidP="00086DB0" w:rsidRDefault="008532E2" w14:paraId="4BE7D9D6" w14:textId="77777777">
      <w:r w:rsidRPr="00086DB0">
        <w:t>Exempel på åtgärder som företag lyfter fram för ett bättre industriklimat i Sverige inkluderar</w:t>
      </w:r>
      <w:r w:rsidRPr="00086DB0" w:rsidR="00086DB0">
        <w:t>:</w:t>
      </w:r>
      <w:r w:rsidRPr="00086DB0">
        <w:t xml:space="preserve"> </w:t>
      </w:r>
    </w:p>
    <w:p w:rsidRPr="008532E2" w:rsidR="008532E2" w:rsidP="00C309E8" w:rsidRDefault="008532E2" w14:paraId="189CB5DF" w14:textId="77777777">
      <w:pPr>
        <w:pStyle w:val="ListaLinje"/>
      </w:pPr>
      <w:r w:rsidRPr="008532E2">
        <w:t>Lägre skatter</w:t>
      </w:r>
    </w:p>
    <w:p w:rsidRPr="008532E2" w:rsidR="008532E2" w:rsidP="00C309E8" w:rsidRDefault="008532E2" w14:paraId="4EF9D84B" w14:textId="77777777">
      <w:pPr>
        <w:pStyle w:val="ListaLinje"/>
      </w:pPr>
      <w:r w:rsidRPr="008532E2">
        <w:t>Enklare beslutsprocesser vid byggnationer</w:t>
      </w:r>
    </w:p>
    <w:p w:rsidRPr="008532E2" w:rsidR="008532E2" w:rsidP="00C309E8" w:rsidRDefault="008532E2" w14:paraId="61EB9C7F" w14:textId="77777777">
      <w:pPr>
        <w:pStyle w:val="ListaLinje"/>
      </w:pPr>
      <w:r w:rsidRPr="008532E2">
        <w:t>Enklare beslutsprocesser vid öppnande av nya gruvor</w:t>
      </w:r>
    </w:p>
    <w:p w:rsidRPr="008532E2" w:rsidR="008532E2" w:rsidP="00C309E8" w:rsidRDefault="008532E2" w14:paraId="26DF9984" w14:textId="77777777">
      <w:pPr>
        <w:pStyle w:val="ListaLinje"/>
      </w:pPr>
      <w:r w:rsidRPr="008532E2">
        <w:t>Ökat stöd till forskning där universiteten samverkar med näringslivet</w:t>
      </w:r>
    </w:p>
    <w:p w:rsidRPr="008532E2" w:rsidR="008532E2" w:rsidP="00C309E8" w:rsidRDefault="008532E2" w14:paraId="6B112D93" w14:textId="77777777">
      <w:pPr>
        <w:pStyle w:val="ListaLinje"/>
      </w:pPr>
      <w:r w:rsidRPr="008532E2">
        <w:lastRenderedPageBreak/>
        <w:t>Tydligt uppdrag till pensionsfonderna att investera i ett långsiktigt ägande av svenska industriföretag</w:t>
      </w:r>
    </w:p>
    <w:p w:rsidRPr="008532E2" w:rsidR="008532E2" w:rsidP="00C309E8" w:rsidRDefault="008532E2" w14:paraId="0D0E4B54" w14:textId="77777777">
      <w:pPr>
        <w:pStyle w:val="ListaLinje"/>
      </w:pPr>
      <w:r w:rsidRPr="008532E2">
        <w:t>Tydligt uppdrag till pensionsfonderna att bistå med kapital till nya satsningar via fonder med något högre risk</w:t>
      </w:r>
    </w:p>
    <w:p w:rsidRPr="008532E2" w:rsidR="008532E2" w:rsidP="00C309E8" w:rsidRDefault="008532E2" w14:paraId="786C90C8" w14:textId="77777777">
      <w:pPr>
        <w:pStyle w:val="ListaLinje"/>
      </w:pPr>
      <w:r w:rsidRPr="008532E2">
        <w:t>Underlätta för internationella studenter</w:t>
      </w:r>
    </w:p>
    <w:p w:rsidRPr="008532E2" w:rsidR="008532E2" w:rsidP="00C309E8" w:rsidRDefault="008532E2" w14:paraId="77FB3C7E" w14:textId="77777777">
      <w:pPr>
        <w:pStyle w:val="ListaLinje"/>
      </w:pPr>
      <w:r w:rsidRPr="008532E2">
        <w:t>Underlätta för arbetskraftsinvandring</w:t>
      </w:r>
    </w:p>
    <w:p w:rsidRPr="008532E2" w:rsidR="008532E2" w:rsidP="00C309E8" w:rsidRDefault="008532E2" w14:paraId="7C4CA714" w14:textId="6EB913AD">
      <w:pPr>
        <w:pStyle w:val="ListaLinje"/>
      </w:pPr>
      <w:r w:rsidRPr="008532E2">
        <w:t>En tydlig infrastrukturstrategi som underlättar för industrin att utnyttja vägar, järnvägar och sjöfart</w:t>
      </w:r>
      <w:r w:rsidR="00736AB6">
        <w:t>.</w:t>
      </w:r>
    </w:p>
    <w:p w:rsidRPr="00086DB0" w:rsidR="008532E2" w:rsidP="00736AB6" w:rsidRDefault="008532E2" w14:paraId="23B2AD78" w14:textId="182D6F9B">
      <w:pPr>
        <w:ind w:firstLine="0"/>
      </w:pPr>
      <w:r w:rsidRPr="00086DB0">
        <w:t>Det finns således ett stort antal frågor där industrin önskar en mer aktiv politik i syfte att stärka ”AB Sverige”. Jag anser därför att regeringen skall ta fram en långsiktig industri</w:t>
      </w:r>
      <w:r w:rsidR="00C309E8">
        <w:softHyphen/>
      </w:r>
      <w:r w:rsidRPr="00086DB0">
        <w:t>planering och återkomma med den till riksdagen. Denna industriplan skall bygga på en 12-årig utblick med ett 4</w:t>
      </w:r>
      <w:r w:rsidR="00736AB6">
        <w:noBreakHyphen/>
      </w:r>
      <w:r w:rsidRPr="00086DB0">
        <w:t xml:space="preserve">årigt fokus, liknande den som finns inom transportsektorn (nationella planen). Det skulle också göra att den nationella infrastrukturplanen och industriplanen kunde samverka med varandra. </w:t>
      </w:r>
    </w:p>
    <w:p w:rsidRPr="00086DB0" w:rsidR="00BB6339" w:rsidP="00086DB0" w:rsidRDefault="008532E2" w14:paraId="18B58A2C" w14:textId="221F5ADD">
      <w:r w:rsidRPr="00086DB0">
        <w:t>Sverige är ett avlångt land som ligger i ”utkanten” av Europa. Vi måste därför vara lite bättre än alla andra om vi skall lyckas med att konkurrera i en allt hårdare inter</w:t>
      </w:r>
      <w:r w:rsidR="00C309E8">
        <w:softHyphen/>
      </w:r>
      <w:bookmarkStart w:name="_GoBack" w:id="1"/>
      <w:bookmarkEnd w:id="1"/>
      <w:r w:rsidRPr="00086DB0">
        <w:t>nationell konkurrens.</w:t>
      </w:r>
    </w:p>
    <w:sdt>
      <w:sdtPr>
        <w:rPr>
          <w:i/>
          <w:noProof/>
        </w:rPr>
        <w:alias w:val="CC_Underskrifter"/>
        <w:tag w:val="CC_Underskrifter"/>
        <w:id w:val="583496634"/>
        <w:lock w:val="sdtContentLocked"/>
        <w:placeholder>
          <w:docPart w:val="7352E63C115B4B11AC813B74B7B88E54"/>
        </w:placeholder>
      </w:sdtPr>
      <w:sdtEndPr>
        <w:rPr>
          <w:i w:val="0"/>
          <w:noProof w:val="0"/>
        </w:rPr>
      </w:sdtEndPr>
      <w:sdtContent>
        <w:p w:rsidR="00086DB0" w:rsidP="006A6E82" w:rsidRDefault="00086DB0" w14:paraId="07826898" w14:textId="77777777"/>
        <w:p w:rsidRPr="008E0FE2" w:rsidR="004801AC" w:rsidP="006A6E82" w:rsidRDefault="00C309E8" w14:paraId="30F341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271C68" w:rsidRDefault="00271C68" w14:paraId="13BDD634" w14:textId="77777777"/>
    <w:sectPr w:rsidR="00271C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34C8" w14:textId="77777777" w:rsidR="008532E2" w:rsidRDefault="008532E2" w:rsidP="000C1CAD">
      <w:pPr>
        <w:spacing w:line="240" w:lineRule="auto"/>
      </w:pPr>
      <w:r>
        <w:separator/>
      </w:r>
    </w:p>
  </w:endnote>
  <w:endnote w:type="continuationSeparator" w:id="0">
    <w:p w14:paraId="0C0E0C73" w14:textId="77777777" w:rsidR="008532E2" w:rsidRDefault="00853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70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75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6303" w14:textId="77777777" w:rsidR="00262EA3" w:rsidRPr="006A6E82" w:rsidRDefault="00262EA3" w:rsidP="006A6E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3ED0" w14:textId="77777777" w:rsidR="008532E2" w:rsidRDefault="008532E2" w:rsidP="000C1CAD">
      <w:pPr>
        <w:spacing w:line="240" w:lineRule="auto"/>
      </w:pPr>
      <w:r>
        <w:separator/>
      </w:r>
    </w:p>
  </w:footnote>
  <w:footnote w:type="continuationSeparator" w:id="0">
    <w:p w14:paraId="1DE5FC45" w14:textId="77777777" w:rsidR="008532E2" w:rsidRDefault="008532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AA61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F6602" wp14:anchorId="2F71EA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09E8" w14:paraId="705A1422" w14:textId="77777777">
                          <w:pPr>
                            <w:jc w:val="right"/>
                          </w:pPr>
                          <w:sdt>
                            <w:sdtPr>
                              <w:alias w:val="CC_Noformat_Partikod"/>
                              <w:tag w:val="CC_Noformat_Partikod"/>
                              <w:id w:val="-53464382"/>
                              <w:placeholder>
                                <w:docPart w:val="0CF3C8B0DEF14529BEC721F13F8F8ECF"/>
                              </w:placeholder>
                              <w:text/>
                            </w:sdtPr>
                            <w:sdtEndPr/>
                            <w:sdtContent>
                              <w:r w:rsidR="008532E2">
                                <w:t>KD</w:t>
                              </w:r>
                            </w:sdtContent>
                          </w:sdt>
                          <w:sdt>
                            <w:sdtPr>
                              <w:alias w:val="CC_Noformat_Partinummer"/>
                              <w:tag w:val="CC_Noformat_Partinummer"/>
                              <w:id w:val="-1709555926"/>
                              <w:placeholder>
                                <w:docPart w:val="24DA2AD203874CCB8BF16718800ED6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1EA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09E8" w14:paraId="705A1422" w14:textId="77777777">
                    <w:pPr>
                      <w:jc w:val="right"/>
                    </w:pPr>
                    <w:sdt>
                      <w:sdtPr>
                        <w:alias w:val="CC_Noformat_Partikod"/>
                        <w:tag w:val="CC_Noformat_Partikod"/>
                        <w:id w:val="-53464382"/>
                        <w:placeholder>
                          <w:docPart w:val="0CF3C8B0DEF14529BEC721F13F8F8ECF"/>
                        </w:placeholder>
                        <w:text/>
                      </w:sdtPr>
                      <w:sdtEndPr/>
                      <w:sdtContent>
                        <w:r w:rsidR="008532E2">
                          <w:t>KD</w:t>
                        </w:r>
                      </w:sdtContent>
                    </w:sdt>
                    <w:sdt>
                      <w:sdtPr>
                        <w:alias w:val="CC_Noformat_Partinummer"/>
                        <w:tag w:val="CC_Noformat_Partinummer"/>
                        <w:id w:val="-1709555926"/>
                        <w:placeholder>
                          <w:docPart w:val="24DA2AD203874CCB8BF16718800ED6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6868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7C6327" w14:textId="77777777">
    <w:pPr>
      <w:jc w:val="right"/>
    </w:pPr>
  </w:p>
  <w:p w:rsidR="00262EA3" w:rsidP="00776B74" w:rsidRDefault="00262EA3" w14:paraId="0AF4AE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09E8" w14:paraId="238733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552ADC" wp14:anchorId="5B3925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09E8" w14:paraId="14D0BE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32E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09E8" w14:paraId="271D9A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09E8" w14:paraId="35BEB5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w:t>
        </w:r>
      </w:sdtContent>
    </w:sdt>
  </w:p>
  <w:p w:rsidR="00262EA3" w:rsidP="00E03A3D" w:rsidRDefault="00C309E8" w14:paraId="7047505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7D7E0BE7FAB94BBEBF3F15985076604A"/>
      </w:placeholder>
      <w:text/>
    </w:sdtPr>
    <w:sdtEndPr/>
    <w:sdtContent>
      <w:p w:rsidR="00262EA3" w:rsidP="00283E0F" w:rsidRDefault="008532E2" w14:paraId="7AE0FD74" w14:textId="77777777">
        <w:pPr>
          <w:pStyle w:val="FSHRub2"/>
        </w:pPr>
        <w:r>
          <w:t>En svensk industriplan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46836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3C719D"/>
    <w:multiLevelType w:val="hybridMultilevel"/>
    <w:tmpl w:val="DC541DD4"/>
    <w:lvl w:ilvl="0" w:tplc="8A34606C">
      <w:start w:val="1"/>
      <w:numFmt w:val="bullet"/>
      <w:lvlText w:val=""/>
      <w:lvlJc w:val="left"/>
      <w:pPr>
        <w:ind w:left="380" w:hanging="380"/>
      </w:pPr>
      <w:rPr>
        <w:rFonts w:ascii="Symbol" w:hAnsi="Symbol" w:hint="default"/>
        <w:spacing w:val="-20"/>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F5978"/>
    <w:multiLevelType w:val="hybridMultilevel"/>
    <w:tmpl w:val="520E41FC"/>
    <w:lvl w:ilvl="0" w:tplc="8A34606C">
      <w:start w:val="1"/>
      <w:numFmt w:val="bullet"/>
      <w:lvlText w:val=""/>
      <w:lvlJc w:val="left"/>
      <w:pPr>
        <w:ind w:left="380" w:hanging="380"/>
      </w:pPr>
      <w:rPr>
        <w:rFonts w:ascii="Symbol" w:hAnsi="Symbol" w:hint="default"/>
        <w:spacing w:val="-20"/>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532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B0"/>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DC6"/>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E5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C6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6E82"/>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B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8C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BF"/>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2E2"/>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47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9E8"/>
    <w:rsid w:val="00C30D70"/>
    <w:rsid w:val="00C316AE"/>
    <w:rsid w:val="00C31D66"/>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AB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C84A2"/>
  <w15:chartTrackingRefBased/>
  <w15:docId w15:val="{020E2C38-5D70-449A-9ACB-391E19BD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8D8AA1FDBC4080A6E4ABBA559DCA58"/>
        <w:category>
          <w:name w:val="Allmänt"/>
          <w:gallery w:val="placeholder"/>
        </w:category>
        <w:types>
          <w:type w:val="bbPlcHdr"/>
        </w:types>
        <w:behaviors>
          <w:behavior w:val="content"/>
        </w:behaviors>
        <w:guid w:val="{18A9D1FB-E540-4192-B720-8D8FFE813112}"/>
      </w:docPartPr>
      <w:docPartBody>
        <w:p w:rsidR="004D2E59" w:rsidRDefault="00EC5515">
          <w:pPr>
            <w:pStyle w:val="F28D8AA1FDBC4080A6E4ABBA559DCA58"/>
          </w:pPr>
          <w:r w:rsidRPr="005A0A93">
            <w:rPr>
              <w:rStyle w:val="Platshllartext"/>
            </w:rPr>
            <w:t>Förslag till riksdagsbeslut</w:t>
          </w:r>
        </w:p>
      </w:docPartBody>
    </w:docPart>
    <w:docPart>
      <w:docPartPr>
        <w:name w:val="45BB7627E2E94828B6341EE3DE960F35"/>
        <w:category>
          <w:name w:val="Allmänt"/>
          <w:gallery w:val="placeholder"/>
        </w:category>
        <w:types>
          <w:type w:val="bbPlcHdr"/>
        </w:types>
        <w:behaviors>
          <w:behavior w:val="content"/>
        </w:behaviors>
        <w:guid w:val="{2D181A9C-C22A-4662-8E4B-294F45CA6742}"/>
      </w:docPartPr>
      <w:docPartBody>
        <w:p w:rsidR="004D2E59" w:rsidRDefault="00EC5515">
          <w:pPr>
            <w:pStyle w:val="45BB7627E2E94828B6341EE3DE960F35"/>
          </w:pPr>
          <w:r w:rsidRPr="005A0A93">
            <w:rPr>
              <w:rStyle w:val="Platshllartext"/>
            </w:rPr>
            <w:t>Motivering</w:t>
          </w:r>
        </w:p>
      </w:docPartBody>
    </w:docPart>
    <w:docPart>
      <w:docPartPr>
        <w:name w:val="0CF3C8B0DEF14529BEC721F13F8F8ECF"/>
        <w:category>
          <w:name w:val="Allmänt"/>
          <w:gallery w:val="placeholder"/>
        </w:category>
        <w:types>
          <w:type w:val="bbPlcHdr"/>
        </w:types>
        <w:behaviors>
          <w:behavior w:val="content"/>
        </w:behaviors>
        <w:guid w:val="{E4091309-19E2-4213-A7FC-45E3266E4A8E}"/>
      </w:docPartPr>
      <w:docPartBody>
        <w:p w:rsidR="004D2E59" w:rsidRDefault="00EC5515">
          <w:pPr>
            <w:pStyle w:val="0CF3C8B0DEF14529BEC721F13F8F8ECF"/>
          </w:pPr>
          <w:r>
            <w:rPr>
              <w:rStyle w:val="Platshllartext"/>
            </w:rPr>
            <w:t xml:space="preserve"> </w:t>
          </w:r>
        </w:p>
      </w:docPartBody>
    </w:docPart>
    <w:docPart>
      <w:docPartPr>
        <w:name w:val="24DA2AD203874CCB8BF16718800ED6B3"/>
        <w:category>
          <w:name w:val="Allmänt"/>
          <w:gallery w:val="placeholder"/>
        </w:category>
        <w:types>
          <w:type w:val="bbPlcHdr"/>
        </w:types>
        <w:behaviors>
          <w:behavior w:val="content"/>
        </w:behaviors>
        <w:guid w:val="{53F9C874-2CE8-42A8-9D3E-5B3ED00292D8}"/>
      </w:docPartPr>
      <w:docPartBody>
        <w:p w:rsidR="004D2E59" w:rsidRDefault="00EC5515">
          <w:pPr>
            <w:pStyle w:val="24DA2AD203874CCB8BF16718800ED6B3"/>
          </w:pPr>
          <w:r>
            <w:t xml:space="preserve"> </w:t>
          </w:r>
        </w:p>
      </w:docPartBody>
    </w:docPart>
    <w:docPart>
      <w:docPartPr>
        <w:name w:val="DefaultPlaceholder_-1854013440"/>
        <w:category>
          <w:name w:val="Allmänt"/>
          <w:gallery w:val="placeholder"/>
        </w:category>
        <w:types>
          <w:type w:val="bbPlcHdr"/>
        </w:types>
        <w:behaviors>
          <w:behavior w:val="content"/>
        </w:behaviors>
        <w:guid w:val="{38FE43CC-0F78-472A-8B8F-E24C796DF482}"/>
      </w:docPartPr>
      <w:docPartBody>
        <w:p w:rsidR="004D2E59" w:rsidRDefault="00EC5515">
          <w:r w:rsidRPr="00CC14EC">
            <w:rPr>
              <w:rStyle w:val="Platshllartext"/>
            </w:rPr>
            <w:t>Klicka eller tryck här för att ange text.</w:t>
          </w:r>
        </w:p>
      </w:docPartBody>
    </w:docPart>
    <w:docPart>
      <w:docPartPr>
        <w:name w:val="7D7E0BE7FAB94BBEBF3F15985076604A"/>
        <w:category>
          <w:name w:val="Allmänt"/>
          <w:gallery w:val="placeholder"/>
        </w:category>
        <w:types>
          <w:type w:val="bbPlcHdr"/>
        </w:types>
        <w:behaviors>
          <w:behavior w:val="content"/>
        </w:behaviors>
        <w:guid w:val="{A94E84D0-832F-4BDB-A92D-B0BF676E11E4}"/>
      </w:docPartPr>
      <w:docPartBody>
        <w:p w:rsidR="004D2E59" w:rsidRDefault="00EC5515">
          <w:r w:rsidRPr="00CC14EC">
            <w:rPr>
              <w:rStyle w:val="Platshllartext"/>
            </w:rPr>
            <w:t>[ange din text här]</w:t>
          </w:r>
        </w:p>
      </w:docPartBody>
    </w:docPart>
    <w:docPart>
      <w:docPartPr>
        <w:name w:val="7352E63C115B4B11AC813B74B7B88E54"/>
        <w:category>
          <w:name w:val="Allmänt"/>
          <w:gallery w:val="placeholder"/>
        </w:category>
        <w:types>
          <w:type w:val="bbPlcHdr"/>
        </w:types>
        <w:behaviors>
          <w:behavior w:val="content"/>
        </w:behaviors>
        <w:guid w:val="{955B0D81-7389-40E6-9FCA-4247EB047D7A}"/>
      </w:docPartPr>
      <w:docPartBody>
        <w:p w:rsidR="00295D27" w:rsidRDefault="00295D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15"/>
    <w:rsid w:val="00295D27"/>
    <w:rsid w:val="004D2E59"/>
    <w:rsid w:val="00EC5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5515"/>
    <w:rPr>
      <w:color w:val="F4B083" w:themeColor="accent2" w:themeTint="99"/>
    </w:rPr>
  </w:style>
  <w:style w:type="paragraph" w:customStyle="1" w:styleId="F28D8AA1FDBC4080A6E4ABBA559DCA58">
    <w:name w:val="F28D8AA1FDBC4080A6E4ABBA559DCA58"/>
  </w:style>
  <w:style w:type="paragraph" w:customStyle="1" w:styleId="B6A5CA05404C4E028EE5D086E364E46B">
    <w:name w:val="B6A5CA05404C4E028EE5D086E364E4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12366058DA48A2A80C17519E57FD7C">
    <w:name w:val="3912366058DA48A2A80C17519E57FD7C"/>
  </w:style>
  <w:style w:type="paragraph" w:customStyle="1" w:styleId="45BB7627E2E94828B6341EE3DE960F35">
    <w:name w:val="45BB7627E2E94828B6341EE3DE960F35"/>
  </w:style>
  <w:style w:type="paragraph" w:customStyle="1" w:styleId="959507DAB2674A5189A6894B7E6FAE3C">
    <w:name w:val="959507DAB2674A5189A6894B7E6FAE3C"/>
  </w:style>
  <w:style w:type="paragraph" w:customStyle="1" w:styleId="5000EEF2E60F4143AC753D234532DCCB">
    <w:name w:val="5000EEF2E60F4143AC753D234532DCCB"/>
  </w:style>
  <w:style w:type="paragraph" w:customStyle="1" w:styleId="0CF3C8B0DEF14529BEC721F13F8F8ECF">
    <w:name w:val="0CF3C8B0DEF14529BEC721F13F8F8ECF"/>
  </w:style>
  <w:style w:type="paragraph" w:customStyle="1" w:styleId="24DA2AD203874CCB8BF16718800ED6B3">
    <w:name w:val="24DA2AD203874CCB8BF16718800ED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60c4a6c12400360f2de11899f7ef8f1">
  <xsd:schema xmlns:xsd="http://www.w3.org/2001/XMLSchema" xmlns:xs="http://www.w3.org/2001/XMLSchema" xmlns:p="http://schemas.microsoft.com/office/2006/metadata/properties" xmlns:ns2="00d11361-0b92-4bae-a181-288d6a55b763" targetNamespace="http://schemas.microsoft.com/office/2006/metadata/properties" ma:root="true" ma:fieldsID="ee42c78973622a66a40a302ce611317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47780-66DA-427A-A305-791CFE719E30}"/>
</file>

<file path=customXml/itemProps2.xml><?xml version="1.0" encoding="utf-8"?>
<ds:datastoreItem xmlns:ds="http://schemas.openxmlformats.org/officeDocument/2006/customXml" ds:itemID="{87764E14-B083-42B2-BA96-32D2FC7BEFE8}"/>
</file>

<file path=customXml/itemProps3.xml><?xml version="1.0" encoding="utf-8"?>
<ds:datastoreItem xmlns:ds="http://schemas.openxmlformats.org/officeDocument/2006/customXml" ds:itemID="{49A5C5D7-1985-4D62-8A9B-DD467BFA3DDF}"/>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2319</Characters>
  <Application>Microsoft Office Word</Application>
  <DocSecurity>0</DocSecurity>
  <Lines>47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svensk industriplan</vt:lpstr>
      <vt:lpstr>
      </vt:lpstr>
    </vt:vector>
  </TitlesOfParts>
  <Company>Sveriges riksdag</Company>
  <LinksUpToDate>false</LinksUpToDate>
  <CharactersWithSpaces>2684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