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5C8ABE80C0941E48EFA2EAB7DFA868F"/>
        </w:placeholder>
        <w:text/>
      </w:sdtPr>
      <w:sdtEndPr/>
      <w:sdtContent>
        <w:p w:rsidRPr="009B062B" w:rsidR="00AF30DD" w:rsidP="00DA28CE" w:rsidRDefault="00AF30DD" w14:paraId="433224D8" w14:textId="77777777">
          <w:pPr>
            <w:pStyle w:val="Rubrik1"/>
            <w:spacing w:after="300"/>
          </w:pPr>
          <w:r w:rsidRPr="009B062B">
            <w:t>Förslag till riksdagsbeslut</w:t>
          </w:r>
        </w:p>
      </w:sdtContent>
    </w:sdt>
    <w:sdt>
      <w:sdtPr>
        <w:alias w:val="Yrkande 1"/>
        <w:tag w:val="2c153d48-0d5a-4dc3-940b-39f2cc2c2bbf"/>
        <w:id w:val="1863084598"/>
        <w:lock w:val="sdtLocked"/>
      </w:sdtPr>
      <w:sdtEndPr/>
      <w:sdtContent>
        <w:p w:rsidR="00CD436F" w:rsidRDefault="004A7DAC" w14:paraId="75BC5C6A" w14:textId="77777777">
          <w:pPr>
            <w:pStyle w:val="Frslagstext"/>
            <w:numPr>
              <w:ilvl w:val="0"/>
              <w:numId w:val="0"/>
            </w:numPr>
          </w:pPr>
          <w:r>
            <w:t>Riksdagen ställer sig bakom det som anförs i motionen om att grundligt utreda en minskning av antalet ledamöter i Sveriges riksdag ur olika 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7501F1C0BF4CB7935FD52E81EC58F1"/>
        </w:placeholder>
        <w:text/>
      </w:sdtPr>
      <w:sdtEndPr/>
      <w:sdtContent>
        <w:p w:rsidRPr="009B062B" w:rsidR="006D79C9" w:rsidP="00333E95" w:rsidRDefault="006D79C9" w14:paraId="56324891" w14:textId="77777777">
          <w:pPr>
            <w:pStyle w:val="Rubrik1"/>
          </w:pPr>
          <w:r>
            <w:t>Motivering</w:t>
          </w:r>
        </w:p>
      </w:sdtContent>
    </w:sdt>
    <w:p w:rsidR="00574FC9" w:rsidP="00574FC9" w:rsidRDefault="00574FC9" w14:paraId="6216B878" w14:textId="77777777">
      <w:pPr>
        <w:pStyle w:val="Normalutanindragellerluft"/>
      </w:pPr>
      <w:r>
        <w:t xml:space="preserve">Den svenska riksdagen har 349 ledamöter, vilket gör riksdagen till ett av världens största parlament, räknat i ledamöter per invånare. Att just Sveriges parlament blivit så stort beror på kompromisser som gjordes vid övergången från tvåkammarparlament till enkammarparlament, men riksdagens storlek kan också motiveras genom de stora skillnaderna i befolkningstäthet i landet. </w:t>
      </w:r>
    </w:p>
    <w:p w:rsidR="00574FC9" w:rsidP="00C66CC0" w:rsidRDefault="00574FC9" w14:paraId="1A7DAE6C" w14:textId="3F77C8F6">
      <w:r>
        <w:t xml:space="preserve">Men är det verkligen motiverat att ha ett </w:t>
      </w:r>
      <w:r w:rsidR="00C53FD3">
        <w:t xml:space="preserve">av </w:t>
      </w:r>
      <w:r>
        <w:t xml:space="preserve">världens största parlament? Jag menar att nackdelarna med ett så stort parlament som det svenska är flera. Mest uppenbart är att kostnaden blir onödigt hög. Därtill urvattnas det ansvar som varje enskild ledamot har och många ledamöter blir anonyma för den breda allmänheten. Det blir därför svårt att utkräva ansvar från den enskilda ledamoten. </w:t>
      </w:r>
    </w:p>
    <w:p w:rsidRPr="00422B9E" w:rsidR="00422B9E" w:rsidP="00C66CC0" w:rsidRDefault="00574FC9" w14:paraId="274FE48A" w14:textId="77777777">
      <w:r>
        <w:t>Samtidigt är det viktigt att hela landet är representerat i riksdagen. Antalet ledamöter får därför inte heller bli för litet. Vad som är ett rimligt antal behöver utredas grundligt ur olika perspektiv, men en minskning till 249 ledamöter vore tänkbart.</w:t>
      </w:r>
    </w:p>
    <w:sdt>
      <w:sdtPr>
        <w:alias w:val="CC_Underskrifter"/>
        <w:tag w:val="CC_Underskrifter"/>
        <w:id w:val="583496634"/>
        <w:lock w:val="sdtContentLocked"/>
        <w:placeholder>
          <w:docPart w:val="5E671FC6EB734BDB922BE3FA40B1A793"/>
        </w:placeholder>
      </w:sdtPr>
      <w:sdtEndPr>
        <w:rPr>
          <w:i/>
          <w:noProof/>
        </w:rPr>
      </w:sdtEndPr>
      <w:sdtContent>
        <w:p w:rsidR="00574FC9" w:rsidP="00574FC9" w:rsidRDefault="00574FC9" w14:paraId="636A28CB" w14:textId="77777777"/>
        <w:p w:rsidR="00CC11BF" w:rsidP="00574FC9" w:rsidRDefault="00C66CC0" w14:paraId="7AABE662" w14:textId="77777777"/>
      </w:sdtContent>
    </w:sdt>
    <w:tbl>
      <w:tblPr>
        <w:tblW w:w="5000" w:type="pct"/>
        <w:tblLook w:val="04A0" w:firstRow="1" w:lastRow="0" w:firstColumn="1" w:lastColumn="0" w:noHBand="0" w:noVBand="1"/>
        <w:tblCaption w:val="underskrifter"/>
      </w:tblPr>
      <w:tblGrid>
        <w:gridCol w:w="4252"/>
        <w:gridCol w:w="4252"/>
      </w:tblGrid>
      <w:tr w:rsidR="00E935B1" w14:paraId="03573F33" w14:textId="77777777">
        <w:trPr>
          <w:cantSplit/>
        </w:trPr>
        <w:tc>
          <w:tcPr>
            <w:tcW w:w="50" w:type="pct"/>
            <w:vAlign w:val="bottom"/>
          </w:tcPr>
          <w:p w:rsidR="00E935B1" w:rsidRDefault="00C53FD3" w14:paraId="74B5B41A" w14:textId="77777777">
            <w:pPr>
              <w:pStyle w:val="Underskrifter"/>
            </w:pPr>
            <w:r>
              <w:t>Hampus Hagman (KD)</w:t>
            </w:r>
          </w:p>
        </w:tc>
        <w:tc>
          <w:tcPr>
            <w:tcW w:w="50" w:type="pct"/>
            <w:vAlign w:val="bottom"/>
          </w:tcPr>
          <w:p w:rsidR="00E935B1" w:rsidRDefault="00E935B1" w14:paraId="2E0F9F2A" w14:textId="77777777">
            <w:pPr>
              <w:pStyle w:val="Underskrifter"/>
            </w:pPr>
          </w:p>
        </w:tc>
      </w:tr>
    </w:tbl>
    <w:p w:rsidRPr="008E0FE2" w:rsidR="004801AC" w:rsidP="00DF3554" w:rsidRDefault="004801AC" w14:paraId="744B612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A1A7" w14:textId="77777777" w:rsidR="00574FC9" w:rsidRDefault="00574FC9" w:rsidP="000C1CAD">
      <w:pPr>
        <w:spacing w:line="240" w:lineRule="auto"/>
      </w:pPr>
      <w:r>
        <w:separator/>
      </w:r>
    </w:p>
  </w:endnote>
  <w:endnote w:type="continuationSeparator" w:id="0">
    <w:p w14:paraId="6779FF23" w14:textId="77777777" w:rsidR="00574FC9" w:rsidRDefault="00574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0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C4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9D5" w14:textId="77777777" w:rsidR="00262EA3" w:rsidRPr="00574FC9" w:rsidRDefault="00262EA3" w:rsidP="00574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5DFD" w14:textId="77777777" w:rsidR="00574FC9" w:rsidRDefault="00574FC9" w:rsidP="000C1CAD">
      <w:pPr>
        <w:spacing w:line="240" w:lineRule="auto"/>
      </w:pPr>
      <w:r>
        <w:separator/>
      </w:r>
    </w:p>
  </w:footnote>
  <w:footnote w:type="continuationSeparator" w:id="0">
    <w:p w14:paraId="424D2DEF" w14:textId="77777777" w:rsidR="00574FC9" w:rsidRDefault="00574F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C2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DAC46" wp14:editId="7046A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9B58F" w14:textId="77777777" w:rsidR="00262EA3" w:rsidRDefault="00C66CC0" w:rsidP="008103B5">
                          <w:pPr>
                            <w:jc w:val="right"/>
                          </w:pPr>
                          <w:sdt>
                            <w:sdtPr>
                              <w:alias w:val="CC_Noformat_Partikod"/>
                              <w:tag w:val="CC_Noformat_Partikod"/>
                              <w:id w:val="-53464382"/>
                              <w:placeholder>
                                <w:docPart w:val="235873B4F82B4488A0B7B329AB4CB2F0"/>
                              </w:placeholder>
                              <w:text/>
                            </w:sdtPr>
                            <w:sdtEndPr/>
                            <w:sdtContent>
                              <w:r w:rsidR="00574FC9">
                                <w:t>KD</w:t>
                              </w:r>
                            </w:sdtContent>
                          </w:sdt>
                          <w:sdt>
                            <w:sdtPr>
                              <w:alias w:val="CC_Noformat_Partinummer"/>
                              <w:tag w:val="CC_Noformat_Partinummer"/>
                              <w:id w:val="-1709555926"/>
                              <w:placeholder>
                                <w:docPart w:val="21DC658DA9D049049DFF87952A2BFE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DAC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9B58F" w14:textId="77777777" w:rsidR="00262EA3" w:rsidRDefault="00C66CC0" w:rsidP="008103B5">
                    <w:pPr>
                      <w:jc w:val="right"/>
                    </w:pPr>
                    <w:sdt>
                      <w:sdtPr>
                        <w:alias w:val="CC_Noformat_Partikod"/>
                        <w:tag w:val="CC_Noformat_Partikod"/>
                        <w:id w:val="-53464382"/>
                        <w:placeholder>
                          <w:docPart w:val="235873B4F82B4488A0B7B329AB4CB2F0"/>
                        </w:placeholder>
                        <w:text/>
                      </w:sdtPr>
                      <w:sdtEndPr/>
                      <w:sdtContent>
                        <w:r w:rsidR="00574FC9">
                          <w:t>KD</w:t>
                        </w:r>
                      </w:sdtContent>
                    </w:sdt>
                    <w:sdt>
                      <w:sdtPr>
                        <w:alias w:val="CC_Noformat_Partinummer"/>
                        <w:tag w:val="CC_Noformat_Partinummer"/>
                        <w:id w:val="-1709555926"/>
                        <w:placeholder>
                          <w:docPart w:val="21DC658DA9D049049DFF87952A2BFEBB"/>
                        </w:placeholder>
                        <w:showingPlcHdr/>
                        <w:text/>
                      </w:sdtPr>
                      <w:sdtEndPr/>
                      <w:sdtContent>
                        <w:r w:rsidR="00262EA3">
                          <w:t xml:space="preserve"> </w:t>
                        </w:r>
                      </w:sdtContent>
                    </w:sdt>
                  </w:p>
                </w:txbxContent>
              </v:textbox>
              <w10:wrap anchorx="page"/>
            </v:shape>
          </w:pict>
        </mc:Fallback>
      </mc:AlternateContent>
    </w:r>
  </w:p>
  <w:p w14:paraId="244404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E51F" w14:textId="77777777" w:rsidR="00262EA3" w:rsidRDefault="00262EA3" w:rsidP="008563AC">
    <w:pPr>
      <w:jc w:val="right"/>
    </w:pPr>
  </w:p>
  <w:p w14:paraId="0B89D9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033" w14:textId="77777777" w:rsidR="00262EA3" w:rsidRDefault="00C66C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5B9DDA" wp14:editId="12C39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703004" w14:textId="77777777" w:rsidR="00262EA3" w:rsidRDefault="00C66CC0" w:rsidP="00A314CF">
    <w:pPr>
      <w:pStyle w:val="FSHNormal"/>
      <w:spacing w:before="40"/>
    </w:pPr>
    <w:sdt>
      <w:sdtPr>
        <w:alias w:val="CC_Noformat_Motionstyp"/>
        <w:tag w:val="CC_Noformat_Motionstyp"/>
        <w:id w:val="1162973129"/>
        <w:lock w:val="sdtContentLocked"/>
        <w15:appearance w15:val="hidden"/>
        <w:text/>
      </w:sdtPr>
      <w:sdtEndPr/>
      <w:sdtContent>
        <w:r w:rsidR="00302078">
          <w:t>Enskild motion</w:t>
        </w:r>
      </w:sdtContent>
    </w:sdt>
    <w:r w:rsidR="00821B36">
      <w:t xml:space="preserve"> </w:t>
    </w:r>
    <w:sdt>
      <w:sdtPr>
        <w:alias w:val="CC_Noformat_Partikod"/>
        <w:tag w:val="CC_Noformat_Partikod"/>
        <w:id w:val="1471015553"/>
        <w:text/>
      </w:sdtPr>
      <w:sdtEndPr/>
      <w:sdtContent>
        <w:r w:rsidR="00574FC9">
          <w:t>KD</w:t>
        </w:r>
      </w:sdtContent>
    </w:sdt>
    <w:sdt>
      <w:sdtPr>
        <w:alias w:val="CC_Noformat_Partinummer"/>
        <w:tag w:val="CC_Noformat_Partinummer"/>
        <w:id w:val="-2014525982"/>
        <w:showingPlcHdr/>
        <w:text/>
      </w:sdtPr>
      <w:sdtEndPr/>
      <w:sdtContent>
        <w:r w:rsidR="00821B36">
          <w:t xml:space="preserve"> </w:t>
        </w:r>
      </w:sdtContent>
    </w:sdt>
  </w:p>
  <w:p w14:paraId="5BEEDAF9" w14:textId="77777777" w:rsidR="00262EA3" w:rsidRPr="008227B3" w:rsidRDefault="00C66C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537445" w14:textId="77777777" w:rsidR="00262EA3" w:rsidRPr="008227B3" w:rsidRDefault="00C66C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20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2078">
          <w:t>:3167</w:t>
        </w:r>
      </w:sdtContent>
    </w:sdt>
  </w:p>
  <w:p w14:paraId="1DA077E6" w14:textId="77777777" w:rsidR="00262EA3" w:rsidRDefault="00C66CC0" w:rsidP="00E03A3D">
    <w:pPr>
      <w:pStyle w:val="Motionr"/>
    </w:pPr>
    <w:sdt>
      <w:sdtPr>
        <w:alias w:val="CC_Noformat_Avtext"/>
        <w:tag w:val="CC_Noformat_Avtext"/>
        <w:id w:val="-2020768203"/>
        <w:lock w:val="sdtContentLocked"/>
        <w15:appearance w15:val="hidden"/>
        <w:text/>
      </w:sdtPr>
      <w:sdtEndPr/>
      <w:sdtContent>
        <w:r w:rsidR="00302078">
          <w:t>av Hampus Hagman (KD)</w:t>
        </w:r>
      </w:sdtContent>
    </w:sdt>
  </w:p>
  <w:sdt>
    <w:sdtPr>
      <w:alias w:val="CC_Noformat_Rubtext"/>
      <w:tag w:val="CC_Noformat_Rubtext"/>
      <w:id w:val="-218060500"/>
      <w:lock w:val="sdtLocked"/>
      <w:text/>
    </w:sdtPr>
    <w:sdtEndPr/>
    <w:sdtContent>
      <w:p w14:paraId="30247DB6" w14:textId="77777777" w:rsidR="00262EA3" w:rsidRDefault="00574FC9" w:rsidP="00283E0F">
        <w:pPr>
          <w:pStyle w:val="FSHRub2"/>
        </w:pPr>
        <w:r>
          <w:t>Minskning av antalet ledamöter i Sveriges riksdag</w:t>
        </w:r>
      </w:p>
    </w:sdtContent>
  </w:sdt>
  <w:sdt>
    <w:sdtPr>
      <w:alias w:val="CC_Boilerplate_3"/>
      <w:tag w:val="CC_Boilerplate_3"/>
      <w:id w:val="1606463544"/>
      <w:lock w:val="sdtContentLocked"/>
      <w15:appearance w15:val="hidden"/>
      <w:text w:multiLine="1"/>
    </w:sdtPr>
    <w:sdtEndPr/>
    <w:sdtContent>
      <w:p w14:paraId="02F769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4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7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A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C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684"/>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D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C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6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5B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358DD"/>
  <w15:chartTrackingRefBased/>
  <w15:docId w15:val="{59881702-22F8-4579-918C-3C2EF6C6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8ABE80C0941E48EFA2EAB7DFA868F"/>
        <w:category>
          <w:name w:val="Allmänt"/>
          <w:gallery w:val="placeholder"/>
        </w:category>
        <w:types>
          <w:type w:val="bbPlcHdr"/>
        </w:types>
        <w:behaviors>
          <w:behavior w:val="content"/>
        </w:behaviors>
        <w:guid w:val="{6AF959FB-34D5-4980-841C-22C0770819F5}"/>
      </w:docPartPr>
      <w:docPartBody>
        <w:p w:rsidR="00613A01" w:rsidRDefault="00613A01">
          <w:pPr>
            <w:pStyle w:val="65C8ABE80C0941E48EFA2EAB7DFA868F"/>
          </w:pPr>
          <w:r w:rsidRPr="005A0A93">
            <w:rPr>
              <w:rStyle w:val="Platshllartext"/>
            </w:rPr>
            <w:t>Förslag till riksdagsbeslut</w:t>
          </w:r>
        </w:p>
      </w:docPartBody>
    </w:docPart>
    <w:docPart>
      <w:docPartPr>
        <w:name w:val="5D7501F1C0BF4CB7935FD52E81EC58F1"/>
        <w:category>
          <w:name w:val="Allmänt"/>
          <w:gallery w:val="placeholder"/>
        </w:category>
        <w:types>
          <w:type w:val="bbPlcHdr"/>
        </w:types>
        <w:behaviors>
          <w:behavior w:val="content"/>
        </w:behaviors>
        <w:guid w:val="{59587B31-D96A-432F-87EF-A41D5F9D9B1A}"/>
      </w:docPartPr>
      <w:docPartBody>
        <w:p w:rsidR="00613A01" w:rsidRDefault="00613A01">
          <w:pPr>
            <w:pStyle w:val="5D7501F1C0BF4CB7935FD52E81EC58F1"/>
          </w:pPr>
          <w:r w:rsidRPr="005A0A93">
            <w:rPr>
              <w:rStyle w:val="Platshllartext"/>
            </w:rPr>
            <w:t>Motivering</w:t>
          </w:r>
        </w:p>
      </w:docPartBody>
    </w:docPart>
    <w:docPart>
      <w:docPartPr>
        <w:name w:val="235873B4F82B4488A0B7B329AB4CB2F0"/>
        <w:category>
          <w:name w:val="Allmänt"/>
          <w:gallery w:val="placeholder"/>
        </w:category>
        <w:types>
          <w:type w:val="bbPlcHdr"/>
        </w:types>
        <w:behaviors>
          <w:behavior w:val="content"/>
        </w:behaviors>
        <w:guid w:val="{09AAF514-CBAC-4F15-8BD5-687BEA6D0F34}"/>
      </w:docPartPr>
      <w:docPartBody>
        <w:p w:rsidR="00613A01" w:rsidRDefault="00613A01">
          <w:pPr>
            <w:pStyle w:val="235873B4F82B4488A0B7B329AB4CB2F0"/>
          </w:pPr>
          <w:r>
            <w:rPr>
              <w:rStyle w:val="Platshllartext"/>
            </w:rPr>
            <w:t xml:space="preserve"> </w:t>
          </w:r>
        </w:p>
      </w:docPartBody>
    </w:docPart>
    <w:docPart>
      <w:docPartPr>
        <w:name w:val="21DC658DA9D049049DFF87952A2BFEBB"/>
        <w:category>
          <w:name w:val="Allmänt"/>
          <w:gallery w:val="placeholder"/>
        </w:category>
        <w:types>
          <w:type w:val="bbPlcHdr"/>
        </w:types>
        <w:behaviors>
          <w:behavior w:val="content"/>
        </w:behaviors>
        <w:guid w:val="{7540416E-44D7-445F-A8E6-716FD6062171}"/>
      </w:docPartPr>
      <w:docPartBody>
        <w:p w:rsidR="00613A01" w:rsidRDefault="00613A01">
          <w:pPr>
            <w:pStyle w:val="21DC658DA9D049049DFF87952A2BFEBB"/>
          </w:pPr>
          <w:r>
            <w:t xml:space="preserve"> </w:t>
          </w:r>
        </w:p>
      </w:docPartBody>
    </w:docPart>
    <w:docPart>
      <w:docPartPr>
        <w:name w:val="5E671FC6EB734BDB922BE3FA40B1A793"/>
        <w:category>
          <w:name w:val="Allmänt"/>
          <w:gallery w:val="placeholder"/>
        </w:category>
        <w:types>
          <w:type w:val="bbPlcHdr"/>
        </w:types>
        <w:behaviors>
          <w:behavior w:val="content"/>
        </w:behaviors>
        <w:guid w:val="{B309B3EC-3291-4579-80F9-2F627DC2F9EC}"/>
      </w:docPartPr>
      <w:docPartBody>
        <w:p w:rsidR="00630254" w:rsidRDefault="00630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01"/>
    <w:rsid w:val="00613A01"/>
    <w:rsid w:val="00630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8ABE80C0941E48EFA2EAB7DFA868F">
    <w:name w:val="65C8ABE80C0941E48EFA2EAB7DFA868F"/>
  </w:style>
  <w:style w:type="paragraph" w:customStyle="1" w:styleId="5D7501F1C0BF4CB7935FD52E81EC58F1">
    <w:name w:val="5D7501F1C0BF4CB7935FD52E81EC58F1"/>
  </w:style>
  <w:style w:type="paragraph" w:customStyle="1" w:styleId="235873B4F82B4488A0B7B329AB4CB2F0">
    <w:name w:val="235873B4F82B4488A0B7B329AB4CB2F0"/>
  </w:style>
  <w:style w:type="paragraph" w:customStyle="1" w:styleId="21DC658DA9D049049DFF87952A2BFEBB">
    <w:name w:val="21DC658DA9D049049DFF87952A2BF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7CFEF-5635-4536-8B3C-DE00C94B6603}"/>
</file>

<file path=customXml/itemProps2.xml><?xml version="1.0" encoding="utf-8"?>
<ds:datastoreItem xmlns:ds="http://schemas.openxmlformats.org/officeDocument/2006/customXml" ds:itemID="{7E12AD65-F945-428A-95EF-A1D416716349}"/>
</file>

<file path=customXml/itemProps3.xml><?xml version="1.0" encoding="utf-8"?>
<ds:datastoreItem xmlns:ds="http://schemas.openxmlformats.org/officeDocument/2006/customXml" ds:itemID="{42B59B2D-E50E-4E2D-82E7-6BF5C3B54887}"/>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1092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