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38879" w14:textId="77777777" w:rsidR="006E04A4" w:rsidRPr="00CD7560" w:rsidRDefault="004D2BF5">
      <w:pPr>
        <w:pStyle w:val="Dokumentbeteckning"/>
        <w:rPr>
          <w:u w:val="single"/>
        </w:rPr>
      </w:pPr>
      <w:bookmarkStart w:id="0" w:name="DocumentYear"/>
      <w:r>
        <w:t>2023/24</w:t>
      </w:r>
      <w:bookmarkEnd w:id="0"/>
      <w:r>
        <w:t>:</w:t>
      </w:r>
      <w:bookmarkStart w:id="1" w:name="DocumentNumber"/>
      <w:r>
        <w:t>43</w:t>
      </w:r>
      <w:bookmarkEnd w:id="1"/>
    </w:p>
    <w:p w14:paraId="4673887A" w14:textId="77777777" w:rsidR="006E04A4" w:rsidRDefault="004D2BF5">
      <w:pPr>
        <w:pStyle w:val="Datum"/>
        <w:outlineLvl w:val="0"/>
      </w:pPr>
      <w:bookmarkStart w:id="2" w:name="DocumentDate"/>
      <w:r>
        <w:t>Onsdagen den 6 december 2023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1C6F50" w14:paraId="4673887F" w14:textId="77777777" w:rsidTr="00E47117">
        <w:trPr>
          <w:cantSplit/>
        </w:trPr>
        <w:tc>
          <w:tcPr>
            <w:tcW w:w="454" w:type="dxa"/>
          </w:tcPr>
          <w:p w14:paraId="4673887B" w14:textId="77777777" w:rsidR="006E04A4" w:rsidRDefault="004D2BF5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14:paraId="4673887C" w14:textId="77777777" w:rsidR="006E04A4" w:rsidRDefault="004D2BF5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14:paraId="4673887D" w14:textId="77777777" w:rsidR="006E04A4" w:rsidRDefault="004D2BF5"/>
        </w:tc>
        <w:tc>
          <w:tcPr>
            <w:tcW w:w="7512" w:type="dxa"/>
          </w:tcPr>
          <w:p w14:paraId="4673887E" w14:textId="77777777" w:rsidR="006E04A4" w:rsidRDefault="004D2BF5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  <w:tr w:rsidR="001C6F50" w14:paraId="46738884" w14:textId="77777777" w:rsidTr="00E47117">
        <w:trPr>
          <w:cantSplit/>
        </w:trPr>
        <w:tc>
          <w:tcPr>
            <w:tcW w:w="454" w:type="dxa"/>
          </w:tcPr>
          <w:p w14:paraId="46738880" w14:textId="77777777" w:rsidR="006E04A4" w:rsidRDefault="004D2BF5"/>
        </w:tc>
        <w:tc>
          <w:tcPr>
            <w:tcW w:w="1134" w:type="dxa"/>
          </w:tcPr>
          <w:p w14:paraId="46738881" w14:textId="77777777" w:rsidR="006E04A4" w:rsidRDefault="004D2BF5">
            <w:pPr>
              <w:pStyle w:val="Plenum"/>
              <w:tabs>
                <w:tab w:val="clear" w:pos="1418"/>
              </w:tabs>
              <w:jc w:val="right"/>
            </w:pPr>
            <w:r>
              <w:t>16.00</w:t>
            </w:r>
          </w:p>
        </w:tc>
        <w:tc>
          <w:tcPr>
            <w:tcW w:w="397" w:type="dxa"/>
          </w:tcPr>
          <w:p w14:paraId="46738882" w14:textId="77777777" w:rsidR="006E04A4" w:rsidRDefault="004D2BF5"/>
        </w:tc>
        <w:tc>
          <w:tcPr>
            <w:tcW w:w="7512" w:type="dxa"/>
          </w:tcPr>
          <w:p w14:paraId="46738883" w14:textId="77777777" w:rsidR="006E04A4" w:rsidRDefault="004D2BF5">
            <w:pPr>
              <w:pStyle w:val="Plenum"/>
              <w:tabs>
                <w:tab w:val="clear" w:pos="1418"/>
              </w:tabs>
              <w:ind w:right="1"/>
            </w:pPr>
            <w:r>
              <w:t>Votering</w:t>
            </w:r>
          </w:p>
        </w:tc>
      </w:tr>
    </w:tbl>
    <w:p w14:paraId="46738885" w14:textId="77777777" w:rsidR="006E04A4" w:rsidRDefault="004D2BF5">
      <w:pPr>
        <w:pStyle w:val="StreckLngt"/>
      </w:pPr>
      <w:r>
        <w:tab/>
      </w:r>
    </w:p>
    <w:p w14:paraId="46738886" w14:textId="77777777" w:rsidR="00121B42" w:rsidRDefault="004D2BF5" w:rsidP="00121B42">
      <w:pPr>
        <w:pStyle w:val="Blankrad"/>
      </w:pPr>
      <w:r>
        <w:t xml:space="preserve">      </w:t>
      </w:r>
    </w:p>
    <w:p w14:paraId="46738887" w14:textId="77777777" w:rsidR="00CF242C" w:rsidRDefault="004D2BF5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1C6F50" w14:paraId="4673888B" w14:textId="77777777" w:rsidTr="00055526">
        <w:trPr>
          <w:cantSplit/>
        </w:trPr>
        <w:tc>
          <w:tcPr>
            <w:tcW w:w="567" w:type="dxa"/>
          </w:tcPr>
          <w:p w14:paraId="46738888" w14:textId="77777777" w:rsidR="001D7AF0" w:rsidRDefault="004D2BF5" w:rsidP="00C84F80">
            <w:pPr>
              <w:keepNext/>
            </w:pPr>
          </w:p>
        </w:tc>
        <w:tc>
          <w:tcPr>
            <w:tcW w:w="6663" w:type="dxa"/>
          </w:tcPr>
          <w:p w14:paraId="46738889" w14:textId="77777777" w:rsidR="006E04A4" w:rsidRDefault="004D2BF5" w:rsidP="000326E3">
            <w:pPr>
              <w:pStyle w:val="HuvudrubrikEnsam"/>
              <w:keepNext/>
            </w:pPr>
            <w:r>
              <w:t>Justering av protokoll</w:t>
            </w:r>
          </w:p>
        </w:tc>
        <w:tc>
          <w:tcPr>
            <w:tcW w:w="2055" w:type="dxa"/>
          </w:tcPr>
          <w:p w14:paraId="4673888A" w14:textId="77777777" w:rsidR="006E04A4" w:rsidRDefault="004D2BF5" w:rsidP="00C84F80">
            <w:pPr>
              <w:keepNext/>
            </w:pPr>
          </w:p>
        </w:tc>
      </w:tr>
      <w:tr w:rsidR="001C6F50" w14:paraId="4673888F" w14:textId="77777777" w:rsidTr="00055526">
        <w:trPr>
          <w:cantSplit/>
        </w:trPr>
        <w:tc>
          <w:tcPr>
            <w:tcW w:w="567" w:type="dxa"/>
          </w:tcPr>
          <w:p w14:paraId="4673888C" w14:textId="77777777" w:rsidR="001D7AF0" w:rsidRDefault="004D2BF5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14:paraId="4673888D" w14:textId="5331CC51" w:rsidR="006E04A4" w:rsidRDefault="004D2BF5" w:rsidP="000326E3">
            <w:r>
              <w:t xml:space="preserve">Justering av protokoll från sammanträdet onsdagen den </w:t>
            </w:r>
            <w:r w:rsidR="003F5FBC">
              <w:br/>
            </w:r>
            <w:r>
              <w:t>15 november</w:t>
            </w:r>
          </w:p>
        </w:tc>
        <w:tc>
          <w:tcPr>
            <w:tcW w:w="2055" w:type="dxa"/>
          </w:tcPr>
          <w:p w14:paraId="4673888E" w14:textId="77777777" w:rsidR="006E04A4" w:rsidRDefault="004D2BF5" w:rsidP="00C84F80"/>
        </w:tc>
      </w:tr>
      <w:tr w:rsidR="001C6F50" w14:paraId="46738893" w14:textId="77777777" w:rsidTr="00055526">
        <w:trPr>
          <w:cantSplit/>
        </w:trPr>
        <w:tc>
          <w:tcPr>
            <w:tcW w:w="567" w:type="dxa"/>
          </w:tcPr>
          <w:p w14:paraId="46738890" w14:textId="77777777" w:rsidR="001D7AF0" w:rsidRDefault="004D2BF5" w:rsidP="00C84F80">
            <w:pPr>
              <w:keepNext/>
            </w:pPr>
          </w:p>
        </w:tc>
        <w:tc>
          <w:tcPr>
            <w:tcW w:w="6663" w:type="dxa"/>
          </w:tcPr>
          <w:p w14:paraId="46738891" w14:textId="77777777" w:rsidR="006E04A4" w:rsidRDefault="004D2BF5" w:rsidP="000326E3">
            <w:pPr>
              <w:pStyle w:val="HuvudrubrikEnsam"/>
              <w:keepNext/>
            </w:pPr>
            <w:r>
              <w:t>Avsägelse</w:t>
            </w:r>
          </w:p>
        </w:tc>
        <w:tc>
          <w:tcPr>
            <w:tcW w:w="2055" w:type="dxa"/>
          </w:tcPr>
          <w:p w14:paraId="46738892" w14:textId="77777777" w:rsidR="006E04A4" w:rsidRDefault="004D2BF5" w:rsidP="00C84F80">
            <w:pPr>
              <w:keepNext/>
            </w:pPr>
          </w:p>
        </w:tc>
      </w:tr>
      <w:tr w:rsidR="001C6F50" w14:paraId="46738897" w14:textId="77777777" w:rsidTr="00055526">
        <w:trPr>
          <w:cantSplit/>
        </w:trPr>
        <w:tc>
          <w:tcPr>
            <w:tcW w:w="567" w:type="dxa"/>
          </w:tcPr>
          <w:p w14:paraId="46738894" w14:textId="77777777" w:rsidR="001D7AF0" w:rsidRDefault="004D2BF5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46738895" w14:textId="77777777" w:rsidR="006E04A4" w:rsidRDefault="004D2BF5" w:rsidP="000326E3">
            <w:r>
              <w:t xml:space="preserve">Ali Esbati (V) som ledamot i </w:t>
            </w:r>
            <w:r>
              <w:t>riksdagen fr.o.m. den 8 januari 2024</w:t>
            </w:r>
          </w:p>
        </w:tc>
        <w:tc>
          <w:tcPr>
            <w:tcW w:w="2055" w:type="dxa"/>
          </w:tcPr>
          <w:p w14:paraId="46738896" w14:textId="77777777" w:rsidR="006E04A4" w:rsidRDefault="004D2BF5" w:rsidP="00C84F80"/>
        </w:tc>
      </w:tr>
      <w:tr w:rsidR="001C6F50" w14:paraId="4673889B" w14:textId="77777777" w:rsidTr="00055526">
        <w:trPr>
          <w:cantSplit/>
        </w:trPr>
        <w:tc>
          <w:tcPr>
            <w:tcW w:w="567" w:type="dxa"/>
          </w:tcPr>
          <w:p w14:paraId="46738898" w14:textId="77777777" w:rsidR="001D7AF0" w:rsidRDefault="004D2BF5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46738899" w14:textId="77777777" w:rsidR="006E04A4" w:rsidRDefault="004D2BF5" w:rsidP="000326E3">
            <w:r>
              <w:t>Margareta Cederfelt (M) som ledamot i den svenska delegationen till den parlamentariska församlingen vid Organisationen för säkerhet och samarbete i Europa (OSSE)</w:t>
            </w:r>
          </w:p>
        </w:tc>
        <w:tc>
          <w:tcPr>
            <w:tcW w:w="2055" w:type="dxa"/>
          </w:tcPr>
          <w:p w14:paraId="4673889A" w14:textId="77777777" w:rsidR="006E04A4" w:rsidRDefault="004D2BF5" w:rsidP="00C84F80"/>
        </w:tc>
      </w:tr>
      <w:tr w:rsidR="001C6F50" w14:paraId="4673889F" w14:textId="77777777" w:rsidTr="00055526">
        <w:trPr>
          <w:cantSplit/>
        </w:trPr>
        <w:tc>
          <w:tcPr>
            <w:tcW w:w="567" w:type="dxa"/>
          </w:tcPr>
          <w:p w14:paraId="4673889C" w14:textId="77777777" w:rsidR="001D7AF0" w:rsidRDefault="004D2BF5" w:rsidP="00C84F80">
            <w:pPr>
              <w:keepNext/>
            </w:pPr>
          </w:p>
        </w:tc>
        <w:tc>
          <w:tcPr>
            <w:tcW w:w="6663" w:type="dxa"/>
          </w:tcPr>
          <w:p w14:paraId="4673889D" w14:textId="77777777" w:rsidR="006E04A4" w:rsidRDefault="004D2BF5" w:rsidP="000326E3">
            <w:pPr>
              <w:pStyle w:val="HuvudrubrikEnsam"/>
              <w:keepNext/>
            </w:pPr>
            <w:r>
              <w:t>Anmälan om ersättare</w:t>
            </w:r>
          </w:p>
        </w:tc>
        <w:tc>
          <w:tcPr>
            <w:tcW w:w="2055" w:type="dxa"/>
          </w:tcPr>
          <w:p w14:paraId="4673889E" w14:textId="77777777" w:rsidR="006E04A4" w:rsidRDefault="004D2BF5" w:rsidP="00C84F80">
            <w:pPr>
              <w:keepNext/>
            </w:pPr>
          </w:p>
        </w:tc>
      </w:tr>
      <w:tr w:rsidR="001C6F50" w14:paraId="467388A3" w14:textId="77777777" w:rsidTr="00055526">
        <w:trPr>
          <w:cantSplit/>
        </w:trPr>
        <w:tc>
          <w:tcPr>
            <w:tcW w:w="567" w:type="dxa"/>
          </w:tcPr>
          <w:p w14:paraId="467388A0" w14:textId="77777777" w:rsidR="001D7AF0" w:rsidRDefault="004D2BF5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467388A1" w14:textId="77777777" w:rsidR="006E04A4" w:rsidRDefault="004D2BF5" w:rsidP="000326E3">
            <w:r>
              <w:t>Jonathan Svensson (S) so</w:t>
            </w:r>
            <w:r>
              <w:t>m ersättare fr.o.m. den 11 december t.o.m. den 24 december under Paula Holmqvists (S) ledighet</w:t>
            </w:r>
          </w:p>
        </w:tc>
        <w:tc>
          <w:tcPr>
            <w:tcW w:w="2055" w:type="dxa"/>
          </w:tcPr>
          <w:p w14:paraId="467388A2" w14:textId="77777777" w:rsidR="006E04A4" w:rsidRDefault="004D2BF5" w:rsidP="00C84F80"/>
        </w:tc>
      </w:tr>
      <w:tr w:rsidR="001C6F50" w14:paraId="467388A7" w14:textId="77777777" w:rsidTr="00055526">
        <w:trPr>
          <w:cantSplit/>
        </w:trPr>
        <w:tc>
          <w:tcPr>
            <w:tcW w:w="567" w:type="dxa"/>
          </w:tcPr>
          <w:p w14:paraId="467388A4" w14:textId="77777777" w:rsidR="001D7AF0" w:rsidRDefault="004D2BF5" w:rsidP="00C84F80">
            <w:pPr>
              <w:keepNext/>
            </w:pPr>
          </w:p>
        </w:tc>
        <w:tc>
          <w:tcPr>
            <w:tcW w:w="6663" w:type="dxa"/>
          </w:tcPr>
          <w:p w14:paraId="467388A5" w14:textId="77777777" w:rsidR="006E04A4" w:rsidRDefault="004D2BF5" w:rsidP="000326E3">
            <w:pPr>
              <w:pStyle w:val="HuvudrubrikEnsam"/>
              <w:keepNext/>
            </w:pPr>
            <w:r>
              <w:t>Anmälan om kompletteringsval</w:t>
            </w:r>
          </w:p>
        </w:tc>
        <w:tc>
          <w:tcPr>
            <w:tcW w:w="2055" w:type="dxa"/>
          </w:tcPr>
          <w:p w14:paraId="467388A6" w14:textId="77777777" w:rsidR="006E04A4" w:rsidRDefault="004D2BF5" w:rsidP="00C84F80">
            <w:pPr>
              <w:keepNext/>
            </w:pPr>
          </w:p>
        </w:tc>
      </w:tr>
      <w:tr w:rsidR="001C6F50" w14:paraId="467388AB" w14:textId="77777777" w:rsidTr="00055526">
        <w:trPr>
          <w:cantSplit/>
        </w:trPr>
        <w:tc>
          <w:tcPr>
            <w:tcW w:w="567" w:type="dxa"/>
          </w:tcPr>
          <w:p w14:paraId="467388A8" w14:textId="77777777" w:rsidR="001D7AF0" w:rsidRDefault="004D2BF5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467388A9" w14:textId="77777777" w:rsidR="006E04A4" w:rsidRDefault="004D2BF5" w:rsidP="000326E3">
            <w:r>
              <w:t xml:space="preserve">Jonathan Svensson (S) som suppleant i arbetsmarknadsutskottet fr.o.m. den 11 december t.o.m. den 24 december </w:t>
            </w:r>
            <w:r>
              <w:t>under Paula Holmqvists (S) ledighet</w:t>
            </w:r>
          </w:p>
        </w:tc>
        <w:tc>
          <w:tcPr>
            <w:tcW w:w="2055" w:type="dxa"/>
          </w:tcPr>
          <w:p w14:paraId="467388AA" w14:textId="77777777" w:rsidR="006E04A4" w:rsidRDefault="004D2BF5" w:rsidP="00C84F80"/>
        </w:tc>
      </w:tr>
      <w:tr w:rsidR="001C6F50" w14:paraId="467388AF" w14:textId="77777777" w:rsidTr="00055526">
        <w:trPr>
          <w:cantSplit/>
        </w:trPr>
        <w:tc>
          <w:tcPr>
            <w:tcW w:w="567" w:type="dxa"/>
          </w:tcPr>
          <w:p w14:paraId="467388AC" w14:textId="77777777" w:rsidR="001D7AF0" w:rsidRDefault="004D2BF5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467388AD" w14:textId="77777777" w:rsidR="006E04A4" w:rsidRDefault="004D2BF5" w:rsidP="000326E3">
            <w:r>
              <w:t>Arin Karapet (M) som ledamot i den svenska delegationen till den parlamentariska församlingen vid Organisationen för säkerhet och samarbete i Europa (OSSE)</w:t>
            </w:r>
          </w:p>
        </w:tc>
        <w:tc>
          <w:tcPr>
            <w:tcW w:w="2055" w:type="dxa"/>
          </w:tcPr>
          <w:p w14:paraId="467388AE" w14:textId="77777777" w:rsidR="006E04A4" w:rsidRDefault="004D2BF5" w:rsidP="00C84F80"/>
        </w:tc>
      </w:tr>
      <w:tr w:rsidR="001C6F50" w14:paraId="467388B3" w14:textId="77777777" w:rsidTr="00055526">
        <w:trPr>
          <w:cantSplit/>
        </w:trPr>
        <w:tc>
          <w:tcPr>
            <w:tcW w:w="567" w:type="dxa"/>
          </w:tcPr>
          <w:p w14:paraId="467388B0" w14:textId="77777777" w:rsidR="001D7AF0" w:rsidRDefault="004D2BF5" w:rsidP="00C84F80">
            <w:pPr>
              <w:keepNext/>
            </w:pPr>
          </w:p>
        </w:tc>
        <w:tc>
          <w:tcPr>
            <w:tcW w:w="6663" w:type="dxa"/>
          </w:tcPr>
          <w:p w14:paraId="467388B1" w14:textId="77777777" w:rsidR="006E04A4" w:rsidRDefault="004D2BF5" w:rsidP="000326E3">
            <w:pPr>
              <w:pStyle w:val="HuvudrubrikEnsam"/>
              <w:keepNext/>
            </w:pPr>
            <w:r>
              <w:t>Anmälan om fördröjt svar på interpellation</w:t>
            </w:r>
          </w:p>
        </w:tc>
        <w:tc>
          <w:tcPr>
            <w:tcW w:w="2055" w:type="dxa"/>
          </w:tcPr>
          <w:p w14:paraId="467388B2" w14:textId="77777777" w:rsidR="006E04A4" w:rsidRDefault="004D2BF5" w:rsidP="00C84F80">
            <w:pPr>
              <w:keepNext/>
            </w:pPr>
          </w:p>
        </w:tc>
      </w:tr>
      <w:tr w:rsidR="001C6F50" w14:paraId="467388B7" w14:textId="77777777" w:rsidTr="00055526">
        <w:trPr>
          <w:cantSplit/>
        </w:trPr>
        <w:tc>
          <w:tcPr>
            <w:tcW w:w="567" w:type="dxa"/>
          </w:tcPr>
          <w:p w14:paraId="467388B4" w14:textId="77777777" w:rsidR="001D7AF0" w:rsidRDefault="004D2BF5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467388B5" w14:textId="77777777" w:rsidR="006E04A4" w:rsidRDefault="004D2BF5" w:rsidP="000326E3">
            <w:r>
              <w:t xml:space="preserve">2023/24:210 av Lawen Redar (S) </w:t>
            </w:r>
            <w:r>
              <w:br/>
              <w:t>Inverkan på kulturlivet av budgetnedskärningar på folkbildningen</w:t>
            </w:r>
          </w:p>
        </w:tc>
        <w:tc>
          <w:tcPr>
            <w:tcW w:w="2055" w:type="dxa"/>
          </w:tcPr>
          <w:p w14:paraId="467388B6" w14:textId="77777777" w:rsidR="006E04A4" w:rsidRDefault="004D2BF5" w:rsidP="00C84F80"/>
        </w:tc>
      </w:tr>
      <w:tr w:rsidR="001C6F50" w14:paraId="467388BB" w14:textId="77777777" w:rsidTr="00055526">
        <w:trPr>
          <w:cantSplit/>
        </w:trPr>
        <w:tc>
          <w:tcPr>
            <w:tcW w:w="567" w:type="dxa"/>
          </w:tcPr>
          <w:p w14:paraId="467388B8" w14:textId="77777777" w:rsidR="001D7AF0" w:rsidRDefault="004D2BF5" w:rsidP="00C84F80">
            <w:pPr>
              <w:keepNext/>
            </w:pPr>
          </w:p>
        </w:tc>
        <w:tc>
          <w:tcPr>
            <w:tcW w:w="6663" w:type="dxa"/>
          </w:tcPr>
          <w:p w14:paraId="467388B9" w14:textId="77777777" w:rsidR="006E04A4" w:rsidRDefault="004D2BF5" w:rsidP="000326E3">
            <w:pPr>
              <w:pStyle w:val="HuvudrubrikEnsam"/>
              <w:keepNext/>
            </w:pPr>
            <w:r>
              <w:t>Anmälan om granskningsrapport</w:t>
            </w:r>
          </w:p>
        </w:tc>
        <w:tc>
          <w:tcPr>
            <w:tcW w:w="2055" w:type="dxa"/>
          </w:tcPr>
          <w:p w14:paraId="467388BA" w14:textId="77777777" w:rsidR="006E04A4" w:rsidRDefault="004D2BF5" w:rsidP="00C84F80">
            <w:pPr>
              <w:pStyle w:val="HuvudrubrikKolumn3"/>
              <w:keepNext/>
            </w:pPr>
            <w:r>
              <w:t>Ansvarigt utskott</w:t>
            </w:r>
          </w:p>
        </w:tc>
      </w:tr>
      <w:tr w:rsidR="001C6F50" w14:paraId="467388BF" w14:textId="77777777" w:rsidTr="00055526">
        <w:trPr>
          <w:cantSplit/>
        </w:trPr>
        <w:tc>
          <w:tcPr>
            <w:tcW w:w="567" w:type="dxa"/>
          </w:tcPr>
          <w:p w14:paraId="467388BC" w14:textId="77777777" w:rsidR="001D7AF0" w:rsidRDefault="004D2BF5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467388BD" w14:textId="77777777" w:rsidR="006E04A4" w:rsidRDefault="004D2BF5" w:rsidP="000326E3">
            <w:r>
              <w:t xml:space="preserve">RiR 2023:20 Informationssäkerhet vid universitet och högskolor – hanteringen av skyddsvärda </w:t>
            </w:r>
            <w:r>
              <w:t>forskningsdata</w:t>
            </w:r>
          </w:p>
        </w:tc>
        <w:tc>
          <w:tcPr>
            <w:tcW w:w="2055" w:type="dxa"/>
          </w:tcPr>
          <w:p w14:paraId="467388BE" w14:textId="77777777" w:rsidR="006E04A4" w:rsidRDefault="004D2BF5" w:rsidP="00C84F80">
            <w:r>
              <w:t>UbU</w:t>
            </w:r>
          </w:p>
        </w:tc>
      </w:tr>
      <w:tr w:rsidR="001C6F50" w14:paraId="467388C3" w14:textId="77777777" w:rsidTr="00055526">
        <w:trPr>
          <w:cantSplit/>
        </w:trPr>
        <w:tc>
          <w:tcPr>
            <w:tcW w:w="567" w:type="dxa"/>
          </w:tcPr>
          <w:p w14:paraId="467388C0" w14:textId="77777777" w:rsidR="001D7AF0" w:rsidRDefault="004D2BF5" w:rsidP="00C84F80">
            <w:pPr>
              <w:keepNext/>
            </w:pPr>
          </w:p>
        </w:tc>
        <w:tc>
          <w:tcPr>
            <w:tcW w:w="6663" w:type="dxa"/>
          </w:tcPr>
          <w:p w14:paraId="467388C1" w14:textId="77777777" w:rsidR="006E04A4" w:rsidRDefault="004D2BF5" w:rsidP="000326E3">
            <w:pPr>
              <w:pStyle w:val="HuvudrubrikEnsam"/>
              <w:keepNext/>
            </w:pPr>
            <w:r>
              <w:t>Ärenden för hänvisning till utskott</w:t>
            </w:r>
          </w:p>
        </w:tc>
        <w:tc>
          <w:tcPr>
            <w:tcW w:w="2055" w:type="dxa"/>
          </w:tcPr>
          <w:p w14:paraId="467388C2" w14:textId="77777777" w:rsidR="006E04A4" w:rsidRDefault="004D2BF5" w:rsidP="00C84F80">
            <w:pPr>
              <w:pStyle w:val="HuvudrubrikKolumn3"/>
              <w:keepNext/>
            </w:pPr>
            <w:r>
              <w:t>Förslag</w:t>
            </w:r>
          </w:p>
        </w:tc>
      </w:tr>
      <w:tr w:rsidR="001C6F50" w14:paraId="467388C7" w14:textId="77777777" w:rsidTr="00055526">
        <w:trPr>
          <w:cantSplit/>
        </w:trPr>
        <w:tc>
          <w:tcPr>
            <w:tcW w:w="567" w:type="dxa"/>
          </w:tcPr>
          <w:p w14:paraId="467388C4" w14:textId="77777777" w:rsidR="001D7AF0" w:rsidRDefault="004D2BF5" w:rsidP="00C84F80">
            <w:pPr>
              <w:keepNext/>
            </w:pPr>
          </w:p>
        </w:tc>
        <w:tc>
          <w:tcPr>
            <w:tcW w:w="6663" w:type="dxa"/>
          </w:tcPr>
          <w:p w14:paraId="467388C5" w14:textId="77777777" w:rsidR="006E04A4" w:rsidRDefault="004D2BF5" w:rsidP="000326E3">
            <w:pPr>
              <w:pStyle w:val="renderubrik"/>
            </w:pPr>
            <w:r>
              <w:t>Proposition</w:t>
            </w:r>
          </w:p>
        </w:tc>
        <w:tc>
          <w:tcPr>
            <w:tcW w:w="2055" w:type="dxa"/>
          </w:tcPr>
          <w:p w14:paraId="467388C6" w14:textId="77777777" w:rsidR="006E04A4" w:rsidRDefault="004D2BF5" w:rsidP="00C84F80">
            <w:pPr>
              <w:keepNext/>
            </w:pPr>
          </w:p>
        </w:tc>
      </w:tr>
      <w:tr w:rsidR="001C6F50" w14:paraId="467388CB" w14:textId="77777777" w:rsidTr="00055526">
        <w:trPr>
          <w:cantSplit/>
        </w:trPr>
        <w:tc>
          <w:tcPr>
            <w:tcW w:w="567" w:type="dxa"/>
          </w:tcPr>
          <w:p w14:paraId="467388C8" w14:textId="77777777" w:rsidR="001D7AF0" w:rsidRDefault="004D2BF5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02E05DCE" w14:textId="0BB4A0E4" w:rsidR="004D2BF5" w:rsidRPr="004D2BF5" w:rsidRDefault="004D2BF5" w:rsidP="004D2BF5">
            <w:pPr>
              <w:pStyle w:val="Normalwebb"/>
              <w:spacing w:before="0" w:beforeAutospacing="0" w:after="0" w:afterAutospacing="0"/>
            </w:pPr>
            <w:r>
              <w:t>2023/24:40 Behöriga myndigheter enligt EU:s förordning om en gemensam digital ingång</w:t>
            </w:r>
            <w:r>
              <w:br/>
            </w:r>
            <w:r w:rsidRPr="004D2BF5">
              <w:rPr>
                <w:i/>
                <w:iCs/>
              </w:rPr>
              <w:t>Kammaren har beslutat om förlängd motionstid för denna proposition</w:t>
            </w:r>
          </w:p>
          <w:p w14:paraId="467388C9" w14:textId="2AA919DC" w:rsidR="006E04A4" w:rsidRDefault="004D2BF5" w:rsidP="004D2BF5">
            <w:pPr>
              <w:pStyle w:val="Normalwebb"/>
              <w:spacing w:before="0" w:beforeAutospacing="0" w:after="0" w:afterAutospacing="0"/>
            </w:pPr>
            <w:r w:rsidRPr="004D2BF5">
              <w:rPr>
                <w:i/>
                <w:iCs/>
              </w:rPr>
              <w:t>Motionstiden utgår den 19 januari</w:t>
            </w:r>
          </w:p>
        </w:tc>
        <w:tc>
          <w:tcPr>
            <w:tcW w:w="2055" w:type="dxa"/>
          </w:tcPr>
          <w:p w14:paraId="467388CA" w14:textId="77777777" w:rsidR="006E04A4" w:rsidRDefault="004D2BF5" w:rsidP="00C84F80">
            <w:r>
              <w:t>T</w:t>
            </w:r>
            <w:r>
              <w:t>U</w:t>
            </w:r>
          </w:p>
        </w:tc>
      </w:tr>
      <w:tr w:rsidR="001C6F50" w14:paraId="467388CF" w14:textId="77777777" w:rsidTr="00055526">
        <w:trPr>
          <w:cantSplit/>
        </w:trPr>
        <w:tc>
          <w:tcPr>
            <w:tcW w:w="567" w:type="dxa"/>
          </w:tcPr>
          <w:p w14:paraId="467388CC" w14:textId="77777777" w:rsidR="001D7AF0" w:rsidRDefault="004D2BF5" w:rsidP="00C84F80">
            <w:pPr>
              <w:keepNext/>
            </w:pPr>
          </w:p>
        </w:tc>
        <w:tc>
          <w:tcPr>
            <w:tcW w:w="6663" w:type="dxa"/>
          </w:tcPr>
          <w:p w14:paraId="467388CD" w14:textId="77777777" w:rsidR="006E04A4" w:rsidRDefault="004D2BF5" w:rsidP="000326E3">
            <w:pPr>
              <w:pStyle w:val="renderubrik"/>
            </w:pPr>
            <w:r>
              <w:t>Skrivelser</w:t>
            </w:r>
          </w:p>
        </w:tc>
        <w:tc>
          <w:tcPr>
            <w:tcW w:w="2055" w:type="dxa"/>
          </w:tcPr>
          <w:p w14:paraId="467388CE" w14:textId="77777777" w:rsidR="006E04A4" w:rsidRDefault="004D2BF5" w:rsidP="00C84F80">
            <w:pPr>
              <w:keepNext/>
            </w:pPr>
          </w:p>
        </w:tc>
      </w:tr>
      <w:tr w:rsidR="001C6F50" w14:paraId="467388D3" w14:textId="77777777" w:rsidTr="00055526">
        <w:trPr>
          <w:cantSplit/>
        </w:trPr>
        <w:tc>
          <w:tcPr>
            <w:tcW w:w="567" w:type="dxa"/>
          </w:tcPr>
          <w:p w14:paraId="467388D0" w14:textId="77777777" w:rsidR="001D7AF0" w:rsidRDefault="004D2BF5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14:paraId="59FE995F" w14:textId="1CCF15EE" w:rsidR="004D2BF5" w:rsidRPr="004D2BF5" w:rsidRDefault="004D2BF5" w:rsidP="004D2BF5">
            <w:pPr>
              <w:pStyle w:val="Normalwebb"/>
              <w:spacing w:before="0" w:beforeAutospacing="0" w:after="0" w:afterAutospacing="0"/>
            </w:pPr>
            <w:r>
              <w:t xml:space="preserve">2023/24:45 2023 års redogörelse för tillämpningen av lagen om </w:t>
            </w:r>
            <w:r>
              <w:t>särskild kontroll av vissa utlänningar</w:t>
            </w:r>
            <w:r>
              <w:br/>
            </w:r>
            <w:r w:rsidRPr="004D2BF5">
              <w:rPr>
                <w:i/>
                <w:iCs/>
              </w:rPr>
              <w:t xml:space="preserve">Kammaren har beslutat om förlängd motionstid för denna </w:t>
            </w:r>
            <w:r>
              <w:rPr>
                <w:i/>
                <w:iCs/>
              </w:rPr>
              <w:t>skrivelse</w:t>
            </w:r>
          </w:p>
          <w:p w14:paraId="467388D1" w14:textId="174EAD87" w:rsidR="006E04A4" w:rsidRDefault="004D2BF5" w:rsidP="004D2BF5">
            <w:r w:rsidRPr="004D2BF5">
              <w:rPr>
                <w:i/>
                <w:iCs/>
              </w:rPr>
              <w:t>Motionstiden utgår den 19 januari</w:t>
            </w:r>
          </w:p>
        </w:tc>
        <w:tc>
          <w:tcPr>
            <w:tcW w:w="2055" w:type="dxa"/>
          </w:tcPr>
          <w:p w14:paraId="467388D2" w14:textId="77777777" w:rsidR="006E04A4" w:rsidRDefault="004D2BF5" w:rsidP="00C84F80">
            <w:r>
              <w:t>JuU</w:t>
            </w:r>
          </w:p>
        </w:tc>
      </w:tr>
      <w:tr w:rsidR="001C6F50" w14:paraId="467388D7" w14:textId="77777777" w:rsidTr="00055526">
        <w:trPr>
          <w:cantSplit/>
        </w:trPr>
        <w:tc>
          <w:tcPr>
            <w:tcW w:w="567" w:type="dxa"/>
          </w:tcPr>
          <w:p w14:paraId="467388D4" w14:textId="77777777" w:rsidR="001D7AF0" w:rsidRDefault="004D2BF5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14:paraId="67C05F97" w14:textId="77777777" w:rsidR="004D2BF5" w:rsidRPr="004D2BF5" w:rsidRDefault="004D2BF5" w:rsidP="004D2BF5">
            <w:pPr>
              <w:pStyle w:val="Normalwebb"/>
              <w:spacing w:before="0" w:beforeAutospacing="0" w:after="0" w:afterAutospacing="0"/>
            </w:pPr>
            <w:r>
              <w:t>2023/24:48 Riksrevisionens rapport om statens arbete med väntetider i vården</w:t>
            </w:r>
            <w:r>
              <w:br/>
            </w:r>
            <w:r w:rsidRPr="004D2BF5">
              <w:rPr>
                <w:i/>
                <w:iCs/>
              </w:rPr>
              <w:t xml:space="preserve">Kammaren har beslutat om förlängd motionstid för denna </w:t>
            </w:r>
            <w:r>
              <w:rPr>
                <w:i/>
                <w:iCs/>
              </w:rPr>
              <w:t>skrivelse</w:t>
            </w:r>
          </w:p>
          <w:p w14:paraId="467388D5" w14:textId="5A200F74" w:rsidR="006E04A4" w:rsidRDefault="004D2BF5" w:rsidP="004D2BF5">
            <w:r w:rsidRPr="004D2BF5">
              <w:rPr>
                <w:i/>
                <w:iCs/>
              </w:rPr>
              <w:t>Motionstiden utgår den 19 januari</w:t>
            </w:r>
          </w:p>
        </w:tc>
        <w:tc>
          <w:tcPr>
            <w:tcW w:w="2055" w:type="dxa"/>
          </w:tcPr>
          <w:p w14:paraId="467388D6" w14:textId="77777777" w:rsidR="006E04A4" w:rsidRDefault="004D2BF5" w:rsidP="00C84F80">
            <w:r>
              <w:t>SoU</w:t>
            </w:r>
          </w:p>
        </w:tc>
      </w:tr>
      <w:tr w:rsidR="001C6F50" w14:paraId="467388DB" w14:textId="77777777" w:rsidTr="00055526">
        <w:trPr>
          <w:cantSplit/>
        </w:trPr>
        <w:tc>
          <w:tcPr>
            <w:tcW w:w="567" w:type="dxa"/>
          </w:tcPr>
          <w:p w14:paraId="467388D8" w14:textId="77777777" w:rsidR="001D7AF0" w:rsidRDefault="004D2BF5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14:paraId="103D2FB9" w14:textId="77777777" w:rsidR="004D2BF5" w:rsidRPr="004D2BF5" w:rsidRDefault="004D2BF5" w:rsidP="004D2BF5">
            <w:pPr>
              <w:pStyle w:val="Normalwebb"/>
              <w:spacing w:before="0" w:beforeAutospacing="0" w:after="0" w:afterAutospacing="0"/>
            </w:pPr>
            <w:r>
              <w:t>2023/24:49 Riksrevisionens rapport om hantering av uttjänta solcellspaneler och vindturbinblad</w:t>
            </w:r>
            <w:r>
              <w:br/>
            </w:r>
            <w:r w:rsidRPr="004D2BF5">
              <w:rPr>
                <w:i/>
                <w:iCs/>
              </w:rPr>
              <w:t xml:space="preserve">Kammaren har beslutat om förlängd motionstid för denna </w:t>
            </w:r>
            <w:r>
              <w:rPr>
                <w:i/>
                <w:iCs/>
              </w:rPr>
              <w:t>skrivelse</w:t>
            </w:r>
          </w:p>
          <w:p w14:paraId="467388D9" w14:textId="165C8023" w:rsidR="006E04A4" w:rsidRDefault="004D2BF5" w:rsidP="004D2BF5">
            <w:r w:rsidRPr="004D2BF5">
              <w:rPr>
                <w:i/>
                <w:iCs/>
              </w:rPr>
              <w:t>Motionstiden utgår den 19 januari</w:t>
            </w:r>
          </w:p>
        </w:tc>
        <w:tc>
          <w:tcPr>
            <w:tcW w:w="2055" w:type="dxa"/>
          </w:tcPr>
          <w:p w14:paraId="467388DA" w14:textId="77777777" w:rsidR="006E04A4" w:rsidRDefault="004D2BF5" w:rsidP="00C84F80">
            <w:r>
              <w:t>MJU</w:t>
            </w:r>
          </w:p>
        </w:tc>
      </w:tr>
      <w:tr w:rsidR="001C6F50" w14:paraId="467388DF" w14:textId="77777777" w:rsidTr="00055526">
        <w:trPr>
          <w:cantSplit/>
        </w:trPr>
        <w:tc>
          <w:tcPr>
            <w:tcW w:w="567" w:type="dxa"/>
          </w:tcPr>
          <w:p w14:paraId="467388DC" w14:textId="77777777" w:rsidR="001D7AF0" w:rsidRDefault="004D2BF5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14:paraId="72F07B9E" w14:textId="77777777" w:rsidR="004D2BF5" w:rsidRPr="004D2BF5" w:rsidRDefault="004D2BF5" w:rsidP="004D2BF5">
            <w:pPr>
              <w:pStyle w:val="Normalwebb"/>
              <w:spacing w:before="0" w:beforeAutospacing="0" w:after="0" w:afterAutospacing="0"/>
            </w:pPr>
            <w:r>
              <w:t xml:space="preserve">2023/24:47 </w:t>
            </w:r>
            <w:r>
              <w:t>Redovisning av användningen av hemliga tvångsmedel under 2022</w:t>
            </w:r>
            <w:r>
              <w:br/>
            </w:r>
            <w:r w:rsidRPr="004D2BF5">
              <w:rPr>
                <w:i/>
                <w:iCs/>
              </w:rPr>
              <w:t xml:space="preserve">Kammaren har beslutat om förlängd motionstid för denna </w:t>
            </w:r>
            <w:r>
              <w:rPr>
                <w:i/>
                <w:iCs/>
              </w:rPr>
              <w:t>skrivelse</w:t>
            </w:r>
          </w:p>
          <w:p w14:paraId="467388DD" w14:textId="0EC35350" w:rsidR="006E04A4" w:rsidRDefault="004D2BF5" w:rsidP="004D2BF5">
            <w:r w:rsidRPr="004D2BF5">
              <w:rPr>
                <w:i/>
                <w:iCs/>
              </w:rPr>
              <w:t>Motionstiden utgår den 19 januari</w:t>
            </w:r>
          </w:p>
        </w:tc>
        <w:tc>
          <w:tcPr>
            <w:tcW w:w="2055" w:type="dxa"/>
          </w:tcPr>
          <w:p w14:paraId="467388DE" w14:textId="77777777" w:rsidR="006E04A4" w:rsidRDefault="004D2BF5" w:rsidP="00C84F80">
            <w:r>
              <w:t>JuU</w:t>
            </w:r>
          </w:p>
        </w:tc>
      </w:tr>
      <w:tr w:rsidR="001C6F50" w14:paraId="467388E3" w14:textId="77777777" w:rsidTr="00055526">
        <w:trPr>
          <w:cantSplit/>
        </w:trPr>
        <w:tc>
          <w:tcPr>
            <w:tcW w:w="567" w:type="dxa"/>
          </w:tcPr>
          <w:p w14:paraId="467388E0" w14:textId="77777777" w:rsidR="001D7AF0" w:rsidRDefault="004D2BF5" w:rsidP="00C84F80">
            <w:pPr>
              <w:keepNext/>
            </w:pPr>
          </w:p>
        </w:tc>
        <w:tc>
          <w:tcPr>
            <w:tcW w:w="6663" w:type="dxa"/>
          </w:tcPr>
          <w:p w14:paraId="467388E1" w14:textId="77777777" w:rsidR="006E04A4" w:rsidRDefault="004D2BF5" w:rsidP="000326E3">
            <w:pPr>
              <w:pStyle w:val="renderubrik"/>
            </w:pPr>
            <w:r>
              <w:t>EU-dokument</w:t>
            </w:r>
          </w:p>
        </w:tc>
        <w:tc>
          <w:tcPr>
            <w:tcW w:w="2055" w:type="dxa"/>
          </w:tcPr>
          <w:p w14:paraId="467388E2" w14:textId="77777777" w:rsidR="006E04A4" w:rsidRDefault="004D2BF5" w:rsidP="00C84F80">
            <w:pPr>
              <w:keepNext/>
            </w:pPr>
          </w:p>
        </w:tc>
      </w:tr>
      <w:tr w:rsidR="001C6F50" w14:paraId="467388E7" w14:textId="77777777" w:rsidTr="00055526">
        <w:trPr>
          <w:cantSplit/>
        </w:trPr>
        <w:tc>
          <w:tcPr>
            <w:tcW w:w="567" w:type="dxa"/>
          </w:tcPr>
          <w:p w14:paraId="467388E4" w14:textId="77777777" w:rsidR="001D7AF0" w:rsidRDefault="004D2BF5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14:paraId="467388E5" w14:textId="77777777" w:rsidR="006E04A4" w:rsidRDefault="004D2BF5" w:rsidP="000326E3">
            <w:r>
              <w:t>COM(2023) 733 Förslag till Europaparlamentets och rådets förordning om ändring av förordning (EU) 2018/1806 vad gäller innehavare av serbiska pass som har utfärdats av det</w:t>
            </w:r>
            <w:r>
              <w:t xml:space="preserve"> serbiska samordningsdirektoratet (Koordinaciona uprava) </w:t>
            </w:r>
            <w:r>
              <w:br/>
            </w:r>
            <w:r>
              <w:rPr>
                <w:i/>
                <w:iCs/>
              </w:rPr>
              <w:t>Åttaveckorsfristen för att avge ett motiverat yttrande går ut den 20 februari 2024</w:t>
            </w:r>
          </w:p>
        </w:tc>
        <w:tc>
          <w:tcPr>
            <w:tcW w:w="2055" w:type="dxa"/>
          </w:tcPr>
          <w:p w14:paraId="467388E6" w14:textId="77777777" w:rsidR="006E04A4" w:rsidRDefault="004D2BF5" w:rsidP="00C84F80">
            <w:r>
              <w:t>SfU</w:t>
            </w:r>
          </w:p>
        </w:tc>
      </w:tr>
      <w:tr w:rsidR="001C6F50" w14:paraId="467388EB" w14:textId="77777777" w:rsidTr="00055526">
        <w:trPr>
          <w:cantSplit/>
        </w:trPr>
        <w:tc>
          <w:tcPr>
            <w:tcW w:w="567" w:type="dxa"/>
          </w:tcPr>
          <w:p w14:paraId="467388E8" w14:textId="77777777" w:rsidR="001D7AF0" w:rsidRDefault="004D2BF5" w:rsidP="00C84F80">
            <w:pPr>
              <w:keepNext/>
            </w:pPr>
          </w:p>
        </w:tc>
        <w:tc>
          <w:tcPr>
            <w:tcW w:w="6663" w:type="dxa"/>
          </w:tcPr>
          <w:p w14:paraId="467388E9" w14:textId="77777777" w:rsidR="006E04A4" w:rsidRDefault="004D2BF5" w:rsidP="000326E3">
            <w:pPr>
              <w:pStyle w:val="HuvudrubrikEnsam"/>
              <w:keepNext/>
            </w:pPr>
            <w:r>
              <w:t>Ärenden för bordläggning</w:t>
            </w:r>
          </w:p>
        </w:tc>
        <w:tc>
          <w:tcPr>
            <w:tcW w:w="2055" w:type="dxa"/>
          </w:tcPr>
          <w:p w14:paraId="467388EA" w14:textId="77777777" w:rsidR="006E04A4" w:rsidRDefault="004D2BF5" w:rsidP="00C84F80">
            <w:pPr>
              <w:pStyle w:val="HuvudrubrikKolumn3"/>
              <w:keepNext/>
            </w:pPr>
            <w:r>
              <w:t>Reservationer</w:t>
            </w:r>
          </w:p>
        </w:tc>
      </w:tr>
      <w:tr w:rsidR="001C6F50" w14:paraId="467388EF" w14:textId="77777777" w:rsidTr="00055526">
        <w:trPr>
          <w:cantSplit/>
        </w:trPr>
        <w:tc>
          <w:tcPr>
            <w:tcW w:w="567" w:type="dxa"/>
          </w:tcPr>
          <w:p w14:paraId="467388EC" w14:textId="77777777" w:rsidR="001D7AF0" w:rsidRDefault="004D2BF5" w:rsidP="00C84F80">
            <w:pPr>
              <w:keepNext/>
            </w:pPr>
          </w:p>
        </w:tc>
        <w:tc>
          <w:tcPr>
            <w:tcW w:w="6663" w:type="dxa"/>
          </w:tcPr>
          <w:p w14:paraId="467388ED" w14:textId="77777777" w:rsidR="006E04A4" w:rsidRDefault="004D2BF5" w:rsidP="000326E3">
            <w:pPr>
              <w:pStyle w:val="renderubrik"/>
            </w:pPr>
            <w:r>
              <w:t>Justitieutskottets betänkande</w:t>
            </w:r>
          </w:p>
        </w:tc>
        <w:tc>
          <w:tcPr>
            <w:tcW w:w="2055" w:type="dxa"/>
          </w:tcPr>
          <w:p w14:paraId="467388EE" w14:textId="77777777" w:rsidR="006E04A4" w:rsidRDefault="004D2BF5" w:rsidP="00C84F80">
            <w:pPr>
              <w:keepNext/>
            </w:pPr>
          </w:p>
        </w:tc>
      </w:tr>
      <w:tr w:rsidR="001C6F50" w14:paraId="467388F3" w14:textId="77777777" w:rsidTr="00055526">
        <w:trPr>
          <w:cantSplit/>
        </w:trPr>
        <w:tc>
          <w:tcPr>
            <w:tcW w:w="567" w:type="dxa"/>
          </w:tcPr>
          <w:p w14:paraId="467388F0" w14:textId="77777777" w:rsidR="001D7AF0" w:rsidRDefault="004D2BF5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14:paraId="467388F1" w14:textId="77777777" w:rsidR="006E04A4" w:rsidRDefault="004D2BF5" w:rsidP="000326E3">
            <w:r>
              <w:t xml:space="preserve">Bet. 2023/24:JuU1 </w:t>
            </w:r>
            <w:r>
              <w:t>Utgiftsområde 4 Rättsväsendet</w:t>
            </w:r>
          </w:p>
        </w:tc>
        <w:tc>
          <w:tcPr>
            <w:tcW w:w="2055" w:type="dxa"/>
          </w:tcPr>
          <w:p w14:paraId="467388F2" w14:textId="77777777" w:rsidR="006E04A4" w:rsidRDefault="004D2BF5" w:rsidP="00C84F80"/>
        </w:tc>
      </w:tr>
      <w:tr w:rsidR="001C6F50" w14:paraId="467388F7" w14:textId="77777777" w:rsidTr="00055526">
        <w:trPr>
          <w:cantSplit/>
        </w:trPr>
        <w:tc>
          <w:tcPr>
            <w:tcW w:w="567" w:type="dxa"/>
          </w:tcPr>
          <w:p w14:paraId="467388F4" w14:textId="77777777" w:rsidR="001D7AF0" w:rsidRDefault="004D2BF5" w:rsidP="00C84F80">
            <w:pPr>
              <w:keepNext/>
            </w:pPr>
          </w:p>
        </w:tc>
        <w:tc>
          <w:tcPr>
            <w:tcW w:w="6663" w:type="dxa"/>
          </w:tcPr>
          <w:p w14:paraId="467388F5" w14:textId="77777777" w:rsidR="006E04A4" w:rsidRDefault="004D2BF5" w:rsidP="000326E3">
            <w:pPr>
              <w:pStyle w:val="renderubrik"/>
            </w:pPr>
            <w:r>
              <w:t>Socialförsäkringsutskottets betänkanden</w:t>
            </w:r>
          </w:p>
        </w:tc>
        <w:tc>
          <w:tcPr>
            <w:tcW w:w="2055" w:type="dxa"/>
          </w:tcPr>
          <w:p w14:paraId="467388F6" w14:textId="77777777" w:rsidR="006E04A4" w:rsidRDefault="004D2BF5" w:rsidP="00C84F80">
            <w:pPr>
              <w:keepNext/>
            </w:pPr>
          </w:p>
        </w:tc>
      </w:tr>
      <w:tr w:rsidR="001C6F50" w14:paraId="467388FB" w14:textId="77777777" w:rsidTr="00055526">
        <w:trPr>
          <w:cantSplit/>
        </w:trPr>
        <w:tc>
          <w:tcPr>
            <w:tcW w:w="567" w:type="dxa"/>
          </w:tcPr>
          <w:p w14:paraId="467388F8" w14:textId="77777777" w:rsidR="001D7AF0" w:rsidRDefault="004D2BF5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14:paraId="467388F9" w14:textId="77777777" w:rsidR="006E04A4" w:rsidRDefault="004D2BF5" w:rsidP="000326E3">
            <w:r>
              <w:t>Bet. 2023/24:SfU2 Utgiftsområde 11 Ekonomisk trygghet vid ålderdom</w:t>
            </w:r>
          </w:p>
        </w:tc>
        <w:tc>
          <w:tcPr>
            <w:tcW w:w="2055" w:type="dxa"/>
          </w:tcPr>
          <w:p w14:paraId="467388FA" w14:textId="77777777" w:rsidR="006E04A4" w:rsidRDefault="004D2BF5" w:rsidP="00C84F80"/>
        </w:tc>
      </w:tr>
      <w:tr w:rsidR="001C6F50" w14:paraId="467388FF" w14:textId="77777777" w:rsidTr="00055526">
        <w:trPr>
          <w:cantSplit/>
        </w:trPr>
        <w:tc>
          <w:tcPr>
            <w:tcW w:w="567" w:type="dxa"/>
          </w:tcPr>
          <w:p w14:paraId="467388FC" w14:textId="77777777" w:rsidR="001D7AF0" w:rsidRDefault="004D2BF5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14:paraId="467388FD" w14:textId="77777777" w:rsidR="006E04A4" w:rsidRDefault="004D2BF5" w:rsidP="000326E3">
            <w:r>
              <w:t>Bet. 2023/24:SfU4 Utgiftsområde 8 Migration</w:t>
            </w:r>
          </w:p>
        </w:tc>
        <w:tc>
          <w:tcPr>
            <w:tcW w:w="2055" w:type="dxa"/>
          </w:tcPr>
          <w:p w14:paraId="467388FE" w14:textId="77777777" w:rsidR="006E04A4" w:rsidRDefault="004D2BF5" w:rsidP="00C84F80"/>
        </w:tc>
      </w:tr>
      <w:tr w:rsidR="001C6F50" w14:paraId="46738903" w14:textId="77777777" w:rsidTr="00055526">
        <w:trPr>
          <w:cantSplit/>
        </w:trPr>
        <w:tc>
          <w:tcPr>
            <w:tcW w:w="567" w:type="dxa"/>
          </w:tcPr>
          <w:p w14:paraId="46738900" w14:textId="77777777" w:rsidR="001D7AF0" w:rsidRDefault="004D2BF5" w:rsidP="00C84F80">
            <w:pPr>
              <w:keepNext/>
            </w:pPr>
          </w:p>
        </w:tc>
        <w:tc>
          <w:tcPr>
            <w:tcW w:w="6663" w:type="dxa"/>
          </w:tcPr>
          <w:p w14:paraId="46738901" w14:textId="77777777" w:rsidR="006E04A4" w:rsidRDefault="004D2BF5" w:rsidP="000326E3">
            <w:pPr>
              <w:pStyle w:val="HuvudrubrikEnsam"/>
              <w:keepNext/>
            </w:pPr>
            <w:r>
              <w:t>Ärenden för debatt och avgörande</w:t>
            </w:r>
          </w:p>
        </w:tc>
        <w:tc>
          <w:tcPr>
            <w:tcW w:w="2055" w:type="dxa"/>
          </w:tcPr>
          <w:p w14:paraId="46738902" w14:textId="77777777" w:rsidR="006E04A4" w:rsidRDefault="004D2BF5" w:rsidP="00C84F80">
            <w:pPr>
              <w:keepNext/>
            </w:pPr>
          </w:p>
        </w:tc>
      </w:tr>
      <w:tr w:rsidR="001C6F50" w14:paraId="46738907" w14:textId="77777777" w:rsidTr="00055526">
        <w:trPr>
          <w:cantSplit/>
        </w:trPr>
        <w:tc>
          <w:tcPr>
            <w:tcW w:w="567" w:type="dxa"/>
          </w:tcPr>
          <w:p w14:paraId="46738904" w14:textId="77777777" w:rsidR="001D7AF0" w:rsidRDefault="004D2BF5" w:rsidP="00C84F80">
            <w:pPr>
              <w:keepNext/>
            </w:pPr>
          </w:p>
        </w:tc>
        <w:tc>
          <w:tcPr>
            <w:tcW w:w="6663" w:type="dxa"/>
          </w:tcPr>
          <w:p w14:paraId="46738905" w14:textId="77777777" w:rsidR="006E04A4" w:rsidRDefault="004D2BF5" w:rsidP="000326E3">
            <w:pPr>
              <w:pStyle w:val="renderubrik"/>
            </w:pPr>
            <w:r>
              <w:t>Utrikesutskottets betänkande och utlåtande</w:t>
            </w:r>
          </w:p>
        </w:tc>
        <w:tc>
          <w:tcPr>
            <w:tcW w:w="2055" w:type="dxa"/>
          </w:tcPr>
          <w:p w14:paraId="46738906" w14:textId="77777777" w:rsidR="006E04A4" w:rsidRDefault="004D2BF5" w:rsidP="00C84F80">
            <w:pPr>
              <w:keepNext/>
            </w:pPr>
          </w:p>
        </w:tc>
      </w:tr>
      <w:tr w:rsidR="001C6F50" w14:paraId="4673890B" w14:textId="77777777" w:rsidTr="00055526">
        <w:trPr>
          <w:cantSplit/>
        </w:trPr>
        <w:tc>
          <w:tcPr>
            <w:tcW w:w="567" w:type="dxa"/>
          </w:tcPr>
          <w:p w14:paraId="46738908" w14:textId="77777777" w:rsidR="001D7AF0" w:rsidRDefault="004D2BF5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14:paraId="46738909" w14:textId="77777777" w:rsidR="006E04A4" w:rsidRDefault="004D2BF5" w:rsidP="000326E3">
            <w:r>
              <w:t>Utl. 2023/24:UU5 Kommissionens arbetsprogram 2024</w:t>
            </w:r>
          </w:p>
        </w:tc>
        <w:tc>
          <w:tcPr>
            <w:tcW w:w="2055" w:type="dxa"/>
          </w:tcPr>
          <w:p w14:paraId="4673890A" w14:textId="77777777" w:rsidR="006E04A4" w:rsidRDefault="004D2BF5" w:rsidP="00C84F80">
            <w:r>
              <w:t>3 res. (SD, V, MP)</w:t>
            </w:r>
          </w:p>
        </w:tc>
      </w:tr>
      <w:tr w:rsidR="001C6F50" w14:paraId="4673890F" w14:textId="77777777" w:rsidTr="00055526">
        <w:trPr>
          <w:cantSplit/>
        </w:trPr>
        <w:tc>
          <w:tcPr>
            <w:tcW w:w="567" w:type="dxa"/>
          </w:tcPr>
          <w:p w14:paraId="4673890C" w14:textId="77777777" w:rsidR="001D7AF0" w:rsidRDefault="004D2BF5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14:paraId="4673890D" w14:textId="77777777" w:rsidR="006E04A4" w:rsidRDefault="004D2BF5" w:rsidP="000326E3">
            <w:r>
              <w:t>Bet. 2023/24:UU1 Utgiftsområde 5 Internationell samverkan</w:t>
            </w:r>
          </w:p>
        </w:tc>
        <w:tc>
          <w:tcPr>
            <w:tcW w:w="2055" w:type="dxa"/>
          </w:tcPr>
          <w:p w14:paraId="4673890E" w14:textId="77777777" w:rsidR="006E04A4" w:rsidRDefault="004D2BF5" w:rsidP="00C84F80"/>
        </w:tc>
      </w:tr>
      <w:tr w:rsidR="001C6F50" w14:paraId="46738913" w14:textId="77777777" w:rsidTr="00055526">
        <w:trPr>
          <w:cantSplit/>
        </w:trPr>
        <w:tc>
          <w:tcPr>
            <w:tcW w:w="567" w:type="dxa"/>
          </w:tcPr>
          <w:p w14:paraId="46738910" w14:textId="77777777" w:rsidR="001D7AF0" w:rsidRDefault="004D2BF5" w:rsidP="00C84F80">
            <w:pPr>
              <w:keepNext/>
            </w:pPr>
          </w:p>
        </w:tc>
        <w:tc>
          <w:tcPr>
            <w:tcW w:w="6663" w:type="dxa"/>
          </w:tcPr>
          <w:p w14:paraId="46738911" w14:textId="77777777" w:rsidR="006E04A4" w:rsidRDefault="004D2BF5" w:rsidP="000326E3">
            <w:pPr>
              <w:pStyle w:val="renderubrik"/>
            </w:pPr>
            <w:r>
              <w:t>Konstitutionsutskottets betänkande</w:t>
            </w:r>
          </w:p>
        </w:tc>
        <w:tc>
          <w:tcPr>
            <w:tcW w:w="2055" w:type="dxa"/>
          </w:tcPr>
          <w:p w14:paraId="46738912" w14:textId="77777777" w:rsidR="006E04A4" w:rsidRDefault="004D2BF5" w:rsidP="00C84F80">
            <w:pPr>
              <w:keepNext/>
            </w:pPr>
          </w:p>
        </w:tc>
      </w:tr>
      <w:tr w:rsidR="001C6F50" w14:paraId="46738917" w14:textId="77777777" w:rsidTr="00055526">
        <w:trPr>
          <w:cantSplit/>
        </w:trPr>
        <w:tc>
          <w:tcPr>
            <w:tcW w:w="567" w:type="dxa"/>
          </w:tcPr>
          <w:p w14:paraId="46738914" w14:textId="77777777" w:rsidR="001D7AF0" w:rsidRDefault="004D2BF5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14:paraId="46738915" w14:textId="77777777" w:rsidR="006E04A4" w:rsidRDefault="004D2BF5" w:rsidP="000326E3">
            <w:r>
              <w:t xml:space="preserve">Bet. 2023/24:KU1 </w:t>
            </w:r>
            <w:r>
              <w:t>Utgiftsområde 1 Rikets styrelse</w:t>
            </w:r>
          </w:p>
        </w:tc>
        <w:tc>
          <w:tcPr>
            <w:tcW w:w="2055" w:type="dxa"/>
          </w:tcPr>
          <w:p w14:paraId="46738916" w14:textId="77777777" w:rsidR="006E04A4" w:rsidRDefault="004D2BF5" w:rsidP="00C84F80"/>
        </w:tc>
      </w:tr>
      <w:tr w:rsidR="001C6F50" w14:paraId="4673891B" w14:textId="77777777" w:rsidTr="00055526">
        <w:trPr>
          <w:cantSplit/>
        </w:trPr>
        <w:tc>
          <w:tcPr>
            <w:tcW w:w="567" w:type="dxa"/>
          </w:tcPr>
          <w:p w14:paraId="46738918" w14:textId="77777777" w:rsidR="001D7AF0" w:rsidRDefault="004D2BF5" w:rsidP="00C84F80">
            <w:pPr>
              <w:keepNext/>
            </w:pPr>
          </w:p>
        </w:tc>
        <w:tc>
          <w:tcPr>
            <w:tcW w:w="6663" w:type="dxa"/>
          </w:tcPr>
          <w:p w14:paraId="46738919" w14:textId="77777777" w:rsidR="006E04A4" w:rsidRDefault="004D2BF5" w:rsidP="000326E3">
            <w:pPr>
              <w:pStyle w:val="renderubrik"/>
            </w:pPr>
            <w:r>
              <w:t>Försvarsutskottets betänkande</w:t>
            </w:r>
          </w:p>
        </w:tc>
        <w:tc>
          <w:tcPr>
            <w:tcW w:w="2055" w:type="dxa"/>
          </w:tcPr>
          <w:p w14:paraId="4673891A" w14:textId="77777777" w:rsidR="006E04A4" w:rsidRDefault="004D2BF5" w:rsidP="00C84F80">
            <w:pPr>
              <w:keepNext/>
            </w:pPr>
          </w:p>
        </w:tc>
      </w:tr>
      <w:tr w:rsidR="001C6F50" w14:paraId="4673891F" w14:textId="77777777" w:rsidTr="00055526">
        <w:trPr>
          <w:cantSplit/>
        </w:trPr>
        <w:tc>
          <w:tcPr>
            <w:tcW w:w="567" w:type="dxa"/>
          </w:tcPr>
          <w:p w14:paraId="4673891C" w14:textId="77777777" w:rsidR="001D7AF0" w:rsidRDefault="004D2BF5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14:paraId="4673891D" w14:textId="77777777" w:rsidR="006E04A4" w:rsidRDefault="004D2BF5" w:rsidP="000326E3">
            <w:r>
              <w:t>Bet. 2023/24:FöU1 Utgiftsområde 6 Försvar och samhällets krisberedskap</w:t>
            </w:r>
          </w:p>
        </w:tc>
        <w:tc>
          <w:tcPr>
            <w:tcW w:w="2055" w:type="dxa"/>
          </w:tcPr>
          <w:p w14:paraId="4673891E" w14:textId="77777777" w:rsidR="006E04A4" w:rsidRDefault="004D2BF5" w:rsidP="00C84F80">
            <w:r>
              <w:t>5 res. (S, SD, V)</w:t>
            </w:r>
          </w:p>
        </w:tc>
      </w:tr>
      <w:tr w:rsidR="001C6F50" w14:paraId="46738923" w14:textId="77777777" w:rsidTr="00055526">
        <w:trPr>
          <w:cantSplit/>
        </w:trPr>
        <w:tc>
          <w:tcPr>
            <w:tcW w:w="567" w:type="dxa"/>
          </w:tcPr>
          <w:p w14:paraId="46738920" w14:textId="77777777" w:rsidR="001D7AF0" w:rsidRDefault="004D2BF5" w:rsidP="00C84F80">
            <w:pPr>
              <w:keepNext/>
            </w:pPr>
          </w:p>
        </w:tc>
        <w:tc>
          <w:tcPr>
            <w:tcW w:w="6663" w:type="dxa"/>
          </w:tcPr>
          <w:p w14:paraId="46738921" w14:textId="77777777" w:rsidR="006E04A4" w:rsidRDefault="004D2BF5" w:rsidP="000326E3">
            <w:pPr>
              <w:pStyle w:val="renderubrik"/>
            </w:pPr>
            <w:r>
              <w:t>Kulturutskottets betänkande</w:t>
            </w:r>
          </w:p>
        </w:tc>
        <w:tc>
          <w:tcPr>
            <w:tcW w:w="2055" w:type="dxa"/>
          </w:tcPr>
          <w:p w14:paraId="46738922" w14:textId="77777777" w:rsidR="006E04A4" w:rsidRDefault="004D2BF5" w:rsidP="00C84F80">
            <w:pPr>
              <w:keepNext/>
            </w:pPr>
          </w:p>
        </w:tc>
      </w:tr>
      <w:tr w:rsidR="001C6F50" w14:paraId="46738927" w14:textId="77777777" w:rsidTr="00055526">
        <w:trPr>
          <w:cantSplit/>
        </w:trPr>
        <w:tc>
          <w:tcPr>
            <w:tcW w:w="567" w:type="dxa"/>
          </w:tcPr>
          <w:p w14:paraId="46738924" w14:textId="77777777" w:rsidR="001D7AF0" w:rsidRDefault="004D2BF5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14:paraId="46738925" w14:textId="77777777" w:rsidR="006E04A4" w:rsidRDefault="004D2BF5" w:rsidP="000326E3">
            <w:r>
              <w:t xml:space="preserve">Bet. 2023/24:KrU1 Utgiftsområde 17 Kultur, medier, </w:t>
            </w:r>
            <w:r>
              <w:t>trossamfund och fritid</w:t>
            </w:r>
          </w:p>
        </w:tc>
        <w:tc>
          <w:tcPr>
            <w:tcW w:w="2055" w:type="dxa"/>
          </w:tcPr>
          <w:p w14:paraId="46738926" w14:textId="77777777" w:rsidR="006E04A4" w:rsidRDefault="004D2BF5" w:rsidP="00C84F80"/>
        </w:tc>
      </w:tr>
      <w:tr w:rsidR="001C6F50" w14:paraId="4673892B" w14:textId="77777777" w:rsidTr="00055526">
        <w:trPr>
          <w:cantSplit/>
        </w:trPr>
        <w:tc>
          <w:tcPr>
            <w:tcW w:w="567" w:type="dxa"/>
          </w:tcPr>
          <w:p w14:paraId="46738928" w14:textId="77777777" w:rsidR="001D7AF0" w:rsidRDefault="004D2BF5" w:rsidP="00C84F80">
            <w:pPr>
              <w:keepNext/>
            </w:pPr>
          </w:p>
        </w:tc>
        <w:tc>
          <w:tcPr>
            <w:tcW w:w="6663" w:type="dxa"/>
          </w:tcPr>
          <w:p w14:paraId="46738929" w14:textId="77777777" w:rsidR="006E04A4" w:rsidRDefault="004D2BF5" w:rsidP="000326E3">
            <w:pPr>
              <w:pStyle w:val="renderubrik"/>
            </w:pPr>
            <w:r>
              <w:t>Skatteutskottets betänkande</w:t>
            </w:r>
          </w:p>
        </w:tc>
        <w:tc>
          <w:tcPr>
            <w:tcW w:w="2055" w:type="dxa"/>
          </w:tcPr>
          <w:p w14:paraId="4673892A" w14:textId="77777777" w:rsidR="006E04A4" w:rsidRDefault="004D2BF5" w:rsidP="00C84F80">
            <w:pPr>
              <w:keepNext/>
            </w:pPr>
          </w:p>
        </w:tc>
      </w:tr>
      <w:tr w:rsidR="001C6F50" w14:paraId="4673892F" w14:textId="77777777" w:rsidTr="00055526">
        <w:trPr>
          <w:cantSplit/>
        </w:trPr>
        <w:tc>
          <w:tcPr>
            <w:tcW w:w="567" w:type="dxa"/>
          </w:tcPr>
          <w:p w14:paraId="4673892C" w14:textId="77777777" w:rsidR="001D7AF0" w:rsidRDefault="004D2BF5" w:rsidP="00C84F80">
            <w:pPr>
              <w:pStyle w:val="FlistaNrText"/>
            </w:pPr>
            <w:r>
              <w:t>23</w:t>
            </w:r>
          </w:p>
        </w:tc>
        <w:tc>
          <w:tcPr>
            <w:tcW w:w="6663" w:type="dxa"/>
          </w:tcPr>
          <w:p w14:paraId="4673892D" w14:textId="77777777" w:rsidR="006E04A4" w:rsidRDefault="004D2BF5" w:rsidP="000326E3">
            <w:r>
              <w:t>Bet. 2023/24:SkU1 Utgiftsområde 3 Skatt, tull och exekution</w:t>
            </w:r>
          </w:p>
        </w:tc>
        <w:tc>
          <w:tcPr>
            <w:tcW w:w="2055" w:type="dxa"/>
          </w:tcPr>
          <w:p w14:paraId="4673892E" w14:textId="77777777" w:rsidR="006E04A4" w:rsidRDefault="004D2BF5" w:rsidP="00C84F80"/>
        </w:tc>
      </w:tr>
    </w:tbl>
    <w:p w14:paraId="46738930" w14:textId="77777777" w:rsidR="00517888" w:rsidRPr="00F221DA" w:rsidRDefault="004D2BF5" w:rsidP="00137840">
      <w:pPr>
        <w:pStyle w:val="Blankrad"/>
      </w:pPr>
      <w:r>
        <w:t xml:space="preserve">     </w:t>
      </w:r>
    </w:p>
    <w:p w14:paraId="46738931" w14:textId="77777777" w:rsidR="00121B42" w:rsidRDefault="004D2BF5" w:rsidP="00121B42">
      <w:pPr>
        <w:pStyle w:val="Blankrad"/>
      </w:pPr>
      <w:r>
        <w:t xml:space="preserve">     </w:t>
      </w:r>
    </w:p>
    <w:p w14:paraId="46738932" w14:textId="77777777" w:rsidR="006E04A4" w:rsidRPr="00F221DA" w:rsidRDefault="004D2BF5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1C6F50" w14:paraId="46738935" w14:textId="77777777" w:rsidTr="00D774A8">
        <w:tc>
          <w:tcPr>
            <w:tcW w:w="567" w:type="dxa"/>
          </w:tcPr>
          <w:p w14:paraId="46738933" w14:textId="77777777" w:rsidR="00D774A8" w:rsidRDefault="004D2BF5">
            <w:pPr>
              <w:pStyle w:val="IngenText"/>
            </w:pPr>
          </w:p>
        </w:tc>
        <w:tc>
          <w:tcPr>
            <w:tcW w:w="8718" w:type="dxa"/>
          </w:tcPr>
          <w:p w14:paraId="46738934" w14:textId="77777777" w:rsidR="00D774A8" w:rsidRDefault="004D2BF5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46738936" w14:textId="77777777" w:rsidR="006E04A4" w:rsidRPr="00852BA1" w:rsidRDefault="004D2BF5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38948" w14:textId="77777777" w:rsidR="00000000" w:rsidRDefault="004D2BF5">
      <w:pPr>
        <w:spacing w:line="240" w:lineRule="auto"/>
      </w:pPr>
      <w:r>
        <w:separator/>
      </w:r>
    </w:p>
  </w:endnote>
  <w:endnote w:type="continuationSeparator" w:id="0">
    <w:p w14:paraId="4673894A" w14:textId="77777777" w:rsidR="00000000" w:rsidRDefault="004D2B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3893C" w14:textId="77777777" w:rsidR="00BE217A" w:rsidRDefault="004D2BF5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3893D" w14:textId="77777777" w:rsidR="00D73249" w:rsidRDefault="004D2BF5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  <w:p w14:paraId="4673893E" w14:textId="77777777" w:rsidR="00D73249" w:rsidRDefault="004D2BF5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38942" w14:textId="77777777" w:rsidR="00D73249" w:rsidRDefault="004D2BF5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>
      <w:rPr>
        <w:noProof/>
      </w:rPr>
      <w:fldChar w:fldCharType="end"/>
    </w:r>
    <w:r>
      <w:t>)</w:t>
    </w:r>
  </w:p>
  <w:p w14:paraId="46738943" w14:textId="77777777" w:rsidR="00D73249" w:rsidRDefault="004D2BF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38944" w14:textId="77777777" w:rsidR="00000000" w:rsidRDefault="004D2BF5">
      <w:pPr>
        <w:spacing w:line="240" w:lineRule="auto"/>
      </w:pPr>
      <w:r>
        <w:separator/>
      </w:r>
    </w:p>
  </w:footnote>
  <w:footnote w:type="continuationSeparator" w:id="0">
    <w:p w14:paraId="46738946" w14:textId="77777777" w:rsidR="00000000" w:rsidRDefault="004D2BF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38937" w14:textId="77777777" w:rsidR="00BE217A" w:rsidRDefault="004D2BF5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38938" w14:textId="77777777" w:rsidR="00D73249" w:rsidRDefault="004D2BF5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>
      <w:t>Onsdagen den 6 december 2023</w:t>
    </w:r>
    <w:r>
      <w:fldChar w:fldCharType="end"/>
    </w:r>
  </w:p>
  <w:p w14:paraId="46738939" w14:textId="77777777" w:rsidR="00D73249" w:rsidRDefault="004D2BF5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4673893A" w14:textId="77777777" w:rsidR="00D73249" w:rsidRDefault="004D2BF5"/>
  <w:p w14:paraId="4673893B" w14:textId="77777777" w:rsidR="00D73249" w:rsidRDefault="004D2BF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3893F" w14:textId="77777777" w:rsidR="00D73249" w:rsidRDefault="004D2BF5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46738944" wp14:editId="46738945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6738940" w14:textId="77777777" w:rsidR="00D73249" w:rsidRDefault="004D2BF5" w:rsidP="00BE217A">
    <w:pPr>
      <w:pStyle w:val="Dokumentrubrik"/>
      <w:spacing w:after="360"/>
    </w:pPr>
    <w:r>
      <w:t>Föredragningslista</w:t>
    </w:r>
  </w:p>
  <w:p w14:paraId="46738941" w14:textId="77777777" w:rsidR="00D73249" w:rsidRDefault="004D2BF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E0AA7F8A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39BA0DB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D82B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2E234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EAB4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285F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D076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C8B4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97EE7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1C6F50"/>
    <w:rsid w:val="001C6F50"/>
    <w:rsid w:val="003F5FBC"/>
    <w:rsid w:val="004D2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38879"/>
  <w15:docId w15:val="{4D724B01-2EF4-48ED-9820-C95337638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  <w:style w:type="paragraph" w:styleId="Normalwebb">
    <w:name w:val="Normal (Web)"/>
    <w:basedOn w:val="Normal"/>
    <w:uiPriority w:val="99"/>
    <w:unhideWhenUsed/>
    <w:rsid w:val="004D2BF5"/>
    <w:pPr>
      <w:widowControl/>
      <w:tabs>
        <w:tab w:val="clear" w:pos="6804"/>
      </w:tabs>
      <w:spacing w:before="100" w:beforeAutospacing="1" w:after="100" w:afterAutospacing="1" w:line="240" w:lineRule="auto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7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e6f4b3c5d68281eb512ad510294aa311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88aa7a108df839ff341208677dc2ad5f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2023-12-06</SAFIR_Sammantradesdatum_Doc>
    <SAFIR_SammantradeID xmlns="C07A1A6C-0B19-41D9-BDF8-F523BA3921EB">582eeeed-b0b0-4a7c-a975-72edadb4266d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Props1.xml><?xml version="1.0" encoding="utf-8"?>
<ds:datastoreItem xmlns:ds="http://schemas.openxmlformats.org/officeDocument/2006/customXml" ds:itemID="{76656DCF-8C0C-40D0-B8CE-356A14EF6FD0}">
  <ds:schemaRefs/>
</ds:datastoreItem>
</file>

<file path=customXml/itemProps2.xml><?xml version="1.0" encoding="utf-8"?>
<ds:datastoreItem xmlns:ds="http://schemas.openxmlformats.org/officeDocument/2006/customXml" ds:itemID="{0466CE5D-6F35-4E22-A7CC-BF3D508822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7A1A6C-0B19-41D9-BDF8-F523BA3921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9A53A7-DBEC-4B24-9AB3-5F3D713ACF03}">
  <ds:schemaRefs/>
</ds:datastoreItem>
</file>

<file path=customXml/itemProps4.xml><?xml version="1.0" encoding="utf-8"?>
<ds:datastoreItem xmlns:ds="http://schemas.openxmlformats.org/officeDocument/2006/customXml" ds:itemID="{EFF2590D-632C-43BE-9516-675C9AA8E211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C07A1A6C-0B19-41D9-BDF8-F523BA3921EB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260</TotalTime>
  <Pages>3</Pages>
  <Words>472</Words>
  <Characters>3102</Characters>
  <Application>Microsoft Office Word</Application>
  <DocSecurity>0</DocSecurity>
  <Lines>206</Lines>
  <Paragraphs>115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Hilda Grönvall</cp:lastModifiedBy>
  <cp:revision>49</cp:revision>
  <cp:lastPrinted>2012-12-12T21:41:00Z</cp:lastPrinted>
  <dcterms:created xsi:type="dcterms:W3CDTF">2013-03-22T09:28:00Z</dcterms:created>
  <dcterms:modified xsi:type="dcterms:W3CDTF">2023-12-05T15:21:00Z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Onsdagen den 6 december 2023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</Properties>
</file>