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</w:tblGrid>
      <w:tr w:rsidR="0096348C" w14:paraId="07C1E220" w14:textId="77777777" w:rsidTr="0080789B">
        <w:tc>
          <w:tcPr>
            <w:tcW w:w="7796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7777777"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811"/>
      </w:tblGrid>
      <w:tr w:rsidR="0096348C" w14:paraId="79C89217" w14:textId="77777777" w:rsidTr="0080789B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5811" w:type="dxa"/>
          </w:tcPr>
          <w:p w14:paraId="0B0E2F40" w14:textId="42C87A01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C15FDC">
              <w:rPr>
                <w:b/>
              </w:rPr>
              <w:t>3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C15FDC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9B69B1">
              <w:rPr>
                <w:b/>
              </w:rPr>
              <w:t>1</w:t>
            </w:r>
            <w:r w:rsidR="00554B30">
              <w:rPr>
                <w:b/>
              </w:rPr>
              <w:t>3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80789B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5811" w:type="dxa"/>
          </w:tcPr>
          <w:p w14:paraId="02911D03" w14:textId="41DCBF7F" w:rsidR="0096348C" w:rsidRDefault="00EF70DA" w:rsidP="0096348C">
            <w:r>
              <w:t>20</w:t>
            </w:r>
            <w:r w:rsidR="00C3591B">
              <w:t>2</w:t>
            </w:r>
            <w:r w:rsidR="00C761EE">
              <w:t>3</w:t>
            </w:r>
            <w:r w:rsidR="009D6560">
              <w:t>-</w:t>
            </w:r>
            <w:r w:rsidR="003C4FCF">
              <w:t>1</w:t>
            </w:r>
            <w:r w:rsidR="00554B30">
              <w:t>2</w:t>
            </w:r>
            <w:r w:rsidR="007A17C6">
              <w:t>-</w:t>
            </w:r>
            <w:r w:rsidR="00554B30">
              <w:t>07</w:t>
            </w:r>
          </w:p>
        </w:tc>
      </w:tr>
      <w:tr w:rsidR="0096348C" w14:paraId="59B54A1D" w14:textId="77777777" w:rsidTr="0080789B">
        <w:tc>
          <w:tcPr>
            <w:tcW w:w="1985" w:type="dxa"/>
          </w:tcPr>
          <w:p w14:paraId="2B08C94F" w14:textId="77777777" w:rsidR="0096348C" w:rsidRDefault="0096348C" w:rsidP="0096348C">
            <w:r>
              <w:t>TID</w:t>
            </w:r>
          </w:p>
        </w:tc>
        <w:tc>
          <w:tcPr>
            <w:tcW w:w="5811" w:type="dxa"/>
          </w:tcPr>
          <w:p w14:paraId="0B1FB026" w14:textId="5BEB8948" w:rsidR="00D12EAD" w:rsidRDefault="007A17C6" w:rsidP="0096348C">
            <w:r>
              <w:t>1</w:t>
            </w:r>
            <w:r w:rsidR="004C2DAD">
              <w:t>0</w:t>
            </w:r>
            <w:r>
              <w:t>.00</w:t>
            </w:r>
            <w:r w:rsidR="002C03CD">
              <w:t>-</w:t>
            </w:r>
            <w:r w:rsidR="002B2CE5">
              <w:t>10.03</w:t>
            </w:r>
          </w:p>
        </w:tc>
      </w:tr>
      <w:tr w:rsidR="0096348C" w14:paraId="004577CC" w14:textId="77777777" w:rsidTr="0080789B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5811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04AB77A" w14:textId="77777777" w:rsidR="00F93B25" w:rsidRDefault="00F93B25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14:paraId="610CD348" w14:textId="77777777" w:rsidTr="007E1B8E">
        <w:tc>
          <w:tcPr>
            <w:tcW w:w="567" w:type="dxa"/>
          </w:tcPr>
          <w:p w14:paraId="2C756C2A" w14:textId="176894C6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4A0EF6">
              <w:rPr>
                <w:b/>
                <w:snapToGrid w:val="0"/>
              </w:rPr>
              <w:t xml:space="preserve"> </w:t>
            </w:r>
            <w:r w:rsidR="00554B30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14:paraId="5C0A5395" w14:textId="77777777" w:rsidR="002E2F97" w:rsidRDefault="002E2F97" w:rsidP="002E2F97">
            <w:pPr>
              <w:tabs>
                <w:tab w:val="left" w:pos="1701"/>
              </w:tabs>
              <w:spacing w:after="240"/>
              <w:rPr>
                <w:b/>
              </w:rPr>
            </w:pPr>
            <w:r w:rsidRPr="007113D9">
              <w:rPr>
                <w:b/>
              </w:rPr>
              <w:t>Justering av protokoll</w:t>
            </w:r>
          </w:p>
          <w:p w14:paraId="313533B1" w14:textId="67C6E746" w:rsidR="008F79F2" w:rsidRPr="00EB60FE" w:rsidRDefault="004D6C23" w:rsidP="00E83750">
            <w:pPr>
              <w:tabs>
                <w:tab w:val="left" w:pos="1701"/>
              </w:tabs>
              <w:spacing w:before="240" w:after="240"/>
              <w:rPr>
                <w:sz w:val="22"/>
              </w:rPr>
            </w:pPr>
            <w:r>
              <w:rPr>
                <w:bCs/>
              </w:rPr>
              <w:t>Utskottet justerade p</w:t>
            </w:r>
            <w:r w:rsidR="002E2F97" w:rsidRPr="003A00D1">
              <w:rPr>
                <w:bCs/>
              </w:rPr>
              <w:t>rotokoll 2023/24:</w:t>
            </w:r>
            <w:r w:rsidR="005B5AD8">
              <w:rPr>
                <w:bCs/>
              </w:rPr>
              <w:t>1</w:t>
            </w:r>
            <w:r w:rsidR="00554B30">
              <w:rPr>
                <w:bCs/>
              </w:rPr>
              <w:t>2</w:t>
            </w:r>
            <w:r w:rsidR="0010482D">
              <w:rPr>
                <w:bCs/>
              </w:rPr>
              <w:t>.</w:t>
            </w:r>
          </w:p>
        </w:tc>
      </w:tr>
      <w:tr w:rsidR="00E356E9" w14:paraId="5D417394" w14:textId="77777777" w:rsidTr="007E1B8E">
        <w:tc>
          <w:tcPr>
            <w:tcW w:w="567" w:type="dxa"/>
          </w:tcPr>
          <w:p w14:paraId="1B5F086C" w14:textId="483444D9" w:rsidR="00E356E9" w:rsidRDefault="00E356E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54B30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7C58D41F" w14:textId="2F491CC6" w:rsidR="00180E79" w:rsidRDefault="00554B30" w:rsidP="00180E7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</w:rPr>
            </w:pPr>
            <w:r>
              <w:rPr>
                <w:b/>
              </w:rPr>
              <w:t>Tilläggsskatt för företag i stora koncerner (SkU6</w:t>
            </w:r>
            <w:r w:rsidR="00132ABA">
              <w:rPr>
                <w:b/>
              </w:rPr>
              <w:t>)</w:t>
            </w:r>
          </w:p>
          <w:p w14:paraId="76CE9DC6" w14:textId="5C5A963B" w:rsidR="00180E79" w:rsidRDefault="00180E79" w:rsidP="00180E79">
            <w:pPr>
              <w:tabs>
                <w:tab w:val="left" w:pos="1701"/>
              </w:tabs>
              <w:spacing w:before="240" w:after="240"/>
              <w:rPr>
                <w:bCs/>
              </w:rPr>
            </w:pPr>
            <w:r w:rsidRPr="00F234AE">
              <w:t>Utskottet</w:t>
            </w:r>
            <w:r>
              <w:rPr>
                <w:bCs/>
              </w:rPr>
              <w:t xml:space="preserve"> fortsatte beredningen av proposition 2023/24:</w:t>
            </w:r>
            <w:r w:rsidR="00554B30">
              <w:rPr>
                <w:bCs/>
              </w:rPr>
              <w:t>32</w:t>
            </w:r>
            <w:r>
              <w:rPr>
                <w:bCs/>
              </w:rPr>
              <w:t xml:space="preserve"> och motioner.</w:t>
            </w:r>
          </w:p>
          <w:p w14:paraId="0B60429A" w14:textId="7B5B1CB9" w:rsidR="000B0899" w:rsidRDefault="00246650" w:rsidP="00D15488">
            <w:pPr>
              <w:tabs>
                <w:tab w:val="left" w:pos="1701"/>
              </w:tabs>
              <w:spacing w:after="240"/>
              <w:rPr>
                <w:bCs/>
              </w:rPr>
            </w:pPr>
            <w:r>
              <w:t xml:space="preserve">Utskottet justerade </w:t>
            </w:r>
            <w:r w:rsidR="00C51784">
              <w:t>betänkande 2023/24</w:t>
            </w:r>
            <w:r w:rsidR="000B0899">
              <w:t>:</w:t>
            </w:r>
            <w:r w:rsidR="00C51784">
              <w:t>SkU</w:t>
            </w:r>
            <w:r w:rsidR="00554B30">
              <w:t>6</w:t>
            </w:r>
            <w:r w:rsidR="00180E79">
              <w:rPr>
                <w:bCs/>
              </w:rPr>
              <w:t>.</w:t>
            </w:r>
          </w:p>
          <w:p w14:paraId="27D2CE4F" w14:textId="31C49EA8" w:rsidR="00ED51DB" w:rsidRPr="00806444" w:rsidRDefault="00ED51DB" w:rsidP="00D15488">
            <w:pPr>
              <w:tabs>
                <w:tab w:val="left" w:pos="1701"/>
              </w:tabs>
              <w:spacing w:after="240"/>
              <w:rPr>
                <w:bCs/>
              </w:rPr>
            </w:pPr>
            <w:r>
              <w:rPr>
                <w:bCs/>
              </w:rPr>
              <w:t xml:space="preserve">S-, V-, C- och MP-ledamöterna anmälde </w:t>
            </w:r>
            <w:r w:rsidR="00950FCA">
              <w:rPr>
                <w:bCs/>
              </w:rPr>
              <w:t>reservationer</w:t>
            </w:r>
            <w:r>
              <w:rPr>
                <w:bCs/>
              </w:rPr>
              <w:t>.</w:t>
            </w:r>
          </w:p>
        </w:tc>
      </w:tr>
      <w:tr w:rsidR="008F79F2" w14:paraId="3A08FD80" w14:textId="77777777" w:rsidTr="007E1B8E">
        <w:tc>
          <w:tcPr>
            <w:tcW w:w="567" w:type="dxa"/>
          </w:tcPr>
          <w:p w14:paraId="78CF9E99" w14:textId="6E075690" w:rsidR="008F79F2" w:rsidRDefault="008F79F2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146718318"/>
            <w:bookmarkStart w:id="1" w:name="_Hlk146718234"/>
            <w:r>
              <w:rPr>
                <w:b/>
                <w:snapToGrid w:val="0"/>
              </w:rPr>
              <w:t xml:space="preserve">§ </w:t>
            </w:r>
            <w:r w:rsidR="0098426A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51319637" w14:textId="0F561E7C" w:rsidR="008F79F2" w:rsidRPr="000854D9" w:rsidRDefault="008F79F2" w:rsidP="000854D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83D12D9" w14:textId="18B49278" w:rsidR="008F79F2" w:rsidRPr="00F93B25" w:rsidRDefault="008F79F2" w:rsidP="006C33F2">
            <w:pPr>
              <w:tabs>
                <w:tab w:val="left" w:pos="1701"/>
              </w:tabs>
              <w:spacing w:before="240" w:after="240"/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Pr="000854D9">
              <w:rPr>
                <w:bCs/>
                <w:snapToGrid w:val="0"/>
              </w:rPr>
              <w:t>beslutade</w:t>
            </w:r>
            <w:r>
              <w:rPr>
                <w:snapToGrid w:val="0"/>
              </w:rPr>
              <w:t xml:space="preserve"> att nästa sammanträde ska äga rum </w:t>
            </w:r>
            <w:r w:rsidR="00302E42">
              <w:rPr>
                <w:snapToGrid w:val="0"/>
              </w:rPr>
              <w:t>t</w:t>
            </w:r>
            <w:r w:rsidR="00554B30">
              <w:rPr>
                <w:snapToGrid w:val="0"/>
              </w:rPr>
              <w:t>is</w:t>
            </w:r>
            <w:r w:rsidR="00302E42">
              <w:rPr>
                <w:snapToGrid w:val="0"/>
              </w:rPr>
              <w:t>dag</w:t>
            </w:r>
            <w:r w:rsidR="004D6C23">
              <w:rPr>
                <w:snapToGrid w:val="0"/>
              </w:rPr>
              <w:t>en</w:t>
            </w:r>
            <w:r>
              <w:rPr>
                <w:snapToGrid w:val="0"/>
              </w:rPr>
              <w:t xml:space="preserve"> </w:t>
            </w:r>
            <w:r w:rsidR="004C2DAD">
              <w:rPr>
                <w:snapToGrid w:val="0"/>
              </w:rPr>
              <w:t xml:space="preserve">den </w:t>
            </w:r>
            <w:r w:rsidR="00554B30">
              <w:rPr>
                <w:snapToGrid w:val="0"/>
              </w:rPr>
              <w:t>12</w:t>
            </w:r>
            <w:r w:rsidR="00867EA5">
              <w:rPr>
                <w:snapToGrid w:val="0"/>
              </w:rPr>
              <w:t xml:space="preserve"> december</w:t>
            </w:r>
            <w:r>
              <w:rPr>
                <w:snapToGrid w:val="0"/>
              </w:rPr>
              <w:t xml:space="preserve"> 2023 kl. 1</w:t>
            </w:r>
            <w:r w:rsidR="00554B30">
              <w:rPr>
                <w:snapToGrid w:val="0"/>
              </w:rPr>
              <w:t>1</w:t>
            </w:r>
            <w:r>
              <w:rPr>
                <w:snapToGrid w:val="0"/>
              </w:rPr>
              <w:t>.00.</w:t>
            </w:r>
          </w:p>
        </w:tc>
      </w:tr>
      <w:bookmarkEnd w:id="0"/>
      <w:bookmarkEnd w:id="1"/>
      <w:tr w:rsidR="008F79F2" w14:paraId="58C33F54" w14:textId="77777777" w:rsidTr="007E1B8E">
        <w:tc>
          <w:tcPr>
            <w:tcW w:w="567" w:type="dxa"/>
          </w:tcPr>
          <w:p w14:paraId="05F1FC35" w14:textId="77777777" w:rsidR="008F79F2" w:rsidRDefault="008F79F2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8F79F2" w:rsidRDefault="008F79F2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F79F2" w14:paraId="0BB21CD4" w14:textId="77777777" w:rsidTr="007E1B8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8F79F2" w:rsidRDefault="008F79F2" w:rsidP="008F79F2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8F79F2" w:rsidRPr="00CF4289" w:rsidRDefault="008F79F2" w:rsidP="008F79F2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8F79F2" w:rsidRDefault="008F79F2" w:rsidP="008F79F2">
            <w:pPr>
              <w:tabs>
                <w:tab w:val="left" w:pos="1701"/>
              </w:tabs>
            </w:pPr>
          </w:p>
          <w:p w14:paraId="417E2023" w14:textId="77777777" w:rsidR="008F79F2" w:rsidRDefault="008F79F2" w:rsidP="008F79F2">
            <w:pPr>
              <w:tabs>
                <w:tab w:val="left" w:pos="1701"/>
              </w:tabs>
            </w:pPr>
          </w:p>
          <w:p w14:paraId="1EA3C465" w14:textId="61D9C2FA" w:rsidR="008F79F2" w:rsidRPr="00CF4289" w:rsidRDefault="008F79F2" w:rsidP="008F79F2">
            <w:pPr>
              <w:tabs>
                <w:tab w:val="left" w:pos="1701"/>
              </w:tabs>
            </w:pPr>
            <w:r>
              <w:t xml:space="preserve">Justeras den </w:t>
            </w:r>
            <w:r w:rsidR="002B2CE5">
              <w:t>12</w:t>
            </w:r>
            <w:r w:rsidR="002D71CD">
              <w:t xml:space="preserve"> </w:t>
            </w:r>
            <w:r w:rsidR="00ED51DB">
              <w:t>december</w:t>
            </w:r>
            <w:r>
              <w:t xml:space="preserve"> 2023</w:t>
            </w:r>
          </w:p>
        </w:tc>
      </w:tr>
    </w:tbl>
    <w:p w14:paraId="21831F72" w14:textId="77777777" w:rsidR="00B07302" w:rsidRDefault="0096348C" w:rsidP="0096348C">
      <w:pPr>
        <w:tabs>
          <w:tab w:val="left" w:pos="1701"/>
        </w:tabs>
      </w:pPr>
      <w:bookmarkStart w:id="2" w:name="_Hlk127252390"/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07302" w14:paraId="49D0DA29" w14:textId="77777777" w:rsidTr="00B0730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E5A28AA" w14:textId="77777777" w:rsidR="00B07302" w:rsidRDefault="00B07302" w:rsidP="005525BC">
            <w:pPr>
              <w:tabs>
                <w:tab w:val="left" w:pos="1701"/>
              </w:tabs>
            </w:pPr>
            <w:r>
              <w:lastRenderedPageBreak/>
              <w:br w:type="page"/>
              <w:t>SKATTEUTSKOTTET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3D6C9D7" w14:textId="77777777" w:rsidR="00B07302" w:rsidRDefault="00B07302" w:rsidP="005525B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0A0CE9" w14:textId="77777777" w:rsidR="00B07302" w:rsidRDefault="00B07302" w:rsidP="005525BC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569DE4EA" w14:textId="77777777" w:rsidR="00B07302" w:rsidRPr="00B07302" w:rsidRDefault="00B07302" w:rsidP="005525BC">
            <w:pPr>
              <w:rPr>
                <w:b/>
              </w:rPr>
            </w:pPr>
            <w:r w:rsidRPr="00B07302">
              <w:rPr>
                <w:b/>
              </w:rPr>
              <w:t>till protokoll</w:t>
            </w:r>
          </w:p>
          <w:p w14:paraId="0263CD8A" w14:textId="2E1CE6A4" w:rsidR="00867EA5" w:rsidRPr="00B07302" w:rsidRDefault="00B07302" w:rsidP="005525BC">
            <w:pPr>
              <w:rPr>
                <w:b/>
              </w:rPr>
            </w:pPr>
            <w:r w:rsidRPr="00B07302">
              <w:rPr>
                <w:b/>
              </w:rPr>
              <w:t>2023/24:</w:t>
            </w:r>
            <w:r w:rsidR="005A10C3">
              <w:rPr>
                <w:b/>
              </w:rPr>
              <w:t>1</w:t>
            </w:r>
            <w:r w:rsidR="00554B30">
              <w:rPr>
                <w:b/>
              </w:rPr>
              <w:t>3</w:t>
            </w:r>
          </w:p>
        </w:tc>
      </w:tr>
      <w:tr w:rsidR="00B07302" w14:paraId="7368C7B2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251F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2F905" w14:textId="67DA7158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92440">
              <w:rPr>
                <w:sz w:val="22"/>
              </w:rPr>
              <w:t>§</w:t>
            </w:r>
            <w:r w:rsidR="00E513F9"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F7E0" w14:textId="230A93F2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D3C05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45804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873E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E1DAE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72FB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14:paraId="6FADBC0D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1E091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D98A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66C2E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13DF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5943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10D92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276A6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EABA0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AF390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EBE5E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FAEE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C740C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CC64E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05EED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6739A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7302" w14:paraId="7F24A757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42825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Niklas Karlsson (S)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50328" w14:textId="54080D65" w:rsidR="00B07302" w:rsidRDefault="00D52384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0F23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CAA59" w14:textId="423B3348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0031B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3F680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48894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88E2D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2A4A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A3FD5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BE40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257FF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694B3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3604F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282E6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8378F7" w14:paraId="37D3810B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4A320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de-DE"/>
              </w:rPr>
            </w:pPr>
            <w:r w:rsidRPr="00136AB8">
              <w:rPr>
                <w:szCs w:val="24"/>
              </w:rPr>
              <w:t>Per Söderlund (SD)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D977" w14:textId="53F6B947" w:rsidR="00B07302" w:rsidRPr="001E1FAC" w:rsidRDefault="00D52384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9813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FF5AE" w14:textId="742B23B9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0F9D0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C8618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0FEEB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39B0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F73F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EB59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FAFC3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6C467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960DD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AFAA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DB22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B07302" w:rsidRPr="001E1FAC" w14:paraId="0F3167FB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46BB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85591" w14:textId="3B2EAD9D" w:rsidR="00B07302" w:rsidRPr="00E70A95" w:rsidRDefault="00D52384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7692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9CFF7" w14:textId="360676DB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05A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0D59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EF57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BE0D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DC02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21B9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883B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2990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008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1045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6A2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313CFD33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C28D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Hanna Westerén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A882B" w14:textId="44D56658" w:rsidR="00B07302" w:rsidRPr="00E70A95" w:rsidRDefault="009249EA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6B7A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0804B" w14:textId="310A72C5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6BC6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6785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348A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6ADC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5318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94B5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C909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C2F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CDA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81E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D07B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20BC7622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5696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Eric Westroth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6FC9" w14:textId="49C42778" w:rsidR="00B07302" w:rsidRPr="00E70A95" w:rsidRDefault="009249EA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742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68317" w14:textId="6BD3B015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F1B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96DC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17E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82E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1E1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4B62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C761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B499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FBA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CE85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9638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1FC5F784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CB763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44447" w14:textId="7089823E" w:rsidR="00B07302" w:rsidRPr="00E70A95" w:rsidRDefault="00CD40AD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469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DC163" w14:textId="78E1C6C8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0D05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4E66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8E17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EE52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EF3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376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907D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F91E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C7AD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09D7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832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17A4B8F9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55634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Fredrik Ahlstedt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8B4CD" w14:textId="5BD0B165" w:rsidR="00B07302" w:rsidRPr="00E70A95" w:rsidRDefault="00D52384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CE0E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11BA" w14:textId="504B5931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0B4F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F12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2FAA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BD9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3DA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825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214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02F9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523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45E1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AA5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07ED8238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8F03E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Ida Ekeroth Clausson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2E72" w14:textId="052AF6D9" w:rsidR="00B07302" w:rsidRPr="00E70A95" w:rsidRDefault="009249EA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3C6E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22637" w14:textId="0893D0FC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02D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E91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ADC3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DAF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5B85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DE03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369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AFBB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6C86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46F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889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608002DB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6500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95DB" w14:textId="6656669A" w:rsidR="00B07302" w:rsidRPr="00E70A95" w:rsidRDefault="00CD40AD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B8C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E189C" w14:textId="29C4FD6F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2F79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1D47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0CD4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9DF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835B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71E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9318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E6DE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BDB1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D6F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6BFF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0E59A947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835F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Mathias Tegnér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9800" w14:textId="5C34FD62" w:rsidR="00B07302" w:rsidRPr="00E70A95" w:rsidRDefault="00381936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9EC3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37B3" w14:textId="053B5369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A49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470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40D2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8E9C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C7CA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645C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48A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FE23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656F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3D6D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4DE8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0ABBAAC9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FC02B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Marie Nicholson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EE03" w14:textId="08C72B31" w:rsidR="00B07302" w:rsidRPr="00E70A95" w:rsidRDefault="00D52384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6D25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11B91" w14:textId="1C2B2919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B651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1EDE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0D34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C14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BE4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9932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6E8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260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E2F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AAEB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6B6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6CF99C2F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39C70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Ilona Szatmári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5501A" w14:textId="248FA34D" w:rsidR="00B07302" w:rsidRPr="00E70A95" w:rsidRDefault="004D7B56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BFF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88F93" w14:textId="4FFB8C94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D08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366A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6490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26A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770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6A8D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76E5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192B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75C4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B5D1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E302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2A36BF41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99F60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Cecilia Engström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3F9B9" w14:textId="121A09E0" w:rsidR="00B07302" w:rsidRPr="00E70A95" w:rsidRDefault="002223EA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FEB7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A574D" w14:textId="004CF4C4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220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A468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76B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83EB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280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B992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FCD6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C17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2B72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9A44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0A99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2D621B6B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3D97D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Helena Lindahl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B3EB7" w14:textId="35788BAD" w:rsidR="00B07302" w:rsidRPr="00E70A95" w:rsidRDefault="004D7B56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1D61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DE6A5" w14:textId="2356C55E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6490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03A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597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B8A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2808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E58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668B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B3E8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B381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3527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D0E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43E22639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2B35C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A1F1" w14:textId="1CB41D51" w:rsidR="00B07302" w:rsidRPr="00E70A95" w:rsidRDefault="009249EA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C8C5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C8B2" w14:textId="52DE6989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D004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4C5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D221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2DB2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8A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C5F5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23E9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7B9E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18B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75FB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F133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17220A02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12B17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Linus Lakso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F35D" w14:textId="4B9E8DD6" w:rsidR="00B07302" w:rsidRPr="00E70A95" w:rsidRDefault="009249EA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B00B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83736" w14:textId="39839273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09A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F23D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C6F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6DAD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E4F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AB6A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E76E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4E31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8113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A39F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F56C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2F702C45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6BB28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6AB80" w14:textId="70324B2D" w:rsidR="00B07302" w:rsidRPr="00E70A95" w:rsidRDefault="00D52384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E094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75A23" w14:textId="07960BEA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9CD0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56F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512C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D771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D91E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2424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5F1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137B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36E6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2A9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F627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14:paraId="32FCBC6C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F14C6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 w:rsidRPr="00406CFD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CFB99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E63C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97AD7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A6B4A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2BFEA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9392B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2F333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8B76F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1D0E1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6FA04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240B9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C7CE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186E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11B2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14:paraId="193899FD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3E26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Erik Hellsborn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DF326" w14:textId="6B65342D" w:rsidR="00B07302" w:rsidRPr="0078232D" w:rsidRDefault="004D7B56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CD4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FDEED" w14:textId="2253C416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7F94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3B23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917D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4527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D9F3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2BD7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BD4C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DA50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0471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3555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596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1D3D71F3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4306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Sofie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FF4ED" w14:textId="4B2CB70A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075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1C8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0A7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53E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E063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0D17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043C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088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31DC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491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FEED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B899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B83D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25048C7B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93C83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35823" w14:textId="547AF53B" w:rsidR="00B07302" w:rsidRPr="0078232D" w:rsidRDefault="00D52384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91BC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15DC" w14:textId="02963CB0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6DF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A7CC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25F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7C46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9D4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9AD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2A36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895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81D0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D7FC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B31D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650D7FD0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E1011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Peder Björk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3DA8" w14:textId="0C1ECA41" w:rsidR="00B07302" w:rsidRPr="0078232D" w:rsidRDefault="00D52384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3BF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D1ADC" w14:textId="58A2E45B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C5E5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CD39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E8F3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9FE4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C27C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FC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A647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DF80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0547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7A3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AA4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5814115C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D4699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Johnny Svedin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34F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F02B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6BF5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6C57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5F2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64B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36D0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21C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65C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1496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8FB4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BF7D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F6C9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597F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449B6A4A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D176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269F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726B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5A82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C04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E258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2D14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BEA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A35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B950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DF6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CB1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ED6B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F6F9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B02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3AC58595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7EB7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EE03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B63A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A21A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A01C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D74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AB0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2E67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0184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4CB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02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707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2B1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FDAB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7716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441B2860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27BD2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5073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1F62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E4DE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069A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2A6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7F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0C10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B0AD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B519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4E66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7657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B751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7F9C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32E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29C62F39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8B2BB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D913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D5C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1DA8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8A08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3BCE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1C90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AABD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0740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0580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D1D5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C746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AFB9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D8E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F7F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68089CFE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E608B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A8F3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C95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AC31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AF5B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1355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057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D08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67F9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A7DF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EE44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7CA6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0EF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A26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1E5C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244B1321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BA1CD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Adam Reuterskiöld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B1407" w14:textId="0B5E9CC5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C599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5B1DF" w14:textId="7C1F6EA5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5A4D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0692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EA96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4A82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3F00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C332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34D9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54FD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896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7106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01C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10F4DCEA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A3EA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23A6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292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FE14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1993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811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5379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1C0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9512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B8C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91C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62C9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9121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EA0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A57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71618E5C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BB33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9643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D09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D5B0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995B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0C76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F5A7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839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DBF7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8593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199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F5A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7B3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85A6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1F93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55530157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F5D27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57336" w14:textId="7CDFA6C4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1DAD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596F6" w14:textId="0EA20410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5D4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0DEE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37FB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1E0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889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6587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D4D1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10A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EA1B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ED04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3C1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4693B769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4F47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4D7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36B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695F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45CD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A160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B91F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B638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381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2A27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C6C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DEA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4BE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9201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8C6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10470E8A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02451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03D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A6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F44D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9DA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2C2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718B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BB33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230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54ED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580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F5E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4BEB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6437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5CD0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71708FF1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56FD2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F7AC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69DB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DDC8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33AA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F123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B464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44B1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192C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821C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4881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5A80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08D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9CFB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2799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78602753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FFF9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EAAD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69C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93D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E80E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35FE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2054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1DDD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976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7592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3084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0612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D0B1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E272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FC6F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1348E5AE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18D32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Anders Karlsson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27C52" w14:textId="49638E80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848B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AF9D6" w14:textId="5CE49CE3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F60A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E5A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CCD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CB69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55C9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E5E0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B1E5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047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E01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B6ED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95C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7C0FACFD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01282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FE5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0AE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6BAA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837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138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8CF9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10B3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7B5E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B9D9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8946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0F27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316B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A05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B0A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1B534012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C5A34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2CC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5E0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1D6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B601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144B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06D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D800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ABD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E376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FBA8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4175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09BA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04C3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84E5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5D24DDAE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B6CC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A9C27" w14:textId="08B3C2C1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818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6C71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0E69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21B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7A13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569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37F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190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C600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DC5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BCF7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3402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1FBC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0B55FAE8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934B3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Elin Söderberg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7A4B8" w14:textId="2B0DA7A3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7240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ECE4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C658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409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ACF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64E3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D52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4D0C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F7B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14C1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1376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6EF2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0FC8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16A5A736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73A9E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0C34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0224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FF38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836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546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8D3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E7D3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6C72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3F0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231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1FE1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DEFA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D8B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CD8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41260BCC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C7D22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97C3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FDF7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BD2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3752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3A2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172E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164A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391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242C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01C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BA0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DB79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9060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9232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397305AA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6447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6E97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1C7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C282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DEE2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798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2F39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151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DEB6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C6C0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8A5A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6D29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A31D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7E44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DF87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:rsidRPr="00975CA0" w14:paraId="0CF16B6B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D2952" w14:textId="77777777" w:rsidR="00B07302" w:rsidRPr="00975CA0" w:rsidRDefault="00B07302" w:rsidP="005525BC">
            <w:pPr>
              <w:rPr>
                <w:sz w:val="22"/>
                <w:szCs w:val="22"/>
                <w:lang w:val="en-GB"/>
              </w:rPr>
            </w:pPr>
            <w:r w:rsidRPr="00975CA0">
              <w:rPr>
                <w:sz w:val="22"/>
                <w:szCs w:val="22"/>
                <w:lang w:val="en-GB"/>
              </w:rPr>
              <w:t>Ann-Christine Frohm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6EB1B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64D1E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375E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DBEDA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A9C2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042A1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FB73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31FE8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BB270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96480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7F67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18AC1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DD04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A031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B07302" w14:paraId="75AA2371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24B2A5D7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7490E4E5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B07302" w14:paraId="367F0310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1B1EA8CE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 = omröstning med rösträkning</w:t>
            </w:r>
          </w:p>
        </w:tc>
        <w:tc>
          <w:tcPr>
            <w:tcW w:w="5029" w:type="dxa"/>
            <w:gridSpan w:val="16"/>
          </w:tcPr>
          <w:p w14:paraId="023E98F8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har varit närvarande men inte deltagit</w:t>
            </w:r>
          </w:p>
        </w:tc>
      </w:tr>
      <w:bookmarkEnd w:id="2"/>
    </w:tbl>
    <w:p w14:paraId="035CB04C" w14:textId="77777777" w:rsidR="00FF1408" w:rsidRDefault="00FF1408" w:rsidP="00FF1408">
      <w:pPr>
        <w:widowControl/>
      </w:pPr>
    </w:p>
    <w:sectPr w:rsidR="00FF1408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35C1E"/>
    <w:multiLevelType w:val="hybridMultilevel"/>
    <w:tmpl w:val="CB3AF6D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0205C"/>
    <w:multiLevelType w:val="hybridMultilevel"/>
    <w:tmpl w:val="5C0EFB6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0AD7"/>
    <w:rsid w:val="00012D39"/>
    <w:rsid w:val="0001599A"/>
    <w:rsid w:val="00016B3F"/>
    <w:rsid w:val="000258E8"/>
    <w:rsid w:val="0003470E"/>
    <w:rsid w:val="00034CDD"/>
    <w:rsid w:val="00035496"/>
    <w:rsid w:val="00037EDF"/>
    <w:rsid w:val="0004283E"/>
    <w:rsid w:val="00043563"/>
    <w:rsid w:val="00052017"/>
    <w:rsid w:val="000531E7"/>
    <w:rsid w:val="000641CD"/>
    <w:rsid w:val="00064405"/>
    <w:rsid w:val="00073002"/>
    <w:rsid w:val="000833DF"/>
    <w:rsid w:val="000854D9"/>
    <w:rsid w:val="000910E8"/>
    <w:rsid w:val="000925AE"/>
    <w:rsid w:val="0009468C"/>
    <w:rsid w:val="000A10F5"/>
    <w:rsid w:val="000A2410"/>
    <w:rsid w:val="000B0899"/>
    <w:rsid w:val="000B2293"/>
    <w:rsid w:val="000B7C05"/>
    <w:rsid w:val="000C0F16"/>
    <w:rsid w:val="000D0939"/>
    <w:rsid w:val="000D3043"/>
    <w:rsid w:val="000D4D83"/>
    <w:rsid w:val="000E59DD"/>
    <w:rsid w:val="000E707A"/>
    <w:rsid w:val="000F2258"/>
    <w:rsid w:val="000F47DE"/>
    <w:rsid w:val="000F4B22"/>
    <w:rsid w:val="000F6C0E"/>
    <w:rsid w:val="000F7279"/>
    <w:rsid w:val="00102BE9"/>
    <w:rsid w:val="00104694"/>
    <w:rsid w:val="0010482D"/>
    <w:rsid w:val="00132ABA"/>
    <w:rsid w:val="00133B7E"/>
    <w:rsid w:val="00137E14"/>
    <w:rsid w:val="00140387"/>
    <w:rsid w:val="00144FCB"/>
    <w:rsid w:val="001507C0"/>
    <w:rsid w:val="001522CE"/>
    <w:rsid w:val="0015797C"/>
    <w:rsid w:val="00161AA6"/>
    <w:rsid w:val="00162DFF"/>
    <w:rsid w:val="001631CE"/>
    <w:rsid w:val="00170806"/>
    <w:rsid w:val="001753FD"/>
    <w:rsid w:val="00180E79"/>
    <w:rsid w:val="00186BCD"/>
    <w:rsid w:val="0019207A"/>
    <w:rsid w:val="0019469E"/>
    <w:rsid w:val="001A1578"/>
    <w:rsid w:val="001B463E"/>
    <w:rsid w:val="001C74B4"/>
    <w:rsid w:val="001D188C"/>
    <w:rsid w:val="001D5827"/>
    <w:rsid w:val="001E1EE0"/>
    <w:rsid w:val="001E1FAC"/>
    <w:rsid w:val="001F29A9"/>
    <w:rsid w:val="001F67F5"/>
    <w:rsid w:val="0021301E"/>
    <w:rsid w:val="002174A8"/>
    <w:rsid w:val="002223EA"/>
    <w:rsid w:val="00222B70"/>
    <w:rsid w:val="002240E5"/>
    <w:rsid w:val="002348E1"/>
    <w:rsid w:val="002373C0"/>
    <w:rsid w:val="00245992"/>
    <w:rsid w:val="00246650"/>
    <w:rsid w:val="00246D79"/>
    <w:rsid w:val="00246FAC"/>
    <w:rsid w:val="00251E9F"/>
    <w:rsid w:val="00252470"/>
    <w:rsid w:val="002544E0"/>
    <w:rsid w:val="0025581D"/>
    <w:rsid w:val="00256C69"/>
    <w:rsid w:val="002624FF"/>
    <w:rsid w:val="00267857"/>
    <w:rsid w:val="0027165A"/>
    <w:rsid w:val="00274266"/>
    <w:rsid w:val="00275CD2"/>
    <w:rsid w:val="00276013"/>
    <w:rsid w:val="00276F72"/>
    <w:rsid w:val="00277F93"/>
    <w:rsid w:val="00282668"/>
    <w:rsid w:val="00286838"/>
    <w:rsid w:val="00296D10"/>
    <w:rsid w:val="002A19A3"/>
    <w:rsid w:val="002B1854"/>
    <w:rsid w:val="002B194F"/>
    <w:rsid w:val="002B2CE5"/>
    <w:rsid w:val="002B51DB"/>
    <w:rsid w:val="002C03CD"/>
    <w:rsid w:val="002D2AB5"/>
    <w:rsid w:val="002D4C51"/>
    <w:rsid w:val="002D5EE6"/>
    <w:rsid w:val="002D71CD"/>
    <w:rsid w:val="002E0540"/>
    <w:rsid w:val="002E1614"/>
    <w:rsid w:val="002E2F97"/>
    <w:rsid w:val="002F284C"/>
    <w:rsid w:val="00302E42"/>
    <w:rsid w:val="0030408A"/>
    <w:rsid w:val="003075C2"/>
    <w:rsid w:val="003102EF"/>
    <w:rsid w:val="00314F14"/>
    <w:rsid w:val="00315BF7"/>
    <w:rsid w:val="00315D18"/>
    <w:rsid w:val="003276CE"/>
    <w:rsid w:val="003378A2"/>
    <w:rsid w:val="00337E04"/>
    <w:rsid w:val="00340F42"/>
    <w:rsid w:val="0035321B"/>
    <w:rsid w:val="00360479"/>
    <w:rsid w:val="00362805"/>
    <w:rsid w:val="00363647"/>
    <w:rsid w:val="00372876"/>
    <w:rsid w:val="003745F4"/>
    <w:rsid w:val="00374AAE"/>
    <w:rsid w:val="0037567A"/>
    <w:rsid w:val="00380417"/>
    <w:rsid w:val="003815DF"/>
    <w:rsid w:val="00381936"/>
    <w:rsid w:val="00394192"/>
    <w:rsid w:val="003952A4"/>
    <w:rsid w:val="0039591D"/>
    <w:rsid w:val="0039595F"/>
    <w:rsid w:val="003A306F"/>
    <w:rsid w:val="003A48EB"/>
    <w:rsid w:val="003A729A"/>
    <w:rsid w:val="003B0182"/>
    <w:rsid w:val="003B707A"/>
    <w:rsid w:val="003C4FCF"/>
    <w:rsid w:val="003D2B22"/>
    <w:rsid w:val="003D3213"/>
    <w:rsid w:val="003D60A4"/>
    <w:rsid w:val="003D65DF"/>
    <w:rsid w:val="003E2031"/>
    <w:rsid w:val="003E3027"/>
    <w:rsid w:val="003F49FA"/>
    <w:rsid w:val="003F642F"/>
    <w:rsid w:val="003F76C0"/>
    <w:rsid w:val="004030B9"/>
    <w:rsid w:val="0041580F"/>
    <w:rsid w:val="0041582D"/>
    <w:rsid w:val="00416EC2"/>
    <w:rsid w:val="00417945"/>
    <w:rsid w:val="004206DB"/>
    <w:rsid w:val="00423BDD"/>
    <w:rsid w:val="004245AC"/>
    <w:rsid w:val="00424E5A"/>
    <w:rsid w:val="00437AEB"/>
    <w:rsid w:val="00442491"/>
    <w:rsid w:val="00444842"/>
    <w:rsid w:val="00445589"/>
    <w:rsid w:val="00446353"/>
    <w:rsid w:val="00446C86"/>
    <w:rsid w:val="00455642"/>
    <w:rsid w:val="004628B4"/>
    <w:rsid w:val="004673D5"/>
    <w:rsid w:val="00476EF9"/>
    <w:rsid w:val="00481B64"/>
    <w:rsid w:val="004853C2"/>
    <w:rsid w:val="00494D6F"/>
    <w:rsid w:val="004A0DC8"/>
    <w:rsid w:val="004A0EF6"/>
    <w:rsid w:val="004B5542"/>
    <w:rsid w:val="004B6D8F"/>
    <w:rsid w:val="004C0198"/>
    <w:rsid w:val="004C27C6"/>
    <w:rsid w:val="004C2DAD"/>
    <w:rsid w:val="004C5D4F"/>
    <w:rsid w:val="004C6112"/>
    <w:rsid w:val="004D3A1E"/>
    <w:rsid w:val="004D6C23"/>
    <w:rsid w:val="004D717F"/>
    <w:rsid w:val="004D7B56"/>
    <w:rsid w:val="004E0699"/>
    <w:rsid w:val="004F14A4"/>
    <w:rsid w:val="004F1B55"/>
    <w:rsid w:val="004F680C"/>
    <w:rsid w:val="004F6D91"/>
    <w:rsid w:val="0050040F"/>
    <w:rsid w:val="00502075"/>
    <w:rsid w:val="005108E6"/>
    <w:rsid w:val="00511E86"/>
    <w:rsid w:val="00517151"/>
    <w:rsid w:val="00517E7E"/>
    <w:rsid w:val="005300FA"/>
    <w:rsid w:val="00533D68"/>
    <w:rsid w:val="00540AE9"/>
    <w:rsid w:val="00554B30"/>
    <w:rsid w:val="00555EB7"/>
    <w:rsid w:val="00565087"/>
    <w:rsid w:val="005727BD"/>
    <w:rsid w:val="00574036"/>
    <w:rsid w:val="00574897"/>
    <w:rsid w:val="00581568"/>
    <w:rsid w:val="00585B29"/>
    <w:rsid w:val="00586C10"/>
    <w:rsid w:val="00592BE9"/>
    <w:rsid w:val="00593407"/>
    <w:rsid w:val="005A10C3"/>
    <w:rsid w:val="005B0262"/>
    <w:rsid w:val="005B13B2"/>
    <w:rsid w:val="005B2625"/>
    <w:rsid w:val="005B5AD8"/>
    <w:rsid w:val="005C1541"/>
    <w:rsid w:val="005C1EAD"/>
    <w:rsid w:val="005C2F5F"/>
    <w:rsid w:val="005C3A33"/>
    <w:rsid w:val="005E13C8"/>
    <w:rsid w:val="005E28B9"/>
    <w:rsid w:val="005E439C"/>
    <w:rsid w:val="005F3182"/>
    <w:rsid w:val="005F493C"/>
    <w:rsid w:val="005F57D4"/>
    <w:rsid w:val="00613B07"/>
    <w:rsid w:val="00614540"/>
    <w:rsid w:val="00614844"/>
    <w:rsid w:val="006150AA"/>
    <w:rsid w:val="00681B04"/>
    <w:rsid w:val="00694A06"/>
    <w:rsid w:val="00697EB5"/>
    <w:rsid w:val="006A511D"/>
    <w:rsid w:val="006B7B0C"/>
    <w:rsid w:val="006C21FA"/>
    <w:rsid w:val="006C301E"/>
    <w:rsid w:val="006C33F2"/>
    <w:rsid w:val="006C34A5"/>
    <w:rsid w:val="006D07E1"/>
    <w:rsid w:val="006D3126"/>
    <w:rsid w:val="006E2693"/>
    <w:rsid w:val="006F03D9"/>
    <w:rsid w:val="006F5FFE"/>
    <w:rsid w:val="00716BF2"/>
    <w:rsid w:val="00723D66"/>
    <w:rsid w:val="0072602E"/>
    <w:rsid w:val="00726EE5"/>
    <w:rsid w:val="0073064C"/>
    <w:rsid w:val="00731EE4"/>
    <w:rsid w:val="00737785"/>
    <w:rsid w:val="00743803"/>
    <w:rsid w:val="00750FF0"/>
    <w:rsid w:val="007515BB"/>
    <w:rsid w:val="00751CCC"/>
    <w:rsid w:val="007534D9"/>
    <w:rsid w:val="007557B6"/>
    <w:rsid w:val="00755B50"/>
    <w:rsid w:val="0075792B"/>
    <w:rsid w:val="00761FA9"/>
    <w:rsid w:val="00767BDA"/>
    <w:rsid w:val="00771B76"/>
    <w:rsid w:val="00780720"/>
    <w:rsid w:val="00785299"/>
    <w:rsid w:val="00791AAB"/>
    <w:rsid w:val="007A17C6"/>
    <w:rsid w:val="007C61E3"/>
    <w:rsid w:val="007D2629"/>
    <w:rsid w:val="007D295D"/>
    <w:rsid w:val="007E1B8E"/>
    <w:rsid w:val="007E4B5A"/>
    <w:rsid w:val="007F2EDA"/>
    <w:rsid w:val="007F55E5"/>
    <w:rsid w:val="007F6B0D"/>
    <w:rsid w:val="007F78E4"/>
    <w:rsid w:val="00806444"/>
    <w:rsid w:val="0080789B"/>
    <w:rsid w:val="00815B5B"/>
    <w:rsid w:val="00820AC7"/>
    <w:rsid w:val="00826737"/>
    <w:rsid w:val="00834B38"/>
    <w:rsid w:val="00835DF4"/>
    <w:rsid w:val="008378F7"/>
    <w:rsid w:val="0084012B"/>
    <w:rsid w:val="00841280"/>
    <w:rsid w:val="008557FA"/>
    <w:rsid w:val="0086262B"/>
    <w:rsid w:val="00867EA5"/>
    <w:rsid w:val="0087359E"/>
    <w:rsid w:val="008808A5"/>
    <w:rsid w:val="008A5327"/>
    <w:rsid w:val="008B15BB"/>
    <w:rsid w:val="008B6C3B"/>
    <w:rsid w:val="008C2DE4"/>
    <w:rsid w:val="008C68ED"/>
    <w:rsid w:val="008D0667"/>
    <w:rsid w:val="008D12B1"/>
    <w:rsid w:val="008D1C8E"/>
    <w:rsid w:val="008E297D"/>
    <w:rsid w:val="008E72AD"/>
    <w:rsid w:val="008F1A6E"/>
    <w:rsid w:val="008F4D68"/>
    <w:rsid w:val="008F656A"/>
    <w:rsid w:val="008F67D6"/>
    <w:rsid w:val="008F79F2"/>
    <w:rsid w:val="00906C2D"/>
    <w:rsid w:val="00915674"/>
    <w:rsid w:val="009216D5"/>
    <w:rsid w:val="00921E58"/>
    <w:rsid w:val="00923554"/>
    <w:rsid w:val="009249A0"/>
    <w:rsid w:val="009249EA"/>
    <w:rsid w:val="0092600A"/>
    <w:rsid w:val="00926304"/>
    <w:rsid w:val="00937BF3"/>
    <w:rsid w:val="00946978"/>
    <w:rsid w:val="00947E4C"/>
    <w:rsid w:val="00950FCA"/>
    <w:rsid w:val="00953D59"/>
    <w:rsid w:val="00954010"/>
    <w:rsid w:val="009609ED"/>
    <w:rsid w:val="0096238C"/>
    <w:rsid w:val="0096348C"/>
    <w:rsid w:val="00973D8B"/>
    <w:rsid w:val="009801E5"/>
    <w:rsid w:val="009815DB"/>
    <w:rsid w:val="0098426A"/>
    <w:rsid w:val="00984C96"/>
    <w:rsid w:val="00984F1C"/>
    <w:rsid w:val="009A0664"/>
    <w:rsid w:val="009A06C3"/>
    <w:rsid w:val="009A68FE"/>
    <w:rsid w:val="009A7C3A"/>
    <w:rsid w:val="009B0A01"/>
    <w:rsid w:val="009B0E9B"/>
    <w:rsid w:val="009B69B1"/>
    <w:rsid w:val="009C3B62"/>
    <w:rsid w:val="009C3BE7"/>
    <w:rsid w:val="009D19B3"/>
    <w:rsid w:val="009D1BB5"/>
    <w:rsid w:val="009D6560"/>
    <w:rsid w:val="009F6E99"/>
    <w:rsid w:val="00A01787"/>
    <w:rsid w:val="00A258F2"/>
    <w:rsid w:val="00A304E0"/>
    <w:rsid w:val="00A31820"/>
    <w:rsid w:val="00A401A5"/>
    <w:rsid w:val="00A46C20"/>
    <w:rsid w:val="00A47006"/>
    <w:rsid w:val="00A508D0"/>
    <w:rsid w:val="00A5183C"/>
    <w:rsid w:val="00A55748"/>
    <w:rsid w:val="00A623E2"/>
    <w:rsid w:val="00A63738"/>
    <w:rsid w:val="00A70B78"/>
    <w:rsid w:val="00A744C3"/>
    <w:rsid w:val="00A81721"/>
    <w:rsid w:val="00A84DE6"/>
    <w:rsid w:val="00A907AB"/>
    <w:rsid w:val="00A90C14"/>
    <w:rsid w:val="00A9262A"/>
    <w:rsid w:val="00A940BD"/>
    <w:rsid w:val="00A9755E"/>
    <w:rsid w:val="00AB15F1"/>
    <w:rsid w:val="00AB3136"/>
    <w:rsid w:val="00AC0FE4"/>
    <w:rsid w:val="00AC1A15"/>
    <w:rsid w:val="00AC7C29"/>
    <w:rsid w:val="00AD4893"/>
    <w:rsid w:val="00AE0290"/>
    <w:rsid w:val="00AF4E88"/>
    <w:rsid w:val="00AF7BF0"/>
    <w:rsid w:val="00AF7C8D"/>
    <w:rsid w:val="00B00E3C"/>
    <w:rsid w:val="00B07302"/>
    <w:rsid w:val="00B10295"/>
    <w:rsid w:val="00B15788"/>
    <w:rsid w:val="00B17955"/>
    <w:rsid w:val="00B2552C"/>
    <w:rsid w:val="00B304B3"/>
    <w:rsid w:val="00B30F51"/>
    <w:rsid w:val="00B3204F"/>
    <w:rsid w:val="00B35446"/>
    <w:rsid w:val="00B36536"/>
    <w:rsid w:val="00B54D41"/>
    <w:rsid w:val="00B60B32"/>
    <w:rsid w:val="00B64A91"/>
    <w:rsid w:val="00B7081E"/>
    <w:rsid w:val="00B722B3"/>
    <w:rsid w:val="00B800FD"/>
    <w:rsid w:val="00B85160"/>
    <w:rsid w:val="00B9203B"/>
    <w:rsid w:val="00BA0FED"/>
    <w:rsid w:val="00BB0969"/>
    <w:rsid w:val="00BE3527"/>
    <w:rsid w:val="00BE56A5"/>
    <w:rsid w:val="00BE7A1F"/>
    <w:rsid w:val="00BF03FD"/>
    <w:rsid w:val="00BF4C14"/>
    <w:rsid w:val="00C00C2D"/>
    <w:rsid w:val="00C03BBC"/>
    <w:rsid w:val="00C137FA"/>
    <w:rsid w:val="00C15FDC"/>
    <w:rsid w:val="00C16B87"/>
    <w:rsid w:val="00C25306"/>
    <w:rsid w:val="00C25C69"/>
    <w:rsid w:val="00C25CDE"/>
    <w:rsid w:val="00C33FC2"/>
    <w:rsid w:val="00C3591B"/>
    <w:rsid w:val="00C3694B"/>
    <w:rsid w:val="00C4713F"/>
    <w:rsid w:val="00C51784"/>
    <w:rsid w:val="00C54F54"/>
    <w:rsid w:val="00C60220"/>
    <w:rsid w:val="00C702CD"/>
    <w:rsid w:val="00C761EE"/>
    <w:rsid w:val="00C81684"/>
    <w:rsid w:val="00C901AA"/>
    <w:rsid w:val="00C919F3"/>
    <w:rsid w:val="00C92589"/>
    <w:rsid w:val="00C93236"/>
    <w:rsid w:val="00C96890"/>
    <w:rsid w:val="00CA0868"/>
    <w:rsid w:val="00CA262C"/>
    <w:rsid w:val="00CA39FE"/>
    <w:rsid w:val="00CA4F10"/>
    <w:rsid w:val="00CB4BD3"/>
    <w:rsid w:val="00CB6177"/>
    <w:rsid w:val="00CD40AD"/>
    <w:rsid w:val="00CF4289"/>
    <w:rsid w:val="00D12EAD"/>
    <w:rsid w:val="00D15488"/>
    <w:rsid w:val="00D16528"/>
    <w:rsid w:val="00D226B6"/>
    <w:rsid w:val="00D34F82"/>
    <w:rsid w:val="00D360F7"/>
    <w:rsid w:val="00D44270"/>
    <w:rsid w:val="00D47AB1"/>
    <w:rsid w:val="00D52384"/>
    <w:rsid w:val="00D52626"/>
    <w:rsid w:val="00D5385D"/>
    <w:rsid w:val="00D55F95"/>
    <w:rsid w:val="00D67826"/>
    <w:rsid w:val="00D73352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0D78"/>
    <w:rsid w:val="00DC2D9C"/>
    <w:rsid w:val="00DC58D9"/>
    <w:rsid w:val="00DD0388"/>
    <w:rsid w:val="00DD2E3A"/>
    <w:rsid w:val="00DD7DC3"/>
    <w:rsid w:val="00E02BEB"/>
    <w:rsid w:val="00E066D8"/>
    <w:rsid w:val="00E13C56"/>
    <w:rsid w:val="00E23475"/>
    <w:rsid w:val="00E31AA3"/>
    <w:rsid w:val="00E33857"/>
    <w:rsid w:val="00E356E9"/>
    <w:rsid w:val="00E45D77"/>
    <w:rsid w:val="00E513F9"/>
    <w:rsid w:val="00E57DF8"/>
    <w:rsid w:val="00E67EBA"/>
    <w:rsid w:val="00E70505"/>
    <w:rsid w:val="00E70A95"/>
    <w:rsid w:val="00E73DF4"/>
    <w:rsid w:val="00E764E6"/>
    <w:rsid w:val="00E83750"/>
    <w:rsid w:val="00E916EA"/>
    <w:rsid w:val="00E91F39"/>
    <w:rsid w:val="00E92201"/>
    <w:rsid w:val="00E92A77"/>
    <w:rsid w:val="00E9326E"/>
    <w:rsid w:val="00E948E9"/>
    <w:rsid w:val="00E94E12"/>
    <w:rsid w:val="00E95126"/>
    <w:rsid w:val="00E96868"/>
    <w:rsid w:val="00E9783E"/>
    <w:rsid w:val="00EA2807"/>
    <w:rsid w:val="00EA7B07"/>
    <w:rsid w:val="00EA7B2F"/>
    <w:rsid w:val="00EA7B53"/>
    <w:rsid w:val="00EB60FE"/>
    <w:rsid w:val="00EB6A08"/>
    <w:rsid w:val="00EC5852"/>
    <w:rsid w:val="00ED4EF3"/>
    <w:rsid w:val="00ED51DB"/>
    <w:rsid w:val="00EE30AF"/>
    <w:rsid w:val="00EE3DCF"/>
    <w:rsid w:val="00EE7FFE"/>
    <w:rsid w:val="00EF70DA"/>
    <w:rsid w:val="00F0569E"/>
    <w:rsid w:val="00F064EF"/>
    <w:rsid w:val="00F207AD"/>
    <w:rsid w:val="00F234AE"/>
    <w:rsid w:val="00F236AC"/>
    <w:rsid w:val="00F243E4"/>
    <w:rsid w:val="00F33650"/>
    <w:rsid w:val="00F37A94"/>
    <w:rsid w:val="00F40A33"/>
    <w:rsid w:val="00F46F5A"/>
    <w:rsid w:val="00F61FD7"/>
    <w:rsid w:val="00F70370"/>
    <w:rsid w:val="00F86900"/>
    <w:rsid w:val="00F93B25"/>
    <w:rsid w:val="00F946D4"/>
    <w:rsid w:val="00F968D3"/>
    <w:rsid w:val="00FA384F"/>
    <w:rsid w:val="00FA743A"/>
    <w:rsid w:val="00FB0A2A"/>
    <w:rsid w:val="00FB3BD6"/>
    <w:rsid w:val="00FB538C"/>
    <w:rsid w:val="00FC7B39"/>
    <w:rsid w:val="00FD13A3"/>
    <w:rsid w:val="00FD75A8"/>
    <w:rsid w:val="00FE35DD"/>
    <w:rsid w:val="00FE7C0F"/>
    <w:rsid w:val="00FF1408"/>
    <w:rsid w:val="00FF1690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F234AE"/>
    <w:rPr>
      <w:color w:val="0563C1" w:themeColor="hyperlink"/>
      <w:u w:val="single"/>
    </w:rPr>
  </w:style>
  <w:style w:type="paragraph" w:customStyle="1" w:styleId="Default">
    <w:name w:val="Default"/>
    <w:rsid w:val="00D1548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</Template>
  <TotalTime>96</TotalTime>
  <Pages>2</Pages>
  <Words>286</Words>
  <Characters>2189</Characters>
  <Application>Microsoft Office Word</Application>
  <DocSecurity>0</DocSecurity>
  <Lines>2189</Lines>
  <Paragraphs>176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Carin Holmén</cp:lastModifiedBy>
  <cp:revision>15</cp:revision>
  <cp:lastPrinted>2023-12-06T08:23:00Z</cp:lastPrinted>
  <dcterms:created xsi:type="dcterms:W3CDTF">2023-12-06T08:16:00Z</dcterms:created>
  <dcterms:modified xsi:type="dcterms:W3CDTF">2023-12-07T09:31:00Z</dcterms:modified>
</cp:coreProperties>
</file>