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0745C1DE7DE4E53A1FC97D951F9C433"/>
        </w:placeholder>
        <w:text/>
      </w:sdtPr>
      <w:sdtEndPr/>
      <w:sdtContent>
        <w:p w:rsidRPr="009B062B" w:rsidR="00AF30DD" w:rsidP="00DA28CE" w:rsidRDefault="00AF30DD" w14:paraId="13074A8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831aed7-5576-4c9f-b748-14fa5058fef7"/>
        <w:id w:val="-505664235"/>
        <w:lock w:val="sdtLocked"/>
      </w:sdtPr>
      <w:sdtEndPr/>
      <w:sdtContent>
        <w:p w:rsidR="00980F50" w:rsidRDefault="00C20F5B" w14:paraId="19C246CE" w14:textId="48A45D8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sändningstillståndet för mobiloperatörer införa en skyldighet att samarbeta med rättsvårdande myndigheter i samband med brottsutredningar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C8DE821A4934D00A4671EB064DDDA3E"/>
        </w:placeholder>
        <w:text/>
      </w:sdtPr>
      <w:sdtEndPr/>
      <w:sdtContent>
        <w:p w:rsidRPr="009B062B" w:rsidR="006D79C9" w:rsidP="00333E95" w:rsidRDefault="006D79C9" w14:paraId="4D22FDB0" w14:textId="77777777">
          <w:pPr>
            <w:pStyle w:val="Rubrik1"/>
          </w:pPr>
          <w:r>
            <w:t>Motivering</w:t>
          </w:r>
        </w:p>
      </w:sdtContent>
    </w:sdt>
    <w:p w:rsidR="007B4DCA" w:rsidP="002F1700" w:rsidRDefault="002F1700" w14:paraId="526B3343" w14:textId="54968ABE">
      <w:pPr>
        <w:pStyle w:val="Normalutanindragellerluft"/>
      </w:pPr>
      <w:r>
        <w:t xml:space="preserve">Idag är det inte ovanligt att det är svårt och dessutom förenat med mycket höga kostnader för en </w:t>
      </w:r>
      <w:r w:rsidR="007B4DCA">
        <w:t xml:space="preserve">rättsvårdande myndighet att vid </w:t>
      </w:r>
      <w:r w:rsidR="00435F36">
        <w:t xml:space="preserve">misstanke om brott, alternativt vid </w:t>
      </w:r>
      <w:r w:rsidR="007B4DCA">
        <w:t>en brottsutredning</w:t>
      </w:r>
      <w:r w:rsidR="00435F36">
        <w:t>, få hjälp med hemliga tvångsmedel, såsom avly</w:t>
      </w:r>
      <w:r w:rsidR="00F5046B">
        <w:t>ssning av samtal och datatrafik. Samma problem gäller även när myndigheten vill</w:t>
      </w:r>
      <w:r w:rsidR="00435F36">
        <w:t xml:space="preserve"> </w:t>
      </w:r>
      <w:r>
        <w:t xml:space="preserve">få ut information om </w:t>
      </w:r>
      <w:r w:rsidR="007B4DCA">
        <w:t>loggar med samtalstrafik, data</w:t>
      </w:r>
      <w:r w:rsidR="00435F36">
        <w:t>trafik</w:t>
      </w:r>
      <w:r w:rsidR="007B4DCA">
        <w:t xml:space="preserve"> och positionering</w:t>
      </w:r>
      <w:r w:rsidR="00435F36">
        <w:t>,</w:t>
      </w:r>
      <w:r>
        <w:t xml:space="preserve"> från mobiloperatörer</w:t>
      </w:r>
      <w:r w:rsidR="00435F36">
        <w:t>na</w:t>
      </w:r>
      <w:r>
        <w:t xml:space="preserve"> i Sverige. Detta kan få till följd att </w:t>
      </w:r>
      <w:r w:rsidR="00435F36">
        <w:t xml:space="preserve">denna information inte </w:t>
      </w:r>
      <w:r>
        <w:t>begärs</w:t>
      </w:r>
      <w:r w:rsidR="00553695">
        <w:t xml:space="preserve"> ut</w:t>
      </w:r>
      <w:r>
        <w:t xml:space="preserve">, men som hade kunnat vara avgörande </w:t>
      </w:r>
      <w:r w:rsidR="00435F36">
        <w:t xml:space="preserve">för utredningsarbetet och för möjligheterna till </w:t>
      </w:r>
      <w:r w:rsidR="0084233F">
        <w:t>en fällande</w:t>
      </w:r>
      <w:r>
        <w:t xml:space="preserve"> alternativt en </w:t>
      </w:r>
      <w:r w:rsidR="007420FF">
        <w:t>friande</w:t>
      </w:r>
      <w:r>
        <w:t xml:space="preserve"> dom. </w:t>
      </w:r>
    </w:p>
    <w:p w:rsidRPr="0024731B" w:rsidR="002F1700" w:rsidP="0024731B" w:rsidRDefault="00435F36" w14:paraId="3E9BC611" w14:textId="2B69A6FA">
      <w:r w:rsidRPr="0024731B">
        <w:t>Då all information idag hanteras digitalt borde a</w:t>
      </w:r>
      <w:r w:rsidRPr="0024731B" w:rsidR="002F1700">
        <w:t xml:space="preserve">rbetsinsatsen för operatörerna att få ut </w:t>
      </w:r>
      <w:r w:rsidRPr="0024731B">
        <w:t xml:space="preserve">denna </w:t>
      </w:r>
      <w:r w:rsidRPr="0024731B" w:rsidR="002F1700">
        <w:t xml:space="preserve">information ur </w:t>
      </w:r>
      <w:r w:rsidRPr="0024731B" w:rsidR="007B4DCA">
        <w:t xml:space="preserve">sina system rimligtvis vara förhållandevis </w:t>
      </w:r>
      <w:r w:rsidRPr="0024731B" w:rsidR="002F1700">
        <w:t>låg</w:t>
      </w:r>
      <w:r w:rsidRPr="0024731B" w:rsidR="006D4E0A">
        <w:t>.</w:t>
      </w:r>
      <w:r w:rsidRPr="0024731B" w:rsidR="002F1700">
        <w:t xml:space="preserve"> </w:t>
      </w:r>
      <w:r w:rsidRPr="0024731B" w:rsidR="006D4E0A">
        <w:t>K</w:t>
      </w:r>
      <w:r w:rsidRPr="0024731B" w:rsidR="002F1700">
        <w:t>rav på en hög</w:t>
      </w:r>
      <w:r w:rsidRPr="0024731B" w:rsidR="007B4DCA">
        <w:t xml:space="preserve"> ersättning</w:t>
      </w:r>
      <w:r w:rsidRPr="0024731B" w:rsidR="002F1700">
        <w:t xml:space="preserve"> för detta är</w:t>
      </w:r>
      <w:r w:rsidRPr="0024731B" w:rsidR="006D4E0A">
        <w:t xml:space="preserve"> därför</w:t>
      </w:r>
      <w:r w:rsidRPr="0024731B" w:rsidR="002F1700">
        <w:t xml:space="preserve"> oproportionerlig</w:t>
      </w:r>
      <w:r w:rsidRPr="0024731B" w:rsidR="007420FF">
        <w:t>t</w:t>
      </w:r>
      <w:r w:rsidRPr="0024731B" w:rsidR="002F1700">
        <w:t xml:space="preserve">, samtidigt som </w:t>
      </w:r>
      <w:r w:rsidRPr="0024731B" w:rsidR="007B4DCA">
        <w:t xml:space="preserve">även </w:t>
      </w:r>
      <w:r w:rsidRPr="0024731B" w:rsidR="002F1700">
        <w:t xml:space="preserve">oviljan hos </w:t>
      </w:r>
      <w:r w:rsidRPr="0024731B" w:rsidR="00553695">
        <w:t xml:space="preserve">vissa </w:t>
      </w:r>
      <w:r w:rsidRPr="0024731B" w:rsidR="002F1700">
        <w:t>operatöre</w:t>
      </w:r>
      <w:r w:rsidRPr="0024731B" w:rsidR="00553695">
        <w:t>r</w:t>
      </w:r>
      <w:r w:rsidRPr="0024731B" w:rsidR="002F1700">
        <w:t xml:space="preserve"> att hjälpa myndigheterna att ta fram denna inf</w:t>
      </w:r>
      <w:r w:rsidRPr="0024731B" w:rsidR="007B4DCA">
        <w:t>ormation, kan vara massiv</w:t>
      </w:r>
      <w:r w:rsidRPr="0024731B" w:rsidR="002F1700">
        <w:t>.</w:t>
      </w:r>
    </w:p>
    <w:p w:rsidRPr="0024731B" w:rsidR="00422B9E" w:rsidP="0024731B" w:rsidRDefault="00F5046B" w14:paraId="1B65B937" w14:textId="5141CC20">
      <w:r w:rsidRPr="0024731B">
        <w:t xml:space="preserve">Det är därför </w:t>
      </w:r>
      <w:r w:rsidRPr="0024731B" w:rsidR="00B663DF">
        <w:t xml:space="preserve">rimligt att </w:t>
      </w:r>
      <w:r w:rsidRPr="0024731B" w:rsidR="006D4E0A">
        <w:t>det</w:t>
      </w:r>
      <w:r w:rsidRPr="0024731B" w:rsidR="007B4DCA">
        <w:t xml:space="preserve"> </w:t>
      </w:r>
      <w:r w:rsidRPr="0024731B" w:rsidR="00B663DF">
        <w:t>inför</w:t>
      </w:r>
      <w:r w:rsidRPr="0024731B" w:rsidR="006D4E0A">
        <w:t>s</w:t>
      </w:r>
      <w:r w:rsidRPr="0024731B" w:rsidR="002F1700">
        <w:t xml:space="preserve"> ett villkor i </w:t>
      </w:r>
      <w:r w:rsidRPr="0024731B" w:rsidR="007B4DCA">
        <w:t xml:space="preserve">operatörernas </w:t>
      </w:r>
      <w:r w:rsidRPr="0024731B" w:rsidR="002F1700">
        <w:t>sändnings-</w:t>
      </w:r>
      <w:r w:rsidRPr="0024731B" w:rsidR="007B4DCA">
        <w:t xml:space="preserve"> och frekvenstillstånd </w:t>
      </w:r>
      <w:r w:rsidRPr="0024731B" w:rsidR="00B663DF">
        <w:t xml:space="preserve">om krav på samverkan med rättsvårdande myndigheter samt att reglera ersättningsnivåer för tjänsten </w:t>
      </w:r>
      <w:r w:rsidRPr="0024731B" w:rsidR="006D4E0A">
        <w:t xml:space="preserve">att </w:t>
      </w:r>
      <w:r w:rsidRPr="0024731B" w:rsidR="00B663DF">
        <w:t>få ut informationen ur dessa system</w:t>
      </w:r>
      <w:r w:rsidR="001C4D7F">
        <w:t xml:space="preserve">. </w:t>
      </w:r>
      <w:r w:rsidRPr="001C4D7F" w:rsidR="00553695">
        <w:rPr>
          <w:spacing w:val="2"/>
        </w:rPr>
        <w:t>Ersättnings</w:t>
      </w:r>
      <w:r w:rsidRPr="001C4D7F" w:rsidR="001C4D7F">
        <w:rPr>
          <w:spacing w:val="2"/>
        </w:rPr>
        <w:softHyphen/>
      </w:r>
      <w:r w:rsidRPr="001C4D7F" w:rsidR="00553695">
        <w:rPr>
          <w:spacing w:val="2"/>
        </w:rPr>
        <w:t xml:space="preserve">nivåerna </w:t>
      </w:r>
      <w:r w:rsidRPr="001C4D7F" w:rsidR="00B663DF">
        <w:rPr>
          <w:spacing w:val="2"/>
        </w:rPr>
        <w:t xml:space="preserve">skall vara rimliga i förhållandet till arbetsinsatsen </w:t>
      </w:r>
      <w:r w:rsidRPr="001C4D7F" w:rsidR="007420FF">
        <w:rPr>
          <w:spacing w:val="2"/>
        </w:rPr>
        <w:t xml:space="preserve">för </w:t>
      </w:r>
      <w:r w:rsidRPr="001C4D7F" w:rsidR="00B663DF">
        <w:rPr>
          <w:spacing w:val="2"/>
        </w:rPr>
        <w:t xml:space="preserve">att </w:t>
      </w:r>
      <w:r w:rsidRPr="001C4D7F" w:rsidR="00813E89">
        <w:rPr>
          <w:spacing w:val="2"/>
        </w:rPr>
        <w:t xml:space="preserve">avlyssna, </w:t>
      </w:r>
      <w:r w:rsidRPr="001C4D7F" w:rsidR="00B663DF">
        <w:rPr>
          <w:spacing w:val="2"/>
        </w:rPr>
        <w:t>lagra och få ut information om samtalstrafik, datatrafik och positioneringar ur operatörernas system.</w:t>
      </w:r>
    </w:p>
    <w:p w:rsidRPr="0024731B" w:rsidR="00813E89" w:rsidP="0024731B" w:rsidRDefault="00813E89" w14:paraId="330F8FDD" w14:textId="77777777">
      <w:r w:rsidRPr="0024731B">
        <w:lastRenderedPageBreak/>
        <w:t xml:space="preserve">Är dessutom operatörerna medvetna om kraven och </w:t>
      </w:r>
      <w:r w:rsidRPr="0024731B" w:rsidR="00553695">
        <w:t xml:space="preserve">de mer begränsade möjligheterna till höga </w:t>
      </w:r>
      <w:r w:rsidRPr="0024731B">
        <w:t>ersättning</w:t>
      </w:r>
      <w:r w:rsidRPr="0024731B" w:rsidR="00553695">
        <w:t xml:space="preserve">ar </w:t>
      </w:r>
      <w:r w:rsidRPr="0024731B">
        <w:t xml:space="preserve">för detta, skulle det vara </w:t>
      </w:r>
      <w:r w:rsidRPr="0024731B" w:rsidR="00F5046B">
        <w:t>ett incitament</w:t>
      </w:r>
      <w:r w:rsidRPr="0024731B">
        <w:t xml:space="preserve"> för </w:t>
      </w:r>
      <w:bookmarkStart w:name="_GoBack" w:id="1"/>
      <w:bookmarkEnd w:id="1"/>
      <w:r w:rsidRPr="0024731B">
        <w:t>operatörerna att vidareutveckla sina system, så att arbetsinsatsen för begärd samverkan skulle bli minimal.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8A27DDEB254654BBAD1F5D8146E398"/>
        </w:placeholder>
      </w:sdtPr>
      <w:sdtEndPr>
        <w:rPr>
          <w:i w:val="0"/>
          <w:noProof w:val="0"/>
        </w:rPr>
      </w:sdtEndPr>
      <w:sdtContent>
        <w:p w:rsidR="006D4E0A" w:rsidP="00F5046B" w:rsidRDefault="006D4E0A" w14:paraId="112E4A02" w14:textId="77777777"/>
        <w:p w:rsidRPr="008E0FE2" w:rsidR="004801AC" w:rsidP="00F5046B" w:rsidRDefault="001C4D7F" w14:paraId="37D9F09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75A58" w:rsidRDefault="00975A58" w14:paraId="1C5A6E00" w14:textId="77777777"/>
    <w:sectPr w:rsidR="00975A5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4763" w14:textId="77777777" w:rsidR="007E74CC" w:rsidRDefault="007E74CC" w:rsidP="000C1CAD">
      <w:pPr>
        <w:spacing w:line="240" w:lineRule="auto"/>
      </w:pPr>
      <w:r>
        <w:separator/>
      </w:r>
    </w:p>
  </w:endnote>
  <w:endnote w:type="continuationSeparator" w:id="0">
    <w:p w14:paraId="369A8F54" w14:textId="77777777" w:rsidR="007E74CC" w:rsidRDefault="007E74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028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CEAA" w14:textId="28C7E82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4D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2355" w14:textId="77777777" w:rsidR="007E74CC" w:rsidRDefault="007E74CC" w:rsidP="000C1CAD">
      <w:pPr>
        <w:spacing w:line="240" w:lineRule="auto"/>
      </w:pPr>
      <w:r>
        <w:separator/>
      </w:r>
    </w:p>
  </w:footnote>
  <w:footnote w:type="continuationSeparator" w:id="0">
    <w:p w14:paraId="35715629" w14:textId="77777777" w:rsidR="007E74CC" w:rsidRDefault="007E74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4BA792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C7D7E2" wp14:anchorId="5944AD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C4D7F" w14:paraId="7877D21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19C0B552F4E4F0DB4C08C03A54778A6"/>
                              </w:placeholder>
                              <w:text/>
                            </w:sdtPr>
                            <w:sdtEndPr/>
                            <w:sdtContent>
                              <w:r w:rsidR="002F170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52D73A08144DAC9CA656F5CE5E4C87"/>
                              </w:placeholder>
                              <w:text/>
                            </w:sdtPr>
                            <w:sdtEndPr/>
                            <w:sdtContent>
                              <w:r w:rsidR="00F5046B">
                                <w:t>146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44ADA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C4D7F" w14:paraId="7877D21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19C0B552F4E4F0DB4C08C03A54778A6"/>
                        </w:placeholder>
                        <w:text/>
                      </w:sdtPr>
                      <w:sdtEndPr/>
                      <w:sdtContent>
                        <w:r w:rsidR="002F170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52D73A08144DAC9CA656F5CE5E4C87"/>
                        </w:placeholder>
                        <w:text/>
                      </w:sdtPr>
                      <w:sdtEndPr/>
                      <w:sdtContent>
                        <w:r w:rsidR="00F5046B">
                          <w:t>146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C7B9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BF08A9D" w14:textId="77777777">
    <w:pPr>
      <w:jc w:val="right"/>
    </w:pPr>
  </w:p>
  <w:p w:rsidR="00262EA3" w:rsidP="00776B74" w:rsidRDefault="00262EA3" w14:paraId="660295F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C4D7F" w14:paraId="4478F74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4101810" wp14:anchorId="1FB1D39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C4D7F" w14:paraId="6FB21C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F170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5046B">
          <w:t>146</w:t>
        </w:r>
      </w:sdtContent>
    </w:sdt>
  </w:p>
  <w:p w:rsidRPr="008227B3" w:rsidR="00262EA3" w:rsidP="008227B3" w:rsidRDefault="001C4D7F" w14:paraId="1F0D9A2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C4D7F" w14:paraId="67DF980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:303</w:t>
        </w:r>
      </w:sdtContent>
    </w:sdt>
  </w:p>
  <w:p w:rsidR="00262EA3" w:rsidP="00E03A3D" w:rsidRDefault="001C4D7F" w14:paraId="07D7C71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Eric Westroth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C29F5" w14:paraId="7BFD9DEF" w14:textId="77777777">
        <w:pPr>
          <w:pStyle w:val="FSHRub2"/>
        </w:pPr>
        <w:r>
          <w:t>Skyldighet för mobiloperatörer att samverka med rättsvårdande myndigheter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A0DF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F17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4D7F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4D07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31B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1700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9FF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5F36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695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6CB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4E0A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0FF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DCA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9F5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4CC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E89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33F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6D3A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A58"/>
    <w:rsid w:val="0097703A"/>
    <w:rsid w:val="00977E01"/>
    <w:rsid w:val="009806B2"/>
    <w:rsid w:val="00980BA4"/>
    <w:rsid w:val="00980F50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3DF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F5B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E6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46B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BF4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CA9D10"/>
  <w15:chartTrackingRefBased/>
  <w15:docId w15:val="{FC6BB93D-B058-4B2B-B6ED-B5493649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745C1DE7DE4E53A1FC97D951F9C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45302-F8D4-496B-A2E9-48AFA9FF23E3}"/>
      </w:docPartPr>
      <w:docPartBody>
        <w:p w:rsidR="00225A44" w:rsidRDefault="001336A6">
          <w:pPr>
            <w:pStyle w:val="E0745C1DE7DE4E53A1FC97D951F9C43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C8DE821A4934D00A4671EB064DDD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EE851-B4A2-4B5B-BC9D-8729D3E5D30F}"/>
      </w:docPartPr>
      <w:docPartBody>
        <w:p w:rsidR="00225A44" w:rsidRDefault="001336A6">
          <w:pPr>
            <w:pStyle w:val="8C8DE821A4934D00A4671EB064DDDA3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19C0B552F4E4F0DB4C08C03A5477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D15CD-2E22-4759-B034-F7E6945A7FDA}"/>
      </w:docPartPr>
      <w:docPartBody>
        <w:p w:rsidR="00225A44" w:rsidRDefault="001336A6">
          <w:pPr>
            <w:pStyle w:val="B19C0B552F4E4F0DB4C08C03A54778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52D73A08144DAC9CA656F5CE5E4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F27E2-88FB-400A-8556-1D6EEC1FA11C}"/>
      </w:docPartPr>
      <w:docPartBody>
        <w:p w:rsidR="00225A44" w:rsidRDefault="001336A6">
          <w:pPr>
            <w:pStyle w:val="D652D73A08144DAC9CA656F5CE5E4C87"/>
          </w:pPr>
          <w:r>
            <w:t xml:space="preserve"> </w:t>
          </w:r>
        </w:p>
      </w:docPartBody>
    </w:docPart>
    <w:docPart>
      <w:docPartPr>
        <w:name w:val="848A27DDEB254654BBAD1F5D8146E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EF218-9814-4D6E-891E-33732089580D}"/>
      </w:docPartPr>
      <w:docPartBody>
        <w:p w:rsidR="0041541B" w:rsidRDefault="0041541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6"/>
    <w:rsid w:val="001336A6"/>
    <w:rsid w:val="00225A44"/>
    <w:rsid w:val="0041541B"/>
    <w:rsid w:val="004E3B3C"/>
    <w:rsid w:val="004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0745C1DE7DE4E53A1FC97D951F9C433">
    <w:name w:val="E0745C1DE7DE4E53A1FC97D951F9C433"/>
  </w:style>
  <w:style w:type="paragraph" w:customStyle="1" w:styleId="AF39BA056F3B46959C45DF3663C3765A">
    <w:name w:val="AF39BA056F3B46959C45DF3663C3765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CEF6106F4FD4A5FB2CD53EA2D7382A6">
    <w:name w:val="0CEF6106F4FD4A5FB2CD53EA2D7382A6"/>
  </w:style>
  <w:style w:type="paragraph" w:customStyle="1" w:styleId="8C8DE821A4934D00A4671EB064DDDA3E">
    <w:name w:val="8C8DE821A4934D00A4671EB064DDDA3E"/>
  </w:style>
  <w:style w:type="paragraph" w:customStyle="1" w:styleId="85B795EFF9D6456B805B5F31C298F8E9">
    <w:name w:val="85B795EFF9D6456B805B5F31C298F8E9"/>
  </w:style>
  <w:style w:type="paragraph" w:customStyle="1" w:styleId="518288A44CA447CF9DB518F2E9EB1D05">
    <w:name w:val="518288A44CA447CF9DB518F2E9EB1D05"/>
  </w:style>
  <w:style w:type="paragraph" w:customStyle="1" w:styleId="B19C0B552F4E4F0DB4C08C03A54778A6">
    <w:name w:val="B19C0B552F4E4F0DB4C08C03A54778A6"/>
  </w:style>
  <w:style w:type="paragraph" w:customStyle="1" w:styleId="D652D73A08144DAC9CA656F5CE5E4C87">
    <w:name w:val="D652D73A08144DAC9CA656F5CE5E4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D3A2C-1F7C-447D-B19D-BBA718D93008}"/>
</file>

<file path=customXml/itemProps2.xml><?xml version="1.0" encoding="utf-8"?>
<ds:datastoreItem xmlns:ds="http://schemas.openxmlformats.org/officeDocument/2006/customXml" ds:itemID="{93618BE7-6FC4-4CF9-8BA9-E95DE503D600}"/>
</file>

<file path=customXml/itemProps3.xml><?xml version="1.0" encoding="utf-8"?>
<ds:datastoreItem xmlns:ds="http://schemas.openxmlformats.org/officeDocument/2006/customXml" ds:itemID="{D0E8CCB6-E0B0-4862-87D5-E780C9721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1678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Skyldighet för mobiloperatörer att samverka med rättsvårdande myndigheter</vt:lpstr>
      <vt:lpstr>
      </vt:lpstr>
    </vt:vector>
  </TitlesOfParts>
  <Company>Sveriges riksdag</Company>
  <LinksUpToDate>false</LinksUpToDate>
  <CharactersWithSpaces>1944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