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0520BCDFDE4B4F965AF7DFD261358D"/>
        </w:placeholder>
        <w15:appearance w15:val="hidden"/>
        <w:text/>
      </w:sdtPr>
      <w:sdtEndPr/>
      <w:sdtContent>
        <w:p w:rsidRPr="009B062B" w:rsidR="00AF30DD" w:rsidP="009B062B" w:rsidRDefault="00AF30DD" w14:paraId="3AA66075" w14:textId="77777777">
          <w:pPr>
            <w:pStyle w:val="RubrikFrslagTIllRiksdagsbeslut"/>
          </w:pPr>
          <w:r w:rsidRPr="009B062B">
            <w:t>Förslag till riksdagsbeslut</w:t>
          </w:r>
        </w:p>
      </w:sdtContent>
    </w:sdt>
    <w:sdt>
      <w:sdtPr>
        <w:alias w:val="Yrkande 1"/>
        <w:tag w:val="f623f312-106c-4f36-b99a-ab2497bfb094"/>
        <w:id w:val="1719926143"/>
        <w:lock w:val="sdtLocked"/>
      </w:sdtPr>
      <w:sdtEndPr/>
      <w:sdtContent>
        <w:p w:rsidR="00545FF0" w:rsidRDefault="00764C25" w14:paraId="3AA66076" w14:textId="77777777">
          <w:pPr>
            <w:pStyle w:val="Frslagstext"/>
            <w:numPr>
              <w:ilvl w:val="0"/>
              <w:numId w:val="0"/>
            </w:numPr>
          </w:pPr>
          <w:r>
            <w:t>Riksdagen ställer sig bakom det som anförs i motionen om en nationell strategi för idrotts- och kulturevenemang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CD6CA17E9748028FCB2F94F993C799"/>
        </w:placeholder>
        <w15:appearance w15:val="hidden"/>
        <w:text/>
      </w:sdtPr>
      <w:sdtEndPr/>
      <w:sdtContent>
        <w:p w:rsidRPr="009B062B" w:rsidR="006D79C9" w:rsidP="00333E95" w:rsidRDefault="006D79C9" w14:paraId="3AA66077" w14:textId="77777777">
          <w:pPr>
            <w:pStyle w:val="Rubrik1"/>
          </w:pPr>
          <w:r>
            <w:t>Motivering</w:t>
          </w:r>
        </w:p>
      </w:sdtContent>
    </w:sdt>
    <w:p w:rsidR="006B32EB" w:rsidP="006B32EB" w:rsidRDefault="006B32EB" w14:paraId="3AA66078" w14:textId="77777777">
      <w:pPr>
        <w:pStyle w:val="Normalutanindragellerluft"/>
      </w:pPr>
      <w:r>
        <w:t>Turism är en framtidsbransch i hela Europa. Sverige är trots sin storlek ett av tio länder med störst intäkter från turism i Europa, och det med störst intäkter i Norden.</w:t>
      </w:r>
    </w:p>
    <w:p w:rsidRPr="00FE557F" w:rsidR="006B32EB" w:rsidP="00FE557F" w:rsidRDefault="006B32EB" w14:paraId="3AA66079" w14:textId="77777777">
      <w:r w:rsidRPr="00FE557F">
        <w:t xml:space="preserve">Enligt siffror från Tillväxtverket genererade utländsk turism i Sverige 17,3 miljarder kronor i momsintäkter till svenska staten under år 2016. Utöver det skapade den även sysselsättning och en större marknad för våra företag. </w:t>
      </w:r>
    </w:p>
    <w:p w:rsidR="006B32EB" w:rsidP="006B32EB" w:rsidRDefault="006B32EB" w14:paraId="3AA6607A" w14:textId="77777777">
      <w:r w:rsidRPr="006B32EB">
        <w:t xml:space="preserve">Det finns många sätt ett land kan marknadsföra sig på. Ett exempel är olika typer av idrotts- och kulturevenemang, vilket vi i Sverige har varit </w:t>
      </w:r>
      <w:r w:rsidRPr="006B32EB">
        <w:lastRenderedPageBreak/>
        <w:t>duktiga på under en lång tid. Vi har flera städer som är duktiga på att anordna större evenemang. Bland dem finns Mora som är värd för det årliga Vasaloppet, Åre som har stått värd för alpina VM och Falun som har varit värd för VM i längdskidor flera gånger. Evenemangen är ett bra sätt för Sverige att synas på och bidrar på sikt till att locka fler turister till vårt land.</w:t>
      </w:r>
    </w:p>
    <w:p w:rsidR="006B32EB" w:rsidP="006B32EB" w:rsidRDefault="006B32EB" w14:paraId="3AA6607B" w14:textId="568EBA5A">
      <w:r>
        <w:t>Många länder i världen har fått en ökad internationell status och attraktionskraft hos turister efter att de har varit värdar för större evenemang, t.ex. olympiska spelen. Ett större evenemang är ett unikt sätt att visa upp landet på och ger genomslag i flertalet olika mediekanaler. Evenemang som OS, VM och EM leder till många utländska besökare vilket i sin tur genererar hotellnätter, restaurangtimmar och tv-tid. I förläng</w:t>
      </w:r>
      <w:r w:rsidR="00FE557F">
        <w:softHyphen/>
      </w:r>
      <w:bookmarkStart w:name="_GoBack" w:id="1"/>
      <w:bookmarkEnd w:id="1"/>
      <w:r>
        <w:t>ningen har det en positiv inverkan på sysselsättningen i landet och bidrar även med intäkter till företag, regioner och staten.</w:t>
      </w:r>
    </w:p>
    <w:p w:rsidR="00652B73" w:rsidP="006B32EB" w:rsidRDefault="006B32EB" w14:paraId="3AA6607C" w14:textId="77777777">
      <w:r>
        <w:t>Jag föreslår därför att regeringen bör överväga att ta fram en nationell strategi för hur vi ska kunna söka större internationella evenemang samt hur finansiering av dessa i sådant fall bör se ut.</w:t>
      </w:r>
    </w:p>
    <w:sdt>
      <w:sdtPr>
        <w:rPr>
          <w:i/>
          <w:noProof/>
        </w:rPr>
        <w:alias w:val="CC_Underskrifter"/>
        <w:tag w:val="CC_Underskrifter"/>
        <w:id w:val="583496634"/>
        <w:lock w:val="sdtContentLocked"/>
        <w:placeholder>
          <w:docPart w:val="40C1137D4E9F41738F5335F7F22112BB"/>
        </w:placeholder>
        <w15:appearance w15:val="hidden"/>
      </w:sdtPr>
      <w:sdtEndPr>
        <w:rPr>
          <w:i w:val="0"/>
          <w:noProof w:val="0"/>
        </w:rPr>
      </w:sdtEndPr>
      <w:sdtContent>
        <w:p w:rsidR="004801AC" w:rsidP="008645D5" w:rsidRDefault="00FE557F" w14:paraId="3AA660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DE50E1" w:rsidRDefault="00DE50E1" w14:paraId="3AA66081" w14:textId="77777777"/>
    <w:sectPr w:rsidR="00DE50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66083" w14:textId="77777777" w:rsidR="0005681D" w:rsidRDefault="0005681D" w:rsidP="000C1CAD">
      <w:pPr>
        <w:spacing w:line="240" w:lineRule="auto"/>
      </w:pPr>
      <w:r>
        <w:separator/>
      </w:r>
    </w:p>
  </w:endnote>
  <w:endnote w:type="continuationSeparator" w:id="0">
    <w:p w14:paraId="3AA66084" w14:textId="77777777" w:rsidR="0005681D" w:rsidRDefault="00056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60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608A" w14:textId="271B1F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5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6081" w14:textId="77777777" w:rsidR="0005681D" w:rsidRDefault="0005681D" w:rsidP="000C1CAD">
      <w:pPr>
        <w:spacing w:line="240" w:lineRule="auto"/>
      </w:pPr>
      <w:r>
        <w:separator/>
      </w:r>
    </w:p>
  </w:footnote>
  <w:footnote w:type="continuationSeparator" w:id="0">
    <w:p w14:paraId="3AA66082" w14:textId="77777777" w:rsidR="0005681D" w:rsidRDefault="000568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A660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66094" wp14:anchorId="3AA660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557F" w14:paraId="3AA66095" w14:textId="77777777">
                          <w:pPr>
                            <w:jc w:val="right"/>
                          </w:pPr>
                          <w:sdt>
                            <w:sdtPr>
                              <w:alias w:val="CC_Noformat_Partikod"/>
                              <w:tag w:val="CC_Noformat_Partikod"/>
                              <w:id w:val="-53464382"/>
                              <w:placeholder>
                                <w:docPart w:val="3D4DF56136D34D578F50D446029200DB"/>
                              </w:placeholder>
                              <w:text/>
                            </w:sdtPr>
                            <w:sdtEndPr/>
                            <w:sdtContent>
                              <w:r w:rsidR="006B32EB">
                                <w:t>M</w:t>
                              </w:r>
                            </w:sdtContent>
                          </w:sdt>
                          <w:sdt>
                            <w:sdtPr>
                              <w:alias w:val="CC_Noformat_Partinummer"/>
                              <w:tag w:val="CC_Noformat_Partinummer"/>
                              <w:id w:val="-1709555926"/>
                              <w:placeholder>
                                <w:docPart w:val="001D2F4519E4424B9D80222A9E10B5EA"/>
                              </w:placeholder>
                              <w:text/>
                            </w:sdtPr>
                            <w:sdtEndPr/>
                            <w:sdtContent>
                              <w:r w:rsidR="006B32EB">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660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557F" w14:paraId="3AA66095" w14:textId="77777777">
                    <w:pPr>
                      <w:jc w:val="right"/>
                    </w:pPr>
                    <w:sdt>
                      <w:sdtPr>
                        <w:alias w:val="CC_Noformat_Partikod"/>
                        <w:tag w:val="CC_Noformat_Partikod"/>
                        <w:id w:val="-53464382"/>
                        <w:placeholder>
                          <w:docPart w:val="3D4DF56136D34D578F50D446029200DB"/>
                        </w:placeholder>
                        <w:text/>
                      </w:sdtPr>
                      <w:sdtEndPr/>
                      <w:sdtContent>
                        <w:r w:rsidR="006B32EB">
                          <w:t>M</w:t>
                        </w:r>
                      </w:sdtContent>
                    </w:sdt>
                    <w:sdt>
                      <w:sdtPr>
                        <w:alias w:val="CC_Noformat_Partinummer"/>
                        <w:tag w:val="CC_Noformat_Partinummer"/>
                        <w:id w:val="-1709555926"/>
                        <w:placeholder>
                          <w:docPart w:val="001D2F4519E4424B9D80222A9E10B5EA"/>
                        </w:placeholder>
                        <w:text/>
                      </w:sdtPr>
                      <w:sdtEndPr/>
                      <w:sdtContent>
                        <w:r w:rsidR="006B32EB">
                          <w:t>1347</w:t>
                        </w:r>
                      </w:sdtContent>
                    </w:sdt>
                  </w:p>
                </w:txbxContent>
              </v:textbox>
              <w10:wrap anchorx="page"/>
            </v:shape>
          </w:pict>
        </mc:Fallback>
      </mc:AlternateContent>
    </w:r>
  </w:p>
  <w:p w:rsidRPr="00293C4F" w:rsidR="004F35FE" w:rsidP="00776B74" w:rsidRDefault="004F35FE" w14:paraId="3AA660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557F" w14:paraId="3AA66087" w14:textId="77777777">
    <w:pPr>
      <w:jc w:val="right"/>
    </w:pPr>
    <w:sdt>
      <w:sdtPr>
        <w:alias w:val="CC_Noformat_Partikod"/>
        <w:tag w:val="CC_Noformat_Partikod"/>
        <w:id w:val="559911109"/>
        <w:placeholder>
          <w:docPart w:val="001D2F4519E4424B9D80222A9E10B5EA"/>
        </w:placeholder>
        <w:text/>
      </w:sdtPr>
      <w:sdtEndPr/>
      <w:sdtContent>
        <w:r w:rsidR="006B32EB">
          <w:t>M</w:t>
        </w:r>
      </w:sdtContent>
    </w:sdt>
    <w:sdt>
      <w:sdtPr>
        <w:alias w:val="CC_Noformat_Partinummer"/>
        <w:tag w:val="CC_Noformat_Partinummer"/>
        <w:id w:val="1197820850"/>
        <w:text/>
      </w:sdtPr>
      <w:sdtEndPr/>
      <w:sdtContent>
        <w:r w:rsidR="006B32EB">
          <w:t>1347</w:t>
        </w:r>
      </w:sdtContent>
    </w:sdt>
  </w:p>
  <w:p w:rsidR="004F35FE" w:rsidP="00776B74" w:rsidRDefault="004F35FE" w14:paraId="3AA660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557F" w14:paraId="3AA6608B" w14:textId="77777777">
    <w:pPr>
      <w:jc w:val="right"/>
    </w:pPr>
    <w:sdt>
      <w:sdtPr>
        <w:alias w:val="CC_Noformat_Partikod"/>
        <w:tag w:val="CC_Noformat_Partikod"/>
        <w:id w:val="1471015553"/>
        <w:text/>
      </w:sdtPr>
      <w:sdtEndPr/>
      <w:sdtContent>
        <w:r w:rsidR="006B32EB">
          <w:t>M</w:t>
        </w:r>
      </w:sdtContent>
    </w:sdt>
    <w:sdt>
      <w:sdtPr>
        <w:alias w:val="CC_Noformat_Partinummer"/>
        <w:tag w:val="CC_Noformat_Partinummer"/>
        <w:id w:val="-2014525982"/>
        <w:text/>
      </w:sdtPr>
      <w:sdtEndPr/>
      <w:sdtContent>
        <w:r w:rsidR="006B32EB">
          <w:t>1347</w:t>
        </w:r>
      </w:sdtContent>
    </w:sdt>
  </w:p>
  <w:p w:rsidR="004F35FE" w:rsidP="00A314CF" w:rsidRDefault="00FE557F" w14:paraId="3AA660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557F" w14:paraId="3AA660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557F" w14:paraId="3AA660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:2508</w:t>
        </w:r>
      </w:sdtContent>
    </w:sdt>
  </w:p>
  <w:p w:rsidR="004F35FE" w:rsidP="00E03A3D" w:rsidRDefault="00FE557F" w14:paraId="3AA6608F"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6B32EB" w14:paraId="3AA66090" w14:textId="77777777">
        <w:pPr>
          <w:pStyle w:val="FSHRub2"/>
        </w:pPr>
        <w:r>
          <w:t>Nationell strategi för idrotts- och kulturevenemang</w:t>
        </w:r>
      </w:p>
    </w:sdtContent>
  </w:sdt>
  <w:sdt>
    <w:sdtPr>
      <w:alias w:val="CC_Boilerplate_3"/>
      <w:tag w:val="CC_Boilerplate_3"/>
      <w:id w:val="1606463544"/>
      <w:lock w:val="sdtContentLocked"/>
      <w15:appearance w15:val="hidden"/>
      <w:text w:multiLine="1"/>
    </w:sdtPr>
    <w:sdtEndPr/>
    <w:sdtContent>
      <w:p w:rsidR="004F35FE" w:rsidP="00283E0F" w:rsidRDefault="004F35FE" w14:paraId="3AA660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E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81D"/>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6D46"/>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67D"/>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988"/>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5FF0"/>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C22"/>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2EB"/>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4A8"/>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C25"/>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5D5"/>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82D"/>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0E1"/>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068"/>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78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57F"/>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66074"/>
  <w15:chartTrackingRefBased/>
  <w15:docId w15:val="{FAEAD009-47E1-400B-8E41-AB29A7A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0520BCDFDE4B4F965AF7DFD261358D"/>
        <w:category>
          <w:name w:val="Allmänt"/>
          <w:gallery w:val="placeholder"/>
        </w:category>
        <w:types>
          <w:type w:val="bbPlcHdr"/>
        </w:types>
        <w:behaviors>
          <w:behavior w:val="content"/>
        </w:behaviors>
        <w:guid w:val="{669DEFF7-0E0C-41D1-B9CC-1BDC6901484E}"/>
      </w:docPartPr>
      <w:docPartBody>
        <w:p w:rsidR="00B206BA" w:rsidRDefault="00305717">
          <w:pPr>
            <w:pStyle w:val="BE0520BCDFDE4B4F965AF7DFD261358D"/>
          </w:pPr>
          <w:r w:rsidRPr="005A0A93">
            <w:rPr>
              <w:rStyle w:val="Platshllartext"/>
            </w:rPr>
            <w:t>Förslag till riksdagsbeslut</w:t>
          </w:r>
        </w:p>
      </w:docPartBody>
    </w:docPart>
    <w:docPart>
      <w:docPartPr>
        <w:name w:val="75CD6CA17E9748028FCB2F94F993C799"/>
        <w:category>
          <w:name w:val="Allmänt"/>
          <w:gallery w:val="placeholder"/>
        </w:category>
        <w:types>
          <w:type w:val="bbPlcHdr"/>
        </w:types>
        <w:behaviors>
          <w:behavior w:val="content"/>
        </w:behaviors>
        <w:guid w:val="{C65B234B-C3C3-4F0B-B135-CC0EAB84CA55}"/>
      </w:docPartPr>
      <w:docPartBody>
        <w:p w:rsidR="00B206BA" w:rsidRDefault="00305717">
          <w:pPr>
            <w:pStyle w:val="75CD6CA17E9748028FCB2F94F993C799"/>
          </w:pPr>
          <w:r w:rsidRPr="005A0A93">
            <w:rPr>
              <w:rStyle w:val="Platshllartext"/>
            </w:rPr>
            <w:t>Motivering</w:t>
          </w:r>
        </w:p>
      </w:docPartBody>
    </w:docPart>
    <w:docPart>
      <w:docPartPr>
        <w:name w:val="3D4DF56136D34D578F50D446029200DB"/>
        <w:category>
          <w:name w:val="Allmänt"/>
          <w:gallery w:val="placeholder"/>
        </w:category>
        <w:types>
          <w:type w:val="bbPlcHdr"/>
        </w:types>
        <w:behaviors>
          <w:behavior w:val="content"/>
        </w:behaviors>
        <w:guid w:val="{CDEA917B-F793-4385-BDB1-D2266673A87F}"/>
      </w:docPartPr>
      <w:docPartBody>
        <w:p w:rsidR="00B206BA" w:rsidRDefault="00305717">
          <w:pPr>
            <w:pStyle w:val="3D4DF56136D34D578F50D446029200DB"/>
          </w:pPr>
          <w:r>
            <w:rPr>
              <w:rStyle w:val="Platshllartext"/>
            </w:rPr>
            <w:t xml:space="preserve"> </w:t>
          </w:r>
        </w:p>
      </w:docPartBody>
    </w:docPart>
    <w:docPart>
      <w:docPartPr>
        <w:name w:val="001D2F4519E4424B9D80222A9E10B5EA"/>
        <w:category>
          <w:name w:val="Allmänt"/>
          <w:gallery w:val="placeholder"/>
        </w:category>
        <w:types>
          <w:type w:val="bbPlcHdr"/>
        </w:types>
        <w:behaviors>
          <w:behavior w:val="content"/>
        </w:behaviors>
        <w:guid w:val="{51FC00D4-0A51-41D8-B056-B3DB07D1A146}"/>
      </w:docPartPr>
      <w:docPartBody>
        <w:p w:rsidR="00B206BA" w:rsidRDefault="00305717">
          <w:pPr>
            <w:pStyle w:val="001D2F4519E4424B9D80222A9E10B5EA"/>
          </w:pPr>
          <w:r>
            <w:t xml:space="preserve"> </w:t>
          </w:r>
        </w:p>
      </w:docPartBody>
    </w:docPart>
    <w:docPart>
      <w:docPartPr>
        <w:name w:val="40C1137D4E9F41738F5335F7F22112BB"/>
        <w:category>
          <w:name w:val="Allmänt"/>
          <w:gallery w:val="placeholder"/>
        </w:category>
        <w:types>
          <w:type w:val="bbPlcHdr"/>
        </w:types>
        <w:behaviors>
          <w:behavior w:val="content"/>
        </w:behaviors>
        <w:guid w:val="{DCAC4BA7-0CEB-45F0-B729-DAB0901304EB}"/>
      </w:docPartPr>
      <w:docPartBody>
        <w:p w:rsidR="00000000" w:rsidRDefault="005A1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17"/>
    <w:rsid w:val="00305717"/>
    <w:rsid w:val="004408C3"/>
    <w:rsid w:val="00B20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520BCDFDE4B4F965AF7DFD261358D">
    <w:name w:val="BE0520BCDFDE4B4F965AF7DFD261358D"/>
  </w:style>
  <w:style w:type="paragraph" w:customStyle="1" w:styleId="0CE8C01127B14C0B91B6F94624AF4C75">
    <w:name w:val="0CE8C01127B14C0B91B6F94624AF4C75"/>
  </w:style>
  <w:style w:type="paragraph" w:customStyle="1" w:styleId="D8973D2C5B55470590E6587DA9CD5014">
    <w:name w:val="D8973D2C5B55470590E6587DA9CD5014"/>
  </w:style>
  <w:style w:type="paragraph" w:customStyle="1" w:styleId="75CD6CA17E9748028FCB2F94F993C799">
    <w:name w:val="75CD6CA17E9748028FCB2F94F993C799"/>
  </w:style>
  <w:style w:type="paragraph" w:customStyle="1" w:styleId="DB9B9BA491674369BA911BA999D59D2B">
    <w:name w:val="DB9B9BA491674369BA911BA999D59D2B"/>
  </w:style>
  <w:style w:type="paragraph" w:customStyle="1" w:styleId="3D4DF56136D34D578F50D446029200DB">
    <w:name w:val="3D4DF56136D34D578F50D446029200DB"/>
  </w:style>
  <w:style w:type="paragraph" w:customStyle="1" w:styleId="001D2F4519E4424B9D80222A9E10B5EA">
    <w:name w:val="001D2F4519E4424B9D80222A9E10B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4127F-80FC-41E6-B4DD-C6E99E261E29}"/>
</file>

<file path=customXml/itemProps2.xml><?xml version="1.0" encoding="utf-8"?>
<ds:datastoreItem xmlns:ds="http://schemas.openxmlformats.org/officeDocument/2006/customXml" ds:itemID="{32F1D47A-BF68-41DB-9AC7-1B64D2C8EC23}"/>
</file>

<file path=customXml/itemProps3.xml><?xml version="1.0" encoding="utf-8"?>
<ds:datastoreItem xmlns:ds="http://schemas.openxmlformats.org/officeDocument/2006/customXml" ds:itemID="{511E0499-7F31-426F-A24F-3C504C623FFF}"/>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1589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M1347 Nationell strategi för idrotts  och kulturevenemang</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