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AAE9E2A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05A24">
              <w:rPr>
                <w:b/>
              </w:rPr>
              <w:t>1</w:t>
            </w:r>
            <w:r w:rsidR="00D6622C">
              <w:rPr>
                <w:b/>
              </w:rPr>
              <w:t>8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29D4B84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DD4EC9">
              <w:t>2</w:t>
            </w:r>
            <w:r w:rsidR="00745634">
              <w:t>-</w:t>
            </w:r>
            <w:r w:rsidR="00DD4EC9">
              <w:t>0</w:t>
            </w:r>
            <w:r w:rsidR="004D51E8">
              <w:t>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E473249" w:rsidR="0096348C" w:rsidRDefault="00B5095E" w:rsidP="00214E90">
            <w:r>
              <w:t>1</w:t>
            </w:r>
            <w:r w:rsidR="00D826C5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D826C5">
              <w:t>0</w:t>
            </w:r>
            <w:r w:rsidR="00CD6B96" w:rsidRPr="00BE690A">
              <w:t>.</w:t>
            </w:r>
            <w:r w:rsidR="008D30AE">
              <w:t>2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787E2AE9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4EC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114C45F" w14:textId="4F022E52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1B7EC23" w14:textId="27EAC738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</w:p>
          <w:p w14:paraId="74E97446" w14:textId="07181D35" w:rsidR="0077665F" w:rsidRPr="0077665F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2023/24:1</w:t>
            </w:r>
            <w:r w:rsidR="00D6622C">
              <w:rPr>
                <w:bCs/>
              </w:rPr>
              <w:t>7</w:t>
            </w:r>
            <w:r w:rsidRPr="0077665F">
              <w:rPr>
                <w:bCs/>
              </w:rPr>
              <w:t>.</w:t>
            </w:r>
          </w:p>
          <w:p w14:paraId="1D4A6166" w14:textId="729DC3D5" w:rsidR="00A970F0" w:rsidRPr="00646DF1" w:rsidRDefault="00A970F0" w:rsidP="00807979">
            <w:pPr>
              <w:rPr>
                <w:b/>
              </w:rPr>
            </w:pPr>
          </w:p>
        </w:tc>
      </w:tr>
      <w:tr w:rsidR="00DD4EC9" w14:paraId="275CA765" w14:textId="77777777" w:rsidTr="00121808">
        <w:tc>
          <w:tcPr>
            <w:tcW w:w="567" w:type="dxa"/>
            <w:shd w:val="clear" w:color="auto" w:fill="auto"/>
          </w:tcPr>
          <w:p w14:paraId="0D913CFD" w14:textId="4C5077CB" w:rsidR="00DD4EC9" w:rsidRDefault="00DD4EC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644FDA73" w14:textId="77777777" w:rsidR="004D51E8" w:rsidRDefault="004D51E8" w:rsidP="004D51E8">
            <w:pPr>
              <w:tabs>
                <w:tab w:val="left" w:pos="1701"/>
              </w:tabs>
              <w:rPr>
                <w:b/>
              </w:rPr>
            </w:pPr>
            <w:r w:rsidRPr="009971AE">
              <w:rPr>
                <w:b/>
              </w:rPr>
              <w:t>Redovisning av användningen av hemliga tvångsmedel under 2022 (JuU9)</w:t>
            </w:r>
          </w:p>
          <w:p w14:paraId="667C4A3D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938E58B" w14:textId="20FEAA01" w:rsidR="004D51E8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205A24">
              <w:rPr>
                <w:bCs/>
                <w:snapToGrid w:val="0"/>
              </w:rPr>
              <w:t xml:space="preserve"> 2023/24:</w:t>
            </w:r>
            <w:r>
              <w:rPr>
                <w:bCs/>
                <w:snapToGrid w:val="0"/>
              </w:rPr>
              <w:t>47</w:t>
            </w:r>
            <w:r w:rsidR="00963B80">
              <w:rPr>
                <w:bCs/>
                <w:snapToGrid w:val="0"/>
              </w:rPr>
              <w:t xml:space="preserve"> och motion</w:t>
            </w:r>
            <w:r>
              <w:rPr>
                <w:bCs/>
                <w:snapToGrid w:val="0"/>
              </w:rPr>
              <w:t>.</w:t>
            </w:r>
          </w:p>
          <w:p w14:paraId="4D6F69AA" w14:textId="77777777" w:rsidR="00DD4EC9" w:rsidRPr="00205A24" w:rsidRDefault="00DD4EC9" w:rsidP="00DD4EC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35894E" w14:textId="25230804" w:rsidR="00DD4EC9" w:rsidRDefault="00DD4EC9" w:rsidP="00DD4EC9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 w:rsidR="004D51E8">
              <w:rPr>
                <w:bCs/>
                <w:snapToGrid w:val="0"/>
              </w:rPr>
              <w:t>9</w:t>
            </w:r>
            <w:r>
              <w:rPr>
                <w:bCs/>
                <w:snapToGrid w:val="0"/>
              </w:rPr>
              <w:t>.</w:t>
            </w:r>
          </w:p>
          <w:p w14:paraId="4BF74616" w14:textId="6848A284" w:rsidR="00531322" w:rsidRDefault="00531322" w:rsidP="00DD4EC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8F8AB4" w14:textId="2627AC3D" w:rsidR="00531322" w:rsidRDefault="00531322" w:rsidP="00DD4EC9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MP-ledamoten anmälde en reservation.</w:t>
            </w:r>
            <w:r w:rsidR="00743B7D">
              <w:rPr>
                <w:bCs/>
                <w:snapToGrid w:val="0"/>
              </w:rPr>
              <w:t xml:space="preserve"> </w:t>
            </w:r>
          </w:p>
          <w:p w14:paraId="65CD34F7" w14:textId="0C75C9E4" w:rsidR="00531322" w:rsidRDefault="00531322" w:rsidP="00DD4EC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CEE15C" w14:textId="7D617C91" w:rsidR="00531322" w:rsidRDefault="00531322" w:rsidP="00DD4EC9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ett särskilt yttrande.</w:t>
            </w:r>
          </w:p>
          <w:p w14:paraId="17DD7EF8" w14:textId="77777777" w:rsidR="00DD4EC9" w:rsidRDefault="00DD4EC9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B1D3D" w14:paraId="7C7095A3" w14:textId="77777777" w:rsidTr="00121808">
        <w:tc>
          <w:tcPr>
            <w:tcW w:w="567" w:type="dxa"/>
            <w:shd w:val="clear" w:color="auto" w:fill="auto"/>
          </w:tcPr>
          <w:p w14:paraId="7CE88698" w14:textId="6D0859BE" w:rsidR="000B1D3D" w:rsidRDefault="000B1D3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7C6073AC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971AE">
              <w:rPr>
                <w:b/>
                <w:snapToGrid w:val="0"/>
              </w:rPr>
              <w:t>2023 års redogörelse för tillämpningen av lagen om särskild kontroll av vissa utlänningar (JuU10)</w:t>
            </w:r>
          </w:p>
          <w:p w14:paraId="1B4289B8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2AA119D" w14:textId="77777777" w:rsidR="004D51E8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205A24">
              <w:rPr>
                <w:bCs/>
                <w:snapToGrid w:val="0"/>
              </w:rPr>
              <w:t xml:space="preserve"> 2023/24:</w:t>
            </w:r>
            <w:r>
              <w:rPr>
                <w:bCs/>
                <w:snapToGrid w:val="0"/>
              </w:rPr>
              <w:t>45.</w:t>
            </w:r>
          </w:p>
          <w:p w14:paraId="21EEB0D5" w14:textId="77777777" w:rsidR="000B1D3D" w:rsidRPr="00205A24" w:rsidRDefault="000B1D3D" w:rsidP="000B1D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415CFEA" w14:textId="5DF7D53C" w:rsidR="000B1D3D" w:rsidRDefault="000B1D3D" w:rsidP="000B1D3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 w:rsidR="004D51E8">
              <w:rPr>
                <w:bCs/>
                <w:snapToGrid w:val="0"/>
              </w:rPr>
              <w:t>10</w:t>
            </w:r>
            <w:r>
              <w:rPr>
                <w:bCs/>
                <w:snapToGrid w:val="0"/>
              </w:rPr>
              <w:t>.</w:t>
            </w:r>
          </w:p>
          <w:p w14:paraId="33D620C5" w14:textId="77777777" w:rsidR="000B1D3D" w:rsidRDefault="000B1D3D" w:rsidP="000B1D3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8B3FA76" w14:textId="5185AE17" w:rsidR="000B1D3D" w:rsidRPr="00205A24" w:rsidRDefault="006F1382" w:rsidP="000B1D3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ett särskilt yttrande.</w:t>
            </w:r>
          </w:p>
          <w:p w14:paraId="7F806A07" w14:textId="77777777" w:rsidR="000B1D3D" w:rsidRPr="00A970F0" w:rsidRDefault="000B1D3D" w:rsidP="00DD4E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5D52BB4E" w14:textId="77777777" w:rsidTr="00121808">
        <w:tc>
          <w:tcPr>
            <w:tcW w:w="567" w:type="dxa"/>
            <w:shd w:val="clear" w:color="auto" w:fill="auto"/>
          </w:tcPr>
          <w:p w14:paraId="128E5DB1" w14:textId="4BCCC7CB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40233716" w14:textId="77777777" w:rsidR="004D51E8" w:rsidRDefault="004D51E8" w:rsidP="004D51E8">
            <w:pPr>
              <w:tabs>
                <w:tab w:val="left" w:pos="1701"/>
              </w:tabs>
              <w:rPr>
                <w:b/>
              </w:rPr>
            </w:pPr>
            <w:r w:rsidRPr="00A91F44">
              <w:rPr>
                <w:b/>
              </w:rPr>
              <w:t>Tillfälliga förbud att transportera personer utan giltiga identitetshandlingar till Sverige (JuU11)</w:t>
            </w:r>
          </w:p>
          <w:p w14:paraId="2205155F" w14:textId="77777777" w:rsidR="004D51E8" w:rsidRDefault="004D51E8" w:rsidP="004D51E8">
            <w:pPr>
              <w:tabs>
                <w:tab w:val="left" w:pos="1701"/>
              </w:tabs>
              <w:rPr>
                <w:b/>
              </w:rPr>
            </w:pPr>
          </w:p>
          <w:p w14:paraId="381190D7" w14:textId="77777777" w:rsidR="004D51E8" w:rsidRPr="00D826C5" w:rsidRDefault="004D51E8" w:rsidP="004D51E8">
            <w:pPr>
              <w:tabs>
                <w:tab w:val="left" w:pos="1701"/>
              </w:tabs>
              <w:rPr>
                <w:bCs/>
              </w:rPr>
            </w:pPr>
            <w:r w:rsidRPr="00D826C5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D826C5">
              <w:rPr>
                <w:bCs/>
              </w:rPr>
              <w:t xml:space="preserve"> beredningen av proposition 2023/24:62 och motioner.</w:t>
            </w:r>
          </w:p>
          <w:p w14:paraId="14EE4BD8" w14:textId="77777777" w:rsidR="004D51E8" w:rsidRPr="00D826C5" w:rsidRDefault="004D51E8" w:rsidP="004D51E8">
            <w:pPr>
              <w:tabs>
                <w:tab w:val="left" w:pos="1701"/>
              </w:tabs>
              <w:rPr>
                <w:bCs/>
              </w:rPr>
            </w:pPr>
          </w:p>
          <w:p w14:paraId="64A22083" w14:textId="73AF7A7F" w:rsidR="004D51E8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>
              <w:rPr>
                <w:bCs/>
                <w:snapToGrid w:val="0"/>
              </w:rPr>
              <w:t>11.</w:t>
            </w:r>
          </w:p>
          <w:p w14:paraId="3AC63534" w14:textId="77777777" w:rsidR="004D51E8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0F3F025" w14:textId="573C2483" w:rsidR="004D51E8" w:rsidRDefault="000965EA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V-, C- och MP</w:t>
            </w:r>
            <w:r w:rsidR="004D51E8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 xml:space="preserve">en </w:t>
            </w:r>
            <w:r w:rsidR="004D51E8">
              <w:rPr>
                <w:bCs/>
                <w:snapToGrid w:val="0"/>
              </w:rPr>
              <w:t>reservation.</w:t>
            </w:r>
          </w:p>
          <w:p w14:paraId="3951A575" w14:textId="0C455A9D" w:rsidR="000965EA" w:rsidRDefault="000965EA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BB1FC18" w14:textId="14C09A5D" w:rsidR="000965EA" w:rsidRPr="00205A24" w:rsidRDefault="000965EA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S-ledamöterna anmälde ett särskilt yttrande.</w:t>
            </w:r>
          </w:p>
          <w:p w14:paraId="7AAD16DB" w14:textId="0C5F7542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656A30E8" w14:textId="77777777" w:rsidTr="00121808">
        <w:tc>
          <w:tcPr>
            <w:tcW w:w="567" w:type="dxa"/>
            <w:shd w:val="clear" w:color="auto" w:fill="auto"/>
          </w:tcPr>
          <w:p w14:paraId="5B6AAA4B" w14:textId="1405C28F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60D226E7" w14:textId="77777777" w:rsidR="007F6EFD" w:rsidRDefault="007F6EFD" w:rsidP="007F6E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Vapenfrågor (JuU14)</w:t>
            </w:r>
          </w:p>
          <w:p w14:paraId="792B5903" w14:textId="77777777" w:rsidR="007F6EFD" w:rsidRDefault="007F6EFD" w:rsidP="007F6EF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F02B3EA" w14:textId="24DCCE18" w:rsidR="007F6EFD" w:rsidRDefault="007F6EFD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lastRenderedPageBreak/>
              <w:t xml:space="preserve">Utskottet </w:t>
            </w:r>
            <w:r>
              <w:rPr>
                <w:bCs/>
                <w:snapToGrid w:val="0"/>
              </w:rPr>
              <w:t>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45DB3740" w14:textId="05E36580" w:rsidR="007F6EFD" w:rsidRDefault="007F6EFD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C25FF8F" w14:textId="36F8891A" w:rsidR="007F6EFD" w:rsidRDefault="007F6EFD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>
              <w:rPr>
                <w:bCs/>
                <w:snapToGrid w:val="0"/>
              </w:rPr>
              <w:t>14.</w:t>
            </w:r>
          </w:p>
          <w:p w14:paraId="28C9BE48" w14:textId="77777777" w:rsidR="007F6EFD" w:rsidRDefault="007F6EFD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E95A5DF" w14:textId="08C2A7A7" w:rsidR="007F6EFD" w:rsidRPr="00205A24" w:rsidRDefault="0073787F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SD-, V-</w:t>
            </w:r>
            <w:r w:rsidR="00531322">
              <w:rPr>
                <w:bCs/>
                <w:snapToGrid w:val="0"/>
              </w:rPr>
              <w:t>, C</w:t>
            </w:r>
            <w:r>
              <w:rPr>
                <w:bCs/>
                <w:snapToGrid w:val="0"/>
              </w:rPr>
              <w:t xml:space="preserve"> och </w:t>
            </w:r>
            <w:r w:rsidR="00531322">
              <w:rPr>
                <w:bCs/>
                <w:snapToGrid w:val="0"/>
              </w:rPr>
              <w:t>MP</w:t>
            </w:r>
            <w:r w:rsidR="007F6EFD">
              <w:rPr>
                <w:bCs/>
                <w:snapToGrid w:val="0"/>
              </w:rPr>
              <w:t>-ledamöterna anmälde reservationer.</w:t>
            </w:r>
          </w:p>
          <w:p w14:paraId="2613ECA5" w14:textId="24F4C48D" w:rsidR="004D51E8" w:rsidRPr="00205A24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4B8311C9" w14:textId="77777777" w:rsidTr="00121808">
        <w:tc>
          <w:tcPr>
            <w:tcW w:w="567" w:type="dxa"/>
            <w:shd w:val="clear" w:color="auto" w:fill="auto"/>
          </w:tcPr>
          <w:p w14:paraId="7774302F" w14:textId="424A46A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shd w:val="clear" w:color="auto" w:fill="auto"/>
          </w:tcPr>
          <w:p w14:paraId="04C30918" w14:textId="77777777" w:rsidR="001B1695" w:rsidRDefault="001B1695" w:rsidP="001B16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Terrorism (JuU15)</w:t>
            </w:r>
          </w:p>
          <w:p w14:paraId="4940A20E" w14:textId="77777777" w:rsidR="001B1695" w:rsidRDefault="001B1695" w:rsidP="001B169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F95BFBD" w14:textId="77777777" w:rsidR="001B1695" w:rsidRPr="00591182" w:rsidRDefault="001B1695" w:rsidP="001B169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7CA3BAC5" w14:textId="77777777" w:rsidR="004D51E8" w:rsidRPr="00D826C5" w:rsidRDefault="004D51E8" w:rsidP="004D51E8">
            <w:pPr>
              <w:tabs>
                <w:tab w:val="left" w:pos="1701"/>
              </w:tabs>
              <w:rPr>
                <w:bCs/>
              </w:rPr>
            </w:pPr>
          </w:p>
          <w:p w14:paraId="41BF40DF" w14:textId="1C9FE63F" w:rsidR="007F6EFD" w:rsidRDefault="007F6EFD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>
              <w:rPr>
                <w:bCs/>
                <w:snapToGrid w:val="0"/>
              </w:rPr>
              <w:t>1</w:t>
            </w:r>
            <w:r w:rsidR="001B1695">
              <w:rPr>
                <w:bCs/>
                <w:snapToGrid w:val="0"/>
              </w:rPr>
              <w:t>5</w:t>
            </w:r>
            <w:r>
              <w:rPr>
                <w:bCs/>
                <w:snapToGrid w:val="0"/>
              </w:rPr>
              <w:t>.</w:t>
            </w:r>
          </w:p>
          <w:p w14:paraId="6128745D" w14:textId="77777777" w:rsidR="007F6EFD" w:rsidRDefault="007F6EFD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8050D51" w14:textId="0B26E568" w:rsidR="007F6EFD" w:rsidRPr="00205A24" w:rsidRDefault="0073787F" w:rsidP="007F6EF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 och SD</w:t>
            </w:r>
            <w:r w:rsidR="007F6EFD">
              <w:rPr>
                <w:bCs/>
                <w:snapToGrid w:val="0"/>
              </w:rPr>
              <w:t>-ledamöterna anmälde reservationer.</w:t>
            </w:r>
          </w:p>
          <w:p w14:paraId="3F69738F" w14:textId="6C3DFCA0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03B94" w14:paraId="4184D989" w14:textId="77777777" w:rsidTr="00121808">
        <w:tc>
          <w:tcPr>
            <w:tcW w:w="567" w:type="dxa"/>
            <w:shd w:val="clear" w:color="auto" w:fill="auto"/>
          </w:tcPr>
          <w:p w14:paraId="2C8DF526" w14:textId="769AC7F8" w:rsidR="00A03B94" w:rsidRDefault="00A03B94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shd w:val="clear" w:color="auto" w:fill="auto"/>
          </w:tcPr>
          <w:p w14:paraId="5D52E41A" w14:textId="77777777" w:rsidR="00A03B94" w:rsidRDefault="00A03B94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Könstillhörighetslagstiftning (JuU2y)</w:t>
            </w:r>
          </w:p>
          <w:p w14:paraId="5005B3F4" w14:textId="77777777" w:rsidR="00A03B94" w:rsidRDefault="00A03B94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5D570CF" w14:textId="77777777" w:rsidR="00A03B94" w:rsidRPr="00367EA2" w:rsidRDefault="00A03B94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7EA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367EA2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</w:t>
            </w:r>
            <w:r w:rsidRPr="00367EA2">
              <w:rPr>
                <w:bCs/>
                <w:snapToGrid w:val="0"/>
              </w:rPr>
              <w:t xml:space="preserve"> om yttrande till socialutskottet över utskottsinitiativ om könstillhörighetslagstiftning.</w:t>
            </w:r>
          </w:p>
          <w:p w14:paraId="68556E84" w14:textId="77777777" w:rsidR="00A03B94" w:rsidRPr="00367EA2" w:rsidRDefault="00A03B94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7DBC6F" w14:textId="4598C345" w:rsidR="00A03B94" w:rsidRDefault="00A03B94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2023/</w:t>
            </w:r>
            <w:proofErr w:type="gramStart"/>
            <w:r>
              <w:rPr>
                <w:bCs/>
                <w:snapToGrid w:val="0"/>
              </w:rPr>
              <w:t>24:JuU</w:t>
            </w:r>
            <w:proofErr w:type="gramEnd"/>
            <w:r>
              <w:rPr>
                <w:bCs/>
                <w:snapToGrid w:val="0"/>
              </w:rPr>
              <w:t>2y.</w:t>
            </w:r>
          </w:p>
          <w:p w14:paraId="1088019D" w14:textId="4CB2ABD1" w:rsidR="00A03B94" w:rsidRDefault="00A03B94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D764B36" w14:textId="62F2398E" w:rsidR="00A03B94" w:rsidRPr="00367EA2" w:rsidRDefault="006F1382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SD- och </w:t>
            </w:r>
            <w:r w:rsidR="00F216E4">
              <w:rPr>
                <w:bCs/>
                <w:snapToGrid w:val="0"/>
              </w:rPr>
              <w:t>V</w:t>
            </w:r>
            <w:r w:rsidR="00A03B94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öterna</w:t>
            </w:r>
            <w:r w:rsidR="00A03B94">
              <w:rPr>
                <w:bCs/>
                <w:snapToGrid w:val="0"/>
              </w:rPr>
              <w:t xml:space="preserve"> anmälde</w:t>
            </w:r>
            <w:r w:rsidR="00F216E4">
              <w:rPr>
                <w:bCs/>
                <w:snapToGrid w:val="0"/>
              </w:rPr>
              <w:t xml:space="preserve"> särskil</w:t>
            </w:r>
            <w:r>
              <w:rPr>
                <w:bCs/>
                <w:snapToGrid w:val="0"/>
              </w:rPr>
              <w:t>da</w:t>
            </w:r>
            <w:r w:rsidR="00F216E4">
              <w:rPr>
                <w:bCs/>
                <w:snapToGrid w:val="0"/>
              </w:rPr>
              <w:t xml:space="preserve"> yttrande</w:t>
            </w:r>
            <w:r>
              <w:rPr>
                <w:bCs/>
                <w:snapToGrid w:val="0"/>
              </w:rPr>
              <w:t>n</w:t>
            </w:r>
            <w:r w:rsidR="00A03B94">
              <w:rPr>
                <w:bCs/>
                <w:snapToGrid w:val="0"/>
              </w:rPr>
              <w:t>.</w:t>
            </w:r>
          </w:p>
          <w:p w14:paraId="5D026FB8" w14:textId="77777777" w:rsidR="00A03B94" w:rsidRDefault="00A03B94" w:rsidP="001B16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A0926" w14:paraId="65DF549C" w14:textId="77777777" w:rsidTr="00121808">
        <w:tc>
          <w:tcPr>
            <w:tcW w:w="567" w:type="dxa"/>
            <w:shd w:val="clear" w:color="auto" w:fill="auto"/>
          </w:tcPr>
          <w:p w14:paraId="7DE06640" w14:textId="696EE328" w:rsidR="006A0926" w:rsidRDefault="006A0926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shd w:val="clear" w:color="auto" w:fill="auto"/>
          </w:tcPr>
          <w:p w14:paraId="2D9F22FD" w14:textId="77777777" w:rsidR="006A0926" w:rsidRDefault="006A0926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utskottsinitiativ om att </w:t>
            </w:r>
            <w:r w:rsidRPr="006A0926">
              <w:rPr>
                <w:b/>
                <w:snapToGrid w:val="0"/>
              </w:rPr>
              <w:t>kriminalisera psykiskt våld</w:t>
            </w:r>
          </w:p>
          <w:p w14:paraId="313F046F" w14:textId="77777777" w:rsidR="006A0926" w:rsidRDefault="006A0926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B657830" w14:textId="08B490BD" w:rsidR="006A0926" w:rsidRDefault="006A0926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A0926">
              <w:rPr>
                <w:bCs/>
                <w:snapToGrid w:val="0"/>
              </w:rPr>
              <w:t>Utskottet fortsatte behandlingen av</w:t>
            </w:r>
            <w:r>
              <w:rPr>
                <w:b/>
                <w:snapToGrid w:val="0"/>
              </w:rPr>
              <w:t xml:space="preserve"> </w:t>
            </w:r>
            <w:r w:rsidR="00F04C30" w:rsidRPr="002535FE">
              <w:rPr>
                <w:bCs/>
                <w:snapToGrid w:val="0"/>
              </w:rPr>
              <w:t>frågan om</w:t>
            </w:r>
            <w:r w:rsidR="00F04C30">
              <w:rPr>
                <w:b/>
                <w:snapToGrid w:val="0"/>
              </w:rPr>
              <w:t xml:space="preserve"> </w:t>
            </w:r>
            <w:r w:rsidRPr="00105A82">
              <w:rPr>
                <w:bCs/>
                <w:snapToGrid w:val="0"/>
              </w:rPr>
              <w:t>ett initiativ om</w:t>
            </w:r>
            <w:r>
              <w:rPr>
                <w:bCs/>
                <w:snapToGrid w:val="0"/>
              </w:rPr>
              <w:t xml:space="preserve"> kriminaliser</w:t>
            </w:r>
            <w:r w:rsidR="008E1990">
              <w:rPr>
                <w:bCs/>
                <w:snapToGrid w:val="0"/>
              </w:rPr>
              <w:t>ing av</w:t>
            </w:r>
            <w:r>
              <w:rPr>
                <w:bCs/>
                <w:snapToGrid w:val="0"/>
              </w:rPr>
              <w:t xml:space="preserve"> psykiskt våld.</w:t>
            </w:r>
          </w:p>
          <w:p w14:paraId="1EE5D0BC" w14:textId="77777777" w:rsidR="006A0926" w:rsidRDefault="006A0926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47D5BDD" w14:textId="77777777" w:rsidR="006A0926" w:rsidRDefault="006A0926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inte ta något initiativ.</w:t>
            </w:r>
          </w:p>
          <w:p w14:paraId="63785C15" w14:textId="77777777" w:rsidR="006A0926" w:rsidRDefault="006A0926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AD480E2" w14:textId="1399B80C" w:rsidR="006A0926" w:rsidRDefault="006A0926" w:rsidP="00A03B9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V-, </w:t>
            </w:r>
            <w:r w:rsidR="00C841FF">
              <w:rPr>
                <w:bCs/>
                <w:snapToGrid w:val="0"/>
              </w:rPr>
              <w:t>C-</w:t>
            </w:r>
            <w:r>
              <w:rPr>
                <w:bCs/>
                <w:snapToGrid w:val="0"/>
              </w:rPr>
              <w:t xml:space="preserve"> och </w:t>
            </w:r>
            <w:r w:rsidR="00C841FF">
              <w:rPr>
                <w:bCs/>
                <w:snapToGrid w:val="0"/>
              </w:rPr>
              <w:t>MP</w:t>
            </w:r>
            <w:r>
              <w:rPr>
                <w:bCs/>
                <w:snapToGrid w:val="0"/>
              </w:rPr>
              <w:t>-ledamöterna reserverade sig mot beslutet och ansåg att utskottet borde ha inlett ett beredningsarbete i syfte att kunna ta ett initiativ i frågan.</w:t>
            </w:r>
          </w:p>
          <w:p w14:paraId="24BF9C63" w14:textId="77D8FFA6" w:rsidR="006A0926" w:rsidRDefault="006A0926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15B35353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0B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691BD6C6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F04C30">
              <w:rPr>
                <w:bCs/>
                <w:snapToGrid w:val="0"/>
              </w:rPr>
              <w:t xml:space="preserve">anmälde sammanträdesplan och ärendeplan samt </w:t>
            </w:r>
            <w:r w:rsidRPr="00314730">
              <w:rPr>
                <w:bCs/>
                <w:snapToGrid w:val="0"/>
              </w:rPr>
              <w:t>informerade om</w:t>
            </w:r>
            <w:r w:rsidR="007E65DF">
              <w:rPr>
                <w:bCs/>
                <w:snapToGrid w:val="0"/>
              </w:rPr>
              <w:t xml:space="preserve"> kommande besök.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7547B8E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0B2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BE9803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den </w:t>
            </w:r>
            <w:r w:rsidR="00D6622C">
              <w:rPr>
                <w:snapToGrid w:val="0"/>
              </w:rPr>
              <w:t>15</w:t>
            </w:r>
            <w:r>
              <w:rPr>
                <w:snapToGrid w:val="0"/>
              </w:rPr>
              <w:t xml:space="preserve"> februari 2023 kl. 1</w:t>
            </w:r>
            <w:r w:rsidR="00D6622C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</w:tbl>
    <w:p w14:paraId="5685E348" w14:textId="05D155C7" w:rsidR="00060B50" w:rsidRDefault="00060B50"/>
    <w:p w14:paraId="4AD4632C" w14:textId="50ED6B72" w:rsidR="00A61815" w:rsidRDefault="00A61815"/>
    <w:p w14:paraId="3F3FD3CC" w14:textId="0EAD1BB8" w:rsidR="00A61815" w:rsidRDefault="00A61815"/>
    <w:p w14:paraId="220D16D2" w14:textId="77777777" w:rsidR="00A61815" w:rsidRDefault="00A61815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5C135F40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D6622C">
              <w:t>15 februari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1EE15A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205A24">
              <w:t>1</w:t>
            </w:r>
            <w:r w:rsidR="00D6622C">
              <w:t>8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13B4055B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7259AC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02D64B4F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proofErr w:type="gramStart"/>
            <w:r w:rsidR="007259AC"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213CA7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7259AC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B4D1FC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7259AC">
              <w:rPr>
                <w:sz w:val="22"/>
              </w:rPr>
              <w:t>6-10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7259AC" w:rsidRPr="007379A1" w:rsidRDefault="007259AC" w:rsidP="007259AC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7259AC" w:rsidRPr="00F72CCB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5080E0A2" w:rsidR="007259AC" w:rsidRPr="00F72CCB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92DDBAD" w:rsidR="007259AC" w:rsidRPr="00F72CCB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51247BB" w:rsidR="007259AC" w:rsidRPr="00F72CCB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7259AC" w:rsidRPr="009841C1" w:rsidRDefault="007259AC" w:rsidP="007259AC">
            <w:pPr>
              <w:rPr>
                <w:lang w:val="en-GB"/>
              </w:rPr>
            </w:pPr>
            <w:r>
              <w:rPr>
                <w:lang w:val="en-GB"/>
              </w:rPr>
              <w:t xml:space="preserve">Ardalan </w:t>
            </w:r>
            <w:proofErr w:type="spellStart"/>
            <w:r>
              <w:rPr>
                <w:lang w:val="en-GB"/>
              </w:rPr>
              <w:t>Shekarabi</w:t>
            </w:r>
            <w:proofErr w:type="spellEnd"/>
            <w:r>
              <w:rPr>
                <w:lang w:val="en-GB"/>
              </w:rPr>
              <w:t xml:space="preserve">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42535D08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B36834F" w:rsidR="007259AC" w:rsidRPr="00F72CCB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5F51572F" w:rsidR="007259AC" w:rsidRPr="00F72CCB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956AE84" w:rsidR="007259AC" w:rsidRPr="00F72CCB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7259AC" w:rsidRPr="00C04C3F" w:rsidRDefault="007259AC" w:rsidP="007259AC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5587371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4E8A9006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3D71F923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7259AC" w:rsidRPr="007B654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7259AC" w:rsidRPr="00A74BA5" w:rsidRDefault="007259AC" w:rsidP="007259AC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5D51BF18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34C409E0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586F7EDE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7259AC" w:rsidRPr="00A74BA5" w:rsidRDefault="007259AC" w:rsidP="007259AC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241CDE1A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FBBAC1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4862EB9B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7259AC" w:rsidRPr="00F85329" w:rsidRDefault="007259AC" w:rsidP="007259AC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28151E2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DC5E6C4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15F574C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7259AC" w:rsidRPr="00A74BA5" w:rsidRDefault="007259AC" w:rsidP="007259AC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62EF4B0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C32C312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048E87A3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7259AC" w:rsidRPr="00A74BA5" w:rsidRDefault="007259AC" w:rsidP="007259AC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426DD683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2726985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6AF61D4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7259AC" w:rsidRPr="00A74BA5" w:rsidRDefault="007259AC" w:rsidP="007259AC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0ACB3084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A470762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ECF0FC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7259AC" w:rsidRPr="00A74BA5" w:rsidRDefault="007259AC" w:rsidP="007259AC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098FF663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010F206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1F2FC05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689E1CF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7259AC" w:rsidRPr="00A74BA5" w:rsidRDefault="007259AC" w:rsidP="007259AC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13AD9ACA" w:rsidR="007259AC" w:rsidRDefault="00FB47AF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61BAEEE2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6117EEE2" w:rsidR="007259AC" w:rsidRDefault="00FB47AF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7259AC" w:rsidRPr="00A74BA5" w:rsidRDefault="007259AC" w:rsidP="007259AC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66C170B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B6B2E3E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49705E02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7259AC" w:rsidRPr="00A74BA5" w:rsidRDefault="007259AC" w:rsidP="007259AC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BBCC68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39D9DEB6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6D34020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7259AC" w:rsidRPr="00A74BA5" w:rsidRDefault="007259AC" w:rsidP="007259AC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141918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641ABF4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214FFDD1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7259AC" w:rsidRPr="00A74BA5" w:rsidRDefault="007259AC" w:rsidP="007259AC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21CC449B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506EA68D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14C90DE0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7259AC" w:rsidRPr="000253CD" w:rsidRDefault="007259AC" w:rsidP="007259AC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3470AAB4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3FF85341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02600C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7259AC" w:rsidRPr="00A74BA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F1AABB9" w:rsidR="007259AC" w:rsidRPr="00B20174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1517E4D" w:rsidR="007259AC" w:rsidRPr="00B20174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349EAAE6" w:rsidR="007259AC" w:rsidRPr="00B20174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4CF880D3" w:rsidR="007259AC" w:rsidRPr="00B20174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7259AC" w:rsidRPr="00A74BA5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7259AC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59AC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7259AC" w:rsidRPr="00CD65BC" w:rsidRDefault="007259AC" w:rsidP="007259AC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0E6731AF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460EFB91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472F0C6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9AC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7259AC" w:rsidRPr="00A23450" w:rsidRDefault="007259AC" w:rsidP="007259AC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7E9B4A8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47D5C47D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88BC726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9AC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7259AC" w:rsidRPr="00A23450" w:rsidRDefault="007259AC" w:rsidP="007259AC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1D3AB1C0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9AC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7259AC" w:rsidRDefault="007259AC" w:rsidP="007259AC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6FC1C88C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4BC45FB5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6EDFCEF1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2563FA50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7259AC" w:rsidRPr="0078232D" w:rsidRDefault="007259AC" w:rsidP="007259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8378CBB" w:rsidR="002C4514" w:rsidRPr="0078232D" w:rsidRDefault="004D38F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58BEC060" w:rsidR="002C4514" w:rsidRPr="0078232D" w:rsidRDefault="007259AC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C4A72D2" w:rsidR="002C4514" w:rsidRPr="0078232D" w:rsidRDefault="007259AC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061ED51A" w:rsidR="006A012A" w:rsidRPr="0078232D" w:rsidRDefault="004D38F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4F23D959" w:rsidR="006A012A" w:rsidRPr="0078232D" w:rsidRDefault="007259A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68C8C28C" w:rsidR="006A012A" w:rsidRPr="0078232D" w:rsidRDefault="007259A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AF7F" w14:textId="77777777" w:rsidR="00623CE4" w:rsidRDefault="00623CE4">
      <w:r>
        <w:separator/>
      </w:r>
    </w:p>
  </w:endnote>
  <w:endnote w:type="continuationSeparator" w:id="0">
    <w:p w14:paraId="0C219810" w14:textId="77777777" w:rsidR="00623CE4" w:rsidRDefault="0062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CBF0" w14:textId="77777777" w:rsidR="00623CE4" w:rsidRDefault="00623CE4">
      <w:r>
        <w:separator/>
      </w:r>
    </w:p>
  </w:footnote>
  <w:footnote w:type="continuationSeparator" w:id="0">
    <w:p w14:paraId="1B76E6B7" w14:textId="77777777" w:rsidR="00623CE4" w:rsidRDefault="0062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5EA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0B2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6FE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35FE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2DC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387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8F4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322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CE4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26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82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A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3787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3B7D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5DF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1990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3B80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2F10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815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2DB5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582A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1FF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53F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C30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6E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7AF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5</Pages>
  <Words>583</Words>
  <Characters>3986</Characters>
  <Application>Microsoft Office Word</Application>
  <DocSecurity>4</DocSecurity>
  <Lines>1328</Lines>
  <Paragraphs>304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</cp:revision>
  <cp:lastPrinted>2024-02-13T14:53:00Z</cp:lastPrinted>
  <dcterms:created xsi:type="dcterms:W3CDTF">2024-02-13T16:33:00Z</dcterms:created>
  <dcterms:modified xsi:type="dcterms:W3CDTF">2024-02-13T16:33:00Z</dcterms:modified>
</cp:coreProperties>
</file>