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97DE9" w14:textId="77777777" w:rsidR="006E04A4" w:rsidRPr="00CD7560" w:rsidRDefault="00FC6ABF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46</w:t>
      </w:r>
      <w:bookmarkEnd w:id="1"/>
    </w:p>
    <w:p w14:paraId="2B797DEA" w14:textId="77777777" w:rsidR="006E04A4" w:rsidRDefault="00FC6ABF">
      <w:pPr>
        <w:pStyle w:val="Datum"/>
        <w:outlineLvl w:val="0"/>
      </w:pPr>
      <w:bookmarkStart w:id="2" w:name="DocumentDate"/>
      <w:r>
        <w:t>Torsdagen den 15 januari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8B07C3" w14:paraId="2B797DEF" w14:textId="77777777" w:rsidTr="00E47117">
        <w:trPr>
          <w:cantSplit/>
        </w:trPr>
        <w:tc>
          <w:tcPr>
            <w:tcW w:w="454" w:type="dxa"/>
          </w:tcPr>
          <w:p w14:paraId="2B797DEB" w14:textId="77777777" w:rsidR="006E04A4" w:rsidRDefault="00FC6AB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2B797DEC" w14:textId="77777777" w:rsidR="006E04A4" w:rsidRDefault="00FC6AB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B797DED" w14:textId="77777777" w:rsidR="006E04A4" w:rsidRDefault="00FC6ABF"/>
        </w:tc>
        <w:tc>
          <w:tcPr>
            <w:tcW w:w="7512" w:type="dxa"/>
          </w:tcPr>
          <w:p w14:paraId="2B797DEE" w14:textId="77777777" w:rsidR="006E04A4" w:rsidRDefault="00FC6AB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8B07C3" w14:paraId="2B797DF4" w14:textId="77777777" w:rsidTr="00E47117">
        <w:trPr>
          <w:cantSplit/>
        </w:trPr>
        <w:tc>
          <w:tcPr>
            <w:tcW w:w="454" w:type="dxa"/>
          </w:tcPr>
          <w:p w14:paraId="2B797DF0" w14:textId="77777777" w:rsidR="006E04A4" w:rsidRDefault="00FC6ABF"/>
        </w:tc>
        <w:tc>
          <w:tcPr>
            <w:tcW w:w="851" w:type="dxa"/>
          </w:tcPr>
          <w:p w14:paraId="2B797DF1" w14:textId="77777777" w:rsidR="006E04A4" w:rsidRDefault="00FC6ABF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B797DF2" w14:textId="77777777" w:rsidR="006E04A4" w:rsidRDefault="00FC6ABF"/>
        </w:tc>
        <w:tc>
          <w:tcPr>
            <w:tcW w:w="7512" w:type="dxa"/>
          </w:tcPr>
          <w:p w14:paraId="2B797DF3" w14:textId="77777777" w:rsidR="006E04A4" w:rsidRDefault="00FC6ABF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2B797DF5" w14:textId="77777777" w:rsidR="006E04A4" w:rsidRDefault="00FC6ABF">
      <w:pPr>
        <w:pStyle w:val="StreckLngt"/>
      </w:pPr>
      <w:r>
        <w:tab/>
      </w:r>
    </w:p>
    <w:p w14:paraId="2B797DF6" w14:textId="77777777" w:rsidR="00121B42" w:rsidRDefault="00FC6ABF" w:rsidP="00121B42">
      <w:pPr>
        <w:pStyle w:val="Blankrad"/>
      </w:pPr>
      <w:r>
        <w:t xml:space="preserve">      </w:t>
      </w:r>
    </w:p>
    <w:p w14:paraId="2B797DF7" w14:textId="77777777" w:rsidR="00CF242C" w:rsidRDefault="00FC6AB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B07C3" w14:paraId="2B797DFB" w14:textId="77777777" w:rsidTr="00055526">
        <w:trPr>
          <w:cantSplit/>
        </w:trPr>
        <w:tc>
          <w:tcPr>
            <w:tcW w:w="567" w:type="dxa"/>
          </w:tcPr>
          <w:p w14:paraId="2B797DF8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DF9" w14:textId="77777777" w:rsidR="006E04A4" w:rsidRDefault="00FC6AB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B797DFA" w14:textId="77777777" w:rsidR="006E04A4" w:rsidRDefault="00FC6ABF" w:rsidP="00C84F80">
            <w:pPr>
              <w:keepNext/>
            </w:pPr>
          </w:p>
        </w:tc>
      </w:tr>
      <w:tr w:rsidR="008B07C3" w14:paraId="2B797DFF" w14:textId="77777777" w:rsidTr="00055526">
        <w:trPr>
          <w:cantSplit/>
        </w:trPr>
        <w:tc>
          <w:tcPr>
            <w:tcW w:w="567" w:type="dxa"/>
          </w:tcPr>
          <w:p w14:paraId="2B797DFC" w14:textId="77777777" w:rsidR="001D7AF0" w:rsidRDefault="00FC6AB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B797DFD" w14:textId="77777777" w:rsidR="006E04A4" w:rsidRDefault="00FC6ABF" w:rsidP="000326E3">
            <w:r>
              <w:t>Protokollen från sammanträdena torsdagen den 18 och fredagen den 19 december</w:t>
            </w:r>
          </w:p>
        </w:tc>
        <w:tc>
          <w:tcPr>
            <w:tcW w:w="2055" w:type="dxa"/>
          </w:tcPr>
          <w:p w14:paraId="2B797DFE" w14:textId="77777777" w:rsidR="006E04A4" w:rsidRDefault="00FC6ABF" w:rsidP="00C84F80"/>
        </w:tc>
      </w:tr>
      <w:tr w:rsidR="008B07C3" w14:paraId="2B797E03" w14:textId="77777777" w:rsidTr="00055526">
        <w:trPr>
          <w:cantSplit/>
        </w:trPr>
        <w:tc>
          <w:tcPr>
            <w:tcW w:w="567" w:type="dxa"/>
          </w:tcPr>
          <w:p w14:paraId="2B797E00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E01" w14:textId="77777777" w:rsidR="006E04A4" w:rsidRDefault="00FC6ABF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B797E02" w14:textId="77777777" w:rsidR="006E04A4" w:rsidRDefault="00FC6ABF" w:rsidP="00C84F80">
            <w:pPr>
              <w:keepNext/>
            </w:pPr>
          </w:p>
        </w:tc>
      </w:tr>
      <w:tr w:rsidR="008B07C3" w14:paraId="2B797E07" w14:textId="77777777" w:rsidTr="00055526">
        <w:trPr>
          <w:cantSplit/>
        </w:trPr>
        <w:tc>
          <w:tcPr>
            <w:tcW w:w="567" w:type="dxa"/>
          </w:tcPr>
          <w:p w14:paraId="2B797E04" w14:textId="77777777" w:rsidR="001D7AF0" w:rsidRDefault="00FC6AB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961F89A" w14:textId="77777777" w:rsidR="00FC6ABF" w:rsidRDefault="00FC6ABF" w:rsidP="000326E3">
            <w:r>
              <w:t xml:space="preserve">Hillevi Engström (M) </w:t>
            </w:r>
            <w:r>
              <w:t xml:space="preserve">som ledamot i riksdagen </w:t>
            </w:r>
          </w:p>
          <w:p w14:paraId="2B797E05" w14:textId="6E8B0AA7" w:rsidR="006E04A4" w:rsidRDefault="00FC6ABF" w:rsidP="000326E3">
            <w:bookmarkStart w:id="4" w:name="_GoBack"/>
            <w:bookmarkEnd w:id="4"/>
            <w:r>
              <w:t>fr.o.m. den 20 januari 2015</w:t>
            </w:r>
          </w:p>
        </w:tc>
        <w:tc>
          <w:tcPr>
            <w:tcW w:w="2055" w:type="dxa"/>
          </w:tcPr>
          <w:p w14:paraId="2B797E06" w14:textId="77777777" w:rsidR="006E04A4" w:rsidRDefault="00FC6ABF" w:rsidP="00C84F80"/>
        </w:tc>
      </w:tr>
      <w:tr w:rsidR="008B07C3" w14:paraId="2B797E0B" w14:textId="77777777" w:rsidTr="00055526">
        <w:trPr>
          <w:cantSplit/>
        </w:trPr>
        <w:tc>
          <w:tcPr>
            <w:tcW w:w="567" w:type="dxa"/>
          </w:tcPr>
          <w:p w14:paraId="2B797E08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E09" w14:textId="77777777" w:rsidR="006E04A4" w:rsidRDefault="00FC6ABF" w:rsidP="000326E3">
            <w:pPr>
              <w:pStyle w:val="HuvudrubrikEnsam"/>
              <w:keepNext/>
            </w:pPr>
            <w:r>
              <w:t>Anmälan om gruppledare för partigrupp</w:t>
            </w:r>
          </w:p>
        </w:tc>
        <w:tc>
          <w:tcPr>
            <w:tcW w:w="2055" w:type="dxa"/>
          </w:tcPr>
          <w:p w14:paraId="2B797E0A" w14:textId="77777777" w:rsidR="006E04A4" w:rsidRDefault="00FC6ABF" w:rsidP="00C84F80">
            <w:pPr>
              <w:keepNext/>
            </w:pPr>
          </w:p>
        </w:tc>
      </w:tr>
      <w:tr w:rsidR="008B07C3" w14:paraId="2B797E0F" w14:textId="77777777" w:rsidTr="00055526">
        <w:trPr>
          <w:cantSplit/>
        </w:trPr>
        <w:tc>
          <w:tcPr>
            <w:tcW w:w="567" w:type="dxa"/>
          </w:tcPr>
          <w:p w14:paraId="2B797E0C" w14:textId="77777777" w:rsidR="001D7AF0" w:rsidRDefault="00FC6AB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B797E0D" w14:textId="77777777" w:rsidR="006E04A4" w:rsidRDefault="00FC6ABF" w:rsidP="000326E3">
            <w:r>
              <w:t>Jessica Polfjärd (M)</w:t>
            </w:r>
          </w:p>
        </w:tc>
        <w:tc>
          <w:tcPr>
            <w:tcW w:w="2055" w:type="dxa"/>
          </w:tcPr>
          <w:p w14:paraId="2B797E0E" w14:textId="77777777" w:rsidR="006E04A4" w:rsidRDefault="00FC6ABF" w:rsidP="00C84F80"/>
        </w:tc>
      </w:tr>
      <w:tr w:rsidR="008B07C3" w14:paraId="2B797E13" w14:textId="77777777" w:rsidTr="00055526">
        <w:trPr>
          <w:cantSplit/>
        </w:trPr>
        <w:tc>
          <w:tcPr>
            <w:tcW w:w="567" w:type="dxa"/>
          </w:tcPr>
          <w:p w14:paraId="2B797E10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E11" w14:textId="77777777" w:rsidR="006E04A4" w:rsidRDefault="00FC6AB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B797E12" w14:textId="77777777" w:rsidR="006E04A4" w:rsidRDefault="00FC6ABF" w:rsidP="00C84F80">
            <w:pPr>
              <w:keepNext/>
            </w:pPr>
          </w:p>
        </w:tc>
      </w:tr>
      <w:tr w:rsidR="008B07C3" w14:paraId="2B797E17" w14:textId="77777777" w:rsidTr="00055526">
        <w:trPr>
          <w:cantSplit/>
        </w:trPr>
        <w:tc>
          <w:tcPr>
            <w:tcW w:w="567" w:type="dxa"/>
          </w:tcPr>
          <w:p w14:paraId="2B797E14" w14:textId="77777777" w:rsidR="001D7AF0" w:rsidRDefault="00FC6AB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B797E15" w14:textId="77777777" w:rsidR="006E04A4" w:rsidRDefault="00FC6ABF" w:rsidP="000326E3">
            <w:r>
              <w:t xml:space="preserve">2014/15:201 av Krister Hammarbergh (M) </w:t>
            </w:r>
            <w:r>
              <w:br/>
              <w:t>Trafikdatalagring</w:t>
            </w:r>
          </w:p>
        </w:tc>
        <w:tc>
          <w:tcPr>
            <w:tcW w:w="2055" w:type="dxa"/>
          </w:tcPr>
          <w:p w14:paraId="2B797E16" w14:textId="77777777" w:rsidR="006E04A4" w:rsidRDefault="00FC6ABF" w:rsidP="00C84F80"/>
        </w:tc>
      </w:tr>
      <w:tr w:rsidR="008B07C3" w14:paraId="2B797E1B" w14:textId="77777777" w:rsidTr="00055526">
        <w:trPr>
          <w:cantSplit/>
        </w:trPr>
        <w:tc>
          <w:tcPr>
            <w:tcW w:w="567" w:type="dxa"/>
          </w:tcPr>
          <w:p w14:paraId="2B797E18" w14:textId="77777777" w:rsidR="001D7AF0" w:rsidRDefault="00FC6AB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B797E19" w14:textId="77777777" w:rsidR="006E04A4" w:rsidRDefault="00FC6ABF" w:rsidP="000326E3">
            <w:r>
              <w:t xml:space="preserve">2014/15:204 av Jeff Ahl (SD) </w:t>
            </w:r>
            <w:r>
              <w:br/>
              <w:t>SBAB - ägardirektiv för att stötta gles- och landsbygd</w:t>
            </w:r>
          </w:p>
        </w:tc>
        <w:tc>
          <w:tcPr>
            <w:tcW w:w="2055" w:type="dxa"/>
          </w:tcPr>
          <w:p w14:paraId="2B797E1A" w14:textId="77777777" w:rsidR="006E04A4" w:rsidRDefault="00FC6ABF" w:rsidP="00C84F80"/>
        </w:tc>
      </w:tr>
      <w:tr w:rsidR="008B07C3" w14:paraId="2B797E1F" w14:textId="77777777" w:rsidTr="00055526">
        <w:trPr>
          <w:cantSplit/>
        </w:trPr>
        <w:tc>
          <w:tcPr>
            <w:tcW w:w="567" w:type="dxa"/>
          </w:tcPr>
          <w:p w14:paraId="2B797E1C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E1D" w14:textId="77777777" w:rsidR="006E04A4" w:rsidRDefault="00FC6ABF" w:rsidP="000326E3">
            <w:pPr>
              <w:pStyle w:val="HuvudrubrikEnsam"/>
              <w:keepNext/>
            </w:pPr>
            <w:r>
              <w:t>Senaste dag för avlämnande av propositioner</w:t>
            </w:r>
          </w:p>
        </w:tc>
        <w:tc>
          <w:tcPr>
            <w:tcW w:w="2055" w:type="dxa"/>
          </w:tcPr>
          <w:p w14:paraId="2B797E1E" w14:textId="77777777" w:rsidR="006E04A4" w:rsidRDefault="00FC6ABF" w:rsidP="00C84F80">
            <w:pPr>
              <w:keepNext/>
            </w:pPr>
          </w:p>
        </w:tc>
      </w:tr>
      <w:tr w:rsidR="008B07C3" w14:paraId="2B797E23" w14:textId="77777777" w:rsidTr="00055526">
        <w:trPr>
          <w:cantSplit/>
        </w:trPr>
        <w:tc>
          <w:tcPr>
            <w:tcW w:w="567" w:type="dxa"/>
          </w:tcPr>
          <w:p w14:paraId="2B797E20" w14:textId="77777777" w:rsidR="001D7AF0" w:rsidRDefault="00FC6AB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B797E21" w14:textId="77777777" w:rsidR="006E04A4" w:rsidRDefault="00FC6ABF" w:rsidP="000326E3">
            <w:r>
              <w:t>Tisdagen den 17 mars 2015 föreslås som senaste dag för avlämnande av propositioner som avses bli behandlade under inneva</w:t>
            </w:r>
            <w:r>
              <w:t>rande riksmöte för vilka särskild tidpunkt inte är föreskriven</w:t>
            </w:r>
          </w:p>
        </w:tc>
        <w:tc>
          <w:tcPr>
            <w:tcW w:w="2055" w:type="dxa"/>
          </w:tcPr>
          <w:p w14:paraId="2B797E22" w14:textId="77777777" w:rsidR="006E04A4" w:rsidRDefault="00FC6ABF" w:rsidP="00C84F80"/>
        </w:tc>
      </w:tr>
      <w:tr w:rsidR="008B07C3" w14:paraId="2B797E27" w14:textId="77777777" w:rsidTr="00055526">
        <w:trPr>
          <w:cantSplit/>
        </w:trPr>
        <w:tc>
          <w:tcPr>
            <w:tcW w:w="567" w:type="dxa"/>
          </w:tcPr>
          <w:p w14:paraId="2B797E24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E25" w14:textId="77777777" w:rsidR="006E04A4" w:rsidRDefault="00FC6ABF" w:rsidP="000326E3">
            <w:pPr>
              <w:pStyle w:val="HuvudrubrikEnsam"/>
              <w:keepNext/>
            </w:pPr>
            <w:r>
              <w:t>Förnyad bordläggning</w:t>
            </w:r>
          </w:p>
        </w:tc>
        <w:tc>
          <w:tcPr>
            <w:tcW w:w="2055" w:type="dxa"/>
          </w:tcPr>
          <w:p w14:paraId="2B797E26" w14:textId="77777777" w:rsidR="006E04A4" w:rsidRDefault="00FC6ABF" w:rsidP="00C84F80">
            <w:pPr>
              <w:keepNext/>
            </w:pPr>
          </w:p>
        </w:tc>
      </w:tr>
      <w:tr w:rsidR="008B07C3" w14:paraId="2B797E2B" w14:textId="77777777" w:rsidTr="00055526">
        <w:trPr>
          <w:cantSplit/>
        </w:trPr>
        <w:tc>
          <w:tcPr>
            <w:tcW w:w="567" w:type="dxa"/>
          </w:tcPr>
          <w:p w14:paraId="2B797E28" w14:textId="77777777" w:rsidR="001D7AF0" w:rsidRDefault="00FC6AB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2418C84" w14:textId="77777777" w:rsidR="00FC6ABF" w:rsidRDefault="00FC6ABF" w:rsidP="000326E3">
            <w:r>
              <w:t xml:space="preserve">Yrkande om misstroendeförklaring mot statsminister </w:t>
            </w:r>
          </w:p>
          <w:p w14:paraId="2B797E29" w14:textId="77B85A59" w:rsidR="006E04A4" w:rsidRDefault="00FC6ABF" w:rsidP="000326E3">
            <w:r>
              <w:t>Stefan Löfven (S)</w:t>
            </w:r>
          </w:p>
        </w:tc>
        <w:tc>
          <w:tcPr>
            <w:tcW w:w="2055" w:type="dxa"/>
          </w:tcPr>
          <w:p w14:paraId="2B797E2A" w14:textId="77777777" w:rsidR="006E04A4" w:rsidRDefault="00FC6ABF" w:rsidP="00C84F80"/>
        </w:tc>
      </w:tr>
      <w:tr w:rsidR="008B07C3" w14:paraId="2B797E2F" w14:textId="77777777" w:rsidTr="00055526">
        <w:trPr>
          <w:cantSplit/>
        </w:trPr>
        <w:tc>
          <w:tcPr>
            <w:tcW w:w="567" w:type="dxa"/>
          </w:tcPr>
          <w:p w14:paraId="2B797E2C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E2D" w14:textId="77777777" w:rsidR="006E04A4" w:rsidRDefault="00FC6ABF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2B797E2E" w14:textId="77777777" w:rsidR="006E04A4" w:rsidRDefault="00FC6ABF" w:rsidP="00C84F80">
            <w:pPr>
              <w:keepNext/>
            </w:pPr>
          </w:p>
        </w:tc>
      </w:tr>
      <w:tr w:rsidR="008B07C3" w14:paraId="2B797E33" w14:textId="77777777" w:rsidTr="00055526">
        <w:trPr>
          <w:cantSplit/>
        </w:trPr>
        <w:tc>
          <w:tcPr>
            <w:tcW w:w="567" w:type="dxa"/>
          </w:tcPr>
          <w:p w14:paraId="2B797E30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E31" w14:textId="77777777" w:rsidR="006E04A4" w:rsidRDefault="00FC6ABF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2B797E32" w14:textId="77777777" w:rsidR="006E04A4" w:rsidRDefault="00FC6ABF" w:rsidP="00C84F80">
            <w:pPr>
              <w:keepNext/>
            </w:pPr>
          </w:p>
        </w:tc>
      </w:tr>
      <w:tr w:rsidR="008B07C3" w14:paraId="2B797E37" w14:textId="77777777" w:rsidTr="00055526">
        <w:trPr>
          <w:cantSplit/>
        </w:trPr>
        <w:tc>
          <w:tcPr>
            <w:tcW w:w="567" w:type="dxa"/>
          </w:tcPr>
          <w:p w14:paraId="2B797E34" w14:textId="77777777" w:rsidR="001D7AF0" w:rsidRDefault="00FC6AB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B797E35" w14:textId="77777777" w:rsidR="006E04A4" w:rsidRDefault="00FC6ABF" w:rsidP="000326E3">
            <w:r>
              <w:t xml:space="preserve">2014/15:155 av Paula Bieler (SD) </w:t>
            </w:r>
            <w:r>
              <w:br/>
              <w:t>Rättssäkra prövningar för uppehållstillstånd</w:t>
            </w:r>
          </w:p>
        </w:tc>
        <w:tc>
          <w:tcPr>
            <w:tcW w:w="2055" w:type="dxa"/>
          </w:tcPr>
          <w:p w14:paraId="2B797E36" w14:textId="77777777" w:rsidR="006E04A4" w:rsidRDefault="00FC6ABF" w:rsidP="00C84F80"/>
        </w:tc>
      </w:tr>
      <w:tr w:rsidR="008B07C3" w14:paraId="2B797E3B" w14:textId="77777777" w:rsidTr="00055526">
        <w:trPr>
          <w:cantSplit/>
        </w:trPr>
        <w:tc>
          <w:tcPr>
            <w:tcW w:w="567" w:type="dxa"/>
          </w:tcPr>
          <w:p w14:paraId="2B797E38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E39" w14:textId="77777777" w:rsidR="006E04A4" w:rsidRDefault="00FC6ABF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2B797E3A" w14:textId="77777777" w:rsidR="006E04A4" w:rsidRDefault="00FC6ABF" w:rsidP="00C84F80">
            <w:pPr>
              <w:keepNext/>
            </w:pPr>
          </w:p>
        </w:tc>
      </w:tr>
      <w:tr w:rsidR="008B07C3" w14:paraId="2B797E3F" w14:textId="77777777" w:rsidTr="00055526">
        <w:trPr>
          <w:cantSplit/>
        </w:trPr>
        <w:tc>
          <w:tcPr>
            <w:tcW w:w="567" w:type="dxa"/>
          </w:tcPr>
          <w:p w14:paraId="2B797E3C" w14:textId="77777777" w:rsidR="001D7AF0" w:rsidRDefault="00FC6AB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B797E3D" w14:textId="77777777" w:rsidR="006E04A4" w:rsidRDefault="00FC6ABF" w:rsidP="000326E3">
            <w:r>
              <w:t xml:space="preserve">2014/15:177 av Cecilie Tenfjord-Toftby (M) </w:t>
            </w:r>
            <w:r>
              <w:br/>
              <w:t>Industrins konkurrenskraft</w:t>
            </w:r>
          </w:p>
        </w:tc>
        <w:tc>
          <w:tcPr>
            <w:tcW w:w="2055" w:type="dxa"/>
          </w:tcPr>
          <w:p w14:paraId="2B797E3E" w14:textId="77777777" w:rsidR="006E04A4" w:rsidRDefault="00FC6ABF" w:rsidP="00C84F80"/>
        </w:tc>
      </w:tr>
      <w:tr w:rsidR="008B07C3" w14:paraId="2B797E43" w14:textId="77777777" w:rsidTr="00055526">
        <w:trPr>
          <w:cantSplit/>
        </w:trPr>
        <w:tc>
          <w:tcPr>
            <w:tcW w:w="567" w:type="dxa"/>
          </w:tcPr>
          <w:p w14:paraId="2B797E40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E41" w14:textId="77777777" w:rsidR="006E04A4" w:rsidRDefault="00FC6ABF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2B797E42" w14:textId="77777777" w:rsidR="006E04A4" w:rsidRDefault="00FC6ABF" w:rsidP="00C84F80">
            <w:pPr>
              <w:keepNext/>
            </w:pPr>
          </w:p>
        </w:tc>
      </w:tr>
      <w:tr w:rsidR="008B07C3" w14:paraId="2B797E47" w14:textId="77777777" w:rsidTr="00055526">
        <w:trPr>
          <w:cantSplit/>
        </w:trPr>
        <w:tc>
          <w:tcPr>
            <w:tcW w:w="567" w:type="dxa"/>
          </w:tcPr>
          <w:p w14:paraId="2B797E44" w14:textId="77777777" w:rsidR="001D7AF0" w:rsidRDefault="00FC6AB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B797E45" w14:textId="77777777" w:rsidR="006E04A4" w:rsidRDefault="00FC6ABF" w:rsidP="000326E3">
            <w:r>
              <w:t xml:space="preserve">2014/15:174 av Désirée Pethrus (KD) </w:t>
            </w:r>
            <w:r>
              <w:br/>
              <w:t>Panzisjukhuset</w:t>
            </w:r>
          </w:p>
        </w:tc>
        <w:tc>
          <w:tcPr>
            <w:tcW w:w="2055" w:type="dxa"/>
          </w:tcPr>
          <w:p w14:paraId="2B797E46" w14:textId="77777777" w:rsidR="006E04A4" w:rsidRDefault="00FC6ABF" w:rsidP="00C84F80"/>
        </w:tc>
      </w:tr>
      <w:tr w:rsidR="008B07C3" w14:paraId="2B797E4B" w14:textId="77777777" w:rsidTr="00055526">
        <w:trPr>
          <w:cantSplit/>
        </w:trPr>
        <w:tc>
          <w:tcPr>
            <w:tcW w:w="567" w:type="dxa"/>
          </w:tcPr>
          <w:p w14:paraId="2B797E48" w14:textId="77777777" w:rsidR="001D7AF0" w:rsidRDefault="00FC6AB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B797E49" w14:textId="77777777" w:rsidR="006E04A4" w:rsidRDefault="00FC6ABF" w:rsidP="000326E3">
            <w:r>
              <w:t xml:space="preserve">2014/15:195 av Karin Enström (M) </w:t>
            </w:r>
            <w:r>
              <w:br/>
              <w:t>Genomförande av budgeten för utgiftsområde 7 Internationellt bistånd</w:t>
            </w:r>
            <w:r>
              <w:br/>
              <w:t>Hillevi Engström (M) tar svaret</w:t>
            </w:r>
          </w:p>
        </w:tc>
        <w:tc>
          <w:tcPr>
            <w:tcW w:w="2055" w:type="dxa"/>
          </w:tcPr>
          <w:p w14:paraId="2B797E4A" w14:textId="77777777" w:rsidR="006E04A4" w:rsidRDefault="00FC6ABF" w:rsidP="00C84F80"/>
        </w:tc>
      </w:tr>
      <w:tr w:rsidR="008B07C3" w14:paraId="2B797E4F" w14:textId="77777777" w:rsidTr="00055526">
        <w:trPr>
          <w:cantSplit/>
        </w:trPr>
        <w:tc>
          <w:tcPr>
            <w:tcW w:w="567" w:type="dxa"/>
          </w:tcPr>
          <w:p w14:paraId="2B797E4C" w14:textId="77777777" w:rsidR="001D7AF0" w:rsidRDefault="00FC6ABF" w:rsidP="00C84F80">
            <w:pPr>
              <w:keepNext/>
            </w:pPr>
          </w:p>
        </w:tc>
        <w:tc>
          <w:tcPr>
            <w:tcW w:w="6663" w:type="dxa"/>
          </w:tcPr>
          <w:p w14:paraId="2B797E4D" w14:textId="77777777" w:rsidR="006E04A4" w:rsidRDefault="00FC6ABF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2B797E4E" w14:textId="77777777" w:rsidR="006E04A4" w:rsidRDefault="00FC6ABF" w:rsidP="00C84F80">
            <w:pPr>
              <w:keepNext/>
            </w:pPr>
          </w:p>
        </w:tc>
      </w:tr>
      <w:tr w:rsidR="008B07C3" w14:paraId="2B797E53" w14:textId="77777777" w:rsidTr="00055526">
        <w:trPr>
          <w:cantSplit/>
        </w:trPr>
        <w:tc>
          <w:tcPr>
            <w:tcW w:w="567" w:type="dxa"/>
          </w:tcPr>
          <w:p w14:paraId="2B797E50" w14:textId="77777777" w:rsidR="001D7AF0" w:rsidRDefault="00FC6AB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B797E51" w14:textId="77777777" w:rsidR="006E04A4" w:rsidRDefault="00FC6ABF" w:rsidP="000326E3">
            <w:r>
              <w:t>Frågor besvaras av:</w:t>
            </w:r>
            <w:r>
              <w:br/>
              <w:t xml:space="preserve">Klimat- och </w:t>
            </w:r>
            <w:r>
              <w:t>miljöminister Åsa Romson (MP)</w:t>
            </w:r>
            <w:r>
              <w:br/>
              <w:t>Statsrådet Isabella Lövin (MP)</w:t>
            </w:r>
            <w:r>
              <w:br/>
              <w:t>Statsrådet Anna Johansson (S)</w:t>
            </w:r>
            <w:r>
              <w:br/>
              <w:t>Socialförsäkringsminister Annika Strandhäll (S)</w:t>
            </w:r>
            <w:r>
              <w:br/>
              <w:t>Statsrådet Ardalan Shekarabi (S)</w:t>
            </w:r>
          </w:p>
        </w:tc>
        <w:tc>
          <w:tcPr>
            <w:tcW w:w="2055" w:type="dxa"/>
          </w:tcPr>
          <w:p w14:paraId="2B797E52" w14:textId="77777777" w:rsidR="006E04A4" w:rsidRDefault="00FC6ABF" w:rsidP="00C84F80"/>
        </w:tc>
      </w:tr>
    </w:tbl>
    <w:p w14:paraId="2B797E54" w14:textId="77777777" w:rsidR="00517888" w:rsidRPr="00F221DA" w:rsidRDefault="00FC6ABF" w:rsidP="00137840">
      <w:pPr>
        <w:pStyle w:val="Blankrad"/>
      </w:pPr>
      <w:r>
        <w:t xml:space="preserve">     </w:t>
      </w:r>
    </w:p>
    <w:p w14:paraId="2B797E55" w14:textId="77777777" w:rsidR="00121B42" w:rsidRDefault="00FC6ABF" w:rsidP="00121B42">
      <w:pPr>
        <w:pStyle w:val="Blankrad"/>
      </w:pPr>
      <w:r>
        <w:t xml:space="preserve">     </w:t>
      </w:r>
    </w:p>
    <w:p w14:paraId="2B797E56" w14:textId="77777777" w:rsidR="006E04A4" w:rsidRPr="00F221DA" w:rsidRDefault="00FC6AB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B07C3" w14:paraId="2B797E59" w14:textId="77777777" w:rsidTr="00D774A8">
        <w:tc>
          <w:tcPr>
            <w:tcW w:w="567" w:type="dxa"/>
          </w:tcPr>
          <w:p w14:paraId="2B797E57" w14:textId="77777777" w:rsidR="00D774A8" w:rsidRDefault="00FC6ABF">
            <w:pPr>
              <w:pStyle w:val="IngenText"/>
            </w:pPr>
          </w:p>
        </w:tc>
        <w:tc>
          <w:tcPr>
            <w:tcW w:w="8718" w:type="dxa"/>
          </w:tcPr>
          <w:p w14:paraId="2B797E58" w14:textId="77777777" w:rsidR="00D774A8" w:rsidRDefault="00FC6AB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B797E5A" w14:textId="77777777" w:rsidR="006E04A4" w:rsidRPr="00852BA1" w:rsidRDefault="00FC6AB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7E6C" w14:textId="77777777" w:rsidR="00000000" w:rsidRDefault="00FC6ABF">
      <w:pPr>
        <w:spacing w:line="240" w:lineRule="auto"/>
      </w:pPr>
      <w:r>
        <w:separator/>
      </w:r>
    </w:p>
  </w:endnote>
  <w:endnote w:type="continuationSeparator" w:id="0">
    <w:p w14:paraId="2B797E6E" w14:textId="77777777" w:rsidR="00000000" w:rsidRDefault="00FC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7E60" w14:textId="77777777" w:rsidR="00BE217A" w:rsidRDefault="00FC6AB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7E61" w14:textId="77777777" w:rsidR="00D73249" w:rsidRDefault="00FC6AB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797E62" w14:textId="77777777" w:rsidR="00D73249" w:rsidRDefault="00FC6AB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7E66" w14:textId="77777777" w:rsidR="00D73249" w:rsidRDefault="00FC6AB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797E67" w14:textId="77777777" w:rsidR="00D73249" w:rsidRDefault="00FC6A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97E68" w14:textId="77777777" w:rsidR="00000000" w:rsidRDefault="00FC6ABF">
      <w:pPr>
        <w:spacing w:line="240" w:lineRule="auto"/>
      </w:pPr>
      <w:r>
        <w:separator/>
      </w:r>
    </w:p>
  </w:footnote>
  <w:footnote w:type="continuationSeparator" w:id="0">
    <w:p w14:paraId="2B797E6A" w14:textId="77777777" w:rsidR="00000000" w:rsidRDefault="00FC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7E5B" w14:textId="77777777" w:rsidR="00BE217A" w:rsidRDefault="00FC6AB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7E5C" w14:textId="77777777" w:rsidR="00D73249" w:rsidRDefault="00FC6AB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15 januari 2015</w:t>
    </w:r>
    <w:r>
      <w:fldChar w:fldCharType="end"/>
    </w:r>
  </w:p>
  <w:p w14:paraId="2B797E5D" w14:textId="77777777" w:rsidR="00D73249" w:rsidRDefault="00FC6AB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B797E5E" w14:textId="77777777" w:rsidR="00D73249" w:rsidRDefault="00FC6ABF"/>
  <w:p w14:paraId="2B797E5F" w14:textId="77777777" w:rsidR="00D73249" w:rsidRDefault="00FC6AB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7E63" w14:textId="77777777" w:rsidR="00D73249" w:rsidRDefault="00FC6AB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B797E68" wp14:editId="2B797E6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97E64" w14:textId="77777777" w:rsidR="00D73249" w:rsidRDefault="00FC6ABF" w:rsidP="00BE217A">
    <w:pPr>
      <w:pStyle w:val="Dokumentrubrik"/>
      <w:spacing w:after="360"/>
    </w:pPr>
    <w:r>
      <w:t>Föredragningslista</w:t>
    </w:r>
  </w:p>
  <w:p w14:paraId="2B797E65" w14:textId="77777777" w:rsidR="00D73249" w:rsidRDefault="00FC6A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A17216C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3D00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03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80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84B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BA4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7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3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563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B07C3"/>
    <w:rsid w:val="008B07C3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7DE9"/>
  <w15:docId w15:val="{562EB530-1733-4EF6-B631-799735C3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2015-01-15</SAFIR_Sammantradesdatum_Doc>
    <SAFIR_SammantradeID xmlns="C07A1A6C-0B19-41D9-BDF8-F523BA3921EB">8b5dfae9-0b45-44a5-b65f-373a6f1e6f59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34117DD7-EE3D-4081-AB22-98EF7909C182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087462DD-018B-4646-8A09-7E3635F644A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224</Words>
  <Characters>1436</Characters>
  <Application>Microsoft Office Word</Application>
  <DocSecurity>0</DocSecurity>
  <Lines>119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2015-01-14T15:13:00Z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