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B1B8" w14:textId="77777777" w:rsidR="006E04A4" w:rsidRPr="00CD7560" w:rsidRDefault="00647559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61</w:t>
      </w:r>
      <w:bookmarkEnd w:id="1"/>
    </w:p>
    <w:p w14:paraId="0F44B1B9" w14:textId="77777777" w:rsidR="006E04A4" w:rsidRDefault="00647559">
      <w:pPr>
        <w:pStyle w:val="Datum"/>
        <w:outlineLvl w:val="0"/>
      </w:pPr>
      <w:bookmarkStart w:id="2" w:name="DocumentDate"/>
      <w:r>
        <w:t>Fredagen den 8 januari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D264B" w14:paraId="0F44B1BE" w14:textId="77777777" w:rsidTr="00E47117">
        <w:trPr>
          <w:cantSplit/>
        </w:trPr>
        <w:tc>
          <w:tcPr>
            <w:tcW w:w="454" w:type="dxa"/>
          </w:tcPr>
          <w:p w14:paraId="0F44B1BA" w14:textId="77777777" w:rsidR="006E04A4" w:rsidRDefault="0064755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F44B1BB" w14:textId="77777777" w:rsidR="006E04A4" w:rsidRDefault="0064755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F44B1BC" w14:textId="77777777" w:rsidR="006E04A4" w:rsidRDefault="00647559"/>
        </w:tc>
        <w:tc>
          <w:tcPr>
            <w:tcW w:w="7512" w:type="dxa"/>
          </w:tcPr>
          <w:p w14:paraId="0F44B1BD" w14:textId="77777777" w:rsidR="006E04A4" w:rsidRDefault="0064755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D264B" w14:paraId="0F44B1C3" w14:textId="77777777" w:rsidTr="00E47117">
        <w:trPr>
          <w:cantSplit/>
        </w:trPr>
        <w:tc>
          <w:tcPr>
            <w:tcW w:w="454" w:type="dxa"/>
          </w:tcPr>
          <w:p w14:paraId="0F44B1BF" w14:textId="77777777" w:rsidR="006E04A4" w:rsidRDefault="00647559"/>
        </w:tc>
        <w:tc>
          <w:tcPr>
            <w:tcW w:w="1134" w:type="dxa"/>
          </w:tcPr>
          <w:p w14:paraId="0F44B1C0" w14:textId="4998DD40" w:rsidR="006E04A4" w:rsidRDefault="00647559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0F44B1C1" w14:textId="77777777" w:rsidR="006E04A4" w:rsidRDefault="00647559"/>
        </w:tc>
        <w:tc>
          <w:tcPr>
            <w:tcW w:w="7512" w:type="dxa"/>
          </w:tcPr>
          <w:p w14:paraId="0F44B1C2" w14:textId="355AEC71" w:rsidR="006E04A4" w:rsidRDefault="00647559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  <w:bookmarkStart w:id="4" w:name="_GoBack"/>
            <w:bookmarkEnd w:id="4"/>
          </w:p>
        </w:tc>
      </w:tr>
    </w:tbl>
    <w:p w14:paraId="0F44B1C4" w14:textId="77777777" w:rsidR="006E04A4" w:rsidRDefault="00647559">
      <w:pPr>
        <w:pStyle w:val="StreckLngt"/>
      </w:pPr>
      <w:r>
        <w:tab/>
      </w:r>
    </w:p>
    <w:p w14:paraId="0F44B1C5" w14:textId="77777777" w:rsidR="00121B42" w:rsidRDefault="00647559" w:rsidP="00121B42">
      <w:pPr>
        <w:pStyle w:val="Blankrad"/>
      </w:pPr>
      <w:r>
        <w:t xml:space="preserve">      </w:t>
      </w:r>
    </w:p>
    <w:p w14:paraId="0F44B1C6" w14:textId="77777777" w:rsidR="00CF242C" w:rsidRDefault="0064755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D264B" w14:paraId="0F44B1CA" w14:textId="77777777" w:rsidTr="00055526">
        <w:trPr>
          <w:cantSplit/>
        </w:trPr>
        <w:tc>
          <w:tcPr>
            <w:tcW w:w="567" w:type="dxa"/>
          </w:tcPr>
          <w:p w14:paraId="0F44B1C7" w14:textId="77777777" w:rsidR="001D7AF0" w:rsidRDefault="00647559" w:rsidP="00C84F80">
            <w:pPr>
              <w:keepNext/>
            </w:pPr>
          </w:p>
        </w:tc>
        <w:tc>
          <w:tcPr>
            <w:tcW w:w="6663" w:type="dxa"/>
          </w:tcPr>
          <w:p w14:paraId="0F44B1C8" w14:textId="77777777" w:rsidR="006E04A4" w:rsidRDefault="00647559" w:rsidP="000326E3">
            <w:pPr>
              <w:pStyle w:val="HuvudrubrikEnsam"/>
              <w:keepNext/>
            </w:pPr>
            <w:r>
              <w:t>Ärende för debatt och avgörande</w:t>
            </w:r>
          </w:p>
        </w:tc>
        <w:tc>
          <w:tcPr>
            <w:tcW w:w="2055" w:type="dxa"/>
          </w:tcPr>
          <w:p w14:paraId="0F44B1C9" w14:textId="77777777" w:rsidR="006E04A4" w:rsidRDefault="0064755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D264B" w14:paraId="0F44B1CE" w14:textId="77777777" w:rsidTr="00055526">
        <w:trPr>
          <w:cantSplit/>
        </w:trPr>
        <w:tc>
          <w:tcPr>
            <w:tcW w:w="567" w:type="dxa"/>
          </w:tcPr>
          <w:p w14:paraId="0F44B1CB" w14:textId="77777777" w:rsidR="001D7AF0" w:rsidRDefault="00647559" w:rsidP="00C84F80">
            <w:pPr>
              <w:keepNext/>
            </w:pPr>
          </w:p>
        </w:tc>
        <w:tc>
          <w:tcPr>
            <w:tcW w:w="6663" w:type="dxa"/>
          </w:tcPr>
          <w:p w14:paraId="0F44B1CC" w14:textId="77777777" w:rsidR="006E04A4" w:rsidRDefault="00647559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F44B1CD" w14:textId="77777777" w:rsidR="006E04A4" w:rsidRDefault="00647559" w:rsidP="00C84F80">
            <w:pPr>
              <w:keepNext/>
            </w:pPr>
          </w:p>
        </w:tc>
      </w:tr>
      <w:tr w:rsidR="006D264B" w14:paraId="0F44B1D2" w14:textId="77777777" w:rsidTr="00055526">
        <w:trPr>
          <w:cantSplit/>
        </w:trPr>
        <w:tc>
          <w:tcPr>
            <w:tcW w:w="567" w:type="dxa"/>
          </w:tcPr>
          <w:p w14:paraId="0F44B1CF" w14:textId="77777777" w:rsidR="001D7AF0" w:rsidRDefault="0064755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F44B1D0" w14:textId="77777777" w:rsidR="006E04A4" w:rsidRDefault="00647559" w:rsidP="000326E3">
            <w:r>
              <w:t>Bet. 2020/21:SoU23 En tillfällig covid-19-lag</w:t>
            </w:r>
          </w:p>
        </w:tc>
        <w:tc>
          <w:tcPr>
            <w:tcW w:w="2055" w:type="dxa"/>
          </w:tcPr>
          <w:p w14:paraId="0F44B1D1" w14:textId="77777777" w:rsidR="006E04A4" w:rsidRDefault="00647559" w:rsidP="00C84F80">
            <w:r>
              <w:t>4 res. (S, SD, V, MP)</w:t>
            </w:r>
          </w:p>
        </w:tc>
      </w:tr>
    </w:tbl>
    <w:p w14:paraId="0F44B1D3" w14:textId="77777777" w:rsidR="00517888" w:rsidRPr="00F221DA" w:rsidRDefault="00647559" w:rsidP="00137840">
      <w:pPr>
        <w:pStyle w:val="Blankrad"/>
      </w:pPr>
      <w:r>
        <w:t xml:space="preserve">     </w:t>
      </w:r>
    </w:p>
    <w:p w14:paraId="0F44B1D4" w14:textId="77777777" w:rsidR="00121B42" w:rsidRDefault="00647559" w:rsidP="00121B42">
      <w:pPr>
        <w:pStyle w:val="Blankrad"/>
      </w:pPr>
      <w:r>
        <w:t xml:space="preserve">     </w:t>
      </w:r>
    </w:p>
    <w:p w14:paraId="0F44B1D5" w14:textId="77777777" w:rsidR="006E04A4" w:rsidRPr="00F221DA" w:rsidRDefault="0064755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D264B" w14:paraId="0F44B1D8" w14:textId="77777777" w:rsidTr="00D774A8">
        <w:tc>
          <w:tcPr>
            <w:tcW w:w="567" w:type="dxa"/>
          </w:tcPr>
          <w:p w14:paraId="0F44B1D6" w14:textId="77777777" w:rsidR="00D774A8" w:rsidRDefault="00647559">
            <w:pPr>
              <w:pStyle w:val="IngenText"/>
            </w:pPr>
          </w:p>
        </w:tc>
        <w:tc>
          <w:tcPr>
            <w:tcW w:w="8718" w:type="dxa"/>
          </w:tcPr>
          <w:p w14:paraId="0F44B1D7" w14:textId="77777777" w:rsidR="00D774A8" w:rsidRDefault="0064755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44B1D9" w14:textId="77777777" w:rsidR="006E04A4" w:rsidRPr="00852BA1" w:rsidRDefault="0064755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B1EB" w14:textId="77777777" w:rsidR="00000000" w:rsidRDefault="00647559">
      <w:pPr>
        <w:spacing w:line="240" w:lineRule="auto"/>
      </w:pPr>
      <w:r>
        <w:separator/>
      </w:r>
    </w:p>
  </w:endnote>
  <w:endnote w:type="continuationSeparator" w:id="0">
    <w:p w14:paraId="0F44B1ED" w14:textId="77777777" w:rsidR="00000000" w:rsidRDefault="00647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B1DF" w14:textId="77777777" w:rsidR="00BE217A" w:rsidRDefault="006475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B1E0" w14:textId="77777777" w:rsidR="00D73249" w:rsidRDefault="006475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44B1E1" w14:textId="77777777" w:rsidR="00D73249" w:rsidRDefault="006475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B1E5" w14:textId="77777777" w:rsidR="00D73249" w:rsidRDefault="006475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F44B1E6" w14:textId="77777777" w:rsidR="00D73249" w:rsidRDefault="006475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B1E7" w14:textId="77777777" w:rsidR="00000000" w:rsidRDefault="00647559">
      <w:pPr>
        <w:spacing w:line="240" w:lineRule="auto"/>
      </w:pPr>
      <w:r>
        <w:separator/>
      </w:r>
    </w:p>
  </w:footnote>
  <w:footnote w:type="continuationSeparator" w:id="0">
    <w:p w14:paraId="0F44B1E9" w14:textId="77777777" w:rsidR="00000000" w:rsidRDefault="00647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B1DA" w14:textId="77777777" w:rsidR="00BE217A" w:rsidRDefault="006475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B1DB" w14:textId="77777777" w:rsidR="00D73249" w:rsidRDefault="0064755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8 januari 2021</w:t>
    </w:r>
    <w:r>
      <w:fldChar w:fldCharType="end"/>
    </w:r>
  </w:p>
  <w:p w14:paraId="0F44B1DC" w14:textId="77777777" w:rsidR="00D73249" w:rsidRDefault="0064755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44B1DD" w14:textId="77777777" w:rsidR="00D73249" w:rsidRDefault="00647559"/>
  <w:p w14:paraId="0F44B1DE" w14:textId="77777777" w:rsidR="00D73249" w:rsidRDefault="006475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B1E2" w14:textId="77777777" w:rsidR="00D73249" w:rsidRDefault="0064755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44B1E7" wp14:editId="0F44B1E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4B1E3" w14:textId="77777777" w:rsidR="00D73249" w:rsidRDefault="00647559" w:rsidP="00BE217A">
    <w:pPr>
      <w:pStyle w:val="Dokumentrubrik"/>
      <w:spacing w:after="360"/>
    </w:pPr>
    <w:r>
      <w:t>Föredragningslista</w:t>
    </w:r>
  </w:p>
  <w:p w14:paraId="0F44B1E4" w14:textId="77777777" w:rsidR="00D73249" w:rsidRDefault="006475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70E8C1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04E4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88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41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4F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6D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2F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8A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C0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D264B"/>
    <w:rsid w:val="00647559"/>
    <w:rsid w:val="006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B1B8"/>
  <w15:docId w15:val="{1F918DE0-F375-4058-AF99-9BB0064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2021-01-08</SAFIR_Sammantradesdatum_Doc>
    <SAFIR_SammantradeID xmlns="C07A1A6C-0B19-41D9-BDF8-F523BA3921EB">5966ebe9-790c-44ca-90d1-c3a3e3cf5a67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31EF11B-098E-4524-80F3-D00532DA0A8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6A221F49-BA9D-4F28-9DD4-8B6CDF315CD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39</Words>
  <Characters>245</Characters>
  <Application>Microsoft Office Word</Application>
  <DocSecurity>0</DocSecurity>
  <Lines>40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 Gare</cp:lastModifiedBy>
  <cp:revision>48</cp:revision>
  <cp:lastPrinted>2012-12-12T21:41:00Z</cp:lastPrinted>
  <dcterms:created xsi:type="dcterms:W3CDTF">2013-03-22T09:28:00Z</dcterms:created>
  <dcterms:modified xsi:type="dcterms:W3CDTF">2021-01-07T13:59:00Z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8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